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A1" w:rsidRPr="00987AF9" w:rsidRDefault="00960247" w:rsidP="00F970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7AF9">
        <w:rPr>
          <w:rFonts w:ascii="Cambria" w:hAnsi="Cambria"/>
          <w:b/>
          <w:sz w:val="24"/>
          <w:szCs w:val="24"/>
        </w:rPr>
        <w:t xml:space="preserve">   </w:t>
      </w:r>
      <w:r w:rsidR="00F970EA" w:rsidRPr="00987AF9">
        <w:rPr>
          <w:rFonts w:ascii="Cambria" w:hAnsi="Cambria"/>
          <w:b/>
          <w:sz w:val="24"/>
          <w:szCs w:val="24"/>
        </w:rPr>
        <w:t xml:space="preserve"> </w:t>
      </w:r>
      <w:r w:rsidR="00F970EA" w:rsidRPr="00987AF9">
        <w:rPr>
          <w:rFonts w:ascii="Arial" w:hAnsi="Arial" w:cs="Arial"/>
          <w:b/>
          <w:sz w:val="24"/>
          <w:szCs w:val="24"/>
        </w:rPr>
        <w:t>LISTADO OFICIAL DE GRADUACIÓN PÚBLICA</w:t>
      </w:r>
    </w:p>
    <w:p w:rsidR="00F32838" w:rsidRDefault="00F970EA" w:rsidP="00F328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7AF9">
        <w:rPr>
          <w:rFonts w:ascii="Arial" w:hAnsi="Arial" w:cs="Arial"/>
          <w:b/>
          <w:sz w:val="24"/>
          <w:szCs w:val="24"/>
        </w:rPr>
        <w:t>UNIVERSIDAD NACIONAL AÚTONOMA</w:t>
      </w:r>
      <w:r w:rsidR="00F32838">
        <w:rPr>
          <w:rFonts w:ascii="Arial" w:hAnsi="Arial" w:cs="Arial"/>
          <w:b/>
          <w:sz w:val="24"/>
          <w:szCs w:val="24"/>
        </w:rPr>
        <w:t xml:space="preserve"> DE HONDURAS EN EL VALLE DE SULA</w:t>
      </w:r>
    </w:p>
    <w:p w:rsidR="002174E4" w:rsidRPr="00987AF9" w:rsidRDefault="00F32838" w:rsidP="00F328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F970EA" w:rsidRPr="00987AF9">
        <w:rPr>
          <w:rFonts w:ascii="Arial" w:hAnsi="Arial" w:cs="Arial"/>
          <w:b/>
          <w:sz w:val="24"/>
          <w:szCs w:val="24"/>
        </w:rPr>
        <w:t xml:space="preserve">(UNAH-VS) </w:t>
      </w:r>
    </w:p>
    <w:p w:rsidR="00F70B07" w:rsidRDefault="00F70B07" w:rsidP="007821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70B07" w:rsidRPr="00987AF9" w:rsidRDefault="00F70B07" w:rsidP="00F70B07">
      <w:pPr>
        <w:tabs>
          <w:tab w:val="left" w:pos="325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87AF9">
        <w:rPr>
          <w:rFonts w:ascii="Arial" w:hAnsi="Arial" w:cs="Arial"/>
          <w:sz w:val="28"/>
          <w:szCs w:val="28"/>
        </w:rPr>
        <w:t>Lugar: Cámara de Comercio e Industrias de Cortés</w:t>
      </w:r>
    </w:p>
    <w:p w:rsidR="00F70B07" w:rsidRPr="00987AF9" w:rsidRDefault="00F70B07" w:rsidP="00F70B07">
      <w:pPr>
        <w:tabs>
          <w:tab w:val="left" w:pos="325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87AF9">
        <w:rPr>
          <w:rFonts w:ascii="Arial" w:hAnsi="Arial" w:cs="Arial"/>
          <w:sz w:val="28"/>
          <w:szCs w:val="28"/>
        </w:rPr>
        <w:t>Fecha: Jueves, 15 de Junio  2017</w:t>
      </w:r>
    </w:p>
    <w:p w:rsidR="002B7965" w:rsidRPr="00987AF9" w:rsidRDefault="00F70B07" w:rsidP="00F70B07">
      <w:pPr>
        <w:tabs>
          <w:tab w:val="left" w:pos="325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87AF9">
        <w:rPr>
          <w:rFonts w:ascii="Arial" w:hAnsi="Arial" w:cs="Arial"/>
          <w:sz w:val="28"/>
          <w:szCs w:val="28"/>
        </w:rPr>
        <w:t>Hora: 2:00 pm</w:t>
      </w:r>
    </w:p>
    <w:p w:rsidR="002174E4" w:rsidRPr="002B7965" w:rsidRDefault="002174E4" w:rsidP="002B7965">
      <w:pPr>
        <w:spacing w:after="0" w:line="240" w:lineRule="auto"/>
        <w:rPr>
          <w:rFonts w:ascii="Cambria" w:hAnsi="Cambria"/>
          <w:b/>
          <w:u w:val="single"/>
        </w:rPr>
      </w:pPr>
    </w:p>
    <w:p w:rsidR="006D03A1" w:rsidRPr="004C536F" w:rsidRDefault="00F32838" w:rsidP="00F32838">
      <w:p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6A0408">
        <w:rPr>
          <w:b/>
          <w:sz w:val="28"/>
          <w:szCs w:val="28"/>
        </w:rPr>
        <w:t>TOTAL DE GRADUANDOS  279</w:t>
      </w:r>
    </w:p>
    <w:p w:rsidR="002174E4" w:rsidRDefault="002174E4" w:rsidP="006D03A1">
      <w:pPr>
        <w:spacing w:after="0" w:line="240" w:lineRule="auto"/>
        <w:rPr>
          <w:rFonts w:ascii="Cambria" w:hAnsi="Cambria"/>
          <w:b/>
        </w:rPr>
      </w:pPr>
    </w:p>
    <w:p w:rsidR="002174E4" w:rsidRPr="00025196" w:rsidRDefault="00667DE3" w:rsidP="005005AA">
      <w:pPr>
        <w:spacing w:after="0" w:line="24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MÁ</w:t>
      </w:r>
      <w:r w:rsidR="00E736F8">
        <w:rPr>
          <w:rFonts w:ascii="Cambria" w:hAnsi="Cambria"/>
          <w:b/>
          <w:u w:val="single"/>
        </w:rPr>
        <w:t>STER EN MEDICINA DEL TRABAJO</w:t>
      </w:r>
    </w:p>
    <w:p w:rsidR="002174E4" w:rsidRDefault="00E736F8" w:rsidP="005005A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(5</w:t>
      </w:r>
      <w:r w:rsidR="002174E4">
        <w:rPr>
          <w:rFonts w:ascii="Cambria" w:hAnsi="Cambria"/>
          <w:b/>
        </w:rPr>
        <w:t>)</w:t>
      </w:r>
    </w:p>
    <w:p w:rsidR="00057665" w:rsidRDefault="002101FF" w:rsidP="002174E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</w:p>
    <w:p w:rsidR="00CB1600" w:rsidRPr="00CB1600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Oscar Edgardo Palma Salgado</w:t>
      </w:r>
      <w:r>
        <w:rPr>
          <w:rFonts w:cs="Arial"/>
        </w:rPr>
        <w:tab/>
      </w:r>
      <w:r>
        <w:rPr>
          <w:rFonts w:cs="Arial"/>
        </w:rPr>
        <w:tab/>
        <w:t xml:space="preserve">97% </w:t>
      </w:r>
      <w:r>
        <w:rPr>
          <w:rFonts w:cs="Arial"/>
        </w:rPr>
        <w:tab/>
      </w:r>
      <w:r w:rsidR="0095626B">
        <w:rPr>
          <w:rFonts w:cs="Arial"/>
        </w:rPr>
        <w:t>Summa  Cum  Laude</w:t>
      </w:r>
    </w:p>
    <w:p w:rsidR="00E736F8" w:rsidRPr="008A16B6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Oscar Rolando Rivas M</w:t>
      </w:r>
      <w:r w:rsidRPr="008A16B6">
        <w:rPr>
          <w:rFonts w:cs="Arial"/>
        </w:rPr>
        <w:t>uñoz</w:t>
      </w:r>
      <w:r w:rsidRPr="008A16B6">
        <w:rPr>
          <w:rFonts w:cs="Arial"/>
        </w:rPr>
        <w:tab/>
      </w:r>
      <w:r w:rsidRPr="008A16B6">
        <w:rPr>
          <w:rFonts w:cs="Arial"/>
        </w:rPr>
        <w:tab/>
      </w:r>
      <w:r>
        <w:rPr>
          <w:rFonts w:cs="Arial"/>
        </w:rPr>
        <w:t>96%</w:t>
      </w:r>
      <w:r>
        <w:rPr>
          <w:rFonts w:cs="Arial"/>
        </w:rPr>
        <w:tab/>
      </w:r>
      <w:r w:rsidR="0095626B">
        <w:rPr>
          <w:rFonts w:cs="Arial"/>
        </w:rPr>
        <w:t>Summa  Cum  Laude</w:t>
      </w:r>
    </w:p>
    <w:p w:rsidR="00E736F8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Sandra Olimpia Contreras Umanzor</w:t>
      </w:r>
      <w:r>
        <w:rPr>
          <w:rFonts w:cs="Arial"/>
        </w:rPr>
        <w:tab/>
        <w:t>96%</w:t>
      </w:r>
      <w:r>
        <w:rPr>
          <w:rFonts w:cs="Arial"/>
        </w:rPr>
        <w:tab/>
      </w:r>
      <w:r w:rsidR="0095626B">
        <w:rPr>
          <w:rFonts w:cs="Arial"/>
        </w:rPr>
        <w:t>Summa  Cum  Laude</w:t>
      </w:r>
    </w:p>
    <w:p w:rsidR="00E736F8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 xml:space="preserve">Alejandro </w:t>
      </w:r>
      <w:r w:rsidR="00E9509B">
        <w:rPr>
          <w:rFonts w:cs="Arial"/>
        </w:rPr>
        <w:t>Álvarez</w:t>
      </w:r>
      <w:r w:rsidR="0095626B">
        <w:rPr>
          <w:rFonts w:cs="Arial"/>
        </w:rPr>
        <w:t xml:space="preserve"> </w:t>
      </w:r>
      <w:r w:rsidR="00E9509B">
        <w:rPr>
          <w:rFonts w:cs="Arial"/>
        </w:rPr>
        <w:t>González</w:t>
      </w:r>
      <w:r w:rsidR="0095626B">
        <w:rPr>
          <w:rFonts w:cs="Arial"/>
        </w:rPr>
        <w:tab/>
      </w:r>
      <w:r w:rsidR="0095626B">
        <w:rPr>
          <w:rFonts w:cs="Arial"/>
        </w:rPr>
        <w:tab/>
        <w:t>95%</w:t>
      </w:r>
      <w:r w:rsidR="0095626B">
        <w:rPr>
          <w:rFonts w:cs="Arial"/>
        </w:rPr>
        <w:tab/>
        <w:t>Summa  Cum Laude</w:t>
      </w:r>
    </w:p>
    <w:p w:rsidR="00F6174F" w:rsidRPr="00CB1600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Rosaura Suyapa Caminos Escoto</w:t>
      </w:r>
      <w:r>
        <w:rPr>
          <w:rFonts w:cs="Arial"/>
        </w:rPr>
        <w:tab/>
      </w:r>
      <w:r w:rsidR="00CB1600">
        <w:rPr>
          <w:rFonts w:cs="Arial"/>
        </w:rPr>
        <w:tab/>
        <w:t>93</w:t>
      </w:r>
      <w:r w:rsidR="00B856F0">
        <w:rPr>
          <w:rFonts w:cs="Arial"/>
        </w:rPr>
        <w:t>%</w:t>
      </w:r>
      <w:r w:rsidR="0095626B">
        <w:rPr>
          <w:rFonts w:cs="Arial"/>
        </w:rPr>
        <w:tab/>
        <w:t>Magna  Cum Laude</w:t>
      </w:r>
      <w:r w:rsidR="00901DDF">
        <w:rPr>
          <w:rFonts w:cs="Arial"/>
        </w:rPr>
        <w:tab/>
      </w:r>
    </w:p>
    <w:p w:rsidR="00F6174F" w:rsidRDefault="00F6174F" w:rsidP="00545CC4">
      <w:pPr>
        <w:spacing w:after="0" w:line="240" w:lineRule="auto"/>
        <w:jc w:val="center"/>
        <w:rPr>
          <w:rFonts w:ascii="Cambria" w:hAnsi="Cambria"/>
          <w:b/>
        </w:rPr>
      </w:pPr>
    </w:p>
    <w:p w:rsidR="00545CC4" w:rsidRDefault="005F6508" w:rsidP="005005A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MASTER EN </w:t>
      </w:r>
      <w:r w:rsidR="00667DE3">
        <w:rPr>
          <w:rFonts w:ascii="Cambria" w:hAnsi="Cambria"/>
          <w:b/>
        </w:rPr>
        <w:t>EDUCACIÓ</w:t>
      </w:r>
      <w:r w:rsidR="006D6B02">
        <w:rPr>
          <w:rFonts w:ascii="Cambria" w:hAnsi="Cambria"/>
          <w:b/>
        </w:rPr>
        <w:t xml:space="preserve">N SUPERIOR </w:t>
      </w:r>
    </w:p>
    <w:p w:rsidR="00545CC4" w:rsidRDefault="006D6B02" w:rsidP="006D03A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(2</w:t>
      </w:r>
      <w:r w:rsidR="00901DDF">
        <w:rPr>
          <w:rFonts w:ascii="Cambria" w:hAnsi="Cambria"/>
          <w:b/>
        </w:rPr>
        <w:t>)</w:t>
      </w:r>
    </w:p>
    <w:p w:rsidR="006D6B02" w:rsidRPr="00377B17" w:rsidRDefault="00896DCC" w:rsidP="00B22446">
      <w:pPr>
        <w:spacing w:after="0"/>
        <w:rPr>
          <w:rFonts w:cs="Arial"/>
          <w:color w:val="000000"/>
        </w:rPr>
      </w:pPr>
      <w:r w:rsidRPr="00377B17">
        <w:rPr>
          <w:rFonts w:cs="Arial"/>
          <w:color w:val="000000"/>
        </w:rPr>
        <w:tab/>
      </w:r>
    </w:p>
    <w:p w:rsidR="00573AC3" w:rsidRPr="00573AC3" w:rsidRDefault="00573AC3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573AC3">
        <w:rPr>
          <w:rFonts w:cs="Arial"/>
        </w:rPr>
        <w:t xml:space="preserve">Jessica Patricia Sánchez Medina </w:t>
      </w:r>
      <w:r>
        <w:rPr>
          <w:rFonts w:cs="Arial"/>
        </w:rPr>
        <w:tab/>
      </w:r>
      <w:r>
        <w:rPr>
          <w:rFonts w:cs="Arial"/>
        </w:rPr>
        <w:tab/>
      </w:r>
      <w:r w:rsidRPr="00573AC3">
        <w:rPr>
          <w:rFonts w:cs="Arial"/>
        </w:rPr>
        <w:t xml:space="preserve">95% Summa Cum Laude </w:t>
      </w:r>
    </w:p>
    <w:p w:rsidR="00F92AC7" w:rsidRPr="00593314" w:rsidRDefault="00EB3467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Itpsa Suyem Rosales Sanr</w:t>
      </w:r>
      <w:r w:rsidR="00896DCC">
        <w:rPr>
          <w:rFonts w:cs="Arial"/>
        </w:rPr>
        <w:t>res</w:t>
      </w:r>
      <w:r w:rsidR="00B856F0">
        <w:rPr>
          <w:rFonts w:cs="Arial"/>
        </w:rPr>
        <w:tab/>
      </w:r>
      <w:r w:rsidR="00B856F0">
        <w:rPr>
          <w:rFonts w:cs="Arial"/>
        </w:rPr>
        <w:tab/>
      </w:r>
      <w:r w:rsidR="0095626B">
        <w:rPr>
          <w:rFonts w:cs="Arial"/>
        </w:rPr>
        <w:t>91%</w:t>
      </w:r>
      <w:r w:rsidR="0095626B">
        <w:rPr>
          <w:rFonts w:cs="Arial"/>
        </w:rPr>
        <w:tab/>
        <w:t>Magna Cum laude</w:t>
      </w:r>
    </w:p>
    <w:p w:rsidR="00F92AC7" w:rsidRDefault="00F92AC7" w:rsidP="00545CC4">
      <w:pPr>
        <w:spacing w:after="0" w:line="240" w:lineRule="auto"/>
        <w:jc w:val="center"/>
        <w:rPr>
          <w:rFonts w:ascii="Cambria" w:hAnsi="Cambria"/>
          <w:b/>
        </w:rPr>
      </w:pPr>
    </w:p>
    <w:p w:rsidR="002174E4" w:rsidRDefault="00667DE3" w:rsidP="005005A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ESPECIALIDAD EN PEDIATRÍ</w:t>
      </w:r>
      <w:r w:rsidR="006D6B02">
        <w:rPr>
          <w:rFonts w:ascii="Cambria" w:hAnsi="Cambria"/>
          <w:b/>
        </w:rPr>
        <w:t>A</w:t>
      </w:r>
    </w:p>
    <w:p w:rsidR="00545CC4" w:rsidRDefault="006D6B02" w:rsidP="00901DD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(3</w:t>
      </w:r>
      <w:r w:rsidR="00901DDF">
        <w:rPr>
          <w:rFonts w:ascii="Cambria" w:hAnsi="Cambria"/>
          <w:b/>
        </w:rPr>
        <w:t>)</w:t>
      </w:r>
    </w:p>
    <w:p w:rsidR="00B43087" w:rsidRPr="00901DDF" w:rsidRDefault="00B43087" w:rsidP="00901DDF">
      <w:pPr>
        <w:spacing w:after="0" w:line="240" w:lineRule="auto"/>
        <w:rPr>
          <w:rFonts w:ascii="Cambria" w:hAnsi="Cambria"/>
          <w:b/>
        </w:rPr>
      </w:pPr>
    </w:p>
    <w:p w:rsidR="006D6B02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José Raúl Valenzuela C</w:t>
      </w:r>
      <w:r w:rsidR="00747811">
        <w:rPr>
          <w:rFonts w:cs="Arial"/>
        </w:rPr>
        <w:t>áceres</w:t>
      </w:r>
      <w:r w:rsidR="00747811">
        <w:rPr>
          <w:rFonts w:cs="Arial"/>
        </w:rPr>
        <w:tab/>
      </w:r>
      <w:r w:rsidR="00747811">
        <w:rPr>
          <w:rFonts w:cs="Arial"/>
        </w:rPr>
        <w:tab/>
      </w:r>
      <w:r w:rsidR="0095626B">
        <w:rPr>
          <w:rFonts w:cs="Arial"/>
        </w:rPr>
        <w:t>89%</w:t>
      </w:r>
      <w:r w:rsidR="0095626B">
        <w:rPr>
          <w:rFonts w:cs="Arial"/>
        </w:rPr>
        <w:tab/>
        <w:t>Cum Laude</w:t>
      </w:r>
    </w:p>
    <w:p w:rsidR="006D6B02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C</w:t>
      </w:r>
      <w:r w:rsidR="00747811">
        <w:rPr>
          <w:rFonts w:cs="Arial"/>
        </w:rPr>
        <w:t>arlos Genaro García Carranza</w:t>
      </w:r>
      <w:r w:rsidR="00747811">
        <w:rPr>
          <w:rFonts w:cs="Arial"/>
        </w:rPr>
        <w:tab/>
      </w:r>
      <w:r w:rsidR="00747811">
        <w:rPr>
          <w:rFonts w:cs="Arial"/>
        </w:rPr>
        <w:tab/>
      </w:r>
      <w:r>
        <w:rPr>
          <w:rFonts w:cs="Arial"/>
        </w:rPr>
        <w:t>89%</w:t>
      </w:r>
      <w:r>
        <w:rPr>
          <w:rFonts w:cs="Arial"/>
        </w:rPr>
        <w:tab/>
      </w:r>
      <w:r w:rsidR="0095626B">
        <w:rPr>
          <w:rFonts w:cs="Arial"/>
        </w:rPr>
        <w:t>Cum Laude</w:t>
      </w:r>
    </w:p>
    <w:p w:rsidR="00313DFE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 xml:space="preserve">Sully </w:t>
      </w:r>
      <w:r w:rsidR="00E9509B">
        <w:rPr>
          <w:rFonts w:cs="Arial"/>
        </w:rPr>
        <w:t>María</w:t>
      </w:r>
      <w:r>
        <w:rPr>
          <w:rFonts w:cs="Arial"/>
        </w:rPr>
        <w:t xml:space="preserve"> Escobar Alberto</w:t>
      </w:r>
      <w:r w:rsidR="00B856F0">
        <w:rPr>
          <w:rFonts w:cs="Arial"/>
        </w:rPr>
        <w:tab/>
      </w:r>
      <w:r w:rsidR="00B856F0">
        <w:rPr>
          <w:rFonts w:cs="Arial"/>
        </w:rPr>
        <w:tab/>
      </w:r>
      <w:r w:rsidR="0095626B">
        <w:rPr>
          <w:rFonts w:cs="Arial"/>
        </w:rPr>
        <w:t>89%</w:t>
      </w:r>
      <w:r w:rsidR="0095626B">
        <w:rPr>
          <w:rFonts w:cs="Arial"/>
        </w:rPr>
        <w:tab/>
        <w:t>Cum Laude</w:t>
      </w:r>
    </w:p>
    <w:p w:rsidR="00901DDF" w:rsidRPr="00901DDF" w:rsidRDefault="00901DDF" w:rsidP="00747811">
      <w:pPr>
        <w:spacing w:after="0"/>
        <w:ind w:left="567"/>
        <w:rPr>
          <w:rFonts w:cs="Arial"/>
        </w:rPr>
      </w:pPr>
    </w:p>
    <w:p w:rsidR="005F6508" w:rsidRDefault="006D6B02" w:rsidP="006D03A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ESPECIALIDAD</w:t>
      </w:r>
      <w:r w:rsidR="00667DE3">
        <w:rPr>
          <w:rFonts w:ascii="Cambria" w:hAnsi="Cambria"/>
          <w:b/>
        </w:rPr>
        <w:t xml:space="preserve"> EN GINECOLOGÍ</w:t>
      </w:r>
      <w:r w:rsidR="005B1632">
        <w:rPr>
          <w:rFonts w:ascii="Cambria" w:hAnsi="Cambria"/>
          <w:b/>
        </w:rPr>
        <w:t>A Y OBSTETRICIA</w:t>
      </w:r>
    </w:p>
    <w:p w:rsidR="00FD7121" w:rsidRDefault="005B1632" w:rsidP="006D03A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(1</w:t>
      </w:r>
      <w:r w:rsidR="00901DDF">
        <w:rPr>
          <w:rFonts w:ascii="Cambria" w:hAnsi="Cambria"/>
          <w:b/>
        </w:rPr>
        <w:t>)</w:t>
      </w:r>
    </w:p>
    <w:p w:rsidR="00B43087" w:rsidRDefault="00B43087" w:rsidP="006D03A1">
      <w:pPr>
        <w:spacing w:after="0" w:line="240" w:lineRule="auto"/>
        <w:rPr>
          <w:rFonts w:ascii="Cambria" w:hAnsi="Cambria"/>
          <w:b/>
        </w:rPr>
      </w:pPr>
    </w:p>
    <w:p w:rsidR="00FD7121" w:rsidRPr="00F32838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  <w:lang w:val="en-US"/>
        </w:rPr>
      </w:pPr>
      <w:r w:rsidRPr="00F32838">
        <w:rPr>
          <w:rFonts w:cs="Arial"/>
          <w:lang w:val="en-US"/>
        </w:rPr>
        <w:t>Li</w:t>
      </w:r>
      <w:r w:rsidR="00EB3467" w:rsidRPr="00F32838">
        <w:rPr>
          <w:rFonts w:cs="Arial"/>
          <w:lang w:val="en-US"/>
        </w:rPr>
        <w:t>mbert</w:t>
      </w:r>
      <w:r w:rsidRPr="00F32838">
        <w:rPr>
          <w:rFonts w:cs="Arial"/>
          <w:lang w:val="en-US"/>
        </w:rPr>
        <w:t xml:space="preserve"> Stanly Sauceda Hernández</w:t>
      </w:r>
      <w:r w:rsidR="00B856F0" w:rsidRPr="00F32838">
        <w:rPr>
          <w:rFonts w:cs="Arial"/>
          <w:lang w:val="en-US"/>
        </w:rPr>
        <w:tab/>
      </w:r>
      <w:r w:rsidR="0095626B" w:rsidRPr="00F32838">
        <w:rPr>
          <w:rFonts w:cs="Arial"/>
          <w:lang w:val="en-US"/>
        </w:rPr>
        <w:t>82%</w:t>
      </w:r>
      <w:r w:rsidR="0095626B" w:rsidRPr="00F32838">
        <w:rPr>
          <w:rFonts w:cs="Arial"/>
          <w:lang w:val="en-US"/>
        </w:rPr>
        <w:tab/>
        <w:t>Cum Laude</w:t>
      </w:r>
    </w:p>
    <w:p w:rsidR="00FD7121" w:rsidRPr="00F32838" w:rsidRDefault="00FD7121" w:rsidP="00747811">
      <w:pPr>
        <w:spacing w:after="0"/>
        <w:ind w:left="567"/>
        <w:rPr>
          <w:rFonts w:cs="Arial"/>
          <w:lang w:val="en-US"/>
        </w:rPr>
      </w:pPr>
    </w:p>
    <w:p w:rsidR="005B1632" w:rsidRDefault="005B1632" w:rsidP="00226DAD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DOCTORES (</w:t>
      </w:r>
      <w:r w:rsidR="00667DE3">
        <w:rPr>
          <w:rFonts w:ascii="Cambria" w:hAnsi="Cambria"/>
          <w:b/>
        </w:rPr>
        <w:t>AS) EN MEDICINA Y CIRUGÍ</w:t>
      </w:r>
      <w:r>
        <w:rPr>
          <w:rFonts w:ascii="Cambria" w:hAnsi="Cambria"/>
          <w:b/>
        </w:rPr>
        <w:t>A</w:t>
      </w:r>
    </w:p>
    <w:p w:rsidR="002C1779" w:rsidRDefault="002C1779" w:rsidP="00226DAD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(18)</w:t>
      </w:r>
    </w:p>
    <w:p w:rsidR="008F205F" w:rsidRDefault="008F205F" w:rsidP="00226DAD">
      <w:pPr>
        <w:spacing w:after="0" w:line="240" w:lineRule="auto"/>
        <w:jc w:val="both"/>
        <w:rPr>
          <w:rFonts w:ascii="Cambria" w:hAnsi="Cambria"/>
          <w:b/>
        </w:rPr>
      </w:pPr>
    </w:p>
    <w:p w:rsidR="009A7AC3" w:rsidRPr="00747811" w:rsidRDefault="0008648D" w:rsidP="00747811">
      <w:pPr>
        <w:numPr>
          <w:ilvl w:val="0"/>
          <w:numId w:val="1"/>
        </w:numPr>
        <w:spacing w:after="0"/>
        <w:ind w:left="567" w:hanging="567"/>
        <w:rPr>
          <w:rFonts w:cs="Arial"/>
          <w:lang w:val="en-US"/>
        </w:rPr>
      </w:pPr>
      <w:r w:rsidRPr="00BD63E8">
        <w:rPr>
          <w:rFonts w:cs="Arial"/>
          <w:lang w:val="en-US"/>
        </w:rPr>
        <w:t xml:space="preserve"> </w:t>
      </w:r>
      <w:r w:rsidR="008F205F" w:rsidRPr="00BD63E8">
        <w:rPr>
          <w:rFonts w:cs="Arial"/>
          <w:lang w:val="en-US"/>
        </w:rPr>
        <w:t xml:space="preserve"> </w:t>
      </w:r>
      <w:r w:rsidR="002A2ABF">
        <w:rPr>
          <w:rFonts w:cs="Arial"/>
          <w:lang w:val="en-US"/>
        </w:rPr>
        <w:t>Allison Jamal</w:t>
      </w:r>
      <w:r w:rsidR="00747811">
        <w:rPr>
          <w:rFonts w:cs="Arial"/>
          <w:lang w:val="en-US"/>
        </w:rPr>
        <w:t>y Pavón Diaz</w:t>
      </w:r>
      <w:r w:rsidR="00747811">
        <w:rPr>
          <w:rFonts w:cs="Arial"/>
          <w:lang w:val="en-US"/>
        </w:rPr>
        <w:tab/>
      </w:r>
      <w:r w:rsidR="00747811">
        <w:rPr>
          <w:rFonts w:cs="Arial"/>
          <w:lang w:val="en-US"/>
        </w:rPr>
        <w:tab/>
      </w:r>
      <w:r w:rsidR="0095626B" w:rsidRPr="00747811">
        <w:rPr>
          <w:rFonts w:cs="Arial"/>
          <w:lang w:val="en-US"/>
        </w:rPr>
        <w:t>81%</w:t>
      </w:r>
      <w:r w:rsidR="0095626B" w:rsidRPr="00747811">
        <w:rPr>
          <w:rFonts w:cs="Arial"/>
          <w:lang w:val="en-US"/>
        </w:rPr>
        <w:tab/>
        <w:t>Cum Laude</w:t>
      </w:r>
    </w:p>
    <w:p w:rsidR="008F205F" w:rsidRPr="00342C6A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747811">
        <w:rPr>
          <w:rFonts w:cs="Arial"/>
          <w:lang w:val="en-US"/>
        </w:rPr>
        <w:t xml:space="preserve">  </w:t>
      </w:r>
      <w:r w:rsidRPr="00342C6A">
        <w:rPr>
          <w:rFonts w:cs="Arial"/>
        </w:rPr>
        <w:t>Iliana Beatriz</w:t>
      </w:r>
      <w:r>
        <w:rPr>
          <w:rFonts w:cs="Arial"/>
        </w:rPr>
        <w:t xml:space="preserve"> Arita R</w:t>
      </w:r>
      <w:r w:rsidR="00747811">
        <w:rPr>
          <w:rFonts w:cs="Arial"/>
        </w:rPr>
        <w:t>ivera</w:t>
      </w:r>
      <w:r w:rsidR="00747811">
        <w:rPr>
          <w:rFonts w:cs="Arial"/>
        </w:rPr>
        <w:tab/>
      </w:r>
      <w:r w:rsidR="00747811">
        <w:rPr>
          <w:rFonts w:cs="Arial"/>
        </w:rPr>
        <w:tab/>
      </w:r>
      <w:r w:rsidR="0095626B">
        <w:rPr>
          <w:rFonts w:cs="Arial"/>
        </w:rPr>
        <w:t>80%</w:t>
      </w:r>
      <w:r w:rsidR="0095626B">
        <w:rPr>
          <w:rFonts w:cs="Arial"/>
        </w:rPr>
        <w:tab/>
        <w:t>Cum Laude</w:t>
      </w:r>
    </w:p>
    <w:p w:rsidR="008F205F" w:rsidRPr="00342C6A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 xml:space="preserve">  </w:t>
      </w:r>
      <w:r w:rsidRPr="00342C6A">
        <w:rPr>
          <w:rFonts w:cs="Arial"/>
        </w:rPr>
        <w:t>Carlos José</w:t>
      </w:r>
      <w:r>
        <w:rPr>
          <w:rFonts w:cs="Arial"/>
        </w:rPr>
        <w:t xml:space="preserve"> M</w:t>
      </w:r>
      <w:r w:rsidRPr="00342C6A">
        <w:rPr>
          <w:rFonts w:cs="Arial"/>
        </w:rPr>
        <w:t>elgar D</w:t>
      </w:r>
      <w:r>
        <w:rPr>
          <w:rFonts w:cs="Arial"/>
        </w:rPr>
        <w:t>íaz</w:t>
      </w:r>
      <w:r>
        <w:rPr>
          <w:rFonts w:cs="Arial"/>
        </w:rPr>
        <w:tab/>
      </w:r>
      <w:r>
        <w:rPr>
          <w:rFonts w:cs="Arial"/>
        </w:rPr>
        <w:tab/>
      </w:r>
      <w:r w:rsidRPr="00342C6A">
        <w:rPr>
          <w:rFonts w:cs="Arial"/>
        </w:rPr>
        <w:tab/>
      </w:r>
    </w:p>
    <w:p w:rsidR="008F205F" w:rsidRPr="00342C6A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 xml:space="preserve">  I</w:t>
      </w:r>
      <w:r w:rsidRPr="00342C6A">
        <w:rPr>
          <w:rFonts w:cs="Arial"/>
        </w:rPr>
        <w:t>vania Lourdes Hernández</w:t>
      </w:r>
      <w:r>
        <w:rPr>
          <w:rFonts w:cs="Arial"/>
        </w:rPr>
        <w:t xml:space="preserve"> P</w:t>
      </w:r>
      <w:r w:rsidRPr="00342C6A">
        <w:rPr>
          <w:rFonts w:cs="Arial"/>
        </w:rPr>
        <w:t>ortillo</w:t>
      </w:r>
      <w:r w:rsidRPr="00342C6A">
        <w:rPr>
          <w:rFonts w:cs="Arial"/>
        </w:rPr>
        <w:tab/>
      </w:r>
      <w:r w:rsidRPr="00342C6A">
        <w:rPr>
          <w:rFonts w:cs="Arial"/>
        </w:rPr>
        <w:tab/>
      </w:r>
    </w:p>
    <w:p w:rsidR="008F205F" w:rsidRPr="00342C6A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 xml:space="preserve">  Astrea Selene Sarmientos C</w:t>
      </w:r>
      <w:r w:rsidRPr="00342C6A">
        <w:rPr>
          <w:rFonts w:cs="Arial"/>
        </w:rPr>
        <w:t>alder</w:t>
      </w:r>
      <w:r>
        <w:rPr>
          <w:rFonts w:cs="Arial"/>
        </w:rPr>
        <w:t>ón</w:t>
      </w:r>
      <w:r>
        <w:rPr>
          <w:rFonts w:cs="Arial"/>
        </w:rPr>
        <w:tab/>
      </w:r>
    </w:p>
    <w:p w:rsidR="008F205F" w:rsidRPr="00342C6A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 xml:space="preserve">  Karen Sobeyda Ortiz T</w:t>
      </w:r>
      <w:r w:rsidRPr="00342C6A">
        <w:rPr>
          <w:rFonts w:cs="Arial"/>
        </w:rPr>
        <w:t>orres</w:t>
      </w:r>
      <w:r w:rsidRPr="00342C6A">
        <w:rPr>
          <w:rFonts w:cs="Arial"/>
        </w:rPr>
        <w:tab/>
      </w:r>
      <w:r w:rsidRPr="00342C6A">
        <w:rPr>
          <w:rFonts w:cs="Arial"/>
        </w:rPr>
        <w:tab/>
      </w:r>
      <w:r w:rsidRPr="00342C6A">
        <w:rPr>
          <w:rFonts w:cs="Arial"/>
        </w:rPr>
        <w:tab/>
      </w:r>
    </w:p>
    <w:p w:rsidR="008F205F" w:rsidRPr="00342C6A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 xml:space="preserve">  J</w:t>
      </w:r>
      <w:r w:rsidRPr="00342C6A">
        <w:rPr>
          <w:rFonts w:cs="Arial"/>
        </w:rPr>
        <w:t>ulia Alejandra</w:t>
      </w:r>
      <w:r>
        <w:rPr>
          <w:rFonts w:cs="Arial"/>
        </w:rPr>
        <w:t xml:space="preserve"> C</w:t>
      </w:r>
      <w:r w:rsidRPr="00342C6A">
        <w:rPr>
          <w:rFonts w:cs="Arial"/>
        </w:rPr>
        <w:t>ruz Henríquez</w:t>
      </w:r>
      <w:r w:rsidRPr="00342C6A">
        <w:rPr>
          <w:rFonts w:cs="Arial"/>
        </w:rPr>
        <w:tab/>
      </w:r>
      <w:r w:rsidRPr="00342C6A">
        <w:rPr>
          <w:rFonts w:cs="Arial"/>
        </w:rPr>
        <w:tab/>
      </w:r>
    </w:p>
    <w:p w:rsidR="008F205F" w:rsidRPr="00342C6A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 xml:space="preserve">  </w:t>
      </w:r>
      <w:r w:rsidRPr="00342C6A">
        <w:rPr>
          <w:rFonts w:cs="Arial"/>
        </w:rPr>
        <w:t>Amílcar</w:t>
      </w:r>
      <w:r>
        <w:rPr>
          <w:rFonts w:cs="Arial"/>
        </w:rPr>
        <w:t xml:space="preserve"> J</w:t>
      </w:r>
      <w:r w:rsidRPr="00342C6A">
        <w:rPr>
          <w:rFonts w:cs="Arial"/>
        </w:rPr>
        <w:t>ahir Núñez</w:t>
      </w:r>
      <w:r>
        <w:rPr>
          <w:rFonts w:cs="Arial"/>
        </w:rPr>
        <w:t xml:space="preserve"> C</w:t>
      </w:r>
      <w:r w:rsidRPr="00342C6A">
        <w:rPr>
          <w:rFonts w:cs="Arial"/>
        </w:rPr>
        <w:t>astro</w:t>
      </w:r>
      <w:r w:rsidRPr="00342C6A">
        <w:rPr>
          <w:rFonts w:cs="Arial"/>
        </w:rPr>
        <w:tab/>
      </w:r>
      <w:r w:rsidRPr="00342C6A">
        <w:rPr>
          <w:rFonts w:cs="Arial"/>
        </w:rPr>
        <w:tab/>
      </w:r>
      <w:r w:rsidRPr="00342C6A">
        <w:rPr>
          <w:rFonts w:cs="Arial"/>
        </w:rPr>
        <w:tab/>
      </w:r>
    </w:p>
    <w:p w:rsidR="008F205F" w:rsidRPr="00342C6A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 xml:space="preserve">  Mario David Castro Fuentes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F205F" w:rsidRPr="00342C6A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 xml:space="preserve">  </w:t>
      </w:r>
      <w:r w:rsidRPr="00342C6A">
        <w:rPr>
          <w:rFonts w:cs="Arial"/>
        </w:rPr>
        <w:t>Jazmín</w:t>
      </w:r>
      <w:r>
        <w:rPr>
          <w:rFonts w:cs="Arial"/>
        </w:rPr>
        <w:t xml:space="preserve"> Joannie J</w:t>
      </w:r>
      <w:r w:rsidRPr="00342C6A">
        <w:rPr>
          <w:rFonts w:cs="Arial"/>
        </w:rPr>
        <w:t>ohnson P</w:t>
      </w:r>
      <w:r>
        <w:rPr>
          <w:rFonts w:cs="Arial"/>
        </w:rPr>
        <w:t>érez</w:t>
      </w:r>
      <w:r>
        <w:rPr>
          <w:rFonts w:cs="Arial"/>
        </w:rPr>
        <w:tab/>
      </w:r>
      <w:r>
        <w:rPr>
          <w:rFonts w:cs="Arial"/>
        </w:rPr>
        <w:tab/>
      </w:r>
    </w:p>
    <w:p w:rsidR="002C1779" w:rsidRPr="006B346C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 xml:space="preserve">  </w:t>
      </w:r>
      <w:r w:rsidRPr="00342C6A">
        <w:rPr>
          <w:rFonts w:cs="Arial"/>
        </w:rPr>
        <w:t>Ana</w:t>
      </w:r>
      <w:r>
        <w:rPr>
          <w:rFonts w:cs="Arial"/>
        </w:rPr>
        <w:t xml:space="preserve"> María C</w:t>
      </w:r>
      <w:r w:rsidRPr="00342C6A">
        <w:rPr>
          <w:rFonts w:cs="Arial"/>
        </w:rPr>
        <w:t>astro D</w:t>
      </w:r>
      <w:r>
        <w:rPr>
          <w:rFonts w:cs="Arial"/>
        </w:rPr>
        <w:t>íaz</w:t>
      </w:r>
      <w:r w:rsidR="00342C6A">
        <w:rPr>
          <w:rFonts w:cs="Arial"/>
        </w:rPr>
        <w:tab/>
      </w:r>
      <w:r w:rsidR="00342C6A">
        <w:rPr>
          <w:rFonts w:cs="Arial"/>
        </w:rPr>
        <w:tab/>
      </w:r>
      <w:r w:rsidR="00342C6A">
        <w:rPr>
          <w:rFonts w:cs="Arial"/>
        </w:rPr>
        <w:tab/>
      </w:r>
    </w:p>
    <w:p w:rsidR="002C1779" w:rsidRPr="002C1779" w:rsidRDefault="00EB3467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Gabriela Michelle Silva Zu</w:t>
      </w:r>
      <w:r w:rsidR="00896DCC">
        <w:rPr>
          <w:rFonts w:cs="Arial"/>
        </w:rPr>
        <w:t>niga</w:t>
      </w:r>
    </w:p>
    <w:p w:rsidR="00342C6A" w:rsidRPr="00342C6A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342C6A">
        <w:rPr>
          <w:rFonts w:cs="Arial"/>
        </w:rPr>
        <w:t>Mirian</w:t>
      </w:r>
      <w:r>
        <w:rPr>
          <w:rFonts w:cs="Arial"/>
        </w:rPr>
        <w:t xml:space="preserve"> J</w:t>
      </w:r>
      <w:r w:rsidRPr="00342C6A">
        <w:rPr>
          <w:rFonts w:cs="Arial"/>
        </w:rPr>
        <w:t>amileth V</w:t>
      </w:r>
      <w:r w:rsidR="00EB3467">
        <w:rPr>
          <w:rFonts w:cs="Arial"/>
        </w:rPr>
        <w:t xml:space="preserve">ásquez </w:t>
      </w:r>
      <w:r w:rsidR="00F32838">
        <w:rPr>
          <w:rFonts w:cs="Arial"/>
        </w:rPr>
        <w:t>Chávez</w:t>
      </w:r>
      <w:r>
        <w:rPr>
          <w:rFonts w:cs="Arial"/>
        </w:rPr>
        <w:tab/>
      </w:r>
      <w:r>
        <w:rPr>
          <w:rFonts w:cs="Arial"/>
        </w:rPr>
        <w:tab/>
      </w:r>
    </w:p>
    <w:p w:rsidR="00342C6A" w:rsidRPr="00342C6A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lastRenderedPageBreak/>
        <w:t>N</w:t>
      </w:r>
      <w:r w:rsidRPr="00342C6A">
        <w:rPr>
          <w:rFonts w:cs="Arial"/>
        </w:rPr>
        <w:t>ickol Alexandra Ramírez</w:t>
      </w:r>
      <w:r>
        <w:rPr>
          <w:rFonts w:cs="Arial"/>
        </w:rPr>
        <w:t xml:space="preserve"> A</w:t>
      </w:r>
      <w:r w:rsidRPr="00342C6A">
        <w:rPr>
          <w:rFonts w:cs="Arial"/>
        </w:rPr>
        <w:t>mador</w:t>
      </w:r>
      <w:r>
        <w:rPr>
          <w:rFonts w:cs="Arial"/>
        </w:rPr>
        <w:tab/>
      </w:r>
      <w:r>
        <w:rPr>
          <w:rFonts w:cs="Arial"/>
        </w:rPr>
        <w:tab/>
      </w:r>
    </w:p>
    <w:p w:rsidR="00342C6A" w:rsidRPr="00342C6A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L</w:t>
      </w:r>
      <w:r w:rsidR="00BD63E8">
        <w:rPr>
          <w:rFonts w:cs="Arial"/>
        </w:rPr>
        <w:t>ina sarah</w:t>
      </w:r>
      <w:r>
        <w:rPr>
          <w:rFonts w:cs="Arial"/>
        </w:rPr>
        <w:t>í Licona Molina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42C6A" w:rsidRPr="00342C6A" w:rsidRDefault="005207A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Fabiola Ernestina C</w:t>
      </w:r>
      <w:r w:rsidR="001B3608">
        <w:rPr>
          <w:rFonts w:cs="Arial"/>
        </w:rPr>
        <w:t>álix</w:t>
      </w:r>
      <w:r w:rsidR="00896DCC" w:rsidRPr="00342C6A">
        <w:rPr>
          <w:rFonts w:cs="Arial"/>
        </w:rPr>
        <w:t xml:space="preserve"> </w:t>
      </w:r>
      <w:r w:rsidR="00896DCC">
        <w:rPr>
          <w:rFonts w:cs="Arial"/>
        </w:rPr>
        <w:t>Valladares</w:t>
      </w:r>
      <w:r w:rsidR="00896DCC">
        <w:rPr>
          <w:rFonts w:cs="Arial"/>
        </w:rPr>
        <w:tab/>
      </w:r>
      <w:r w:rsidR="00896DCC">
        <w:rPr>
          <w:rFonts w:cs="Arial"/>
        </w:rPr>
        <w:tab/>
      </w:r>
    </w:p>
    <w:p w:rsidR="00342C6A" w:rsidRPr="00342C6A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342C6A">
        <w:rPr>
          <w:rFonts w:cs="Arial"/>
        </w:rPr>
        <w:t>Mó</w:t>
      </w:r>
      <w:r>
        <w:rPr>
          <w:rFonts w:cs="Arial"/>
        </w:rPr>
        <w:t>nica Sagrario Venegas Roque</w:t>
      </w:r>
      <w:r>
        <w:rPr>
          <w:rFonts w:cs="Arial"/>
        </w:rPr>
        <w:tab/>
      </w:r>
      <w:r>
        <w:rPr>
          <w:rFonts w:cs="Arial"/>
        </w:rPr>
        <w:tab/>
      </w:r>
    </w:p>
    <w:p w:rsidR="002C1779" w:rsidRDefault="00896DCC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Daniela Isabel Cruz Reyes</w:t>
      </w:r>
    </w:p>
    <w:p w:rsidR="00342C6A" w:rsidRPr="002C1779" w:rsidRDefault="00342C6A" w:rsidP="00106E12">
      <w:pPr>
        <w:spacing w:after="0"/>
        <w:ind w:left="709"/>
        <w:rPr>
          <w:rFonts w:cs="Arial"/>
        </w:rPr>
      </w:pPr>
    </w:p>
    <w:p w:rsidR="002C1779" w:rsidRDefault="009B4C51" w:rsidP="00DF61F6">
      <w:pPr>
        <w:spacing w:after="0" w:line="240" w:lineRule="auto"/>
        <w:rPr>
          <w:rFonts w:ascii="Cambria" w:hAnsi="Cambria"/>
          <w:b/>
        </w:rPr>
      </w:pPr>
      <w:r w:rsidRPr="00DF61F6">
        <w:rPr>
          <w:rFonts w:ascii="Cambria" w:hAnsi="Cambria"/>
          <w:b/>
        </w:rPr>
        <w:t xml:space="preserve">DOCTORES (AS) EN CIRUGÍA DENTAL </w:t>
      </w:r>
    </w:p>
    <w:p w:rsidR="00342C6A" w:rsidRDefault="00DF61F6" w:rsidP="00DF61F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(40)</w:t>
      </w:r>
    </w:p>
    <w:p w:rsidR="00B43087" w:rsidRPr="00DF61F6" w:rsidRDefault="00B43087" w:rsidP="00DF61F6">
      <w:pPr>
        <w:spacing w:after="0" w:line="240" w:lineRule="auto"/>
        <w:rPr>
          <w:rFonts w:ascii="Cambria" w:hAnsi="Cambria"/>
          <w:b/>
        </w:rPr>
      </w:pPr>
    </w:p>
    <w:p w:rsidR="004F17EB" w:rsidRPr="008A16B6" w:rsidRDefault="00566E4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Emny C</w:t>
      </w:r>
      <w:r w:rsidR="00DC67A1" w:rsidRPr="008A16B6">
        <w:rPr>
          <w:rFonts w:cs="Arial"/>
        </w:rPr>
        <w:t xml:space="preserve">arolina </w:t>
      </w:r>
      <w:r w:rsidRPr="008A16B6">
        <w:rPr>
          <w:rFonts w:cs="Arial"/>
        </w:rPr>
        <w:t>Hernández</w:t>
      </w:r>
      <w:r>
        <w:rPr>
          <w:rFonts w:cs="Arial"/>
        </w:rPr>
        <w:t xml:space="preserve"> S</w:t>
      </w:r>
      <w:r w:rsidR="00747811">
        <w:rPr>
          <w:rFonts w:cs="Arial"/>
        </w:rPr>
        <w:t>errano</w:t>
      </w:r>
      <w:r w:rsidR="00747811">
        <w:rPr>
          <w:rFonts w:cs="Arial"/>
        </w:rPr>
        <w:tab/>
      </w:r>
      <w:r w:rsidR="0095626B">
        <w:rPr>
          <w:rFonts w:cs="Arial"/>
        </w:rPr>
        <w:t>84%</w:t>
      </w:r>
      <w:r w:rsidR="0095626B">
        <w:rPr>
          <w:rFonts w:cs="Arial"/>
        </w:rPr>
        <w:tab/>
        <w:t>Cum  Laude</w:t>
      </w:r>
    </w:p>
    <w:p w:rsidR="004F17EB" w:rsidRPr="008A16B6" w:rsidRDefault="00566E4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E</w:t>
      </w:r>
      <w:r w:rsidR="00DC67A1" w:rsidRPr="008A16B6">
        <w:rPr>
          <w:rFonts w:cs="Arial"/>
        </w:rPr>
        <w:t xml:space="preserve">rick </w:t>
      </w:r>
      <w:r w:rsidRPr="008A16B6">
        <w:rPr>
          <w:rFonts w:cs="Arial"/>
        </w:rPr>
        <w:t>David</w:t>
      </w:r>
      <w:r w:rsidR="00DC67A1" w:rsidRPr="008A16B6">
        <w:rPr>
          <w:rFonts w:cs="Arial"/>
        </w:rPr>
        <w:t xml:space="preserve"> </w:t>
      </w:r>
      <w:r w:rsidRPr="008A16B6">
        <w:rPr>
          <w:rFonts w:cs="Arial"/>
        </w:rPr>
        <w:t>Martínez</w:t>
      </w:r>
      <w:r>
        <w:rPr>
          <w:rFonts w:cs="Arial"/>
        </w:rPr>
        <w:t xml:space="preserve"> E</w:t>
      </w:r>
      <w:r w:rsidR="00747811">
        <w:rPr>
          <w:rFonts w:cs="Arial"/>
        </w:rPr>
        <w:t>strada</w:t>
      </w:r>
      <w:r w:rsidR="00747811">
        <w:rPr>
          <w:rFonts w:cs="Arial"/>
        </w:rPr>
        <w:tab/>
      </w:r>
      <w:r w:rsidR="00747811">
        <w:rPr>
          <w:rFonts w:cs="Arial"/>
        </w:rPr>
        <w:tab/>
      </w:r>
      <w:r w:rsidR="00BD1ADC" w:rsidRPr="00BD1ADC">
        <w:rPr>
          <w:rFonts w:cs="Arial"/>
        </w:rPr>
        <w:t>81</w:t>
      </w:r>
      <w:r w:rsidR="00BD1ADC">
        <w:rPr>
          <w:rFonts w:cs="Arial"/>
          <w:b/>
        </w:rPr>
        <w:t>%</w:t>
      </w:r>
      <w:r w:rsidR="0095626B">
        <w:rPr>
          <w:rFonts w:cs="Arial"/>
        </w:rPr>
        <w:tab/>
        <w:t>Cum  Laude</w:t>
      </w:r>
    </w:p>
    <w:p w:rsidR="004F17EB" w:rsidRPr="008A16B6" w:rsidRDefault="00566E4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8A16B6">
        <w:rPr>
          <w:rFonts w:cs="Arial"/>
        </w:rPr>
        <w:t>Víctor</w:t>
      </w:r>
      <w:r w:rsidR="00DC67A1" w:rsidRPr="008A16B6">
        <w:rPr>
          <w:rFonts w:cs="Arial"/>
        </w:rPr>
        <w:t xml:space="preserve"> </w:t>
      </w:r>
      <w:r w:rsidRPr="008A16B6">
        <w:rPr>
          <w:rFonts w:cs="Arial"/>
        </w:rPr>
        <w:t>Manuel</w:t>
      </w:r>
      <w:r>
        <w:rPr>
          <w:rFonts w:cs="Arial"/>
        </w:rPr>
        <w:t xml:space="preserve"> R</w:t>
      </w:r>
      <w:r w:rsidR="00DC67A1" w:rsidRPr="008A16B6">
        <w:rPr>
          <w:rFonts w:cs="Arial"/>
        </w:rPr>
        <w:t xml:space="preserve">ivera </w:t>
      </w:r>
      <w:r w:rsidRPr="008A16B6">
        <w:rPr>
          <w:rFonts w:cs="Arial"/>
        </w:rPr>
        <w:t>García</w:t>
      </w:r>
      <w:r w:rsidR="00747811">
        <w:rPr>
          <w:rFonts w:cs="Arial"/>
        </w:rPr>
        <w:tab/>
      </w:r>
      <w:r w:rsidR="00747811">
        <w:rPr>
          <w:rFonts w:cs="Arial"/>
        </w:rPr>
        <w:tab/>
      </w:r>
      <w:r w:rsidR="0095626B">
        <w:rPr>
          <w:rFonts w:cs="Arial"/>
        </w:rPr>
        <w:t>80%</w:t>
      </w:r>
      <w:r w:rsidR="0095626B">
        <w:rPr>
          <w:rFonts w:cs="Arial"/>
        </w:rPr>
        <w:tab/>
        <w:t>Cum  Laude</w:t>
      </w:r>
    </w:p>
    <w:p w:rsidR="004F17EB" w:rsidRPr="008A16B6" w:rsidRDefault="00E3527B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I</w:t>
      </w:r>
      <w:r w:rsidR="00566E41" w:rsidRPr="008A16B6">
        <w:rPr>
          <w:rFonts w:cs="Arial"/>
        </w:rPr>
        <w:t>liana</w:t>
      </w:r>
      <w:r w:rsidR="00DC67A1" w:rsidRPr="008A16B6">
        <w:rPr>
          <w:rFonts w:cs="Arial"/>
        </w:rPr>
        <w:t xml:space="preserve"> </w:t>
      </w:r>
      <w:r w:rsidR="00566E41" w:rsidRPr="008A16B6">
        <w:rPr>
          <w:rFonts w:cs="Arial"/>
        </w:rPr>
        <w:t>Gabriela</w:t>
      </w:r>
      <w:r w:rsidR="00566E41">
        <w:rPr>
          <w:rFonts w:cs="Arial"/>
        </w:rPr>
        <w:t xml:space="preserve"> R</w:t>
      </w:r>
      <w:r w:rsidR="00DC67A1" w:rsidRPr="008A16B6">
        <w:rPr>
          <w:rFonts w:cs="Arial"/>
        </w:rPr>
        <w:t xml:space="preserve">odríguez </w:t>
      </w:r>
      <w:r w:rsidR="00566E41" w:rsidRPr="008A16B6">
        <w:rPr>
          <w:rFonts w:cs="Arial"/>
        </w:rPr>
        <w:t>García</w:t>
      </w:r>
      <w:r w:rsidR="00DC67A1" w:rsidRPr="008A16B6">
        <w:rPr>
          <w:rFonts w:cs="Arial"/>
        </w:rPr>
        <w:tab/>
      </w:r>
      <w:r w:rsidR="00DC67A1" w:rsidRPr="008A16B6">
        <w:rPr>
          <w:rFonts w:cs="Arial"/>
        </w:rPr>
        <w:tab/>
      </w:r>
    </w:p>
    <w:p w:rsidR="004F17EB" w:rsidRPr="008A16B6" w:rsidRDefault="00566E4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8A16B6">
        <w:rPr>
          <w:rFonts w:cs="Arial"/>
        </w:rPr>
        <w:t>Sara</w:t>
      </w:r>
      <w:r w:rsidR="00DC67A1" w:rsidRPr="008A16B6">
        <w:rPr>
          <w:rFonts w:cs="Arial"/>
        </w:rPr>
        <w:t xml:space="preserve"> </w:t>
      </w:r>
      <w:r w:rsidRPr="008A16B6">
        <w:rPr>
          <w:rFonts w:cs="Arial"/>
        </w:rPr>
        <w:t>Nohemí</w:t>
      </w:r>
      <w:r>
        <w:rPr>
          <w:rFonts w:cs="Arial"/>
        </w:rPr>
        <w:t xml:space="preserve"> Luna </w:t>
      </w:r>
      <w:r w:rsidR="00E9509B">
        <w:rPr>
          <w:rFonts w:cs="Arial"/>
        </w:rPr>
        <w:t>R</w:t>
      </w:r>
      <w:r w:rsidR="00E9509B" w:rsidRPr="008A16B6">
        <w:rPr>
          <w:rFonts w:cs="Arial"/>
        </w:rPr>
        <w:t>íos</w:t>
      </w:r>
      <w:r w:rsidR="00DC67A1" w:rsidRPr="008A16B6">
        <w:rPr>
          <w:rFonts w:cs="Arial"/>
        </w:rPr>
        <w:tab/>
      </w:r>
      <w:r w:rsidR="00DC67A1" w:rsidRPr="008A16B6">
        <w:rPr>
          <w:rFonts w:cs="Arial"/>
        </w:rPr>
        <w:tab/>
      </w:r>
    </w:p>
    <w:p w:rsidR="004F17EB" w:rsidRPr="008A16B6" w:rsidRDefault="00566E4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Bayron Heberto Rivera S</w:t>
      </w:r>
      <w:r w:rsidR="00DC67A1" w:rsidRPr="008A16B6">
        <w:rPr>
          <w:rFonts w:cs="Arial"/>
        </w:rPr>
        <w:t>antiago</w:t>
      </w:r>
      <w:r w:rsidR="00DC67A1" w:rsidRPr="008A16B6">
        <w:rPr>
          <w:rFonts w:cs="Arial"/>
        </w:rPr>
        <w:tab/>
      </w:r>
      <w:r w:rsidR="00DC67A1" w:rsidRPr="008A16B6">
        <w:rPr>
          <w:rFonts w:cs="Arial"/>
        </w:rPr>
        <w:tab/>
      </w:r>
    </w:p>
    <w:p w:rsidR="00FC5DDF" w:rsidRDefault="00566E4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María Elena Montiel H</w:t>
      </w:r>
      <w:r w:rsidR="00DC67A1" w:rsidRPr="008A16B6">
        <w:rPr>
          <w:rFonts w:cs="Arial"/>
        </w:rPr>
        <w:t>errera</w:t>
      </w:r>
    </w:p>
    <w:p w:rsidR="004F17EB" w:rsidRPr="008A16B6" w:rsidRDefault="00FC5DDF" w:rsidP="00FC5DD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FC5DDF">
        <w:rPr>
          <w:rFonts w:cs="Arial"/>
        </w:rPr>
        <w:t>Mery Estefany Murillo Escobar</w:t>
      </w:r>
      <w:r w:rsidR="00DC67A1" w:rsidRPr="008A16B6">
        <w:rPr>
          <w:rFonts w:cs="Arial"/>
        </w:rPr>
        <w:tab/>
      </w:r>
      <w:r w:rsidR="00DC67A1" w:rsidRPr="008A16B6">
        <w:rPr>
          <w:rFonts w:cs="Arial"/>
        </w:rPr>
        <w:tab/>
      </w:r>
    </w:p>
    <w:p w:rsidR="00FC5DDF" w:rsidRDefault="00566E41" w:rsidP="00FC5DD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Betty Susana Mejía A</w:t>
      </w:r>
      <w:r w:rsidR="00DC67A1" w:rsidRPr="008A16B6">
        <w:rPr>
          <w:rFonts w:cs="Arial"/>
        </w:rPr>
        <w:t>maya</w:t>
      </w:r>
    </w:p>
    <w:p w:rsidR="00FC5DDF" w:rsidRDefault="00FC5DDF" w:rsidP="00FC5DD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FC5DDF">
        <w:rPr>
          <w:rFonts w:cs="Arial"/>
        </w:rPr>
        <w:t>Katia Gissel Madrid Maldonado</w:t>
      </w:r>
    </w:p>
    <w:p w:rsidR="00FC5DDF" w:rsidRDefault="00FC5DDF" w:rsidP="00FC5DD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FC5DDF">
        <w:rPr>
          <w:rFonts w:cs="Arial"/>
        </w:rPr>
        <w:t>Zindy Yajaira Alvarado Contreras</w:t>
      </w:r>
      <w:r w:rsidR="00DC67A1" w:rsidRPr="008A16B6">
        <w:rPr>
          <w:rFonts w:cs="Arial"/>
        </w:rPr>
        <w:tab/>
      </w:r>
    </w:p>
    <w:p w:rsidR="004F17EB" w:rsidRPr="00FC5DDF" w:rsidRDefault="00FC5DDF" w:rsidP="00FC5DD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FC5DDF">
        <w:rPr>
          <w:rFonts w:cs="Arial"/>
        </w:rPr>
        <w:t>Jorge Luis Villalobos García</w:t>
      </w:r>
      <w:r w:rsidR="00DC67A1" w:rsidRPr="008A16B6">
        <w:rPr>
          <w:rFonts w:cs="Arial"/>
        </w:rPr>
        <w:tab/>
      </w:r>
      <w:r w:rsidR="00DC67A1" w:rsidRPr="00FC5DDF">
        <w:rPr>
          <w:rFonts w:cs="Arial"/>
        </w:rPr>
        <w:tab/>
      </w:r>
      <w:r w:rsidR="00DC67A1" w:rsidRPr="00FC5DDF">
        <w:rPr>
          <w:rFonts w:cs="Arial"/>
        </w:rPr>
        <w:tab/>
      </w:r>
    </w:p>
    <w:p w:rsidR="00FC5DDF" w:rsidRDefault="00566E41" w:rsidP="00FC5DD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Merly Nabil Fernanda Jaco L</w:t>
      </w:r>
      <w:r w:rsidR="00DC67A1" w:rsidRPr="008A16B6">
        <w:rPr>
          <w:rFonts w:cs="Arial"/>
        </w:rPr>
        <w:t>eiva</w:t>
      </w:r>
      <w:r w:rsidR="00DC67A1" w:rsidRPr="008A16B6">
        <w:rPr>
          <w:rFonts w:cs="Arial"/>
        </w:rPr>
        <w:tab/>
      </w:r>
    </w:p>
    <w:p w:rsidR="00FC5DDF" w:rsidRDefault="00FC5DDF" w:rsidP="00FC5DD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FC5DDF">
        <w:rPr>
          <w:rFonts w:cs="Arial"/>
        </w:rPr>
        <w:t>Keyla Vanessa  García Gutiérrez</w:t>
      </w:r>
    </w:p>
    <w:p w:rsidR="00FC5DDF" w:rsidRDefault="00FC5DDF" w:rsidP="00FC5DD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FC5DDF">
        <w:rPr>
          <w:rFonts w:cs="Arial"/>
        </w:rPr>
        <w:t>Grissel Marjoric Rodríguez Torrez</w:t>
      </w:r>
    </w:p>
    <w:p w:rsidR="00FC5DDF" w:rsidRDefault="00FC5DDF" w:rsidP="00FC5DD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FC5DDF">
        <w:rPr>
          <w:rFonts w:cs="Arial"/>
        </w:rPr>
        <w:t>Rocio Sarai Triminio Torres</w:t>
      </w:r>
    </w:p>
    <w:p w:rsidR="00FC5DDF" w:rsidRDefault="00FC5DDF" w:rsidP="00FC5DD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FC5DDF">
        <w:rPr>
          <w:rFonts w:cs="Arial"/>
        </w:rPr>
        <w:t>Berthaly Bueso Serrano</w:t>
      </w:r>
      <w:r w:rsidR="00DC67A1" w:rsidRPr="00FC5DDF">
        <w:rPr>
          <w:rFonts w:cs="Arial"/>
        </w:rPr>
        <w:tab/>
      </w:r>
    </w:p>
    <w:p w:rsidR="004F17EB" w:rsidRPr="00FC5DDF" w:rsidRDefault="00EB3467" w:rsidP="00FC5DD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Jenny Colombina Paz Nu</w:t>
      </w:r>
      <w:r w:rsidR="00FC5DDF" w:rsidRPr="00FC5DDF">
        <w:rPr>
          <w:rFonts w:cs="Arial"/>
        </w:rPr>
        <w:t>ñez</w:t>
      </w:r>
      <w:r w:rsidR="00DC67A1" w:rsidRPr="00FC5DDF">
        <w:rPr>
          <w:rFonts w:cs="Arial"/>
        </w:rPr>
        <w:tab/>
      </w:r>
      <w:r w:rsidR="00DC67A1" w:rsidRPr="00FC5DDF">
        <w:rPr>
          <w:rFonts w:cs="Arial"/>
        </w:rPr>
        <w:tab/>
      </w:r>
      <w:r w:rsidR="00DC67A1" w:rsidRPr="00FC5DDF">
        <w:rPr>
          <w:rFonts w:cs="Arial"/>
        </w:rPr>
        <w:tab/>
      </w:r>
      <w:r w:rsidR="00DC67A1" w:rsidRPr="00FC5DDF">
        <w:rPr>
          <w:rFonts w:cs="Arial"/>
        </w:rPr>
        <w:tab/>
      </w:r>
      <w:r w:rsidR="00DC67A1" w:rsidRPr="00FC5DDF">
        <w:rPr>
          <w:rFonts w:cs="Arial"/>
        </w:rPr>
        <w:tab/>
      </w:r>
      <w:r w:rsidR="00DC67A1" w:rsidRPr="00FC5DDF">
        <w:rPr>
          <w:rFonts w:cs="Arial"/>
        </w:rPr>
        <w:tab/>
      </w:r>
      <w:r w:rsidR="00DC67A1" w:rsidRPr="00FC5DDF">
        <w:rPr>
          <w:rFonts w:cs="Arial"/>
        </w:rPr>
        <w:tab/>
      </w:r>
      <w:r w:rsidR="00DC67A1" w:rsidRPr="00FC5DDF">
        <w:rPr>
          <w:rFonts w:cs="Arial"/>
        </w:rPr>
        <w:tab/>
      </w:r>
    </w:p>
    <w:p w:rsidR="00FC5DDF" w:rsidRDefault="00EB3467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Herna</w:t>
      </w:r>
      <w:r w:rsidR="00566E41" w:rsidRPr="008A16B6">
        <w:rPr>
          <w:rFonts w:cs="Arial"/>
        </w:rPr>
        <w:t>n</w:t>
      </w:r>
      <w:r w:rsidR="00DC67A1" w:rsidRPr="008A16B6">
        <w:rPr>
          <w:rFonts w:cs="Arial"/>
        </w:rPr>
        <w:t xml:space="preserve"> </w:t>
      </w:r>
      <w:r w:rsidR="00566E41" w:rsidRPr="008A16B6">
        <w:rPr>
          <w:rFonts w:cs="Arial"/>
        </w:rPr>
        <w:t>Eduardo</w:t>
      </w:r>
      <w:r w:rsidR="00DC67A1" w:rsidRPr="008A16B6">
        <w:rPr>
          <w:rFonts w:cs="Arial"/>
        </w:rPr>
        <w:t xml:space="preserve"> </w:t>
      </w:r>
      <w:r w:rsidR="00566E41" w:rsidRPr="008A16B6">
        <w:rPr>
          <w:rFonts w:cs="Arial"/>
        </w:rPr>
        <w:t>García</w:t>
      </w:r>
      <w:r w:rsidR="00DC67A1" w:rsidRPr="008A16B6">
        <w:rPr>
          <w:rFonts w:cs="Arial"/>
        </w:rPr>
        <w:t xml:space="preserve"> </w:t>
      </w:r>
      <w:r w:rsidR="00566E41" w:rsidRPr="008A16B6">
        <w:rPr>
          <w:rFonts w:cs="Arial"/>
        </w:rPr>
        <w:t>Lara</w:t>
      </w:r>
    </w:p>
    <w:p w:rsidR="00FC5DDF" w:rsidRPr="00FC5DDF" w:rsidRDefault="00FC5DDF" w:rsidP="00FC5DD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FC5DDF">
        <w:rPr>
          <w:rFonts w:cs="Arial"/>
        </w:rPr>
        <w:t>Zoila Marina Martínez Alvarado</w:t>
      </w:r>
      <w:r w:rsidR="00DC67A1" w:rsidRPr="008A16B6">
        <w:rPr>
          <w:rFonts w:cs="Arial"/>
        </w:rPr>
        <w:tab/>
      </w:r>
    </w:p>
    <w:p w:rsidR="00FC5DDF" w:rsidRDefault="00FC5DDF" w:rsidP="00FC5DD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FC5DDF">
        <w:rPr>
          <w:rFonts w:cs="Arial"/>
        </w:rPr>
        <w:t>Norman Rolando Ulloa Rápalo</w:t>
      </w:r>
    </w:p>
    <w:p w:rsidR="00465831" w:rsidRDefault="00FC5DDF" w:rsidP="0046583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Ada Florencia Flores Fiall</w:t>
      </w:r>
      <w:r w:rsidR="00465831">
        <w:rPr>
          <w:rFonts w:cs="Arial"/>
        </w:rPr>
        <w:t>os</w:t>
      </w:r>
    </w:p>
    <w:p w:rsidR="00EA3E0F" w:rsidRDefault="00465831" w:rsidP="0046583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465831">
        <w:rPr>
          <w:rFonts w:cs="Arial"/>
        </w:rPr>
        <w:t>Scarlet Danelia García Pineda</w:t>
      </w:r>
    </w:p>
    <w:p w:rsidR="00EA3E0F" w:rsidRDefault="00EA3E0F" w:rsidP="00EA3E0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EA3E0F">
        <w:rPr>
          <w:rFonts w:cs="Arial"/>
        </w:rPr>
        <w:t>Lesbia Suyapa Hernández Díaz</w:t>
      </w:r>
    </w:p>
    <w:p w:rsidR="004F17EB" w:rsidRPr="00FC5DDF" w:rsidRDefault="00EA3E0F" w:rsidP="00EA3E0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EA3E0F">
        <w:rPr>
          <w:rFonts w:cs="Arial"/>
        </w:rPr>
        <w:t>Jocsan Abimael Najera Nuñez</w:t>
      </w:r>
      <w:r w:rsidR="00DC67A1" w:rsidRPr="00FC5DDF">
        <w:rPr>
          <w:rFonts w:cs="Arial"/>
        </w:rPr>
        <w:tab/>
      </w:r>
      <w:r w:rsidR="00DC67A1" w:rsidRPr="00FC5DDF">
        <w:rPr>
          <w:rFonts w:cs="Arial"/>
        </w:rPr>
        <w:tab/>
      </w:r>
      <w:r w:rsidR="00DC67A1" w:rsidRPr="00FC5DDF">
        <w:rPr>
          <w:rFonts w:cs="Arial"/>
        </w:rPr>
        <w:tab/>
      </w:r>
      <w:r w:rsidR="00DC67A1" w:rsidRPr="00FC5DDF">
        <w:rPr>
          <w:rFonts w:cs="Arial"/>
        </w:rPr>
        <w:tab/>
      </w:r>
      <w:r w:rsidR="00DC67A1" w:rsidRPr="00FC5DDF">
        <w:rPr>
          <w:rFonts w:cs="Arial"/>
        </w:rPr>
        <w:tab/>
      </w:r>
      <w:r w:rsidR="00DC67A1" w:rsidRPr="00FC5DDF">
        <w:rPr>
          <w:rFonts w:cs="Arial"/>
        </w:rPr>
        <w:tab/>
      </w:r>
      <w:r w:rsidR="00DC67A1" w:rsidRPr="00FC5DDF">
        <w:rPr>
          <w:rFonts w:cs="Arial"/>
        </w:rPr>
        <w:tab/>
      </w:r>
      <w:r w:rsidR="00DC67A1" w:rsidRPr="00FC5DDF">
        <w:rPr>
          <w:rFonts w:cs="Arial"/>
        </w:rPr>
        <w:tab/>
      </w:r>
      <w:r w:rsidR="00DC67A1" w:rsidRPr="00FC5DDF">
        <w:rPr>
          <w:rFonts w:cs="Arial"/>
        </w:rPr>
        <w:tab/>
      </w:r>
    </w:p>
    <w:p w:rsidR="004F17EB" w:rsidRPr="00465831" w:rsidRDefault="00566E41" w:rsidP="0046583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Julio Jeancarlo B</w:t>
      </w:r>
      <w:r w:rsidR="00DC67A1" w:rsidRPr="008A16B6">
        <w:rPr>
          <w:rFonts w:cs="Arial"/>
        </w:rPr>
        <w:t xml:space="preserve">arrera </w:t>
      </w:r>
      <w:r w:rsidRPr="008A16B6">
        <w:rPr>
          <w:rFonts w:cs="Arial"/>
        </w:rPr>
        <w:t>López</w:t>
      </w:r>
      <w:r w:rsidR="00DC67A1" w:rsidRPr="008A16B6">
        <w:rPr>
          <w:rFonts w:cs="Arial"/>
        </w:rPr>
        <w:tab/>
      </w:r>
      <w:r w:rsidR="00DC67A1" w:rsidRPr="008A16B6">
        <w:rPr>
          <w:rFonts w:cs="Arial"/>
        </w:rPr>
        <w:tab/>
      </w:r>
      <w:r w:rsidR="00DC67A1" w:rsidRPr="00465831">
        <w:rPr>
          <w:rFonts w:cs="Arial"/>
        </w:rPr>
        <w:tab/>
      </w:r>
      <w:r w:rsidR="00DC67A1" w:rsidRPr="00465831">
        <w:rPr>
          <w:rFonts w:cs="Arial"/>
        </w:rPr>
        <w:tab/>
      </w:r>
    </w:p>
    <w:p w:rsidR="00EA3E0F" w:rsidRDefault="00566E41" w:rsidP="00EA3E0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Mariana Italina A</w:t>
      </w:r>
      <w:r w:rsidR="00DC67A1" w:rsidRPr="008A16B6">
        <w:rPr>
          <w:rFonts w:cs="Arial"/>
        </w:rPr>
        <w:t xml:space="preserve">guiluz </w:t>
      </w:r>
      <w:r w:rsidRPr="008A16B6">
        <w:rPr>
          <w:rFonts w:cs="Arial"/>
        </w:rPr>
        <w:t>Martínez</w:t>
      </w:r>
      <w:r w:rsidR="00DC67A1" w:rsidRPr="008A16B6">
        <w:rPr>
          <w:rFonts w:cs="Arial"/>
        </w:rPr>
        <w:tab/>
      </w:r>
    </w:p>
    <w:p w:rsidR="004F17EB" w:rsidRPr="00EA3E0F" w:rsidRDefault="00EA3E0F" w:rsidP="00EA3E0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EA3E0F">
        <w:rPr>
          <w:rFonts w:cs="Arial"/>
        </w:rPr>
        <w:t>Perla Esmeralda Tróchez Ortega</w:t>
      </w:r>
      <w:r w:rsidR="00DC67A1" w:rsidRPr="008A16B6">
        <w:rPr>
          <w:rFonts w:cs="Arial"/>
        </w:rPr>
        <w:tab/>
      </w:r>
      <w:r w:rsidR="00DC67A1" w:rsidRPr="00EA3E0F">
        <w:rPr>
          <w:rFonts w:cs="Arial"/>
        </w:rPr>
        <w:tab/>
      </w:r>
      <w:r w:rsidR="00DC67A1" w:rsidRPr="00EA3E0F">
        <w:rPr>
          <w:rFonts w:cs="Arial"/>
        </w:rPr>
        <w:tab/>
      </w:r>
    </w:p>
    <w:p w:rsidR="004F17EB" w:rsidRPr="00EA3E0F" w:rsidRDefault="00566E41" w:rsidP="00EA3E0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Grecia Nineth Castellanos M</w:t>
      </w:r>
      <w:r w:rsidR="00DC67A1" w:rsidRPr="008A16B6">
        <w:rPr>
          <w:rFonts w:cs="Arial"/>
        </w:rPr>
        <w:t>edrano</w:t>
      </w:r>
      <w:r w:rsidR="00DC67A1" w:rsidRPr="008A16B6">
        <w:rPr>
          <w:rFonts w:cs="Arial"/>
        </w:rPr>
        <w:tab/>
      </w:r>
      <w:r w:rsidR="00DC67A1" w:rsidRPr="008A16B6">
        <w:rPr>
          <w:rFonts w:cs="Arial"/>
        </w:rPr>
        <w:tab/>
      </w:r>
      <w:r w:rsidR="00DC67A1" w:rsidRPr="00EA3E0F">
        <w:rPr>
          <w:rFonts w:cs="Arial"/>
        </w:rPr>
        <w:tab/>
      </w:r>
      <w:r w:rsidR="00DC67A1" w:rsidRPr="00EA3E0F">
        <w:rPr>
          <w:rFonts w:cs="Arial"/>
        </w:rPr>
        <w:tab/>
      </w:r>
      <w:r w:rsidR="00DC67A1" w:rsidRPr="00EA3E0F">
        <w:rPr>
          <w:rFonts w:cs="Arial"/>
        </w:rPr>
        <w:tab/>
      </w:r>
      <w:r w:rsidR="00DC67A1" w:rsidRPr="00EA3E0F">
        <w:rPr>
          <w:rFonts w:cs="Arial"/>
        </w:rPr>
        <w:tab/>
      </w:r>
    </w:p>
    <w:p w:rsidR="00EA3E0F" w:rsidRDefault="00566E4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Eris Veronica Tabora C</w:t>
      </w:r>
      <w:r w:rsidR="00DC67A1" w:rsidRPr="008A16B6">
        <w:rPr>
          <w:rFonts w:cs="Arial"/>
        </w:rPr>
        <w:t>ruz</w:t>
      </w:r>
    </w:p>
    <w:p w:rsidR="00EA3E0F" w:rsidRDefault="00EA3E0F" w:rsidP="00EA3E0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EA3E0F">
        <w:rPr>
          <w:rFonts w:cs="Arial"/>
        </w:rPr>
        <w:t>Jhasmin Abigail Bardales Bonilla</w:t>
      </w:r>
      <w:r w:rsidR="00DC67A1" w:rsidRPr="008A16B6">
        <w:rPr>
          <w:rFonts w:cs="Arial"/>
        </w:rPr>
        <w:tab/>
      </w:r>
    </w:p>
    <w:p w:rsidR="004F17EB" w:rsidRPr="008A16B6" w:rsidRDefault="00EA3E0F" w:rsidP="00EA3E0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EA3E0F">
        <w:rPr>
          <w:rFonts w:cs="Arial"/>
        </w:rPr>
        <w:t>Jeffrey Alexander Padilla Ayala</w:t>
      </w:r>
      <w:r w:rsidR="00DC67A1" w:rsidRPr="008A16B6">
        <w:rPr>
          <w:rFonts w:cs="Arial"/>
        </w:rPr>
        <w:tab/>
      </w:r>
    </w:p>
    <w:p w:rsidR="004F17EB" w:rsidRPr="00EA3E0F" w:rsidRDefault="00566E41" w:rsidP="00EA3E0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Roger E</w:t>
      </w:r>
      <w:r w:rsidR="00DC67A1" w:rsidRPr="008A16B6">
        <w:rPr>
          <w:rFonts w:cs="Arial"/>
        </w:rPr>
        <w:t xml:space="preserve">stuardo </w:t>
      </w:r>
      <w:r w:rsidRPr="008A16B6">
        <w:rPr>
          <w:rFonts w:cs="Arial"/>
        </w:rPr>
        <w:t>López</w:t>
      </w:r>
      <w:r>
        <w:rPr>
          <w:rFonts w:cs="Arial"/>
        </w:rPr>
        <w:t xml:space="preserve"> M</w:t>
      </w:r>
      <w:r w:rsidR="00EA3E0F">
        <w:rPr>
          <w:rFonts w:cs="Arial"/>
        </w:rPr>
        <w:t>ejía</w:t>
      </w:r>
      <w:r w:rsidR="00EA3E0F">
        <w:rPr>
          <w:rFonts w:cs="Arial"/>
        </w:rPr>
        <w:tab/>
      </w:r>
      <w:r w:rsidR="00DC67A1" w:rsidRPr="00EA3E0F">
        <w:rPr>
          <w:rFonts w:cs="Arial"/>
        </w:rPr>
        <w:tab/>
      </w:r>
      <w:r w:rsidR="00DC67A1" w:rsidRPr="00EA3E0F">
        <w:rPr>
          <w:rFonts w:cs="Arial"/>
        </w:rPr>
        <w:tab/>
      </w:r>
    </w:p>
    <w:p w:rsidR="004F17EB" w:rsidRPr="00EA3E0F" w:rsidRDefault="00566E41" w:rsidP="00EA3E0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Vivian J</w:t>
      </w:r>
      <w:r w:rsidR="00DC67A1" w:rsidRPr="008A16B6">
        <w:rPr>
          <w:rFonts w:cs="Arial"/>
        </w:rPr>
        <w:t xml:space="preserve">ulissa </w:t>
      </w:r>
      <w:r w:rsidRPr="008A16B6">
        <w:rPr>
          <w:rFonts w:cs="Arial"/>
        </w:rPr>
        <w:t>Hernández</w:t>
      </w:r>
      <w:r w:rsidR="00DC67A1" w:rsidRPr="008A16B6">
        <w:rPr>
          <w:rFonts w:cs="Arial"/>
        </w:rPr>
        <w:t xml:space="preserve"> </w:t>
      </w:r>
      <w:r w:rsidR="00F32838">
        <w:rPr>
          <w:rFonts w:cs="Arial"/>
        </w:rPr>
        <w:t>Quiroz</w:t>
      </w:r>
      <w:r w:rsidR="00DC67A1" w:rsidRPr="008A16B6">
        <w:rPr>
          <w:rFonts w:cs="Arial"/>
        </w:rPr>
        <w:tab/>
      </w:r>
      <w:r w:rsidR="00DC67A1" w:rsidRPr="008A16B6">
        <w:rPr>
          <w:rFonts w:cs="Arial"/>
        </w:rPr>
        <w:tab/>
      </w:r>
      <w:r w:rsidR="00DC67A1" w:rsidRPr="00EA3E0F">
        <w:rPr>
          <w:rFonts w:cs="Arial"/>
        </w:rPr>
        <w:tab/>
      </w:r>
      <w:r w:rsidR="00DC67A1" w:rsidRPr="00EA3E0F">
        <w:rPr>
          <w:rFonts w:cs="Arial"/>
        </w:rPr>
        <w:tab/>
      </w:r>
    </w:p>
    <w:p w:rsidR="004F17EB" w:rsidRPr="008A16B6" w:rsidRDefault="00566E4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G</w:t>
      </w:r>
      <w:r w:rsidR="00DC67A1" w:rsidRPr="008A16B6">
        <w:rPr>
          <w:rFonts w:cs="Arial"/>
        </w:rPr>
        <w:t xml:space="preserve">abriel </w:t>
      </w:r>
      <w:r w:rsidRPr="008A16B6">
        <w:rPr>
          <w:rFonts w:cs="Arial"/>
        </w:rPr>
        <w:t>Antonio</w:t>
      </w:r>
      <w:r w:rsidR="00DC67A1" w:rsidRPr="008A16B6">
        <w:rPr>
          <w:rFonts w:cs="Arial"/>
        </w:rPr>
        <w:t xml:space="preserve"> </w:t>
      </w:r>
      <w:r w:rsidRPr="008A16B6">
        <w:rPr>
          <w:rFonts w:cs="Arial"/>
        </w:rPr>
        <w:t>Cardona</w:t>
      </w:r>
      <w:r w:rsidR="00DC67A1" w:rsidRPr="008A16B6">
        <w:rPr>
          <w:rFonts w:cs="Arial"/>
        </w:rPr>
        <w:t xml:space="preserve"> </w:t>
      </w:r>
      <w:r w:rsidRPr="008A16B6">
        <w:rPr>
          <w:rFonts w:cs="Arial"/>
        </w:rPr>
        <w:t>García</w:t>
      </w:r>
      <w:r w:rsidR="00DC67A1" w:rsidRPr="008A16B6">
        <w:rPr>
          <w:rFonts w:cs="Arial"/>
        </w:rPr>
        <w:tab/>
      </w:r>
      <w:r w:rsidR="00DC67A1" w:rsidRPr="008A16B6">
        <w:rPr>
          <w:rFonts w:cs="Arial"/>
        </w:rPr>
        <w:tab/>
      </w:r>
    </w:p>
    <w:p w:rsidR="00EA3E0F" w:rsidRDefault="00566E4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8A16B6">
        <w:rPr>
          <w:rFonts w:cs="Arial"/>
        </w:rPr>
        <w:t>Karen</w:t>
      </w:r>
      <w:r w:rsidR="00DC67A1" w:rsidRPr="008A16B6">
        <w:rPr>
          <w:rFonts w:cs="Arial"/>
        </w:rPr>
        <w:t xml:space="preserve"> </w:t>
      </w:r>
      <w:r w:rsidRPr="008A16B6">
        <w:rPr>
          <w:rFonts w:cs="Arial"/>
        </w:rPr>
        <w:t>Leonor</w:t>
      </w:r>
      <w:r w:rsidR="00DC67A1" w:rsidRPr="008A16B6">
        <w:rPr>
          <w:rFonts w:cs="Arial"/>
        </w:rPr>
        <w:t xml:space="preserve"> </w:t>
      </w:r>
      <w:r w:rsidRPr="008A16B6">
        <w:rPr>
          <w:rFonts w:cs="Arial"/>
        </w:rPr>
        <w:t>Chávez</w:t>
      </w:r>
      <w:r w:rsidR="00DC67A1" w:rsidRPr="008A16B6">
        <w:rPr>
          <w:rFonts w:cs="Arial"/>
        </w:rPr>
        <w:t xml:space="preserve"> </w:t>
      </w:r>
      <w:r w:rsidR="00F32838">
        <w:rPr>
          <w:rFonts w:cs="Arial"/>
        </w:rPr>
        <w:t>Ló</w:t>
      </w:r>
      <w:r w:rsidR="00F32838" w:rsidRPr="008A16B6">
        <w:rPr>
          <w:rFonts w:cs="Arial"/>
        </w:rPr>
        <w:t>pez</w:t>
      </w:r>
    </w:p>
    <w:p w:rsidR="004F17EB" w:rsidRPr="008A16B6" w:rsidRDefault="00EA3E0F" w:rsidP="00EA3E0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EA3E0F">
        <w:rPr>
          <w:rFonts w:cs="Arial"/>
        </w:rPr>
        <w:t>Karen Evelin Cantarero Ramírez</w:t>
      </w:r>
      <w:r w:rsidR="00DC67A1" w:rsidRPr="008A16B6">
        <w:rPr>
          <w:rFonts w:cs="Arial"/>
        </w:rPr>
        <w:tab/>
      </w:r>
      <w:r w:rsidR="00DC67A1" w:rsidRPr="008A16B6">
        <w:rPr>
          <w:rFonts w:cs="Arial"/>
        </w:rPr>
        <w:tab/>
      </w:r>
    </w:p>
    <w:p w:rsidR="004F17EB" w:rsidRPr="00EA3E0F" w:rsidRDefault="00566E41" w:rsidP="00EA3E0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8A16B6">
        <w:rPr>
          <w:rFonts w:cs="Arial"/>
        </w:rPr>
        <w:t>Yadira</w:t>
      </w:r>
      <w:r>
        <w:rPr>
          <w:rFonts w:cs="Arial"/>
        </w:rPr>
        <w:t xml:space="preserve"> C</w:t>
      </w:r>
      <w:r w:rsidR="00DC67A1" w:rsidRPr="008A16B6">
        <w:rPr>
          <w:rFonts w:cs="Arial"/>
        </w:rPr>
        <w:t xml:space="preserve">atalina </w:t>
      </w:r>
      <w:r w:rsidRPr="008A16B6">
        <w:rPr>
          <w:rFonts w:cs="Arial"/>
        </w:rPr>
        <w:t>Pérez</w:t>
      </w:r>
      <w:r w:rsidR="00DC67A1" w:rsidRPr="008A16B6">
        <w:rPr>
          <w:rFonts w:cs="Arial"/>
        </w:rPr>
        <w:t xml:space="preserve"> </w:t>
      </w:r>
      <w:r w:rsidRPr="008A16B6">
        <w:rPr>
          <w:rFonts w:cs="Arial"/>
        </w:rPr>
        <w:t>Aguilar</w:t>
      </w:r>
      <w:r w:rsidR="00DC67A1" w:rsidRPr="008A16B6">
        <w:rPr>
          <w:rFonts w:cs="Arial"/>
        </w:rPr>
        <w:tab/>
      </w:r>
      <w:r w:rsidR="00DC67A1" w:rsidRPr="008A16B6">
        <w:rPr>
          <w:rFonts w:cs="Arial"/>
        </w:rPr>
        <w:tab/>
      </w:r>
      <w:r w:rsidR="00DC67A1" w:rsidRPr="00EA3E0F">
        <w:rPr>
          <w:rFonts w:cs="Arial"/>
        </w:rPr>
        <w:tab/>
      </w:r>
    </w:p>
    <w:p w:rsidR="004F17EB" w:rsidRPr="008A16B6" w:rsidRDefault="00566E4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8A16B6">
        <w:rPr>
          <w:rFonts w:cs="Arial"/>
        </w:rPr>
        <w:t>María</w:t>
      </w:r>
      <w:r w:rsidR="00DC67A1" w:rsidRPr="008A16B6">
        <w:rPr>
          <w:rFonts w:cs="Arial"/>
        </w:rPr>
        <w:t xml:space="preserve"> </w:t>
      </w:r>
      <w:r w:rsidRPr="008A16B6">
        <w:rPr>
          <w:rFonts w:cs="Arial"/>
        </w:rPr>
        <w:t>Alejandra</w:t>
      </w:r>
      <w:r>
        <w:rPr>
          <w:rFonts w:cs="Arial"/>
        </w:rPr>
        <w:t xml:space="preserve"> M</w:t>
      </w:r>
      <w:r w:rsidR="00DC67A1" w:rsidRPr="008A16B6">
        <w:rPr>
          <w:rFonts w:cs="Arial"/>
        </w:rPr>
        <w:t xml:space="preserve">anzanares </w:t>
      </w:r>
      <w:r w:rsidRPr="008A16B6">
        <w:rPr>
          <w:rFonts w:cs="Arial"/>
        </w:rPr>
        <w:t>Mendoza</w:t>
      </w:r>
      <w:r w:rsidR="00DC67A1" w:rsidRPr="008A16B6">
        <w:rPr>
          <w:rFonts w:cs="Arial"/>
        </w:rPr>
        <w:tab/>
      </w:r>
      <w:r w:rsidR="00DC67A1" w:rsidRPr="008A16B6">
        <w:rPr>
          <w:rFonts w:cs="Arial"/>
        </w:rPr>
        <w:tab/>
      </w:r>
    </w:p>
    <w:p w:rsidR="004F17EB" w:rsidRPr="008A16B6" w:rsidRDefault="00566E4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Ebelyn Xiomara S</w:t>
      </w:r>
      <w:r w:rsidR="00DC67A1" w:rsidRPr="008A16B6">
        <w:rPr>
          <w:rFonts w:cs="Arial"/>
        </w:rPr>
        <w:t xml:space="preserve">orto </w:t>
      </w:r>
      <w:r w:rsidR="00EB3467">
        <w:rPr>
          <w:rFonts w:cs="Arial"/>
        </w:rPr>
        <w:t>Velas</w:t>
      </w:r>
      <w:r w:rsidRPr="008A16B6">
        <w:rPr>
          <w:rFonts w:cs="Arial"/>
        </w:rPr>
        <w:t>quez</w:t>
      </w:r>
      <w:r w:rsidR="00DC67A1" w:rsidRPr="008A16B6">
        <w:rPr>
          <w:rFonts w:cs="Arial"/>
        </w:rPr>
        <w:tab/>
      </w:r>
      <w:r w:rsidR="004F17EB" w:rsidRPr="008A16B6">
        <w:rPr>
          <w:rFonts w:cs="Arial"/>
        </w:rPr>
        <w:tab/>
      </w:r>
    </w:p>
    <w:p w:rsidR="0008648D" w:rsidRDefault="0008648D" w:rsidP="00901DDF">
      <w:pPr>
        <w:tabs>
          <w:tab w:val="left" w:pos="709"/>
        </w:tabs>
        <w:spacing w:after="0"/>
        <w:rPr>
          <w:rFonts w:ascii="Cambria" w:hAnsi="Cambria"/>
          <w:b/>
        </w:rPr>
      </w:pPr>
    </w:p>
    <w:p w:rsidR="00A42764" w:rsidRDefault="00A42764" w:rsidP="00901DDF">
      <w:pPr>
        <w:tabs>
          <w:tab w:val="left" w:pos="709"/>
        </w:tabs>
        <w:spacing w:after="0"/>
        <w:rPr>
          <w:rFonts w:ascii="Cambria" w:hAnsi="Cambria"/>
          <w:b/>
        </w:rPr>
      </w:pPr>
    </w:p>
    <w:p w:rsidR="002C1779" w:rsidRDefault="00901DDF" w:rsidP="00901DDF">
      <w:pPr>
        <w:tabs>
          <w:tab w:val="left" w:pos="709"/>
        </w:tabs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LICE</w:t>
      </w:r>
      <w:r w:rsidRPr="00901DDF">
        <w:rPr>
          <w:rFonts w:ascii="Cambria" w:hAnsi="Cambria"/>
          <w:b/>
        </w:rPr>
        <w:t>N</w:t>
      </w:r>
      <w:r w:rsidR="002858BA">
        <w:rPr>
          <w:rFonts w:ascii="Cambria" w:hAnsi="Cambria"/>
          <w:b/>
        </w:rPr>
        <w:t>CIADOS (AS) EN ENFERMERIA</w:t>
      </w:r>
      <w:r w:rsidR="00C20707">
        <w:rPr>
          <w:rFonts w:ascii="Cambria" w:hAnsi="Cambria"/>
          <w:b/>
        </w:rPr>
        <w:t xml:space="preserve"> </w:t>
      </w:r>
    </w:p>
    <w:p w:rsidR="002C1779" w:rsidRDefault="00C20707" w:rsidP="00901DDF">
      <w:pPr>
        <w:tabs>
          <w:tab w:val="left" w:pos="709"/>
        </w:tabs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(8)</w:t>
      </w:r>
    </w:p>
    <w:p w:rsidR="00B43087" w:rsidRDefault="00B43087" w:rsidP="00901DDF">
      <w:pPr>
        <w:tabs>
          <w:tab w:val="left" w:pos="709"/>
        </w:tabs>
        <w:spacing w:after="0"/>
        <w:rPr>
          <w:rFonts w:ascii="Cambria" w:hAnsi="Cambria"/>
          <w:b/>
        </w:rPr>
      </w:pPr>
    </w:p>
    <w:p w:rsidR="0008648D" w:rsidRPr="00DC67A1" w:rsidRDefault="00DC67A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Linda Gissela  Reyes M</w:t>
      </w:r>
      <w:r w:rsidR="00747811">
        <w:rPr>
          <w:rFonts w:cs="Arial"/>
        </w:rPr>
        <w:t>urillo</w:t>
      </w:r>
      <w:r w:rsidR="00747811">
        <w:rPr>
          <w:rFonts w:cs="Arial"/>
        </w:rPr>
        <w:tab/>
      </w:r>
      <w:r w:rsidR="00747811">
        <w:rPr>
          <w:rFonts w:cs="Arial"/>
        </w:rPr>
        <w:tab/>
      </w:r>
      <w:r w:rsidR="0095626B">
        <w:rPr>
          <w:rFonts w:cs="Arial"/>
        </w:rPr>
        <w:t>86%</w:t>
      </w:r>
      <w:r w:rsidR="0095626B">
        <w:rPr>
          <w:rFonts w:cs="Arial"/>
        </w:rPr>
        <w:tab/>
        <w:t>Cum L</w:t>
      </w:r>
      <w:r w:rsidRPr="00DC67A1">
        <w:rPr>
          <w:rFonts w:cs="Arial"/>
        </w:rPr>
        <w:t>aude</w:t>
      </w:r>
    </w:p>
    <w:p w:rsidR="0008648D" w:rsidRPr="00DC67A1" w:rsidRDefault="00DC67A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DC67A1">
        <w:rPr>
          <w:rFonts w:cs="Arial"/>
        </w:rPr>
        <w:t>Alicia</w:t>
      </w:r>
      <w:r>
        <w:rPr>
          <w:rFonts w:cs="Arial"/>
        </w:rPr>
        <w:t xml:space="preserve"> L</w:t>
      </w:r>
      <w:r w:rsidR="00747811">
        <w:rPr>
          <w:rFonts w:cs="Arial"/>
        </w:rPr>
        <w:t>izeth  Zepeda Mejía</w:t>
      </w:r>
      <w:r w:rsidR="00747811">
        <w:rPr>
          <w:rFonts w:cs="Arial"/>
        </w:rPr>
        <w:tab/>
      </w:r>
      <w:r w:rsidR="00747811">
        <w:rPr>
          <w:rFonts w:cs="Arial"/>
        </w:rPr>
        <w:tab/>
      </w:r>
      <w:r w:rsidR="0095626B">
        <w:rPr>
          <w:rFonts w:cs="Arial"/>
        </w:rPr>
        <w:t>83%</w:t>
      </w:r>
      <w:r w:rsidR="0095626B">
        <w:rPr>
          <w:rFonts w:cs="Arial"/>
        </w:rPr>
        <w:tab/>
        <w:t>Cum L</w:t>
      </w:r>
      <w:r w:rsidRPr="00DC67A1">
        <w:rPr>
          <w:rFonts w:cs="Arial"/>
        </w:rPr>
        <w:t>aude</w:t>
      </w:r>
    </w:p>
    <w:p w:rsidR="0008648D" w:rsidRPr="00747811" w:rsidRDefault="00DC67A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747811">
        <w:rPr>
          <w:rFonts w:cs="Arial"/>
        </w:rPr>
        <w:t>Jacke</w:t>
      </w:r>
      <w:r w:rsidR="00747811">
        <w:rPr>
          <w:rFonts w:cs="Arial"/>
        </w:rPr>
        <w:t>line  Robles  Hernández</w:t>
      </w:r>
      <w:r w:rsidR="00747811">
        <w:rPr>
          <w:rFonts w:cs="Arial"/>
        </w:rPr>
        <w:tab/>
      </w:r>
      <w:r w:rsidR="00747811">
        <w:rPr>
          <w:rFonts w:cs="Arial"/>
        </w:rPr>
        <w:tab/>
      </w:r>
      <w:r w:rsidR="0095626B" w:rsidRPr="00747811">
        <w:rPr>
          <w:rFonts w:cs="Arial"/>
        </w:rPr>
        <w:t>82%</w:t>
      </w:r>
      <w:r w:rsidR="0095626B" w:rsidRPr="00747811">
        <w:rPr>
          <w:rFonts w:cs="Arial"/>
        </w:rPr>
        <w:tab/>
        <w:t>Cum L</w:t>
      </w:r>
      <w:r w:rsidRPr="00747811">
        <w:rPr>
          <w:rFonts w:cs="Arial"/>
        </w:rPr>
        <w:t>aude</w:t>
      </w:r>
    </w:p>
    <w:p w:rsidR="0008648D" w:rsidRPr="00DC67A1" w:rsidRDefault="00DC67A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DC67A1">
        <w:rPr>
          <w:rFonts w:cs="Arial"/>
        </w:rPr>
        <w:t>Reyna</w:t>
      </w:r>
      <w:r>
        <w:rPr>
          <w:rFonts w:cs="Arial"/>
        </w:rPr>
        <w:t xml:space="preserve"> I</w:t>
      </w:r>
      <w:r w:rsidRPr="00DC67A1">
        <w:rPr>
          <w:rFonts w:cs="Arial"/>
        </w:rPr>
        <w:t>sabel  Martínez</w:t>
      </w:r>
      <w:r>
        <w:rPr>
          <w:rFonts w:cs="Arial"/>
        </w:rPr>
        <w:t xml:space="preserve"> N</w:t>
      </w:r>
      <w:r w:rsidRPr="00DC67A1">
        <w:rPr>
          <w:rFonts w:cs="Arial"/>
        </w:rPr>
        <w:t>avarro</w:t>
      </w:r>
      <w:r w:rsidRPr="00DC67A1">
        <w:rPr>
          <w:rFonts w:cs="Arial"/>
        </w:rPr>
        <w:tab/>
      </w:r>
    </w:p>
    <w:p w:rsidR="0008648D" w:rsidRPr="00DC67A1" w:rsidRDefault="00DC67A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DC67A1">
        <w:rPr>
          <w:rFonts w:cs="Arial"/>
        </w:rPr>
        <w:t>Suyapa Melissa</w:t>
      </w:r>
      <w:r>
        <w:rPr>
          <w:rFonts w:cs="Arial"/>
        </w:rPr>
        <w:t xml:space="preserve">  R</w:t>
      </w:r>
      <w:r w:rsidR="00EB3467">
        <w:rPr>
          <w:rFonts w:cs="Arial"/>
        </w:rPr>
        <w:t>osa A</w:t>
      </w:r>
      <w:r w:rsidRPr="00DC67A1">
        <w:rPr>
          <w:rFonts w:cs="Arial"/>
        </w:rPr>
        <w:t>vila</w:t>
      </w:r>
      <w:r w:rsidRPr="00DC67A1">
        <w:rPr>
          <w:rFonts w:cs="Arial"/>
        </w:rPr>
        <w:tab/>
      </w:r>
    </w:p>
    <w:p w:rsidR="0008648D" w:rsidRPr="00DC67A1" w:rsidRDefault="00DC67A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Rosmery  Andino F</w:t>
      </w:r>
      <w:r w:rsidRPr="00DC67A1">
        <w:rPr>
          <w:rFonts w:cs="Arial"/>
        </w:rPr>
        <w:t>igueroa</w:t>
      </w:r>
      <w:r w:rsidRPr="00DC67A1">
        <w:rPr>
          <w:rFonts w:cs="Arial"/>
        </w:rPr>
        <w:tab/>
      </w:r>
    </w:p>
    <w:p w:rsidR="0008648D" w:rsidRPr="00DC67A1" w:rsidRDefault="00DC67A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DC67A1">
        <w:rPr>
          <w:rFonts w:cs="Arial"/>
        </w:rPr>
        <w:t>Cinthia</w:t>
      </w:r>
      <w:r>
        <w:rPr>
          <w:rFonts w:cs="Arial"/>
        </w:rPr>
        <w:t xml:space="preserve"> E</w:t>
      </w:r>
      <w:r w:rsidRPr="00DC67A1">
        <w:rPr>
          <w:rFonts w:cs="Arial"/>
        </w:rPr>
        <w:t>speranza  Martínez Ortiz</w:t>
      </w:r>
      <w:r w:rsidRPr="00DC67A1">
        <w:rPr>
          <w:rFonts w:cs="Arial"/>
        </w:rPr>
        <w:tab/>
      </w:r>
    </w:p>
    <w:p w:rsidR="002858BA" w:rsidRPr="002C1779" w:rsidRDefault="00DC67A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Saira Y</w:t>
      </w:r>
      <w:r w:rsidRPr="00DC67A1">
        <w:rPr>
          <w:rFonts w:cs="Arial"/>
        </w:rPr>
        <w:t>esenia  Mejía</w:t>
      </w:r>
      <w:r>
        <w:rPr>
          <w:rFonts w:cs="Arial"/>
        </w:rPr>
        <w:t xml:space="preserve"> P</w:t>
      </w:r>
      <w:r w:rsidRPr="00DC67A1">
        <w:rPr>
          <w:rFonts w:cs="Arial"/>
        </w:rPr>
        <w:t>az</w:t>
      </w:r>
      <w:r w:rsidR="0008648D" w:rsidRPr="002C1779">
        <w:rPr>
          <w:rFonts w:cs="Arial"/>
        </w:rPr>
        <w:tab/>
      </w:r>
    </w:p>
    <w:p w:rsidR="008A16B6" w:rsidRPr="002C1779" w:rsidRDefault="008A16B6" w:rsidP="002C1779">
      <w:pPr>
        <w:tabs>
          <w:tab w:val="left" w:pos="709"/>
        </w:tabs>
        <w:spacing w:after="0"/>
        <w:ind w:left="567"/>
        <w:rPr>
          <w:rFonts w:cs="Arial"/>
        </w:rPr>
      </w:pPr>
    </w:p>
    <w:p w:rsidR="002C1779" w:rsidRDefault="00EB3467" w:rsidP="004F17EB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>INGENIEROS (AS) ELECTRICISTAS</w:t>
      </w:r>
      <w:r w:rsidR="00C20707">
        <w:rPr>
          <w:rFonts w:ascii="Cambria" w:hAnsi="Cambria"/>
          <w:b/>
        </w:rPr>
        <w:t xml:space="preserve">  INDUSTRIALES </w:t>
      </w:r>
    </w:p>
    <w:p w:rsidR="008B2E76" w:rsidRDefault="00C20707" w:rsidP="004F17EB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>(10)</w:t>
      </w:r>
    </w:p>
    <w:p w:rsidR="00B43087" w:rsidRDefault="00B43087" w:rsidP="004F17EB">
      <w:pPr>
        <w:pStyle w:val="Sinespaciado"/>
        <w:rPr>
          <w:rFonts w:ascii="Cambria" w:hAnsi="Cambria"/>
          <w:b/>
        </w:rPr>
      </w:pPr>
    </w:p>
    <w:p w:rsidR="00A53AD3" w:rsidRPr="00901DDF" w:rsidRDefault="00DC67A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Y</w:t>
      </w:r>
      <w:r w:rsidRPr="00901DDF">
        <w:rPr>
          <w:rFonts w:cs="Arial"/>
        </w:rPr>
        <w:t>ullian Ignacio Vásquez Amaya</w:t>
      </w:r>
      <w:r w:rsidRPr="00901DDF">
        <w:rPr>
          <w:rFonts w:cs="Arial"/>
        </w:rPr>
        <w:tab/>
      </w:r>
      <w:r w:rsidRPr="00901DDF">
        <w:rPr>
          <w:rFonts w:cs="Arial"/>
        </w:rPr>
        <w:tab/>
      </w:r>
    </w:p>
    <w:p w:rsidR="00A53AD3" w:rsidRPr="00901DDF" w:rsidRDefault="00DC67A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J</w:t>
      </w:r>
      <w:r w:rsidRPr="00901DDF">
        <w:rPr>
          <w:rFonts w:cs="Arial"/>
        </w:rPr>
        <w:t>ason Alejandro</w:t>
      </w:r>
      <w:r>
        <w:rPr>
          <w:rFonts w:cs="Arial"/>
        </w:rPr>
        <w:t xml:space="preserve"> Lanza A</w:t>
      </w:r>
      <w:r w:rsidRPr="00901DDF">
        <w:rPr>
          <w:rFonts w:cs="Arial"/>
        </w:rPr>
        <w:t>ndino</w:t>
      </w:r>
      <w:r w:rsidRPr="00901DDF">
        <w:rPr>
          <w:rFonts w:cs="Arial"/>
        </w:rPr>
        <w:tab/>
      </w:r>
      <w:r w:rsidRPr="00901DDF">
        <w:rPr>
          <w:rFonts w:cs="Arial"/>
        </w:rPr>
        <w:tab/>
      </w:r>
    </w:p>
    <w:p w:rsidR="00A53AD3" w:rsidRPr="00901DDF" w:rsidRDefault="00DC67A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German</w:t>
      </w:r>
      <w:r>
        <w:rPr>
          <w:rFonts w:cs="Arial"/>
        </w:rPr>
        <w:t xml:space="preserve"> Arael B</w:t>
      </w:r>
      <w:r w:rsidRPr="00901DDF">
        <w:rPr>
          <w:rFonts w:cs="Arial"/>
        </w:rPr>
        <w:t>artel Hernández</w:t>
      </w:r>
      <w:r w:rsidRPr="00901DDF">
        <w:rPr>
          <w:rFonts w:cs="Arial"/>
        </w:rPr>
        <w:tab/>
      </w:r>
      <w:r w:rsidRPr="00901DDF">
        <w:rPr>
          <w:rFonts w:cs="Arial"/>
        </w:rPr>
        <w:tab/>
      </w:r>
    </w:p>
    <w:p w:rsidR="00A53AD3" w:rsidRPr="00AE481E" w:rsidRDefault="00DC67A1" w:rsidP="00AE481E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C</w:t>
      </w:r>
      <w:r w:rsidRPr="00901DDF">
        <w:rPr>
          <w:rFonts w:cs="Arial"/>
        </w:rPr>
        <w:t>risthyan Antonio</w:t>
      </w:r>
      <w:r>
        <w:rPr>
          <w:rFonts w:cs="Arial"/>
        </w:rPr>
        <w:t xml:space="preserve"> Vallejos P</w:t>
      </w:r>
      <w:r w:rsidRPr="00901DDF">
        <w:rPr>
          <w:rFonts w:cs="Arial"/>
        </w:rPr>
        <w:t>adilla</w:t>
      </w:r>
      <w:r w:rsidRPr="00901DDF">
        <w:rPr>
          <w:rFonts w:cs="Arial"/>
        </w:rPr>
        <w:tab/>
      </w:r>
      <w:r w:rsidRPr="00901DDF">
        <w:rPr>
          <w:rFonts w:cs="Arial"/>
        </w:rPr>
        <w:tab/>
      </w:r>
      <w:r w:rsidRPr="00AE481E">
        <w:rPr>
          <w:rFonts w:cs="Arial"/>
        </w:rPr>
        <w:tab/>
      </w:r>
      <w:r w:rsidRPr="00AE481E">
        <w:rPr>
          <w:rFonts w:cs="Arial"/>
        </w:rPr>
        <w:tab/>
      </w:r>
    </w:p>
    <w:p w:rsidR="00AE481E" w:rsidRDefault="00DC67A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Mario Orlando</w:t>
      </w:r>
      <w:r>
        <w:rPr>
          <w:rFonts w:cs="Arial"/>
        </w:rPr>
        <w:t xml:space="preserve"> R</w:t>
      </w:r>
      <w:r w:rsidRPr="00901DDF">
        <w:rPr>
          <w:rFonts w:cs="Arial"/>
        </w:rPr>
        <w:t>eyes Zavala</w:t>
      </w:r>
    </w:p>
    <w:p w:rsidR="00AE481E" w:rsidRDefault="00AE481E" w:rsidP="00AE481E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AE481E">
        <w:rPr>
          <w:rFonts w:cs="Arial"/>
        </w:rPr>
        <w:t>Saúl Alfredo Sabillón Gutiérrez</w:t>
      </w:r>
      <w:r w:rsidR="00DC67A1" w:rsidRPr="00901DDF">
        <w:rPr>
          <w:rFonts w:cs="Arial"/>
        </w:rPr>
        <w:tab/>
      </w:r>
    </w:p>
    <w:p w:rsidR="00A53AD3" w:rsidRPr="00AE481E" w:rsidRDefault="00AE481E" w:rsidP="00AE481E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AE481E">
        <w:rPr>
          <w:rFonts w:cs="Arial"/>
        </w:rPr>
        <w:t>José Gilberto Reyes Rodríguez</w:t>
      </w:r>
      <w:r w:rsidR="00DC67A1" w:rsidRPr="00901DDF">
        <w:rPr>
          <w:rFonts w:cs="Arial"/>
        </w:rPr>
        <w:tab/>
      </w:r>
      <w:r w:rsidR="00DC67A1" w:rsidRPr="00AE481E">
        <w:rPr>
          <w:rFonts w:cs="Arial"/>
        </w:rPr>
        <w:tab/>
      </w:r>
      <w:r w:rsidR="00DC67A1" w:rsidRPr="00AE481E">
        <w:rPr>
          <w:rFonts w:cs="Arial"/>
        </w:rPr>
        <w:tab/>
      </w:r>
    </w:p>
    <w:p w:rsidR="00AE481E" w:rsidRDefault="00DC67A1" w:rsidP="00AE481E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Cecilia Milagro Pineda C</w:t>
      </w:r>
      <w:r w:rsidRPr="00901DDF">
        <w:rPr>
          <w:rFonts w:cs="Arial"/>
        </w:rPr>
        <w:t>aballero</w:t>
      </w:r>
      <w:r w:rsidRPr="00901DDF">
        <w:rPr>
          <w:rFonts w:cs="Arial"/>
        </w:rPr>
        <w:tab/>
      </w:r>
    </w:p>
    <w:p w:rsidR="00A53AD3" w:rsidRPr="00AE481E" w:rsidRDefault="00AE481E" w:rsidP="00AE481E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AE481E">
        <w:rPr>
          <w:rFonts w:cs="Arial"/>
        </w:rPr>
        <w:t>Allan Javier Guillen Mendoza</w:t>
      </w:r>
      <w:r w:rsidR="00DC67A1" w:rsidRPr="00AE481E">
        <w:rPr>
          <w:rFonts w:cs="Arial"/>
        </w:rPr>
        <w:tab/>
      </w:r>
    </w:p>
    <w:p w:rsidR="008B2E76" w:rsidRPr="00901DDF" w:rsidRDefault="00DC67A1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Rub</w:t>
      </w:r>
      <w:r w:rsidR="00EB3467">
        <w:rPr>
          <w:rFonts w:cs="Arial"/>
        </w:rPr>
        <w:t>E</w:t>
      </w:r>
      <w:r w:rsidRPr="00901DDF">
        <w:rPr>
          <w:rFonts w:cs="Arial"/>
        </w:rPr>
        <w:t>n</w:t>
      </w:r>
      <w:r>
        <w:rPr>
          <w:rFonts w:cs="Arial"/>
        </w:rPr>
        <w:t xml:space="preserve"> A</w:t>
      </w:r>
      <w:r w:rsidRPr="00901DDF">
        <w:rPr>
          <w:rFonts w:cs="Arial"/>
        </w:rPr>
        <w:t>rmando Ayala Escalante</w:t>
      </w:r>
      <w:r w:rsidR="00C20707" w:rsidRPr="00901DDF">
        <w:rPr>
          <w:rFonts w:cs="Arial"/>
        </w:rPr>
        <w:tab/>
      </w:r>
      <w:r w:rsidR="00C20707" w:rsidRPr="00901DDF">
        <w:rPr>
          <w:rFonts w:cs="Arial"/>
        </w:rPr>
        <w:tab/>
      </w:r>
    </w:p>
    <w:p w:rsidR="00A30C28" w:rsidRPr="00901DDF" w:rsidRDefault="00A30C28" w:rsidP="0008648D">
      <w:pPr>
        <w:tabs>
          <w:tab w:val="left" w:pos="709"/>
        </w:tabs>
        <w:spacing w:after="0"/>
        <w:ind w:left="567"/>
        <w:rPr>
          <w:rFonts w:cs="Arial"/>
        </w:rPr>
      </w:pPr>
    </w:p>
    <w:p w:rsidR="00EF13C5" w:rsidRDefault="00A338E4" w:rsidP="00EF13C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INGENIEROS (AS) MECÁ</w:t>
      </w:r>
      <w:r w:rsidR="00CF634D" w:rsidRPr="00EF13C5">
        <w:rPr>
          <w:rFonts w:ascii="Cambria" w:hAnsi="Cambria"/>
          <w:b/>
        </w:rPr>
        <w:t>NICOS (AS) INDUSTRIALES</w:t>
      </w:r>
    </w:p>
    <w:p w:rsidR="00DB0863" w:rsidRDefault="00EF13C5" w:rsidP="00EF13C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(5)</w:t>
      </w:r>
    </w:p>
    <w:p w:rsidR="00B43087" w:rsidRPr="00EF13C5" w:rsidRDefault="00B43087" w:rsidP="00EF13C5">
      <w:pPr>
        <w:spacing w:after="0" w:line="240" w:lineRule="auto"/>
        <w:rPr>
          <w:rFonts w:ascii="Cambria" w:hAnsi="Cambria"/>
          <w:b/>
        </w:rPr>
      </w:pPr>
    </w:p>
    <w:p w:rsidR="00DB0863" w:rsidRPr="00901DDF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Dania Concepción O</w:t>
      </w:r>
      <w:r w:rsidR="00747811">
        <w:rPr>
          <w:rFonts w:cs="Arial"/>
        </w:rPr>
        <w:t>rtega Villanueva</w:t>
      </w:r>
      <w:r w:rsidR="00747811">
        <w:rPr>
          <w:rFonts w:cs="Arial"/>
        </w:rPr>
        <w:tab/>
      </w:r>
      <w:r w:rsidR="0095626B">
        <w:rPr>
          <w:rFonts w:cs="Arial"/>
        </w:rPr>
        <w:t>85%</w:t>
      </w:r>
      <w:r w:rsidR="0095626B">
        <w:rPr>
          <w:rFonts w:cs="Arial"/>
        </w:rPr>
        <w:tab/>
        <w:t>Cum L</w:t>
      </w:r>
      <w:r w:rsidRPr="00901DDF">
        <w:rPr>
          <w:rFonts w:cs="Arial"/>
        </w:rPr>
        <w:t>aude</w:t>
      </w:r>
    </w:p>
    <w:p w:rsidR="00DB0863" w:rsidRPr="00901DDF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Alejandro Josué</w:t>
      </w:r>
      <w:r>
        <w:rPr>
          <w:rFonts w:cs="Arial"/>
        </w:rPr>
        <w:t xml:space="preserve"> Reyes A</w:t>
      </w:r>
      <w:r w:rsidR="00747811">
        <w:rPr>
          <w:rFonts w:cs="Arial"/>
        </w:rPr>
        <w:t>rdon</w:t>
      </w:r>
      <w:r w:rsidR="00747811">
        <w:rPr>
          <w:rFonts w:cs="Arial"/>
        </w:rPr>
        <w:tab/>
      </w:r>
      <w:r w:rsidR="00747811">
        <w:rPr>
          <w:rFonts w:cs="Arial"/>
        </w:rPr>
        <w:tab/>
      </w:r>
      <w:r w:rsidR="0095626B">
        <w:rPr>
          <w:rFonts w:cs="Arial"/>
        </w:rPr>
        <w:t>80%</w:t>
      </w:r>
      <w:r w:rsidR="0095626B">
        <w:rPr>
          <w:rFonts w:cs="Arial"/>
        </w:rPr>
        <w:tab/>
        <w:t>Cum L</w:t>
      </w:r>
      <w:r w:rsidRPr="00901DDF">
        <w:rPr>
          <w:rFonts w:cs="Arial"/>
        </w:rPr>
        <w:t>aude</w:t>
      </w:r>
    </w:p>
    <w:p w:rsidR="00DB0863" w:rsidRPr="00901DDF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Carlos Ubaldo</w:t>
      </w:r>
      <w:r>
        <w:rPr>
          <w:rFonts w:cs="Arial"/>
        </w:rPr>
        <w:t xml:space="preserve"> Arita C</w:t>
      </w:r>
      <w:r w:rsidRPr="00901DDF">
        <w:rPr>
          <w:rFonts w:cs="Arial"/>
        </w:rPr>
        <w:t>astellanos</w:t>
      </w:r>
      <w:r w:rsidRPr="00901DDF">
        <w:rPr>
          <w:rFonts w:cs="Arial"/>
        </w:rPr>
        <w:tab/>
      </w:r>
      <w:r w:rsidRPr="00901DDF">
        <w:rPr>
          <w:rFonts w:cs="Arial"/>
        </w:rPr>
        <w:tab/>
      </w:r>
    </w:p>
    <w:p w:rsidR="00DB0863" w:rsidRPr="00901DDF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Manuel Alejandro Varela Hernández</w:t>
      </w:r>
      <w:r w:rsidRPr="00901DDF">
        <w:rPr>
          <w:rFonts w:cs="Arial"/>
        </w:rPr>
        <w:tab/>
      </w:r>
      <w:r w:rsidRPr="00901DDF">
        <w:rPr>
          <w:rFonts w:cs="Arial"/>
        </w:rPr>
        <w:tab/>
      </w:r>
    </w:p>
    <w:p w:rsidR="00A30C28" w:rsidRPr="0008648D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Alex Roberto</w:t>
      </w:r>
      <w:r>
        <w:rPr>
          <w:rFonts w:cs="Arial"/>
        </w:rPr>
        <w:t xml:space="preserve"> Rodríguez F</w:t>
      </w:r>
      <w:r w:rsidRPr="00901DDF">
        <w:rPr>
          <w:rFonts w:cs="Arial"/>
        </w:rPr>
        <w:t>ajardo</w:t>
      </w:r>
      <w:r w:rsidR="00DB0863" w:rsidRPr="00901DDF">
        <w:rPr>
          <w:rFonts w:cs="Arial"/>
        </w:rPr>
        <w:tab/>
      </w:r>
      <w:r w:rsidR="00DB0863" w:rsidRPr="00901DDF">
        <w:rPr>
          <w:rFonts w:cs="Arial"/>
        </w:rPr>
        <w:tab/>
      </w:r>
    </w:p>
    <w:p w:rsidR="00A30C28" w:rsidRDefault="00A30C28" w:rsidP="00DD0DBA">
      <w:pPr>
        <w:spacing w:after="0" w:line="240" w:lineRule="auto"/>
        <w:rPr>
          <w:rFonts w:ascii="Cambria" w:hAnsi="Cambria"/>
          <w:b/>
        </w:rPr>
      </w:pPr>
    </w:p>
    <w:p w:rsidR="00EF13C5" w:rsidRDefault="00DB0863" w:rsidP="00EF13C5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>INGENIEROS (AS) CIVILES</w:t>
      </w:r>
      <w:r w:rsidR="004000BF">
        <w:rPr>
          <w:rFonts w:ascii="Cambria" w:hAnsi="Cambria"/>
          <w:b/>
        </w:rPr>
        <w:t xml:space="preserve"> </w:t>
      </w:r>
    </w:p>
    <w:p w:rsidR="00A30C28" w:rsidRDefault="004000BF" w:rsidP="00EF13C5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>(12)</w:t>
      </w:r>
    </w:p>
    <w:p w:rsidR="00B43087" w:rsidRPr="00C9452E" w:rsidRDefault="00B43087" w:rsidP="00EF13C5">
      <w:pPr>
        <w:pStyle w:val="Sinespaciado"/>
        <w:rPr>
          <w:rFonts w:ascii="Cambria" w:hAnsi="Cambria"/>
          <w:b/>
        </w:rPr>
      </w:pPr>
    </w:p>
    <w:p w:rsidR="004000BF" w:rsidRPr="00901DDF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Ricardo Antonio Carrasco G</w:t>
      </w:r>
      <w:r w:rsidR="00747811">
        <w:rPr>
          <w:rFonts w:cs="Arial"/>
        </w:rPr>
        <w:t>aray</w:t>
      </w:r>
      <w:r w:rsidR="00747811">
        <w:rPr>
          <w:rFonts w:cs="Arial"/>
        </w:rPr>
        <w:tab/>
      </w:r>
      <w:r w:rsidR="00747811">
        <w:rPr>
          <w:rFonts w:cs="Arial"/>
        </w:rPr>
        <w:tab/>
      </w:r>
      <w:r w:rsidR="0095626B">
        <w:rPr>
          <w:rFonts w:cs="Arial"/>
        </w:rPr>
        <w:t>80%</w:t>
      </w:r>
      <w:r w:rsidR="0095626B">
        <w:rPr>
          <w:rFonts w:cs="Arial"/>
        </w:rPr>
        <w:tab/>
        <w:t>Cum L</w:t>
      </w:r>
      <w:r w:rsidRPr="00901DDF">
        <w:rPr>
          <w:rFonts w:cs="Arial"/>
        </w:rPr>
        <w:t>aude</w:t>
      </w:r>
    </w:p>
    <w:p w:rsidR="004000BF" w:rsidRPr="00901DDF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Claudia</w:t>
      </w:r>
      <w:r>
        <w:rPr>
          <w:rFonts w:cs="Arial"/>
        </w:rPr>
        <w:t xml:space="preserve"> Y</w:t>
      </w:r>
      <w:r w:rsidRPr="00901DDF">
        <w:rPr>
          <w:rFonts w:cs="Arial"/>
        </w:rPr>
        <w:t>olany Barahona Villanueva</w:t>
      </w:r>
      <w:r w:rsidRPr="00901DDF">
        <w:rPr>
          <w:rFonts w:cs="Arial"/>
        </w:rPr>
        <w:tab/>
      </w:r>
    </w:p>
    <w:p w:rsidR="004000BF" w:rsidRPr="00901DDF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Alessandro Gabriel Alonzo E</w:t>
      </w:r>
      <w:r w:rsidRPr="00901DDF">
        <w:rPr>
          <w:rFonts w:cs="Arial"/>
        </w:rPr>
        <w:t>vo</w:t>
      </w:r>
      <w:r w:rsidRPr="00901DDF">
        <w:rPr>
          <w:rFonts w:cs="Arial"/>
        </w:rPr>
        <w:tab/>
      </w:r>
    </w:p>
    <w:p w:rsidR="004000BF" w:rsidRPr="00901DDF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C</w:t>
      </w:r>
      <w:r w:rsidR="003E3355">
        <w:rPr>
          <w:rFonts w:cs="Arial"/>
        </w:rPr>
        <w:t>ésar Antonio Ché</w:t>
      </w:r>
      <w:r w:rsidRPr="00901DDF">
        <w:rPr>
          <w:rFonts w:cs="Arial"/>
        </w:rPr>
        <w:t>vez</w:t>
      </w:r>
      <w:r>
        <w:rPr>
          <w:rFonts w:cs="Arial"/>
        </w:rPr>
        <w:t xml:space="preserve"> M</w:t>
      </w:r>
      <w:r w:rsidRPr="00901DDF">
        <w:rPr>
          <w:rFonts w:cs="Arial"/>
        </w:rPr>
        <w:t>ejía</w:t>
      </w:r>
      <w:r w:rsidRPr="00901DDF">
        <w:rPr>
          <w:rFonts w:cs="Arial"/>
        </w:rPr>
        <w:tab/>
      </w:r>
    </w:p>
    <w:p w:rsidR="004000BF" w:rsidRPr="00901DDF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Diana M</w:t>
      </w:r>
      <w:r w:rsidR="00EB3467">
        <w:rPr>
          <w:rFonts w:cs="Arial"/>
        </w:rPr>
        <w:t>argarita AvilE</w:t>
      </w:r>
      <w:r w:rsidRPr="00901DDF">
        <w:rPr>
          <w:rFonts w:cs="Arial"/>
        </w:rPr>
        <w:t>s</w:t>
      </w:r>
      <w:r>
        <w:rPr>
          <w:rFonts w:cs="Arial"/>
        </w:rPr>
        <w:t xml:space="preserve"> R</w:t>
      </w:r>
      <w:r w:rsidRPr="00901DDF">
        <w:rPr>
          <w:rFonts w:cs="Arial"/>
        </w:rPr>
        <w:t>ojas</w:t>
      </w:r>
      <w:r w:rsidRPr="00901DDF">
        <w:rPr>
          <w:rFonts w:cs="Arial"/>
        </w:rPr>
        <w:tab/>
      </w:r>
    </w:p>
    <w:p w:rsidR="004000BF" w:rsidRPr="00901DDF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Humberto José</w:t>
      </w:r>
      <w:r>
        <w:rPr>
          <w:rFonts w:cs="Arial"/>
        </w:rPr>
        <w:t xml:space="preserve"> Archaga M</w:t>
      </w:r>
      <w:r w:rsidRPr="00901DDF">
        <w:rPr>
          <w:rFonts w:cs="Arial"/>
        </w:rPr>
        <w:t>edina</w:t>
      </w:r>
      <w:r w:rsidRPr="00901DDF">
        <w:rPr>
          <w:rFonts w:cs="Arial"/>
        </w:rPr>
        <w:tab/>
      </w:r>
    </w:p>
    <w:p w:rsidR="004000BF" w:rsidRPr="00901DDF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Carlos Alejandro</w:t>
      </w:r>
      <w:r>
        <w:rPr>
          <w:rFonts w:cs="Arial"/>
        </w:rPr>
        <w:t xml:space="preserve"> K</w:t>
      </w:r>
      <w:r w:rsidRPr="00901DDF">
        <w:rPr>
          <w:rFonts w:cs="Arial"/>
        </w:rPr>
        <w:t>ieffer Leiva</w:t>
      </w:r>
      <w:r w:rsidRPr="00901DDF">
        <w:rPr>
          <w:rFonts w:cs="Arial"/>
        </w:rPr>
        <w:tab/>
      </w:r>
    </w:p>
    <w:p w:rsidR="004000BF" w:rsidRPr="00901DDF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José Alfredo Bonilla Martínez</w:t>
      </w:r>
      <w:r w:rsidRPr="00901DDF">
        <w:rPr>
          <w:rFonts w:cs="Arial"/>
        </w:rPr>
        <w:tab/>
      </w:r>
    </w:p>
    <w:p w:rsidR="004000BF" w:rsidRPr="00901DDF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Eduin Rodney R</w:t>
      </w:r>
      <w:r w:rsidRPr="00901DDF">
        <w:rPr>
          <w:rFonts w:cs="Arial"/>
        </w:rPr>
        <w:t>eyes Gámez</w:t>
      </w:r>
      <w:r w:rsidRPr="00901DDF">
        <w:rPr>
          <w:rFonts w:cs="Arial"/>
        </w:rPr>
        <w:tab/>
      </w:r>
    </w:p>
    <w:p w:rsidR="004000BF" w:rsidRPr="00901DDF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Edwin</w:t>
      </w:r>
      <w:r>
        <w:rPr>
          <w:rFonts w:cs="Arial"/>
        </w:rPr>
        <w:t xml:space="preserve"> Ovidio Sarmiento D</w:t>
      </w:r>
      <w:r w:rsidRPr="00901DDF">
        <w:rPr>
          <w:rFonts w:cs="Arial"/>
        </w:rPr>
        <w:t>eras</w:t>
      </w:r>
      <w:r w:rsidRPr="00901DDF">
        <w:rPr>
          <w:rFonts w:cs="Arial"/>
        </w:rPr>
        <w:tab/>
      </w:r>
    </w:p>
    <w:p w:rsidR="004000BF" w:rsidRPr="00901DDF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Henry Noel Zelaya P</w:t>
      </w:r>
      <w:r w:rsidRPr="00901DDF">
        <w:rPr>
          <w:rFonts w:cs="Arial"/>
        </w:rPr>
        <w:t>aredes</w:t>
      </w:r>
      <w:r w:rsidRPr="00901DDF">
        <w:rPr>
          <w:rFonts w:cs="Arial"/>
        </w:rPr>
        <w:tab/>
      </w:r>
    </w:p>
    <w:p w:rsidR="00EF13C5" w:rsidRPr="00B43087" w:rsidRDefault="00A70CA6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Pedro Exequiel I</w:t>
      </w:r>
      <w:r w:rsidRPr="00901DDF">
        <w:rPr>
          <w:rFonts w:cs="Arial"/>
        </w:rPr>
        <w:t>zaguirre García</w:t>
      </w:r>
      <w:r w:rsidRPr="00901DDF">
        <w:rPr>
          <w:rFonts w:cs="Arial"/>
        </w:rPr>
        <w:tab/>
      </w:r>
    </w:p>
    <w:p w:rsidR="00EF13C5" w:rsidRDefault="00EF13C5" w:rsidP="00EF13C5">
      <w:pPr>
        <w:pStyle w:val="Sinespaciado"/>
        <w:rPr>
          <w:rFonts w:ascii="Cambria" w:hAnsi="Cambria"/>
          <w:b/>
        </w:rPr>
      </w:pPr>
    </w:p>
    <w:p w:rsidR="00EF13C5" w:rsidRDefault="00EF13C5" w:rsidP="00EF13C5">
      <w:pPr>
        <w:pStyle w:val="Sinespaciado"/>
        <w:rPr>
          <w:rFonts w:ascii="Cambria" w:hAnsi="Cambria"/>
          <w:b/>
        </w:rPr>
      </w:pPr>
    </w:p>
    <w:p w:rsidR="006F5D77" w:rsidRDefault="006F5D77" w:rsidP="00EF13C5">
      <w:pPr>
        <w:pStyle w:val="Sinespaciado"/>
        <w:rPr>
          <w:rFonts w:ascii="Cambria" w:hAnsi="Cambria"/>
          <w:b/>
        </w:rPr>
      </w:pPr>
    </w:p>
    <w:p w:rsidR="006F5D77" w:rsidRDefault="006F5D77" w:rsidP="00EF13C5">
      <w:pPr>
        <w:pStyle w:val="Sinespaciado"/>
        <w:rPr>
          <w:rFonts w:ascii="Cambria" w:hAnsi="Cambria"/>
          <w:b/>
        </w:rPr>
      </w:pPr>
    </w:p>
    <w:p w:rsidR="00EF13C5" w:rsidRDefault="00233762" w:rsidP="00EF13C5">
      <w:pPr>
        <w:pStyle w:val="Sinespaciado"/>
        <w:rPr>
          <w:rFonts w:ascii="Cambria" w:hAnsi="Cambria"/>
          <w:b/>
        </w:rPr>
      </w:pPr>
      <w:r w:rsidRPr="007A3AA7">
        <w:rPr>
          <w:rFonts w:ascii="Cambria" w:hAnsi="Cambria"/>
          <w:b/>
        </w:rPr>
        <w:t>INGENIEROS (AS) INDUSTRIALES</w:t>
      </w:r>
    </w:p>
    <w:p w:rsidR="00233762" w:rsidRDefault="00EF13C5" w:rsidP="00EF13C5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(5)</w:t>
      </w:r>
    </w:p>
    <w:p w:rsidR="00B43087" w:rsidRPr="00EF13C5" w:rsidRDefault="00B43087" w:rsidP="00EF13C5">
      <w:pPr>
        <w:pStyle w:val="Sinespaciado"/>
        <w:rPr>
          <w:rFonts w:ascii="Cambria" w:hAnsi="Cambria"/>
          <w:b/>
        </w:rPr>
      </w:pPr>
    </w:p>
    <w:p w:rsidR="00233762" w:rsidRPr="00233762" w:rsidRDefault="00BC34EB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233762">
        <w:rPr>
          <w:rFonts w:cs="Arial"/>
        </w:rPr>
        <w:t>Andrea</w:t>
      </w:r>
      <w:r>
        <w:rPr>
          <w:rFonts w:cs="Arial"/>
        </w:rPr>
        <w:t xml:space="preserve"> Celeste Guerra P</w:t>
      </w:r>
      <w:r w:rsidRPr="00233762">
        <w:rPr>
          <w:rFonts w:cs="Arial"/>
        </w:rPr>
        <w:t>ineda</w:t>
      </w:r>
      <w:r w:rsidRPr="00233762">
        <w:rPr>
          <w:rFonts w:cs="Arial"/>
        </w:rPr>
        <w:tab/>
      </w:r>
      <w:r w:rsidR="00747811">
        <w:rPr>
          <w:rFonts w:cs="Arial"/>
        </w:rPr>
        <w:tab/>
      </w:r>
      <w:r w:rsidR="0095626B">
        <w:rPr>
          <w:rFonts w:cs="Arial"/>
        </w:rPr>
        <w:t>91%</w:t>
      </w:r>
      <w:r w:rsidR="0095626B">
        <w:rPr>
          <w:rFonts w:cs="Arial"/>
        </w:rPr>
        <w:tab/>
        <w:t>Magna cum L</w:t>
      </w:r>
      <w:r w:rsidRPr="00233762">
        <w:rPr>
          <w:rFonts w:cs="Arial"/>
        </w:rPr>
        <w:t>aude</w:t>
      </w:r>
    </w:p>
    <w:p w:rsidR="00233762" w:rsidRPr="00233762" w:rsidRDefault="00BC34EB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Analicia Archaga M</w:t>
      </w:r>
      <w:r w:rsidRPr="00233762">
        <w:rPr>
          <w:rFonts w:cs="Arial"/>
        </w:rPr>
        <w:t>edina</w:t>
      </w:r>
      <w:r w:rsidRPr="00233762">
        <w:rPr>
          <w:rFonts w:cs="Arial"/>
        </w:rPr>
        <w:tab/>
      </w:r>
      <w:r w:rsidR="00747811">
        <w:rPr>
          <w:rFonts w:cs="Arial"/>
        </w:rPr>
        <w:tab/>
      </w:r>
      <w:r w:rsidR="00747811">
        <w:rPr>
          <w:rFonts w:cs="Arial"/>
        </w:rPr>
        <w:tab/>
      </w:r>
    </w:p>
    <w:p w:rsidR="00233762" w:rsidRPr="00233762" w:rsidRDefault="003F381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V</w:t>
      </w:r>
      <w:r w:rsidR="00EB3467">
        <w:rPr>
          <w:rFonts w:cs="Arial"/>
        </w:rPr>
        <w:t>i</w:t>
      </w:r>
      <w:r w:rsidRPr="00233762">
        <w:rPr>
          <w:rFonts w:cs="Arial"/>
        </w:rPr>
        <w:t>ctor</w:t>
      </w:r>
      <w:r w:rsidR="00EB3467">
        <w:rPr>
          <w:rFonts w:cs="Arial"/>
        </w:rPr>
        <w:t xml:space="preserve"> Humberto García Ca</w:t>
      </w:r>
      <w:r w:rsidR="00BC34EB" w:rsidRPr="00233762">
        <w:rPr>
          <w:rFonts w:cs="Arial"/>
        </w:rPr>
        <w:t>rdenas</w:t>
      </w:r>
      <w:r w:rsidR="00BC34EB" w:rsidRPr="00233762">
        <w:rPr>
          <w:rFonts w:cs="Arial"/>
        </w:rPr>
        <w:tab/>
      </w:r>
      <w:r w:rsidR="00BC34EB" w:rsidRPr="00233762">
        <w:rPr>
          <w:rFonts w:cs="Arial"/>
        </w:rPr>
        <w:tab/>
      </w:r>
    </w:p>
    <w:p w:rsidR="00233762" w:rsidRPr="00233762" w:rsidRDefault="00BC34EB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233762">
        <w:rPr>
          <w:rFonts w:cs="Arial"/>
        </w:rPr>
        <w:t>Edwin Roberto</w:t>
      </w:r>
      <w:r>
        <w:rPr>
          <w:rFonts w:cs="Arial"/>
        </w:rPr>
        <w:t xml:space="preserve"> Caballero T</w:t>
      </w:r>
      <w:r w:rsidRPr="00233762">
        <w:rPr>
          <w:rFonts w:cs="Arial"/>
        </w:rPr>
        <w:t>inoco</w:t>
      </w:r>
      <w:r w:rsidRPr="00233762">
        <w:rPr>
          <w:rFonts w:cs="Arial"/>
        </w:rPr>
        <w:tab/>
      </w:r>
      <w:r w:rsidRPr="00233762">
        <w:rPr>
          <w:rFonts w:cs="Arial"/>
        </w:rPr>
        <w:tab/>
      </w:r>
    </w:p>
    <w:p w:rsidR="0008648D" w:rsidRPr="00EF13C5" w:rsidRDefault="00BC34EB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J</w:t>
      </w:r>
      <w:r w:rsidRPr="00233762">
        <w:rPr>
          <w:rFonts w:cs="Arial"/>
        </w:rPr>
        <w:t>unior Alfredo</w:t>
      </w:r>
      <w:r>
        <w:rPr>
          <w:rFonts w:cs="Arial"/>
        </w:rPr>
        <w:t xml:space="preserve"> Portillo C</w:t>
      </w:r>
      <w:r w:rsidRPr="00233762">
        <w:rPr>
          <w:rFonts w:cs="Arial"/>
        </w:rPr>
        <w:t>hacón</w:t>
      </w:r>
      <w:r w:rsidR="00233762" w:rsidRPr="00233762">
        <w:rPr>
          <w:rFonts w:cs="Arial"/>
        </w:rPr>
        <w:tab/>
      </w:r>
      <w:r w:rsidR="00233762" w:rsidRPr="00233762">
        <w:rPr>
          <w:rFonts w:cs="Arial"/>
        </w:rPr>
        <w:tab/>
      </w:r>
    </w:p>
    <w:p w:rsidR="0008648D" w:rsidRDefault="0008648D" w:rsidP="007A3AA7">
      <w:pPr>
        <w:spacing w:after="0" w:line="240" w:lineRule="auto"/>
        <w:rPr>
          <w:rFonts w:ascii="Cambria" w:hAnsi="Cambria"/>
          <w:b/>
        </w:rPr>
      </w:pPr>
    </w:p>
    <w:p w:rsidR="00EF13C5" w:rsidRDefault="003E19C9" w:rsidP="007A3AA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LICENCIADOS (AS) EN INFORMÁ</w:t>
      </w:r>
      <w:r w:rsidR="006D0ED9" w:rsidRPr="007A3AA7">
        <w:rPr>
          <w:rFonts w:ascii="Cambria" w:hAnsi="Cambria"/>
          <w:b/>
        </w:rPr>
        <w:t xml:space="preserve">TICA ADMINISTRATIVA </w:t>
      </w:r>
    </w:p>
    <w:p w:rsidR="006D0ED9" w:rsidRDefault="003F381A" w:rsidP="00EF13C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(17</w:t>
      </w:r>
      <w:r w:rsidR="00EF13C5">
        <w:rPr>
          <w:rFonts w:ascii="Cambria" w:hAnsi="Cambria"/>
          <w:b/>
        </w:rPr>
        <w:t>)</w:t>
      </w:r>
    </w:p>
    <w:p w:rsidR="00B43087" w:rsidRPr="00EF13C5" w:rsidRDefault="00B43087" w:rsidP="00EF13C5">
      <w:pPr>
        <w:spacing w:after="0" w:line="240" w:lineRule="auto"/>
        <w:rPr>
          <w:rFonts w:ascii="Cambria" w:hAnsi="Cambria"/>
          <w:b/>
        </w:rPr>
      </w:pPr>
    </w:p>
    <w:p w:rsidR="007A3AA7" w:rsidRPr="00317788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317788">
        <w:rPr>
          <w:rFonts w:cs="Arial"/>
        </w:rPr>
        <w:t xml:space="preserve">María Fernanda </w:t>
      </w:r>
      <w:r>
        <w:rPr>
          <w:rFonts w:cs="Arial"/>
        </w:rPr>
        <w:t>M</w:t>
      </w:r>
      <w:r w:rsidRPr="00317788">
        <w:rPr>
          <w:rFonts w:cs="Arial"/>
        </w:rPr>
        <w:t>ejía</w:t>
      </w:r>
      <w:r>
        <w:rPr>
          <w:rFonts w:cs="Arial"/>
        </w:rPr>
        <w:t xml:space="preserve"> S</w:t>
      </w:r>
      <w:r w:rsidRPr="00317788">
        <w:rPr>
          <w:rFonts w:cs="Arial"/>
        </w:rPr>
        <w:t>abillón</w:t>
      </w:r>
      <w:r w:rsidRPr="00317788">
        <w:rPr>
          <w:rFonts w:cs="Arial"/>
        </w:rPr>
        <w:tab/>
      </w:r>
      <w:r w:rsidRPr="00317788">
        <w:rPr>
          <w:rFonts w:cs="Arial"/>
        </w:rPr>
        <w:tab/>
      </w:r>
      <w:r w:rsidR="003F381A">
        <w:rPr>
          <w:rFonts w:cs="Arial"/>
        </w:rPr>
        <w:t>91%</w:t>
      </w:r>
      <w:r w:rsidR="003F381A">
        <w:rPr>
          <w:rFonts w:cs="Arial"/>
        </w:rPr>
        <w:tab/>
        <w:t>M</w:t>
      </w:r>
      <w:r w:rsidRPr="00317788">
        <w:rPr>
          <w:rFonts w:cs="Arial"/>
        </w:rPr>
        <w:t>agna cum laude</w:t>
      </w:r>
    </w:p>
    <w:p w:rsidR="007A3AA7" w:rsidRPr="00317788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317788">
        <w:rPr>
          <w:rFonts w:cs="Arial"/>
        </w:rPr>
        <w:t>Leonel Edgardo</w:t>
      </w:r>
      <w:r>
        <w:rPr>
          <w:rFonts w:cs="Arial"/>
        </w:rPr>
        <w:t xml:space="preserve"> S</w:t>
      </w:r>
      <w:r w:rsidRPr="00317788">
        <w:rPr>
          <w:rFonts w:cs="Arial"/>
        </w:rPr>
        <w:t>antos Fernández</w:t>
      </w:r>
      <w:r w:rsidRPr="00317788">
        <w:rPr>
          <w:rFonts w:cs="Arial"/>
        </w:rPr>
        <w:tab/>
      </w:r>
      <w:r w:rsidR="006B1682">
        <w:rPr>
          <w:rFonts w:cs="Arial"/>
        </w:rPr>
        <w:t>89%</w:t>
      </w:r>
      <w:r w:rsidR="006B1682">
        <w:rPr>
          <w:rFonts w:cs="Arial"/>
        </w:rPr>
        <w:tab/>
        <w:t>Cum L</w:t>
      </w:r>
      <w:r w:rsidRPr="00317788">
        <w:rPr>
          <w:rFonts w:cs="Arial"/>
        </w:rPr>
        <w:t>aude</w:t>
      </w:r>
    </w:p>
    <w:p w:rsidR="007A3AA7" w:rsidRPr="00317788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S</w:t>
      </w:r>
      <w:r w:rsidRPr="00317788">
        <w:rPr>
          <w:rFonts w:cs="Arial"/>
        </w:rPr>
        <w:t>eida Zulema</w:t>
      </w:r>
      <w:r>
        <w:rPr>
          <w:rFonts w:cs="Arial"/>
        </w:rPr>
        <w:t xml:space="preserve"> Pacheco C</w:t>
      </w:r>
      <w:r w:rsidRPr="00317788">
        <w:rPr>
          <w:rFonts w:cs="Arial"/>
        </w:rPr>
        <w:t>ubillo</w:t>
      </w:r>
      <w:r w:rsidRPr="00317788">
        <w:rPr>
          <w:rFonts w:cs="Arial"/>
        </w:rPr>
        <w:tab/>
      </w:r>
      <w:r w:rsidRPr="00317788">
        <w:rPr>
          <w:rFonts w:cs="Arial"/>
        </w:rPr>
        <w:tab/>
      </w:r>
      <w:r w:rsidR="006B1682">
        <w:rPr>
          <w:rFonts w:cs="Arial"/>
        </w:rPr>
        <w:t>87%</w:t>
      </w:r>
      <w:r w:rsidR="006B1682">
        <w:rPr>
          <w:rFonts w:cs="Arial"/>
        </w:rPr>
        <w:tab/>
        <w:t>Cum L</w:t>
      </w:r>
      <w:r w:rsidRPr="00317788">
        <w:rPr>
          <w:rFonts w:cs="Arial"/>
        </w:rPr>
        <w:t>aude</w:t>
      </w:r>
    </w:p>
    <w:p w:rsidR="007A3AA7" w:rsidRPr="003B7FBB" w:rsidRDefault="00757FAA" w:rsidP="003B7FBB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317788">
        <w:rPr>
          <w:rFonts w:cs="Arial"/>
        </w:rPr>
        <w:t>Alejandra Julissa Hernández</w:t>
      </w:r>
      <w:r>
        <w:rPr>
          <w:rFonts w:cs="Arial"/>
        </w:rPr>
        <w:t xml:space="preserve"> T</w:t>
      </w:r>
      <w:r w:rsidRPr="00317788">
        <w:rPr>
          <w:rFonts w:cs="Arial"/>
        </w:rPr>
        <w:t>osta</w:t>
      </w:r>
      <w:r w:rsidRPr="00317788">
        <w:rPr>
          <w:rFonts w:cs="Arial"/>
        </w:rPr>
        <w:tab/>
      </w:r>
      <w:r w:rsidR="006B1682">
        <w:rPr>
          <w:rFonts w:cs="Arial"/>
        </w:rPr>
        <w:t>84%</w:t>
      </w:r>
      <w:r w:rsidR="006B1682">
        <w:rPr>
          <w:rFonts w:cs="Arial"/>
        </w:rPr>
        <w:tab/>
        <w:t>Cum L</w:t>
      </w:r>
      <w:r w:rsidRPr="00317788">
        <w:rPr>
          <w:rFonts w:cs="Arial"/>
        </w:rPr>
        <w:t>aude</w:t>
      </w:r>
      <w:r w:rsidRPr="003B7FBB">
        <w:rPr>
          <w:rFonts w:cs="Arial"/>
        </w:rPr>
        <w:tab/>
      </w:r>
      <w:r w:rsidRPr="003B7FBB">
        <w:rPr>
          <w:rFonts w:cs="Arial"/>
        </w:rPr>
        <w:tab/>
      </w:r>
      <w:r w:rsidRPr="003B7FBB">
        <w:rPr>
          <w:rFonts w:cs="Arial"/>
        </w:rPr>
        <w:tab/>
      </w:r>
      <w:r w:rsidRPr="003B7FBB">
        <w:rPr>
          <w:rFonts w:cs="Arial"/>
        </w:rPr>
        <w:tab/>
      </w:r>
    </w:p>
    <w:p w:rsidR="007A3AA7" w:rsidRPr="00317788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317788">
        <w:rPr>
          <w:rFonts w:cs="Arial"/>
        </w:rPr>
        <w:t>Tania Mariela Martínez Hernández</w:t>
      </w:r>
      <w:r w:rsidRPr="00317788">
        <w:rPr>
          <w:rFonts w:cs="Arial"/>
        </w:rPr>
        <w:tab/>
      </w:r>
      <w:r w:rsidR="006B1682">
        <w:rPr>
          <w:rFonts w:cs="Arial"/>
        </w:rPr>
        <w:t>80%</w:t>
      </w:r>
      <w:r w:rsidR="006B1682">
        <w:rPr>
          <w:rFonts w:cs="Arial"/>
        </w:rPr>
        <w:tab/>
        <w:t>Cum L</w:t>
      </w:r>
      <w:r w:rsidRPr="00317788">
        <w:rPr>
          <w:rFonts w:cs="Arial"/>
        </w:rPr>
        <w:t>aude</w:t>
      </w:r>
    </w:p>
    <w:p w:rsidR="007A3AA7" w:rsidRDefault="00EB3467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David Arturo A</w:t>
      </w:r>
      <w:r w:rsidR="00757FAA" w:rsidRPr="00317788">
        <w:rPr>
          <w:rFonts w:cs="Arial"/>
        </w:rPr>
        <w:t>vila</w:t>
      </w:r>
      <w:r w:rsidR="00757FAA">
        <w:rPr>
          <w:rFonts w:cs="Arial"/>
        </w:rPr>
        <w:t xml:space="preserve"> P</w:t>
      </w:r>
      <w:r w:rsidR="00747811">
        <w:rPr>
          <w:rFonts w:cs="Arial"/>
        </w:rPr>
        <w:t>ineda</w:t>
      </w:r>
      <w:r w:rsidR="00747811">
        <w:rPr>
          <w:rFonts w:cs="Arial"/>
        </w:rPr>
        <w:tab/>
      </w:r>
      <w:r w:rsidR="00747811">
        <w:rPr>
          <w:rFonts w:cs="Arial"/>
        </w:rPr>
        <w:tab/>
      </w:r>
      <w:r w:rsidR="006B1682">
        <w:rPr>
          <w:rFonts w:cs="Arial"/>
        </w:rPr>
        <w:t>80%</w:t>
      </w:r>
      <w:r w:rsidR="006B1682">
        <w:rPr>
          <w:rFonts w:cs="Arial"/>
        </w:rPr>
        <w:tab/>
        <w:t>Cum L</w:t>
      </w:r>
      <w:r w:rsidR="00757FAA" w:rsidRPr="00317788">
        <w:rPr>
          <w:rFonts w:cs="Arial"/>
        </w:rPr>
        <w:t>aude</w:t>
      </w:r>
    </w:p>
    <w:p w:rsidR="008770F9" w:rsidRDefault="008770F9" w:rsidP="008770F9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8770F9">
        <w:rPr>
          <w:rFonts w:cs="Arial"/>
        </w:rPr>
        <w:t>Donald Evelio   Ochoa Martínez</w:t>
      </w:r>
    </w:p>
    <w:p w:rsidR="008770F9" w:rsidRPr="008770F9" w:rsidRDefault="008770F9" w:rsidP="008770F9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8770F9">
        <w:rPr>
          <w:rFonts w:cs="Arial"/>
        </w:rPr>
        <w:t>Jony Alfonso Luna Portillo</w:t>
      </w:r>
    </w:p>
    <w:p w:rsidR="007A3AA7" w:rsidRPr="00317788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I</w:t>
      </w:r>
      <w:r w:rsidRPr="00317788">
        <w:rPr>
          <w:rFonts w:cs="Arial"/>
        </w:rPr>
        <w:t>veth Julissa</w:t>
      </w:r>
      <w:r>
        <w:rPr>
          <w:rFonts w:cs="Arial"/>
        </w:rPr>
        <w:t xml:space="preserve"> Guillén C</w:t>
      </w:r>
      <w:r w:rsidRPr="00317788">
        <w:rPr>
          <w:rFonts w:cs="Arial"/>
        </w:rPr>
        <w:t>ortés</w:t>
      </w:r>
      <w:r w:rsidRPr="00317788">
        <w:rPr>
          <w:rFonts w:cs="Arial"/>
        </w:rPr>
        <w:tab/>
      </w:r>
      <w:r w:rsidRPr="00317788">
        <w:rPr>
          <w:rFonts w:cs="Arial"/>
        </w:rPr>
        <w:tab/>
      </w:r>
    </w:p>
    <w:p w:rsidR="007A3AA7" w:rsidRPr="008770F9" w:rsidRDefault="00757FAA" w:rsidP="008770F9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Claudia Julissa Turcios D</w:t>
      </w:r>
      <w:r w:rsidRPr="00317788">
        <w:rPr>
          <w:rFonts w:cs="Arial"/>
        </w:rPr>
        <w:t>ubón</w:t>
      </w:r>
      <w:r w:rsidRPr="00317788">
        <w:rPr>
          <w:rFonts w:cs="Arial"/>
        </w:rPr>
        <w:tab/>
      </w:r>
      <w:r w:rsidRPr="00317788">
        <w:rPr>
          <w:rFonts w:cs="Arial"/>
        </w:rPr>
        <w:tab/>
      </w:r>
      <w:r w:rsidRPr="008770F9">
        <w:rPr>
          <w:rFonts w:cs="Arial"/>
        </w:rPr>
        <w:tab/>
      </w:r>
    </w:p>
    <w:p w:rsidR="008770F9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Johana Fabiola Lobo M</w:t>
      </w:r>
      <w:r w:rsidRPr="00317788">
        <w:rPr>
          <w:rFonts w:cs="Arial"/>
        </w:rPr>
        <w:t>edrano</w:t>
      </w:r>
    </w:p>
    <w:p w:rsidR="007A3AA7" w:rsidRPr="00317788" w:rsidRDefault="008770F9" w:rsidP="008770F9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8770F9">
        <w:rPr>
          <w:rFonts w:cs="Arial"/>
        </w:rPr>
        <w:t>Claudia Melissa Caballero Castillo</w:t>
      </w:r>
      <w:r w:rsidR="00757FAA" w:rsidRPr="00317788">
        <w:rPr>
          <w:rFonts w:cs="Arial"/>
        </w:rPr>
        <w:tab/>
      </w:r>
      <w:r w:rsidR="00757FAA" w:rsidRPr="00317788">
        <w:rPr>
          <w:rFonts w:cs="Arial"/>
        </w:rPr>
        <w:tab/>
      </w:r>
    </w:p>
    <w:p w:rsidR="007A3AA7" w:rsidRPr="00317788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Elvin Josué Ayala C</w:t>
      </w:r>
      <w:r w:rsidRPr="00317788">
        <w:rPr>
          <w:rFonts w:cs="Arial"/>
        </w:rPr>
        <w:t>ardona</w:t>
      </w:r>
      <w:r w:rsidRPr="00317788">
        <w:rPr>
          <w:rFonts w:cs="Arial"/>
        </w:rPr>
        <w:tab/>
      </w:r>
      <w:r w:rsidRPr="00317788">
        <w:rPr>
          <w:rFonts w:cs="Arial"/>
        </w:rPr>
        <w:tab/>
      </w:r>
    </w:p>
    <w:p w:rsidR="008770F9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J</w:t>
      </w:r>
      <w:r w:rsidRPr="00317788">
        <w:rPr>
          <w:rFonts w:cs="Arial"/>
        </w:rPr>
        <w:t xml:space="preserve">honathan </w:t>
      </w:r>
      <w:r>
        <w:rPr>
          <w:rFonts w:cs="Arial"/>
        </w:rPr>
        <w:t xml:space="preserve">Staylinn Lazo </w:t>
      </w:r>
      <w:r w:rsidR="003F381A">
        <w:rPr>
          <w:rFonts w:cs="Arial"/>
        </w:rPr>
        <w:t>N</w:t>
      </w:r>
      <w:r w:rsidR="003F381A" w:rsidRPr="00317788">
        <w:rPr>
          <w:rFonts w:cs="Arial"/>
        </w:rPr>
        <w:t>úñez</w:t>
      </w:r>
    </w:p>
    <w:p w:rsidR="007A3AA7" w:rsidRPr="00317788" w:rsidRDefault="008770F9" w:rsidP="008770F9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8770F9">
        <w:rPr>
          <w:rFonts w:cs="Arial"/>
        </w:rPr>
        <w:t>María Angelita Rivera Domínguez</w:t>
      </w:r>
      <w:r w:rsidR="00757FAA" w:rsidRPr="00317788">
        <w:rPr>
          <w:rFonts w:cs="Arial"/>
        </w:rPr>
        <w:tab/>
      </w:r>
      <w:r w:rsidR="00757FAA" w:rsidRPr="00317788">
        <w:rPr>
          <w:rFonts w:cs="Arial"/>
        </w:rPr>
        <w:tab/>
      </w:r>
    </w:p>
    <w:p w:rsidR="007A3AA7" w:rsidRPr="008770F9" w:rsidRDefault="00757FAA" w:rsidP="008770F9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317788">
        <w:rPr>
          <w:rFonts w:cs="Arial"/>
        </w:rPr>
        <w:t>Mariela</w:t>
      </w:r>
      <w:r w:rsidR="00BC34EB">
        <w:rPr>
          <w:rFonts w:cs="Arial"/>
        </w:rPr>
        <w:t xml:space="preserve"> L</w:t>
      </w:r>
      <w:r w:rsidRPr="00317788">
        <w:rPr>
          <w:rFonts w:cs="Arial"/>
        </w:rPr>
        <w:t xml:space="preserve">indaly </w:t>
      </w:r>
      <w:r w:rsidR="00BC34EB" w:rsidRPr="00317788">
        <w:rPr>
          <w:rFonts w:cs="Arial"/>
        </w:rPr>
        <w:t>Núñez</w:t>
      </w:r>
      <w:r w:rsidRPr="00317788">
        <w:rPr>
          <w:rFonts w:cs="Arial"/>
        </w:rPr>
        <w:t xml:space="preserve"> </w:t>
      </w:r>
      <w:r w:rsidR="00EB3467">
        <w:rPr>
          <w:rFonts w:cs="Arial"/>
        </w:rPr>
        <w:t>Lo</w:t>
      </w:r>
      <w:r w:rsidR="00BC34EB" w:rsidRPr="00317788">
        <w:rPr>
          <w:rFonts w:cs="Arial"/>
        </w:rPr>
        <w:t>pez</w:t>
      </w:r>
      <w:r w:rsidRPr="00317788">
        <w:rPr>
          <w:rFonts w:cs="Arial"/>
        </w:rPr>
        <w:tab/>
      </w:r>
      <w:r w:rsidRPr="00317788">
        <w:rPr>
          <w:rFonts w:cs="Arial"/>
        </w:rPr>
        <w:tab/>
      </w:r>
      <w:r w:rsidRPr="008770F9">
        <w:rPr>
          <w:rFonts w:cs="Arial"/>
        </w:rPr>
        <w:tab/>
      </w:r>
      <w:r w:rsidRPr="008770F9">
        <w:rPr>
          <w:rFonts w:cs="Arial"/>
        </w:rPr>
        <w:tab/>
      </w:r>
    </w:p>
    <w:p w:rsidR="003B7FBB" w:rsidRDefault="00BC34EB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 xml:space="preserve">Lesly Odaly </w:t>
      </w:r>
      <w:r w:rsidR="003F381A">
        <w:rPr>
          <w:rFonts w:cs="Arial"/>
        </w:rPr>
        <w:t>J</w:t>
      </w:r>
      <w:r w:rsidR="003F381A" w:rsidRPr="00317788">
        <w:rPr>
          <w:rFonts w:cs="Arial"/>
        </w:rPr>
        <w:t>iménez</w:t>
      </w:r>
      <w:r w:rsidR="00757FAA" w:rsidRPr="00317788">
        <w:rPr>
          <w:rFonts w:cs="Arial"/>
        </w:rPr>
        <w:tab/>
      </w:r>
    </w:p>
    <w:p w:rsidR="008B2E76" w:rsidRDefault="008B2E76" w:rsidP="00095A0F">
      <w:pPr>
        <w:spacing w:after="0"/>
        <w:ind w:left="567"/>
        <w:rPr>
          <w:rFonts w:cs="Arial"/>
        </w:rPr>
      </w:pPr>
    </w:p>
    <w:p w:rsidR="00EF13C5" w:rsidRDefault="00317788" w:rsidP="00901DDF">
      <w:pPr>
        <w:tabs>
          <w:tab w:val="left" w:pos="709"/>
        </w:tabs>
        <w:spacing w:after="0"/>
        <w:rPr>
          <w:rFonts w:ascii="Cambria" w:hAnsi="Cambria"/>
          <w:b/>
          <w:lang w:val="es-HN"/>
        </w:rPr>
      </w:pPr>
      <w:r w:rsidRPr="00EF13C5">
        <w:rPr>
          <w:rFonts w:ascii="Cambria" w:hAnsi="Cambria"/>
          <w:b/>
          <w:lang w:val="es-HN"/>
        </w:rPr>
        <w:t>LICENCIADOS (AS) EN CONTADURIA PÚBLICA Y FINANZAS</w:t>
      </w:r>
    </w:p>
    <w:p w:rsidR="00B43087" w:rsidRPr="00901DDF" w:rsidRDefault="00317788" w:rsidP="0008648D">
      <w:pPr>
        <w:tabs>
          <w:tab w:val="left" w:pos="709"/>
        </w:tabs>
        <w:spacing w:after="0"/>
        <w:rPr>
          <w:rFonts w:cs="Arial"/>
        </w:rPr>
      </w:pPr>
      <w:r w:rsidRPr="00EF13C5">
        <w:rPr>
          <w:rFonts w:ascii="Cambria" w:hAnsi="Cambria"/>
          <w:b/>
          <w:lang w:val="es-HN"/>
        </w:rPr>
        <w:t xml:space="preserve"> (17</w:t>
      </w:r>
      <w:r w:rsidRPr="00901DDF">
        <w:rPr>
          <w:rFonts w:cs="Arial"/>
        </w:rPr>
        <w:t>)</w:t>
      </w:r>
    </w:p>
    <w:p w:rsidR="00646107" w:rsidRPr="003F381A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646107">
        <w:rPr>
          <w:rFonts w:cs="Arial"/>
        </w:rPr>
        <w:t>Beatriz Suazo Zepeda</w:t>
      </w:r>
      <w:r w:rsidRPr="00646107">
        <w:rPr>
          <w:rFonts w:cs="Arial"/>
        </w:rPr>
        <w:tab/>
      </w:r>
      <w:r w:rsidR="00747811">
        <w:rPr>
          <w:rFonts w:cs="Arial"/>
        </w:rPr>
        <w:tab/>
      </w:r>
      <w:r w:rsidR="00747811">
        <w:rPr>
          <w:rFonts w:cs="Arial"/>
        </w:rPr>
        <w:tab/>
      </w:r>
      <w:r w:rsidR="0095626B">
        <w:rPr>
          <w:rFonts w:cs="Arial"/>
        </w:rPr>
        <w:t>84%</w:t>
      </w:r>
      <w:r w:rsidR="0095626B">
        <w:rPr>
          <w:rFonts w:cs="Arial"/>
        </w:rPr>
        <w:tab/>
        <w:t>Cum L</w:t>
      </w:r>
      <w:r w:rsidRPr="00646107">
        <w:rPr>
          <w:rFonts w:cs="Arial"/>
        </w:rPr>
        <w:t>aude</w:t>
      </w:r>
      <w:r w:rsidRPr="003F381A">
        <w:rPr>
          <w:rFonts w:cs="Arial"/>
        </w:rPr>
        <w:tab/>
      </w:r>
      <w:r w:rsidRPr="003F381A">
        <w:rPr>
          <w:rFonts w:cs="Arial"/>
        </w:rPr>
        <w:tab/>
      </w:r>
      <w:r w:rsidR="003F381A" w:rsidRPr="003F381A">
        <w:rPr>
          <w:rFonts w:cs="Arial"/>
        </w:rPr>
        <w:tab/>
      </w:r>
    </w:p>
    <w:p w:rsidR="00646107" w:rsidRPr="00821700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C</w:t>
      </w:r>
      <w:r w:rsidRPr="00646107">
        <w:rPr>
          <w:rFonts w:cs="Arial"/>
        </w:rPr>
        <w:t>ésar David  Orellana Martínez</w:t>
      </w:r>
      <w:r>
        <w:rPr>
          <w:rFonts w:cs="Arial"/>
        </w:rPr>
        <w:tab/>
      </w:r>
      <w:r>
        <w:rPr>
          <w:rFonts w:cs="Arial"/>
        </w:rPr>
        <w:tab/>
      </w:r>
      <w:r w:rsidR="0095626B">
        <w:rPr>
          <w:rFonts w:cs="Arial"/>
        </w:rPr>
        <w:t>81%</w:t>
      </w:r>
      <w:r w:rsidR="0095626B">
        <w:rPr>
          <w:rFonts w:cs="Arial"/>
        </w:rPr>
        <w:tab/>
        <w:t>Cum L</w:t>
      </w:r>
      <w:r w:rsidRPr="00646107">
        <w:rPr>
          <w:rFonts w:cs="Arial"/>
        </w:rPr>
        <w:t>aude</w:t>
      </w:r>
      <w:r w:rsidRPr="00821700">
        <w:rPr>
          <w:rFonts w:cs="Arial"/>
        </w:rPr>
        <w:tab/>
      </w:r>
      <w:r w:rsidRPr="00821700">
        <w:rPr>
          <w:rFonts w:cs="Arial"/>
        </w:rPr>
        <w:tab/>
      </w:r>
      <w:r w:rsidRPr="00821700">
        <w:rPr>
          <w:rFonts w:cs="Arial"/>
        </w:rPr>
        <w:tab/>
      </w:r>
    </w:p>
    <w:p w:rsidR="00646107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646107">
        <w:rPr>
          <w:rFonts w:cs="Arial"/>
        </w:rPr>
        <w:t>María Brenda</w:t>
      </w:r>
      <w:r>
        <w:rPr>
          <w:rFonts w:cs="Arial"/>
        </w:rPr>
        <w:t xml:space="preserve">  R</w:t>
      </w:r>
      <w:r w:rsidRPr="00646107">
        <w:rPr>
          <w:rFonts w:cs="Arial"/>
        </w:rPr>
        <w:t>amos Orellana</w:t>
      </w:r>
      <w:r w:rsidRPr="00646107">
        <w:rPr>
          <w:rFonts w:cs="Arial"/>
        </w:rPr>
        <w:tab/>
      </w:r>
      <w:r w:rsidR="00747811">
        <w:rPr>
          <w:rFonts w:cs="Arial"/>
        </w:rPr>
        <w:tab/>
      </w:r>
      <w:r w:rsidR="0095626B">
        <w:rPr>
          <w:rFonts w:cs="Arial"/>
        </w:rPr>
        <w:t>80%</w:t>
      </w:r>
      <w:r w:rsidR="0095626B">
        <w:rPr>
          <w:rFonts w:cs="Arial"/>
        </w:rPr>
        <w:tab/>
        <w:t>Cum L</w:t>
      </w:r>
      <w:r w:rsidRPr="00646107">
        <w:rPr>
          <w:rFonts w:cs="Arial"/>
        </w:rPr>
        <w:t>aude</w:t>
      </w:r>
    </w:p>
    <w:p w:rsidR="00095A0F" w:rsidRDefault="00EB3467" w:rsidP="00095A0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Adner Esau Alvarenga Vela</w:t>
      </w:r>
      <w:r w:rsidR="00095A0F" w:rsidRPr="00095A0F">
        <w:rPr>
          <w:rFonts w:cs="Arial"/>
        </w:rPr>
        <w:t>squez</w:t>
      </w:r>
    </w:p>
    <w:p w:rsidR="00095A0F" w:rsidRPr="00095A0F" w:rsidRDefault="00095A0F" w:rsidP="00095A0F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095A0F">
        <w:rPr>
          <w:rFonts w:cs="Arial"/>
        </w:rPr>
        <w:t>Junior Alexander  Villalobos García</w:t>
      </w:r>
    </w:p>
    <w:p w:rsidR="00646107" w:rsidRPr="00646107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Juan Ramón C</w:t>
      </w:r>
      <w:r w:rsidRPr="00646107">
        <w:rPr>
          <w:rFonts w:cs="Arial"/>
        </w:rPr>
        <w:t>árdenas Sánchez</w:t>
      </w:r>
      <w:r w:rsidRPr="00646107">
        <w:rPr>
          <w:rFonts w:cs="Arial"/>
        </w:rPr>
        <w:tab/>
      </w:r>
      <w:r w:rsidRPr="00646107">
        <w:rPr>
          <w:rFonts w:cs="Arial"/>
        </w:rPr>
        <w:tab/>
      </w:r>
    </w:p>
    <w:p w:rsidR="00646107" w:rsidRPr="00646107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646107">
        <w:rPr>
          <w:rFonts w:cs="Arial"/>
        </w:rPr>
        <w:t>Magda Elena  Alvarado</w:t>
      </w:r>
      <w:r>
        <w:rPr>
          <w:rFonts w:cs="Arial"/>
        </w:rPr>
        <w:t xml:space="preserve"> P</w:t>
      </w:r>
      <w:r w:rsidRPr="00646107">
        <w:rPr>
          <w:rFonts w:cs="Arial"/>
        </w:rPr>
        <w:t>alma</w:t>
      </w:r>
      <w:r w:rsidRPr="00646107">
        <w:rPr>
          <w:rFonts w:cs="Arial"/>
        </w:rPr>
        <w:tab/>
      </w:r>
      <w:r w:rsidRPr="00646107">
        <w:rPr>
          <w:rFonts w:cs="Arial"/>
        </w:rPr>
        <w:tab/>
      </w:r>
    </w:p>
    <w:p w:rsidR="00646107" w:rsidRPr="00646107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Deris Suyapa M</w:t>
      </w:r>
      <w:r w:rsidRPr="00646107">
        <w:rPr>
          <w:rFonts w:cs="Arial"/>
        </w:rPr>
        <w:t xml:space="preserve">edina </w:t>
      </w:r>
      <w:r>
        <w:rPr>
          <w:rFonts w:cs="Arial"/>
        </w:rPr>
        <w:t>O</w:t>
      </w:r>
      <w:r w:rsidRPr="00646107">
        <w:rPr>
          <w:rFonts w:cs="Arial"/>
        </w:rPr>
        <w:t>yuela</w:t>
      </w:r>
      <w:r w:rsidRPr="00646107">
        <w:rPr>
          <w:rFonts w:cs="Arial"/>
        </w:rPr>
        <w:tab/>
      </w:r>
      <w:r w:rsidRPr="00646107">
        <w:rPr>
          <w:rFonts w:cs="Arial"/>
        </w:rPr>
        <w:tab/>
      </w:r>
    </w:p>
    <w:p w:rsidR="00646107" w:rsidRPr="00646107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José A</w:t>
      </w:r>
      <w:r w:rsidRPr="00646107">
        <w:rPr>
          <w:rFonts w:cs="Arial"/>
        </w:rPr>
        <w:t>rturo  Rendón Maldonado</w:t>
      </w:r>
      <w:r w:rsidRPr="00646107">
        <w:rPr>
          <w:rFonts w:cs="Arial"/>
        </w:rPr>
        <w:tab/>
      </w:r>
      <w:r w:rsidRPr="00646107">
        <w:rPr>
          <w:rFonts w:cs="Arial"/>
        </w:rPr>
        <w:tab/>
      </w:r>
    </w:p>
    <w:p w:rsidR="00646107" w:rsidRPr="00646107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646107">
        <w:rPr>
          <w:rFonts w:cs="Arial"/>
        </w:rPr>
        <w:t>Héctor Hernán  Amaya</w:t>
      </w:r>
      <w:r>
        <w:rPr>
          <w:rFonts w:cs="Arial"/>
        </w:rPr>
        <w:t xml:space="preserve"> B</w:t>
      </w:r>
      <w:r w:rsidRPr="00646107">
        <w:rPr>
          <w:rFonts w:cs="Arial"/>
        </w:rPr>
        <w:t>riones</w:t>
      </w:r>
      <w:r w:rsidRPr="00646107">
        <w:rPr>
          <w:rFonts w:cs="Arial"/>
        </w:rPr>
        <w:tab/>
      </w:r>
      <w:r w:rsidRPr="00646107">
        <w:rPr>
          <w:rFonts w:cs="Arial"/>
        </w:rPr>
        <w:tab/>
      </w:r>
    </w:p>
    <w:p w:rsidR="00646107" w:rsidRPr="00646107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646107">
        <w:rPr>
          <w:rFonts w:cs="Arial"/>
        </w:rPr>
        <w:t>Cindy Jacqueline</w:t>
      </w:r>
      <w:r>
        <w:rPr>
          <w:rFonts w:cs="Arial"/>
        </w:rPr>
        <w:t xml:space="preserve">  M</w:t>
      </w:r>
      <w:r w:rsidRPr="00646107">
        <w:rPr>
          <w:rFonts w:cs="Arial"/>
        </w:rPr>
        <w:t>embreño Orellana</w:t>
      </w:r>
      <w:r w:rsidRPr="00646107">
        <w:rPr>
          <w:rFonts w:cs="Arial"/>
        </w:rPr>
        <w:tab/>
      </w:r>
      <w:r w:rsidRPr="00646107">
        <w:rPr>
          <w:rFonts w:cs="Arial"/>
        </w:rPr>
        <w:tab/>
      </w:r>
    </w:p>
    <w:p w:rsidR="00646107" w:rsidRPr="00646107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D</w:t>
      </w:r>
      <w:r w:rsidRPr="00646107">
        <w:rPr>
          <w:rFonts w:cs="Arial"/>
        </w:rPr>
        <w:t>elmy Jaqueline</w:t>
      </w:r>
      <w:r>
        <w:rPr>
          <w:rFonts w:cs="Arial"/>
        </w:rPr>
        <w:t xml:space="preserve"> Aguiriano A</w:t>
      </w:r>
      <w:r w:rsidRPr="00646107">
        <w:rPr>
          <w:rFonts w:cs="Arial"/>
        </w:rPr>
        <w:t>mador</w:t>
      </w:r>
      <w:r w:rsidRPr="00646107">
        <w:rPr>
          <w:rFonts w:cs="Arial"/>
        </w:rPr>
        <w:tab/>
      </w:r>
      <w:r w:rsidRPr="00646107">
        <w:rPr>
          <w:rFonts w:cs="Arial"/>
        </w:rPr>
        <w:tab/>
      </w:r>
    </w:p>
    <w:p w:rsidR="00646107" w:rsidRPr="00646107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646107">
        <w:rPr>
          <w:rFonts w:cs="Arial"/>
        </w:rPr>
        <w:t>Berta Roxana</w:t>
      </w:r>
      <w:r>
        <w:rPr>
          <w:rFonts w:cs="Arial"/>
        </w:rPr>
        <w:t xml:space="preserve"> R</w:t>
      </w:r>
      <w:r w:rsidRPr="00646107">
        <w:rPr>
          <w:rFonts w:cs="Arial"/>
        </w:rPr>
        <w:t>amos Barahona</w:t>
      </w:r>
      <w:r w:rsidRPr="00646107">
        <w:rPr>
          <w:rFonts w:cs="Arial"/>
        </w:rPr>
        <w:tab/>
      </w:r>
      <w:r w:rsidRPr="00646107">
        <w:rPr>
          <w:rFonts w:cs="Arial"/>
        </w:rPr>
        <w:tab/>
      </w:r>
    </w:p>
    <w:p w:rsidR="00646107" w:rsidRPr="00646107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R</w:t>
      </w:r>
      <w:r w:rsidRPr="00646107">
        <w:rPr>
          <w:rFonts w:cs="Arial"/>
        </w:rPr>
        <w:t>uth Belinda Izaguirre</w:t>
      </w:r>
      <w:r>
        <w:rPr>
          <w:rFonts w:cs="Arial"/>
        </w:rPr>
        <w:t xml:space="preserve"> R</w:t>
      </w:r>
      <w:r w:rsidRPr="00646107">
        <w:rPr>
          <w:rFonts w:cs="Arial"/>
        </w:rPr>
        <w:t>ivera</w:t>
      </w:r>
      <w:r w:rsidRPr="00646107">
        <w:rPr>
          <w:rFonts w:cs="Arial"/>
        </w:rPr>
        <w:tab/>
      </w:r>
      <w:r w:rsidRPr="00646107">
        <w:rPr>
          <w:rFonts w:cs="Arial"/>
        </w:rPr>
        <w:tab/>
      </w:r>
    </w:p>
    <w:p w:rsidR="00646107" w:rsidRPr="00646107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O</w:t>
      </w:r>
      <w:r w:rsidR="00EB3467">
        <w:rPr>
          <w:rFonts w:cs="Arial"/>
        </w:rPr>
        <w:t>vilson Antonio Bermu</w:t>
      </w:r>
      <w:r w:rsidRPr="00646107">
        <w:rPr>
          <w:rFonts w:cs="Arial"/>
        </w:rPr>
        <w:t>dez</w:t>
      </w:r>
      <w:r>
        <w:rPr>
          <w:rFonts w:cs="Arial"/>
        </w:rPr>
        <w:t xml:space="preserve"> S</w:t>
      </w:r>
      <w:r w:rsidRPr="00646107">
        <w:rPr>
          <w:rFonts w:cs="Arial"/>
        </w:rPr>
        <w:t>olano</w:t>
      </w:r>
      <w:r w:rsidRPr="00646107">
        <w:rPr>
          <w:rFonts w:cs="Arial"/>
        </w:rPr>
        <w:tab/>
      </w:r>
      <w:r w:rsidRPr="00646107">
        <w:rPr>
          <w:rFonts w:cs="Arial"/>
        </w:rPr>
        <w:tab/>
      </w:r>
    </w:p>
    <w:p w:rsidR="00646107" w:rsidRPr="00646107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646107">
        <w:rPr>
          <w:rFonts w:cs="Arial"/>
        </w:rPr>
        <w:t>Ester  Yolanda</w:t>
      </w:r>
      <w:r>
        <w:rPr>
          <w:rFonts w:cs="Arial"/>
        </w:rPr>
        <w:t xml:space="preserve"> Sarmiento R</w:t>
      </w:r>
      <w:r w:rsidRPr="00646107">
        <w:rPr>
          <w:rFonts w:cs="Arial"/>
        </w:rPr>
        <w:t>ivera</w:t>
      </w:r>
      <w:r w:rsidRPr="00646107">
        <w:rPr>
          <w:rFonts w:cs="Arial"/>
        </w:rPr>
        <w:tab/>
      </w:r>
      <w:r w:rsidRPr="00646107">
        <w:rPr>
          <w:rFonts w:cs="Arial"/>
        </w:rPr>
        <w:tab/>
      </w:r>
    </w:p>
    <w:p w:rsidR="003F381A" w:rsidRDefault="00757FA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646107">
        <w:rPr>
          <w:rFonts w:cs="Arial"/>
        </w:rPr>
        <w:t>David Edgardo</w:t>
      </w:r>
      <w:r>
        <w:rPr>
          <w:rFonts w:cs="Arial"/>
        </w:rPr>
        <w:t xml:space="preserve">  D</w:t>
      </w:r>
      <w:r w:rsidRPr="00646107">
        <w:rPr>
          <w:rFonts w:cs="Arial"/>
        </w:rPr>
        <w:t>omínguez García</w:t>
      </w:r>
    </w:p>
    <w:p w:rsidR="007C6465" w:rsidRPr="0008648D" w:rsidRDefault="00646107" w:rsidP="00095A0F">
      <w:pPr>
        <w:spacing w:after="0"/>
        <w:rPr>
          <w:rFonts w:cs="Arial"/>
        </w:rPr>
      </w:pPr>
      <w:r w:rsidRPr="00242DF7">
        <w:rPr>
          <w:rFonts w:cs="Arial"/>
        </w:rPr>
        <w:tab/>
      </w:r>
      <w:r w:rsidR="00317788" w:rsidRPr="00901DDF">
        <w:rPr>
          <w:rFonts w:cs="Arial"/>
        </w:rPr>
        <w:tab/>
      </w:r>
    </w:p>
    <w:p w:rsidR="00646107" w:rsidRPr="00821700" w:rsidRDefault="00646107" w:rsidP="00821700">
      <w:pPr>
        <w:tabs>
          <w:tab w:val="left" w:pos="709"/>
        </w:tabs>
        <w:spacing w:after="0"/>
        <w:ind w:left="567"/>
        <w:rPr>
          <w:rFonts w:cs="Arial"/>
        </w:rPr>
      </w:pPr>
    </w:p>
    <w:p w:rsidR="009D48BF" w:rsidRDefault="009D48BF" w:rsidP="00EF13C5">
      <w:pPr>
        <w:pStyle w:val="Sinespaciado"/>
        <w:rPr>
          <w:rFonts w:ascii="Cambria" w:hAnsi="Cambria"/>
          <w:b/>
        </w:rPr>
      </w:pPr>
    </w:p>
    <w:p w:rsidR="00646107" w:rsidRDefault="007C6465" w:rsidP="00EF13C5">
      <w:pPr>
        <w:pStyle w:val="Sinespaciado"/>
        <w:rPr>
          <w:rFonts w:ascii="Cambria" w:hAnsi="Cambria"/>
          <w:b/>
        </w:rPr>
      </w:pPr>
      <w:r w:rsidRPr="00EF13C5">
        <w:rPr>
          <w:rFonts w:ascii="Cambria" w:hAnsi="Cambria"/>
          <w:b/>
        </w:rPr>
        <w:t>LICENCIADOS (AS) EN ADMINISTRACIÓN DE EMPRESAS</w:t>
      </w:r>
      <w:r w:rsidR="00646107">
        <w:rPr>
          <w:rFonts w:ascii="Cambria" w:hAnsi="Cambria"/>
          <w:b/>
        </w:rPr>
        <w:t xml:space="preserve"> </w:t>
      </w:r>
    </w:p>
    <w:p w:rsidR="007C6465" w:rsidRDefault="00646107" w:rsidP="002B3C32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>(20)</w:t>
      </w:r>
    </w:p>
    <w:p w:rsidR="00B43087" w:rsidRPr="002B3C32" w:rsidRDefault="00B43087" w:rsidP="002B3C32">
      <w:pPr>
        <w:pStyle w:val="Sinespaciado"/>
        <w:rPr>
          <w:rFonts w:ascii="Cambria" w:hAnsi="Cambria"/>
          <w:b/>
        </w:rPr>
      </w:pPr>
    </w:p>
    <w:p w:rsidR="007C6465" w:rsidRPr="00747811" w:rsidRDefault="00924FBA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A</w:t>
      </w:r>
      <w:r w:rsidR="00747811" w:rsidRPr="00747811">
        <w:rPr>
          <w:rFonts w:cs="Arial"/>
        </w:rPr>
        <w:t>nd</w:t>
      </w:r>
      <w:r>
        <w:rPr>
          <w:rFonts w:cs="Arial"/>
        </w:rPr>
        <w:t>rea Yanireth Rodríguez H</w:t>
      </w:r>
      <w:r w:rsidR="00B1505E">
        <w:rPr>
          <w:rFonts w:cs="Arial"/>
        </w:rPr>
        <w:t>ércules</w:t>
      </w:r>
      <w:r w:rsidR="00B1505E">
        <w:rPr>
          <w:rFonts w:cs="Arial"/>
        </w:rPr>
        <w:tab/>
      </w:r>
      <w:r w:rsidR="00214173">
        <w:rPr>
          <w:rFonts w:cs="Arial"/>
        </w:rPr>
        <w:t>86%</w:t>
      </w:r>
      <w:r w:rsidR="00214173">
        <w:rPr>
          <w:rFonts w:cs="Arial"/>
        </w:rPr>
        <w:tab/>
        <w:t>Cum L</w:t>
      </w:r>
      <w:r w:rsidR="00747811" w:rsidRPr="00747811">
        <w:rPr>
          <w:rFonts w:cs="Arial"/>
        </w:rPr>
        <w:t>aude</w:t>
      </w:r>
    </w:p>
    <w:p w:rsidR="007C6465" w:rsidRPr="00F62F39" w:rsidRDefault="00924FBA" w:rsidP="00F62F39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 xml:space="preserve">Sintya Yadira Amaya </w:t>
      </w:r>
      <w:r w:rsidR="00B1505E">
        <w:rPr>
          <w:rFonts w:cs="Arial"/>
        </w:rPr>
        <w:t>Pérez</w:t>
      </w:r>
      <w:r w:rsidR="00B1505E">
        <w:rPr>
          <w:rFonts w:cs="Arial"/>
        </w:rPr>
        <w:tab/>
      </w:r>
      <w:r w:rsidR="00B1505E">
        <w:rPr>
          <w:rFonts w:cs="Arial"/>
        </w:rPr>
        <w:tab/>
      </w:r>
      <w:r w:rsidR="00214173">
        <w:rPr>
          <w:rFonts w:cs="Arial"/>
        </w:rPr>
        <w:t>82%</w:t>
      </w:r>
      <w:r w:rsidR="00214173">
        <w:rPr>
          <w:rFonts w:cs="Arial"/>
        </w:rPr>
        <w:tab/>
        <w:t>Cum L</w:t>
      </w:r>
      <w:r w:rsidR="00747811" w:rsidRPr="00747811">
        <w:rPr>
          <w:rFonts w:cs="Arial"/>
        </w:rPr>
        <w:t>aude</w:t>
      </w:r>
      <w:r w:rsidR="00B1505E" w:rsidRPr="00F62F39">
        <w:rPr>
          <w:rFonts w:cs="Arial"/>
        </w:rPr>
        <w:tab/>
      </w:r>
      <w:r w:rsidR="00B1505E" w:rsidRPr="00F62F39">
        <w:rPr>
          <w:rFonts w:cs="Arial"/>
        </w:rPr>
        <w:tab/>
      </w:r>
    </w:p>
    <w:p w:rsidR="007C6465" w:rsidRPr="00747811" w:rsidRDefault="00B150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Digna Y</w:t>
      </w:r>
      <w:r w:rsidR="00747811" w:rsidRPr="00747811">
        <w:rPr>
          <w:rFonts w:cs="Arial"/>
        </w:rPr>
        <w:t xml:space="preserve">amileth </w:t>
      </w:r>
      <w:r w:rsidRPr="00747811">
        <w:rPr>
          <w:rFonts w:cs="Arial"/>
        </w:rPr>
        <w:t>Licona</w:t>
      </w:r>
      <w:r>
        <w:rPr>
          <w:rFonts w:cs="Arial"/>
        </w:rPr>
        <w:t xml:space="preserve"> R</w:t>
      </w:r>
      <w:r w:rsidR="00747811" w:rsidRPr="00747811">
        <w:rPr>
          <w:rFonts w:cs="Arial"/>
        </w:rPr>
        <w:t>ivera</w:t>
      </w:r>
      <w:r w:rsidR="00747811" w:rsidRPr="00747811">
        <w:rPr>
          <w:rFonts w:cs="Arial"/>
        </w:rPr>
        <w:tab/>
      </w:r>
      <w:r w:rsidR="00747811" w:rsidRPr="00747811">
        <w:rPr>
          <w:rFonts w:cs="Arial"/>
        </w:rPr>
        <w:tab/>
      </w:r>
    </w:p>
    <w:p w:rsidR="007C6465" w:rsidRPr="00747811" w:rsidRDefault="00B150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Willy George F</w:t>
      </w:r>
      <w:r w:rsidR="00747811" w:rsidRPr="00747811">
        <w:rPr>
          <w:rFonts w:cs="Arial"/>
        </w:rPr>
        <w:t xml:space="preserve">lores </w:t>
      </w:r>
      <w:r w:rsidRPr="00747811">
        <w:rPr>
          <w:rFonts w:cs="Arial"/>
        </w:rPr>
        <w:t>Yanes</w:t>
      </w:r>
      <w:r w:rsidR="00747811" w:rsidRPr="00747811">
        <w:rPr>
          <w:rFonts w:cs="Arial"/>
        </w:rPr>
        <w:tab/>
      </w:r>
      <w:r w:rsidR="00747811" w:rsidRPr="00747811">
        <w:rPr>
          <w:rFonts w:cs="Arial"/>
        </w:rPr>
        <w:tab/>
      </w:r>
    </w:p>
    <w:p w:rsidR="007C6465" w:rsidRPr="00747811" w:rsidRDefault="00B150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Diana Marilut Vasquez V</w:t>
      </w:r>
      <w:r w:rsidR="00EB3467">
        <w:rPr>
          <w:rFonts w:cs="Arial"/>
        </w:rPr>
        <w:t>a</w:t>
      </w:r>
      <w:r w:rsidR="00747811" w:rsidRPr="00747811">
        <w:rPr>
          <w:rFonts w:cs="Arial"/>
        </w:rPr>
        <w:t>squez</w:t>
      </w:r>
      <w:r w:rsidR="00747811" w:rsidRPr="00747811">
        <w:rPr>
          <w:rFonts w:cs="Arial"/>
        </w:rPr>
        <w:tab/>
      </w:r>
      <w:r w:rsidR="00747811" w:rsidRPr="00747811">
        <w:rPr>
          <w:rFonts w:cs="Arial"/>
        </w:rPr>
        <w:tab/>
      </w:r>
    </w:p>
    <w:p w:rsidR="007C6465" w:rsidRPr="00747811" w:rsidRDefault="00B150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E</w:t>
      </w:r>
      <w:r w:rsidR="008964B3">
        <w:rPr>
          <w:rFonts w:cs="Arial"/>
        </w:rPr>
        <w:t>dith yessenia F</w:t>
      </w:r>
      <w:r>
        <w:rPr>
          <w:rFonts w:cs="Arial"/>
        </w:rPr>
        <w:t>lores D</w:t>
      </w:r>
      <w:r w:rsidR="00747811" w:rsidRPr="00747811">
        <w:rPr>
          <w:rFonts w:cs="Arial"/>
        </w:rPr>
        <w:t>eras</w:t>
      </w:r>
      <w:r w:rsidR="00747811" w:rsidRPr="00747811">
        <w:rPr>
          <w:rFonts w:cs="Arial"/>
        </w:rPr>
        <w:tab/>
      </w:r>
      <w:r w:rsidR="00747811" w:rsidRPr="00747811">
        <w:rPr>
          <w:rFonts w:cs="Arial"/>
        </w:rPr>
        <w:tab/>
      </w:r>
    </w:p>
    <w:p w:rsidR="007C6465" w:rsidRPr="00747811" w:rsidRDefault="00B150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J</w:t>
      </w:r>
      <w:r w:rsidR="00747811" w:rsidRPr="00747811">
        <w:rPr>
          <w:rFonts w:cs="Arial"/>
        </w:rPr>
        <w:t>ackeli</w:t>
      </w:r>
      <w:r>
        <w:rPr>
          <w:rFonts w:cs="Arial"/>
        </w:rPr>
        <w:t>n Yessenia S</w:t>
      </w:r>
      <w:r w:rsidR="00747811" w:rsidRPr="00747811">
        <w:rPr>
          <w:rFonts w:cs="Arial"/>
        </w:rPr>
        <w:t xml:space="preserve">armiento </w:t>
      </w:r>
      <w:r w:rsidRPr="00747811">
        <w:rPr>
          <w:rFonts w:cs="Arial"/>
        </w:rPr>
        <w:t>Carballo</w:t>
      </w:r>
      <w:r w:rsidR="00747811" w:rsidRPr="00747811">
        <w:rPr>
          <w:rFonts w:cs="Arial"/>
        </w:rPr>
        <w:tab/>
      </w:r>
      <w:r w:rsidR="00747811" w:rsidRPr="00747811">
        <w:rPr>
          <w:rFonts w:cs="Arial"/>
        </w:rPr>
        <w:tab/>
      </w:r>
    </w:p>
    <w:p w:rsidR="007C6465" w:rsidRPr="00747811" w:rsidRDefault="00B150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Kevyn R</w:t>
      </w:r>
      <w:r w:rsidR="00747811" w:rsidRPr="00747811">
        <w:rPr>
          <w:rFonts w:cs="Arial"/>
        </w:rPr>
        <w:t xml:space="preserve">oberto </w:t>
      </w:r>
      <w:r w:rsidRPr="00747811">
        <w:rPr>
          <w:rFonts w:cs="Arial"/>
        </w:rPr>
        <w:t>Hernández</w:t>
      </w:r>
      <w:r>
        <w:rPr>
          <w:rFonts w:cs="Arial"/>
        </w:rPr>
        <w:t xml:space="preserve"> O</w:t>
      </w:r>
      <w:r w:rsidR="00747811" w:rsidRPr="00747811">
        <w:rPr>
          <w:rFonts w:cs="Arial"/>
        </w:rPr>
        <w:t>liva</w:t>
      </w:r>
      <w:r w:rsidR="00747811" w:rsidRPr="00747811">
        <w:rPr>
          <w:rFonts w:cs="Arial"/>
        </w:rPr>
        <w:tab/>
      </w:r>
      <w:r w:rsidR="00747811" w:rsidRPr="00747811">
        <w:rPr>
          <w:rFonts w:cs="Arial"/>
        </w:rPr>
        <w:tab/>
      </w:r>
    </w:p>
    <w:p w:rsidR="007C6465" w:rsidRPr="00747811" w:rsidRDefault="00B150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747811">
        <w:rPr>
          <w:rFonts w:cs="Arial"/>
        </w:rPr>
        <w:t>Abraham</w:t>
      </w:r>
      <w:r w:rsidR="00747811" w:rsidRPr="00747811">
        <w:rPr>
          <w:rFonts w:cs="Arial"/>
        </w:rPr>
        <w:t xml:space="preserve"> </w:t>
      </w:r>
      <w:r w:rsidRPr="00747811">
        <w:rPr>
          <w:rFonts w:cs="Arial"/>
        </w:rPr>
        <w:t>Ruíz</w:t>
      </w:r>
      <w:r>
        <w:rPr>
          <w:rFonts w:cs="Arial"/>
        </w:rPr>
        <w:t xml:space="preserve"> C</w:t>
      </w:r>
      <w:r w:rsidR="00747811" w:rsidRPr="00747811">
        <w:rPr>
          <w:rFonts w:cs="Arial"/>
        </w:rPr>
        <w:t>astro</w:t>
      </w:r>
      <w:r w:rsidR="00747811" w:rsidRPr="00747811">
        <w:rPr>
          <w:rFonts w:cs="Arial"/>
        </w:rPr>
        <w:tab/>
      </w:r>
      <w:r w:rsidR="00747811" w:rsidRPr="00747811">
        <w:rPr>
          <w:rFonts w:cs="Arial"/>
        </w:rPr>
        <w:tab/>
      </w:r>
    </w:p>
    <w:p w:rsidR="007C6465" w:rsidRPr="00747811" w:rsidRDefault="00B150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747811">
        <w:rPr>
          <w:rFonts w:cs="Arial"/>
        </w:rPr>
        <w:t>Ricardo</w:t>
      </w:r>
      <w:r w:rsidR="00832C5E">
        <w:rPr>
          <w:rFonts w:cs="Arial"/>
        </w:rPr>
        <w:t xml:space="preserve"> Joel del C</w:t>
      </w:r>
      <w:r w:rsidR="00747811" w:rsidRPr="00747811">
        <w:rPr>
          <w:rFonts w:cs="Arial"/>
        </w:rPr>
        <w:t xml:space="preserve">id </w:t>
      </w:r>
      <w:r w:rsidR="00832C5E" w:rsidRPr="00747811">
        <w:rPr>
          <w:rFonts w:cs="Arial"/>
        </w:rPr>
        <w:t>Hernández</w:t>
      </w:r>
      <w:r w:rsidR="00747811" w:rsidRPr="00747811">
        <w:rPr>
          <w:rFonts w:cs="Arial"/>
        </w:rPr>
        <w:tab/>
      </w:r>
      <w:r w:rsidR="00747811" w:rsidRPr="00747811">
        <w:rPr>
          <w:rFonts w:cs="Arial"/>
        </w:rPr>
        <w:tab/>
      </w:r>
    </w:p>
    <w:p w:rsidR="007C6465" w:rsidRPr="00747811" w:rsidRDefault="00832C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Y</w:t>
      </w:r>
      <w:r w:rsidR="00B1505E">
        <w:rPr>
          <w:rFonts w:cs="Arial"/>
        </w:rPr>
        <w:t>unia Yajaira Castellanos A</w:t>
      </w:r>
      <w:r w:rsidR="00747811" w:rsidRPr="00747811">
        <w:rPr>
          <w:rFonts w:cs="Arial"/>
        </w:rPr>
        <w:t>lvarado</w:t>
      </w:r>
      <w:r w:rsidR="00747811" w:rsidRPr="00747811">
        <w:rPr>
          <w:rFonts w:cs="Arial"/>
        </w:rPr>
        <w:tab/>
      </w:r>
      <w:r w:rsidR="00747811" w:rsidRPr="00747811">
        <w:rPr>
          <w:rFonts w:cs="Arial"/>
        </w:rPr>
        <w:tab/>
      </w:r>
    </w:p>
    <w:p w:rsidR="007C6465" w:rsidRPr="00747811" w:rsidRDefault="00B150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Iris Nereyda Sandoval G</w:t>
      </w:r>
      <w:r w:rsidR="00747811" w:rsidRPr="00747811">
        <w:rPr>
          <w:rFonts w:cs="Arial"/>
        </w:rPr>
        <w:t>ámez</w:t>
      </w:r>
      <w:r w:rsidR="00747811" w:rsidRPr="00747811">
        <w:rPr>
          <w:rFonts w:cs="Arial"/>
        </w:rPr>
        <w:tab/>
      </w:r>
      <w:r w:rsidR="00747811" w:rsidRPr="00747811">
        <w:rPr>
          <w:rFonts w:cs="Arial"/>
        </w:rPr>
        <w:tab/>
      </w:r>
    </w:p>
    <w:p w:rsidR="007C6465" w:rsidRPr="00747811" w:rsidRDefault="00832C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747811">
        <w:rPr>
          <w:rFonts w:cs="Arial"/>
        </w:rPr>
        <w:t>Alejandra</w:t>
      </w:r>
      <w:r>
        <w:rPr>
          <w:rFonts w:cs="Arial"/>
        </w:rPr>
        <w:t xml:space="preserve"> Acosta D</w:t>
      </w:r>
      <w:r w:rsidR="00747811" w:rsidRPr="00747811">
        <w:rPr>
          <w:rFonts w:cs="Arial"/>
        </w:rPr>
        <w:t>eras</w:t>
      </w:r>
      <w:r w:rsidR="00747811" w:rsidRPr="00747811">
        <w:rPr>
          <w:rFonts w:cs="Arial"/>
        </w:rPr>
        <w:tab/>
      </w:r>
      <w:r w:rsidR="00747811" w:rsidRPr="00747811">
        <w:rPr>
          <w:rFonts w:cs="Arial"/>
        </w:rPr>
        <w:tab/>
      </w:r>
    </w:p>
    <w:p w:rsidR="007C6465" w:rsidRPr="00747811" w:rsidRDefault="00832C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747811">
        <w:rPr>
          <w:rFonts w:cs="Arial"/>
        </w:rPr>
        <w:t>Isaac</w:t>
      </w:r>
      <w:r>
        <w:rPr>
          <w:rFonts w:cs="Arial"/>
        </w:rPr>
        <w:t xml:space="preserve"> E</w:t>
      </w:r>
      <w:r w:rsidR="00747811" w:rsidRPr="00747811">
        <w:rPr>
          <w:rFonts w:cs="Arial"/>
        </w:rPr>
        <w:t xml:space="preserve">nrique </w:t>
      </w:r>
      <w:r w:rsidRPr="00747811">
        <w:rPr>
          <w:rFonts w:cs="Arial"/>
        </w:rPr>
        <w:t>Pérez</w:t>
      </w:r>
      <w:r>
        <w:rPr>
          <w:rFonts w:cs="Arial"/>
        </w:rPr>
        <w:t xml:space="preserve"> S</w:t>
      </w:r>
      <w:r w:rsidR="00747811" w:rsidRPr="00747811">
        <w:rPr>
          <w:rFonts w:cs="Arial"/>
        </w:rPr>
        <w:t>alazar</w:t>
      </w:r>
      <w:r w:rsidR="00747811" w:rsidRPr="00747811">
        <w:rPr>
          <w:rFonts w:cs="Arial"/>
        </w:rPr>
        <w:tab/>
      </w:r>
      <w:r w:rsidR="00747811" w:rsidRPr="00747811">
        <w:rPr>
          <w:rFonts w:cs="Arial"/>
        </w:rPr>
        <w:tab/>
      </w:r>
    </w:p>
    <w:p w:rsidR="007C6465" w:rsidRPr="00747811" w:rsidRDefault="00832C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Iris Haydee Rivera O</w:t>
      </w:r>
      <w:r w:rsidR="00747811" w:rsidRPr="00747811">
        <w:rPr>
          <w:rFonts w:cs="Arial"/>
        </w:rPr>
        <w:t>choa</w:t>
      </w:r>
      <w:r w:rsidR="00747811" w:rsidRPr="00747811">
        <w:rPr>
          <w:rFonts w:cs="Arial"/>
        </w:rPr>
        <w:tab/>
      </w:r>
      <w:r w:rsidR="00747811" w:rsidRPr="00747811">
        <w:rPr>
          <w:rFonts w:cs="Arial"/>
        </w:rPr>
        <w:tab/>
      </w:r>
    </w:p>
    <w:p w:rsidR="007C6465" w:rsidRPr="00747811" w:rsidRDefault="00832C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747811">
        <w:rPr>
          <w:rFonts w:cs="Arial"/>
        </w:rPr>
        <w:t>Lili</w:t>
      </w:r>
      <w:r w:rsidR="00747811" w:rsidRPr="00747811">
        <w:rPr>
          <w:rFonts w:cs="Arial"/>
        </w:rPr>
        <w:t xml:space="preserve"> </w:t>
      </w:r>
      <w:r w:rsidRPr="00747811">
        <w:rPr>
          <w:rFonts w:cs="Arial"/>
        </w:rPr>
        <w:t>Jacqueline</w:t>
      </w:r>
      <w:r w:rsidR="00747811" w:rsidRPr="00747811">
        <w:rPr>
          <w:rFonts w:cs="Arial"/>
        </w:rPr>
        <w:t xml:space="preserve"> </w:t>
      </w:r>
      <w:r w:rsidR="008964B3">
        <w:rPr>
          <w:rFonts w:cs="Arial"/>
        </w:rPr>
        <w:t>A</w:t>
      </w:r>
      <w:r w:rsidRPr="00747811">
        <w:rPr>
          <w:rFonts w:cs="Arial"/>
        </w:rPr>
        <w:t>legría</w:t>
      </w:r>
      <w:r w:rsidR="00747811" w:rsidRPr="00747811">
        <w:rPr>
          <w:rFonts w:cs="Arial"/>
        </w:rPr>
        <w:t xml:space="preserve"> </w:t>
      </w:r>
      <w:r w:rsidRPr="00747811">
        <w:rPr>
          <w:rFonts w:cs="Arial"/>
        </w:rPr>
        <w:t>Avelar</w:t>
      </w:r>
      <w:r w:rsidR="00747811" w:rsidRPr="00747811">
        <w:rPr>
          <w:rFonts w:cs="Arial"/>
        </w:rPr>
        <w:tab/>
      </w:r>
      <w:r w:rsidR="00747811" w:rsidRPr="00747811">
        <w:rPr>
          <w:rFonts w:cs="Arial"/>
        </w:rPr>
        <w:tab/>
      </w:r>
    </w:p>
    <w:p w:rsidR="007C6465" w:rsidRPr="00747811" w:rsidRDefault="00832C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747811">
        <w:rPr>
          <w:rFonts w:cs="Arial"/>
        </w:rPr>
        <w:t>Cynthia</w:t>
      </w:r>
      <w:r>
        <w:rPr>
          <w:rFonts w:cs="Arial"/>
        </w:rPr>
        <w:t xml:space="preserve"> Lisseth Platero M</w:t>
      </w:r>
      <w:r w:rsidR="00747811" w:rsidRPr="00747811">
        <w:rPr>
          <w:rFonts w:cs="Arial"/>
        </w:rPr>
        <w:t>urillo</w:t>
      </w:r>
      <w:r w:rsidR="00747811" w:rsidRPr="00747811">
        <w:rPr>
          <w:rFonts w:cs="Arial"/>
        </w:rPr>
        <w:tab/>
      </w:r>
      <w:r w:rsidR="00747811" w:rsidRPr="00747811">
        <w:rPr>
          <w:rFonts w:cs="Arial"/>
        </w:rPr>
        <w:tab/>
      </w:r>
    </w:p>
    <w:p w:rsidR="007C6465" w:rsidRPr="00747811" w:rsidRDefault="00832C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747811">
        <w:rPr>
          <w:rFonts w:cs="Arial"/>
        </w:rPr>
        <w:t>Allan</w:t>
      </w:r>
      <w:r>
        <w:rPr>
          <w:rFonts w:cs="Arial"/>
        </w:rPr>
        <w:t xml:space="preserve"> Roney C</w:t>
      </w:r>
      <w:r w:rsidR="00747811" w:rsidRPr="00747811">
        <w:rPr>
          <w:rFonts w:cs="Arial"/>
        </w:rPr>
        <w:t xml:space="preserve">alderón </w:t>
      </w:r>
      <w:r w:rsidR="00EB3467">
        <w:rPr>
          <w:rFonts w:cs="Arial"/>
        </w:rPr>
        <w:t>Va</w:t>
      </w:r>
      <w:r w:rsidRPr="00747811">
        <w:rPr>
          <w:rFonts w:cs="Arial"/>
        </w:rPr>
        <w:t>squez</w:t>
      </w:r>
      <w:r w:rsidR="00747811" w:rsidRPr="00747811">
        <w:rPr>
          <w:rFonts w:cs="Arial"/>
        </w:rPr>
        <w:tab/>
      </w:r>
      <w:r w:rsidR="00747811" w:rsidRPr="00747811">
        <w:rPr>
          <w:rFonts w:cs="Arial"/>
        </w:rPr>
        <w:tab/>
      </w:r>
    </w:p>
    <w:p w:rsidR="007C6465" w:rsidRPr="00901DDF" w:rsidRDefault="00832C5E" w:rsidP="00747811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747811">
        <w:rPr>
          <w:rFonts w:cs="Arial"/>
        </w:rPr>
        <w:t>Osmar</w:t>
      </w:r>
      <w:r w:rsidR="00747811" w:rsidRPr="00747811">
        <w:rPr>
          <w:rFonts w:cs="Arial"/>
        </w:rPr>
        <w:t xml:space="preserve"> </w:t>
      </w:r>
      <w:r w:rsidRPr="00747811">
        <w:rPr>
          <w:rFonts w:cs="Arial"/>
        </w:rPr>
        <w:t>Am</w:t>
      </w:r>
      <w:r w:rsidR="00EB3467">
        <w:rPr>
          <w:rFonts w:cs="Arial"/>
        </w:rPr>
        <w:t>i</w:t>
      </w:r>
      <w:r w:rsidRPr="00747811">
        <w:rPr>
          <w:rFonts w:cs="Arial"/>
        </w:rPr>
        <w:t>lcar</w:t>
      </w:r>
      <w:r w:rsidR="00747811" w:rsidRPr="00747811">
        <w:rPr>
          <w:rFonts w:cs="Arial"/>
        </w:rPr>
        <w:t xml:space="preserve"> </w:t>
      </w:r>
      <w:r w:rsidRPr="00747811">
        <w:rPr>
          <w:rFonts w:cs="Arial"/>
        </w:rPr>
        <w:t>Hernández</w:t>
      </w:r>
      <w:r w:rsidR="00747811" w:rsidRPr="00901DDF">
        <w:rPr>
          <w:rFonts w:cs="Arial"/>
        </w:rPr>
        <w:tab/>
      </w:r>
    </w:p>
    <w:p w:rsidR="007C6465" w:rsidRPr="00901DDF" w:rsidRDefault="00F62F39" w:rsidP="00F62F39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F62F39">
        <w:rPr>
          <w:rFonts w:cs="Arial"/>
        </w:rPr>
        <w:t>Roger Adán Barahona Osorio</w:t>
      </w:r>
    </w:p>
    <w:p w:rsidR="00F62F39" w:rsidRDefault="00F62F39" w:rsidP="00EF13C5">
      <w:pPr>
        <w:pStyle w:val="Sinespaciado"/>
        <w:rPr>
          <w:rFonts w:ascii="Cambria" w:hAnsi="Cambria"/>
          <w:b/>
        </w:rPr>
      </w:pPr>
    </w:p>
    <w:p w:rsidR="00646107" w:rsidRDefault="007C6465" w:rsidP="00EF13C5">
      <w:pPr>
        <w:pStyle w:val="Sinespaciado"/>
        <w:rPr>
          <w:rFonts w:ascii="Cambria" w:hAnsi="Cambria"/>
          <w:b/>
        </w:rPr>
      </w:pPr>
      <w:r w:rsidRPr="00EF13C5">
        <w:rPr>
          <w:rFonts w:ascii="Cambria" w:hAnsi="Cambria"/>
          <w:b/>
        </w:rPr>
        <w:t>TECNICOS (AS) MICROFINANZAS</w:t>
      </w:r>
    </w:p>
    <w:p w:rsidR="00B43087" w:rsidRDefault="00646107" w:rsidP="00EF13C5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>(1)</w:t>
      </w:r>
    </w:p>
    <w:p w:rsidR="00E95FFD" w:rsidRPr="00901DDF" w:rsidRDefault="007C6465" w:rsidP="00EF13C5">
      <w:pPr>
        <w:pStyle w:val="Sinespaciado"/>
        <w:rPr>
          <w:rFonts w:cs="Arial"/>
          <w:b/>
          <w:lang w:val="es-ES"/>
        </w:rPr>
      </w:pPr>
      <w:r w:rsidRPr="00901DDF">
        <w:rPr>
          <w:rFonts w:cs="Arial"/>
          <w:b/>
          <w:lang w:val="es-ES"/>
        </w:rPr>
        <w:tab/>
      </w:r>
      <w:r w:rsidR="00CB039E" w:rsidRPr="00901DDF">
        <w:rPr>
          <w:rFonts w:cs="Arial"/>
          <w:b/>
          <w:lang w:val="es-ES"/>
        </w:rPr>
        <w:t xml:space="preserve">          </w:t>
      </w:r>
    </w:p>
    <w:p w:rsidR="0008648D" w:rsidRPr="007619C3" w:rsidRDefault="007619C3" w:rsidP="007619C3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Xiomara Patricia Perdomo C</w:t>
      </w:r>
      <w:r w:rsidRPr="007619C3">
        <w:rPr>
          <w:rFonts w:cs="Arial"/>
        </w:rPr>
        <w:t>a</w:t>
      </w:r>
      <w:r w:rsidR="00EB3467">
        <w:rPr>
          <w:rFonts w:cs="Arial"/>
        </w:rPr>
        <w:t>saña</w:t>
      </w:r>
    </w:p>
    <w:p w:rsidR="00CB039E" w:rsidRPr="00901DDF" w:rsidRDefault="00CB039E" w:rsidP="0008648D">
      <w:pPr>
        <w:tabs>
          <w:tab w:val="left" w:pos="709"/>
        </w:tabs>
        <w:spacing w:after="0"/>
        <w:ind w:left="567"/>
        <w:rPr>
          <w:rFonts w:cs="Arial"/>
        </w:rPr>
      </w:pPr>
    </w:p>
    <w:p w:rsidR="00CB039E" w:rsidRPr="00EF13C5" w:rsidRDefault="00CB039E" w:rsidP="00EF13C5">
      <w:pPr>
        <w:pStyle w:val="Sinespaciado"/>
        <w:rPr>
          <w:rFonts w:ascii="Cambria" w:hAnsi="Cambria"/>
          <w:b/>
        </w:rPr>
      </w:pPr>
      <w:r w:rsidRPr="00EF13C5">
        <w:rPr>
          <w:rFonts w:ascii="Cambria" w:hAnsi="Cambria"/>
          <w:b/>
        </w:rPr>
        <w:t>L</w:t>
      </w:r>
      <w:r w:rsidR="003E19C9">
        <w:rPr>
          <w:rFonts w:ascii="Cambria" w:hAnsi="Cambria"/>
          <w:b/>
        </w:rPr>
        <w:t>ICENCIADOS (AS) EN ADMINISTRACIÓ</w:t>
      </w:r>
      <w:r w:rsidRPr="00EF13C5">
        <w:rPr>
          <w:rFonts w:ascii="Cambria" w:hAnsi="Cambria"/>
          <w:b/>
        </w:rPr>
        <w:t xml:space="preserve">N DE EMPRESAS AGROPECUARIAS </w:t>
      </w:r>
    </w:p>
    <w:p w:rsidR="00646107" w:rsidRDefault="00CB039E" w:rsidP="00EF13C5">
      <w:pPr>
        <w:pStyle w:val="Sinespaciado"/>
        <w:rPr>
          <w:rFonts w:ascii="Cambria" w:hAnsi="Cambria"/>
          <w:b/>
        </w:rPr>
      </w:pPr>
      <w:r w:rsidRPr="00EF13C5">
        <w:rPr>
          <w:rFonts w:ascii="Cambria" w:hAnsi="Cambria"/>
          <w:b/>
        </w:rPr>
        <w:t xml:space="preserve">CRAED </w:t>
      </w:r>
      <w:r w:rsidR="00EB3467">
        <w:rPr>
          <w:rFonts w:ascii="Cambria" w:hAnsi="Cambria"/>
          <w:b/>
        </w:rPr>
        <w:t>– LA ENTRADA</w:t>
      </w:r>
    </w:p>
    <w:p w:rsidR="00901DDF" w:rsidRDefault="00646107" w:rsidP="00646107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(1)</w:t>
      </w:r>
    </w:p>
    <w:p w:rsidR="00B43087" w:rsidRPr="00646107" w:rsidRDefault="00B43087" w:rsidP="00646107">
      <w:pPr>
        <w:pStyle w:val="Sinespaciado"/>
        <w:rPr>
          <w:rFonts w:ascii="Cambria" w:hAnsi="Cambria"/>
          <w:b/>
        </w:rPr>
      </w:pPr>
    </w:p>
    <w:p w:rsidR="0079773F" w:rsidRPr="00901DDF" w:rsidRDefault="002406B4" w:rsidP="007619C3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Kenia Marisol Sierra Z</w:t>
      </w:r>
      <w:r w:rsidRPr="00901DDF">
        <w:rPr>
          <w:rFonts w:cs="Arial"/>
        </w:rPr>
        <w:t>elaya</w:t>
      </w:r>
    </w:p>
    <w:p w:rsidR="00646107" w:rsidRDefault="00646107" w:rsidP="00646107">
      <w:pPr>
        <w:pStyle w:val="Sinespaciado"/>
        <w:rPr>
          <w:rFonts w:ascii="Cambria" w:hAnsi="Cambria"/>
          <w:b/>
        </w:rPr>
      </w:pPr>
    </w:p>
    <w:p w:rsidR="006F5D77" w:rsidRDefault="006F5D77" w:rsidP="00646107">
      <w:pPr>
        <w:pStyle w:val="Sinespaciado"/>
        <w:rPr>
          <w:rFonts w:ascii="Cambria" w:hAnsi="Cambria"/>
          <w:b/>
        </w:rPr>
      </w:pPr>
    </w:p>
    <w:p w:rsidR="00646107" w:rsidRPr="00646107" w:rsidRDefault="0079773F" w:rsidP="00646107">
      <w:pPr>
        <w:pStyle w:val="Sinespaciado"/>
        <w:rPr>
          <w:rFonts w:ascii="Cambria" w:hAnsi="Cambria"/>
          <w:b/>
        </w:rPr>
      </w:pPr>
      <w:r w:rsidRPr="00646107">
        <w:rPr>
          <w:rFonts w:ascii="Cambria" w:hAnsi="Cambria"/>
          <w:b/>
        </w:rPr>
        <w:t>LICENCIADOS (AS) EN ADMINISTR</w:t>
      </w:r>
      <w:r w:rsidR="003E19C9">
        <w:rPr>
          <w:rFonts w:ascii="Cambria" w:hAnsi="Cambria"/>
          <w:b/>
        </w:rPr>
        <w:t>ACIÓ</w:t>
      </w:r>
      <w:r w:rsidR="00646107">
        <w:rPr>
          <w:rFonts w:ascii="Cambria" w:hAnsi="Cambria"/>
          <w:b/>
        </w:rPr>
        <w:t>N DE EMPRESAS AGROPECUARIAS</w:t>
      </w:r>
    </w:p>
    <w:p w:rsidR="0079773F" w:rsidRPr="00EF13C5" w:rsidRDefault="0079773F" w:rsidP="00EF13C5">
      <w:pPr>
        <w:pStyle w:val="Sinespaciado"/>
        <w:rPr>
          <w:rFonts w:ascii="Cambria" w:hAnsi="Cambria"/>
          <w:b/>
        </w:rPr>
      </w:pPr>
      <w:r w:rsidRPr="00EF13C5">
        <w:rPr>
          <w:rFonts w:ascii="Cambria" w:hAnsi="Cambria"/>
          <w:b/>
        </w:rPr>
        <w:t>CRAED—PROGRESO</w:t>
      </w:r>
      <w:r w:rsidR="00646107">
        <w:rPr>
          <w:rFonts w:ascii="Cambria" w:hAnsi="Cambria"/>
          <w:b/>
        </w:rPr>
        <w:t xml:space="preserve"> (11)</w:t>
      </w:r>
    </w:p>
    <w:p w:rsidR="00901DDF" w:rsidRDefault="00901DDF" w:rsidP="00646107">
      <w:pPr>
        <w:pStyle w:val="Sinespaciado"/>
        <w:rPr>
          <w:rFonts w:cs="Arial"/>
        </w:rPr>
      </w:pPr>
    </w:p>
    <w:p w:rsidR="00965DE5" w:rsidRPr="00901DDF" w:rsidRDefault="00757FAA" w:rsidP="007619C3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Dania</w:t>
      </w:r>
      <w:r>
        <w:rPr>
          <w:rFonts w:cs="Arial"/>
        </w:rPr>
        <w:t xml:space="preserve"> Y</w:t>
      </w:r>
      <w:r w:rsidRPr="00901DDF">
        <w:rPr>
          <w:rFonts w:cs="Arial"/>
        </w:rPr>
        <w:t xml:space="preserve">amaly Maldonado </w:t>
      </w:r>
      <w:r>
        <w:rPr>
          <w:rFonts w:cs="Arial"/>
        </w:rPr>
        <w:t>D</w:t>
      </w:r>
      <w:r w:rsidR="00EB3467">
        <w:rPr>
          <w:rFonts w:cs="Arial"/>
        </w:rPr>
        <w:t>íaz</w:t>
      </w:r>
      <w:r w:rsidRPr="00901DDF">
        <w:rPr>
          <w:rFonts w:cs="Arial"/>
        </w:rPr>
        <w:tab/>
      </w:r>
      <w:r w:rsidRPr="00901DDF">
        <w:rPr>
          <w:rFonts w:cs="Arial"/>
        </w:rPr>
        <w:tab/>
      </w:r>
      <w:r w:rsidR="000255E7">
        <w:rPr>
          <w:rFonts w:cs="Arial"/>
        </w:rPr>
        <w:t>81%</w:t>
      </w:r>
      <w:r w:rsidR="000255E7">
        <w:rPr>
          <w:rFonts w:cs="Arial"/>
        </w:rPr>
        <w:tab/>
        <w:t>Cum L</w:t>
      </w:r>
      <w:r w:rsidRPr="00901DDF">
        <w:rPr>
          <w:rFonts w:cs="Arial"/>
        </w:rPr>
        <w:t>aude</w:t>
      </w:r>
    </w:p>
    <w:p w:rsidR="00965DE5" w:rsidRPr="00901DDF" w:rsidRDefault="00757FAA" w:rsidP="007619C3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Johana Mariela</w:t>
      </w:r>
      <w:r>
        <w:rPr>
          <w:rFonts w:cs="Arial"/>
        </w:rPr>
        <w:t xml:space="preserve"> Mejía O</w:t>
      </w:r>
      <w:r w:rsidRPr="00901DDF">
        <w:rPr>
          <w:rFonts w:cs="Arial"/>
        </w:rPr>
        <w:t>rtíz</w:t>
      </w:r>
      <w:r w:rsidRPr="00901DDF">
        <w:rPr>
          <w:rFonts w:cs="Arial"/>
        </w:rPr>
        <w:tab/>
      </w:r>
      <w:r w:rsidRPr="00901DDF">
        <w:rPr>
          <w:rFonts w:cs="Arial"/>
        </w:rPr>
        <w:tab/>
      </w:r>
    </w:p>
    <w:p w:rsidR="00965DE5" w:rsidRPr="00901DDF" w:rsidRDefault="00757FAA" w:rsidP="007619C3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A</w:t>
      </w:r>
      <w:r w:rsidRPr="00901DDF">
        <w:rPr>
          <w:rFonts w:cs="Arial"/>
        </w:rPr>
        <w:t>ngel</w:t>
      </w:r>
      <w:r>
        <w:rPr>
          <w:rFonts w:cs="Arial"/>
        </w:rPr>
        <w:t xml:space="preserve"> E</w:t>
      </w:r>
      <w:r w:rsidRPr="00901DDF">
        <w:rPr>
          <w:rFonts w:cs="Arial"/>
        </w:rPr>
        <w:t>min López</w:t>
      </w:r>
      <w:r>
        <w:rPr>
          <w:rFonts w:cs="Arial"/>
        </w:rPr>
        <w:t xml:space="preserve"> S</w:t>
      </w:r>
      <w:r w:rsidRPr="00901DDF">
        <w:rPr>
          <w:rFonts w:cs="Arial"/>
        </w:rPr>
        <w:t>antos</w:t>
      </w:r>
      <w:r w:rsidRPr="00901DDF">
        <w:rPr>
          <w:rFonts w:cs="Arial"/>
        </w:rPr>
        <w:tab/>
      </w:r>
      <w:r w:rsidRPr="00901DDF">
        <w:rPr>
          <w:rFonts w:cs="Arial"/>
        </w:rPr>
        <w:tab/>
      </w:r>
    </w:p>
    <w:p w:rsidR="00965DE5" w:rsidRPr="00901DDF" w:rsidRDefault="00757FAA" w:rsidP="007619C3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Claudia Mabel Rodríguez</w:t>
      </w:r>
      <w:r>
        <w:rPr>
          <w:rFonts w:cs="Arial"/>
        </w:rPr>
        <w:t xml:space="preserve"> P</w:t>
      </w:r>
      <w:r w:rsidRPr="00901DDF">
        <w:rPr>
          <w:rFonts w:cs="Arial"/>
        </w:rPr>
        <w:t>az</w:t>
      </w:r>
      <w:r w:rsidRPr="00901DDF">
        <w:rPr>
          <w:rFonts w:cs="Arial"/>
        </w:rPr>
        <w:tab/>
      </w:r>
      <w:r w:rsidRPr="00901DDF">
        <w:rPr>
          <w:rFonts w:cs="Arial"/>
        </w:rPr>
        <w:tab/>
      </w:r>
    </w:p>
    <w:p w:rsidR="00965DE5" w:rsidRPr="00901DDF" w:rsidRDefault="00757FAA" w:rsidP="007619C3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Raquel María</w:t>
      </w:r>
      <w:r>
        <w:rPr>
          <w:rFonts w:cs="Arial"/>
        </w:rPr>
        <w:t xml:space="preserve"> A</w:t>
      </w:r>
      <w:r w:rsidRPr="00901DDF">
        <w:rPr>
          <w:rFonts w:cs="Arial"/>
        </w:rPr>
        <w:t>velares Gonzales</w:t>
      </w:r>
      <w:r w:rsidRPr="00901DDF">
        <w:rPr>
          <w:rFonts w:cs="Arial"/>
        </w:rPr>
        <w:tab/>
      </w:r>
      <w:r w:rsidRPr="00901DDF">
        <w:rPr>
          <w:rFonts w:cs="Arial"/>
        </w:rPr>
        <w:tab/>
      </w:r>
    </w:p>
    <w:p w:rsidR="00965DE5" w:rsidRPr="00901DDF" w:rsidRDefault="00757FAA" w:rsidP="007619C3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901DDF">
        <w:rPr>
          <w:rFonts w:cs="Arial"/>
        </w:rPr>
        <w:t>Ana Graciela Martínez Hernández</w:t>
      </w:r>
      <w:r w:rsidRPr="00901DDF">
        <w:rPr>
          <w:rFonts w:cs="Arial"/>
        </w:rPr>
        <w:tab/>
      </w:r>
      <w:r w:rsidRPr="00901DDF">
        <w:rPr>
          <w:rFonts w:cs="Arial"/>
        </w:rPr>
        <w:tab/>
      </w:r>
    </w:p>
    <w:p w:rsidR="00965DE5" w:rsidRPr="00901DDF" w:rsidRDefault="00757FAA" w:rsidP="007619C3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Yeimy Marilu Pacheco R</w:t>
      </w:r>
      <w:r w:rsidRPr="00901DDF">
        <w:rPr>
          <w:rFonts w:cs="Arial"/>
        </w:rPr>
        <w:t>ivas</w:t>
      </w:r>
      <w:r w:rsidRPr="00901DDF">
        <w:rPr>
          <w:rFonts w:cs="Arial"/>
        </w:rPr>
        <w:tab/>
      </w:r>
      <w:r w:rsidRPr="00901DDF">
        <w:rPr>
          <w:rFonts w:cs="Arial"/>
        </w:rPr>
        <w:tab/>
      </w:r>
    </w:p>
    <w:p w:rsidR="00965DE5" w:rsidRPr="00901DDF" w:rsidRDefault="00757FAA" w:rsidP="007619C3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Marlyn Jessenia Rodríguez R</w:t>
      </w:r>
      <w:r w:rsidRPr="00901DDF">
        <w:rPr>
          <w:rFonts w:cs="Arial"/>
        </w:rPr>
        <w:t>amos</w:t>
      </w:r>
      <w:r w:rsidRPr="00901DDF">
        <w:rPr>
          <w:rFonts w:cs="Arial"/>
        </w:rPr>
        <w:tab/>
      </w:r>
      <w:r w:rsidRPr="00901DDF">
        <w:rPr>
          <w:rFonts w:cs="Arial"/>
        </w:rPr>
        <w:tab/>
      </w:r>
    </w:p>
    <w:p w:rsidR="00965DE5" w:rsidRPr="00901DDF" w:rsidRDefault="00757FAA" w:rsidP="007619C3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>
        <w:rPr>
          <w:rFonts w:cs="Arial"/>
        </w:rPr>
        <w:t>María Jesús Jímenez B</w:t>
      </w:r>
      <w:r w:rsidRPr="00901DDF">
        <w:rPr>
          <w:rFonts w:cs="Arial"/>
        </w:rPr>
        <w:t>errios</w:t>
      </w:r>
      <w:r w:rsidRPr="00901DDF">
        <w:rPr>
          <w:rFonts w:cs="Arial"/>
        </w:rPr>
        <w:tab/>
      </w:r>
      <w:r w:rsidRPr="00901DDF">
        <w:rPr>
          <w:rFonts w:cs="Arial"/>
        </w:rPr>
        <w:tab/>
      </w:r>
    </w:p>
    <w:p w:rsidR="00965DE5" w:rsidRPr="007619C3" w:rsidRDefault="00757FAA" w:rsidP="007619C3">
      <w:pPr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7619C3">
        <w:rPr>
          <w:rFonts w:cs="Arial"/>
        </w:rPr>
        <w:t>Perla Patricia Mendoza Mejía</w:t>
      </w:r>
      <w:r w:rsidRPr="007619C3">
        <w:rPr>
          <w:rFonts w:cs="Arial"/>
        </w:rPr>
        <w:tab/>
      </w:r>
      <w:r w:rsidRPr="007619C3">
        <w:rPr>
          <w:rFonts w:cs="Arial"/>
        </w:rPr>
        <w:tab/>
      </w:r>
    </w:p>
    <w:p w:rsidR="0079773F" w:rsidRPr="00242DF7" w:rsidRDefault="00EB3467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rFonts w:cs="Arial"/>
        </w:rPr>
        <w:t>Ange</w:t>
      </w:r>
      <w:r w:rsidR="00757FAA" w:rsidRPr="007619C3">
        <w:rPr>
          <w:rFonts w:cs="Arial"/>
        </w:rPr>
        <w:t>lica María Barahona Ruíz</w:t>
      </w:r>
      <w:r w:rsidR="00757FAA" w:rsidRPr="00242DF7">
        <w:rPr>
          <w:lang w:val="es-HN"/>
        </w:rPr>
        <w:tab/>
      </w:r>
    </w:p>
    <w:p w:rsidR="0079773F" w:rsidRPr="00901DDF" w:rsidRDefault="0079773F" w:rsidP="00901DDF">
      <w:pPr>
        <w:tabs>
          <w:tab w:val="left" w:pos="709"/>
        </w:tabs>
        <w:spacing w:after="0"/>
        <w:ind w:left="567"/>
        <w:rPr>
          <w:rFonts w:cs="Arial"/>
        </w:rPr>
      </w:pPr>
    </w:p>
    <w:p w:rsidR="00B43087" w:rsidRDefault="00B43087" w:rsidP="00646107">
      <w:pPr>
        <w:pStyle w:val="Sinespaciado"/>
        <w:rPr>
          <w:rFonts w:ascii="Cambria" w:hAnsi="Cambria"/>
          <w:b/>
        </w:rPr>
      </w:pPr>
    </w:p>
    <w:p w:rsidR="00B43087" w:rsidRDefault="00B43087" w:rsidP="00646107">
      <w:pPr>
        <w:pStyle w:val="Sinespaciado"/>
        <w:rPr>
          <w:rFonts w:ascii="Cambria" w:hAnsi="Cambria"/>
          <w:b/>
        </w:rPr>
      </w:pPr>
    </w:p>
    <w:p w:rsidR="00B43087" w:rsidRDefault="00B43087" w:rsidP="00646107">
      <w:pPr>
        <w:pStyle w:val="Sinespaciado"/>
        <w:rPr>
          <w:rFonts w:ascii="Cambria" w:hAnsi="Cambria"/>
          <w:b/>
        </w:rPr>
      </w:pPr>
    </w:p>
    <w:p w:rsidR="00646107" w:rsidRDefault="00646107" w:rsidP="00646107">
      <w:pPr>
        <w:pStyle w:val="Sinespaciado"/>
        <w:rPr>
          <w:rFonts w:ascii="Cambria" w:hAnsi="Cambria"/>
          <w:b/>
        </w:rPr>
      </w:pPr>
      <w:r w:rsidRPr="00646107">
        <w:rPr>
          <w:rFonts w:ascii="Cambria" w:hAnsi="Cambria"/>
          <w:b/>
        </w:rPr>
        <w:t>LICENCIADOS (AS) EN LETRAS</w:t>
      </w:r>
    </w:p>
    <w:p w:rsidR="00605359" w:rsidRDefault="00B43087" w:rsidP="00646107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(1)</w:t>
      </w:r>
    </w:p>
    <w:p w:rsidR="00B43087" w:rsidRDefault="00B43087" w:rsidP="00646107">
      <w:pPr>
        <w:pStyle w:val="Sinespaciado"/>
        <w:rPr>
          <w:rFonts w:ascii="Cambria" w:hAnsi="Cambria"/>
          <w:b/>
        </w:rPr>
      </w:pPr>
    </w:p>
    <w:p w:rsidR="00B43087" w:rsidRPr="002B7615" w:rsidRDefault="00757FAA" w:rsidP="00605359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 xml:space="preserve">  </w:t>
      </w:r>
      <w:r w:rsidR="00EB3467">
        <w:rPr>
          <w:rFonts w:cs="Arial"/>
        </w:rPr>
        <w:t>Hei</w:t>
      </w:r>
      <w:r w:rsidRPr="007619C3">
        <w:rPr>
          <w:rFonts w:cs="Arial"/>
        </w:rPr>
        <w:t>ddy  Marielly</w:t>
      </w:r>
      <w:r w:rsidR="00986BF1">
        <w:rPr>
          <w:rFonts w:cs="Arial"/>
        </w:rPr>
        <w:t xml:space="preserve"> Martínez Molina</w:t>
      </w:r>
    </w:p>
    <w:p w:rsidR="00B43087" w:rsidRDefault="00B43087" w:rsidP="00605359">
      <w:pPr>
        <w:pStyle w:val="Sinespaciado"/>
        <w:rPr>
          <w:rFonts w:ascii="Cambria" w:hAnsi="Cambria"/>
          <w:b/>
        </w:rPr>
      </w:pPr>
    </w:p>
    <w:p w:rsidR="00605359" w:rsidRDefault="00605359" w:rsidP="00605359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>LICENCIADO (AS) SOCIOLOGÍA</w:t>
      </w:r>
    </w:p>
    <w:p w:rsidR="00646107" w:rsidRDefault="00605359" w:rsidP="00605359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(8)</w:t>
      </w:r>
    </w:p>
    <w:p w:rsidR="00B43087" w:rsidRPr="00605359" w:rsidRDefault="00B43087" w:rsidP="00605359">
      <w:pPr>
        <w:pStyle w:val="Sinespaciado"/>
        <w:rPr>
          <w:rFonts w:ascii="Cambria" w:hAnsi="Cambria"/>
          <w:b/>
        </w:rPr>
      </w:pPr>
    </w:p>
    <w:p w:rsidR="00605359" w:rsidRPr="00242DF7" w:rsidRDefault="007619C3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Tania Waldina Puerto Zaldívar</w:t>
      </w:r>
      <w:r>
        <w:rPr>
          <w:lang w:val="es-HN"/>
        </w:rPr>
        <w:tab/>
      </w:r>
      <w:r>
        <w:rPr>
          <w:lang w:val="es-HN"/>
        </w:rPr>
        <w:tab/>
      </w:r>
      <w:r w:rsidR="000255E7">
        <w:rPr>
          <w:lang w:val="es-HN"/>
        </w:rPr>
        <w:t>90%</w:t>
      </w:r>
      <w:r w:rsidR="000255E7">
        <w:rPr>
          <w:lang w:val="es-HN"/>
        </w:rPr>
        <w:tab/>
        <w:t>Magna Cum L</w:t>
      </w:r>
      <w:r w:rsidR="00C33FEB" w:rsidRPr="00242DF7">
        <w:rPr>
          <w:lang w:val="es-HN"/>
        </w:rPr>
        <w:t>aude</w:t>
      </w:r>
    </w:p>
    <w:p w:rsidR="00EB3467" w:rsidRPr="00242DF7" w:rsidRDefault="00EB3467" w:rsidP="00EB3467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Grevil</w:t>
      </w:r>
      <w:r>
        <w:rPr>
          <w:lang w:val="es-HN"/>
        </w:rPr>
        <w:t xml:space="preserve"> Armando  Paz Mazariegos</w:t>
      </w:r>
      <w:r>
        <w:rPr>
          <w:lang w:val="es-HN"/>
        </w:rPr>
        <w:tab/>
      </w:r>
      <w:r>
        <w:rPr>
          <w:lang w:val="es-HN"/>
        </w:rPr>
        <w:tab/>
        <w:t>83%</w:t>
      </w:r>
      <w:r>
        <w:rPr>
          <w:lang w:val="es-HN"/>
        </w:rPr>
        <w:tab/>
        <w:t>Cum L</w:t>
      </w:r>
      <w:r w:rsidRPr="00242DF7">
        <w:rPr>
          <w:lang w:val="es-HN"/>
        </w:rPr>
        <w:t>aude</w:t>
      </w:r>
    </w:p>
    <w:p w:rsidR="00605359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Marcia Noelia Gutiérrez N</w:t>
      </w:r>
      <w:r w:rsidR="007619C3">
        <w:rPr>
          <w:lang w:val="es-HN"/>
        </w:rPr>
        <w:t>oriega</w:t>
      </w:r>
      <w:r w:rsidR="007619C3">
        <w:rPr>
          <w:lang w:val="es-HN"/>
        </w:rPr>
        <w:tab/>
      </w:r>
      <w:r w:rsidR="007619C3">
        <w:rPr>
          <w:lang w:val="es-HN"/>
        </w:rPr>
        <w:tab/>
      </w:r>
      <w:r w:rsidR="00EB3467">
        <w:rPr>
          <w:lang w:val="es-HN"/>
        </w:rPr>
        <w:tab/>
      </w:r>
    </w:p>
    <w:p w:rsidR="00605359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Joh</w:t>
      </w:r>
      <w:r w:rsidR="007619C3">
        <w:rPr>
          <w:lang w:val="es-HN"/>
        </w:rPr>
        <w:t>nny Rolando Valladares Salgado</w:t>
      </w:r>
      <w:r w:rsidR="007619C3">
        <w:rPr>
          <w:lang w:val="es-HN"/>
        </w:rPr>
        <w:tab/>
      </w:r>
    </w:p>
    <w:p w:rsidR="00605359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Antony William  Hernández Márquez</w:t>
      </w:r>
      <w:r w:rsidRPr="00242DF7">
        <w:rPr>
          <w:lang w:val="es-HN"/>
        </w:rPr>
        <w:tab/>
      </w:r>
      <w:r w:rsidRPr="00242DF7">
        <w:rPr>
          <w:lang w:val="es-HN"/>
        </w:rPr>
        <w:tab/>
      </w:r>
    </w:p>
    <w:p w:rsidR="00605359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José Luis  Ordoñez  Maldonado</w:t>
      </w:r>
      <w:r w:rsidRPr="00242DF7">
        <w:rPr>
          <w:lang w:val="es-HN"/>
        </w:rPr>
        <w:tab/>
      </w:r>
      <w:r w:rsidRPr="00242DF7">
        <w:rPr>
          <w:lang w:val="es-HN"/>
        </w:rPr>
        <w:tab/>
      </w:r>
    </w:p>
    <w:p w:rsidR="00605359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Javier Ernesto  Hernández Rivera</w:t>
      </w:r>
      <w:r w:rsidRPr="00242DF7">
        <w:rPr>
          <w:lang w:val="es-HN"/>
        </w:rPr>
        <w:tab/>
      </w:r>
      <w:r w:rsidRPr="00242DF7">
        <w:rPr>
          <w:lang w:val="es-HN"/>
        </w:rPr>
        <w:tab/>
      </w:r>
    </w:p>
    <w:p w:rsidR="00646107" w:rsidRPr="00242DF7" w:rsidRDefault="00C33FEB" w:rsidP="007619C3">
      <w:pPr>
        <w:numPr>
          <w:ilvl w:val="0"/>
          <w:numId w:val="1"/>
        </w:numPr>
        <w:spacing w:after="0"/>
        <w:ind w:left="567" w:hanging="567"/>
      </w:pPr>
      <w:r w:rsidRPr="00242DF7">
        <w:rPr>
          <w:lang w:val="es-HN"/>
        </w:rPr>
        <w:t>Damarí Cruz Bentura</w:t>
      </w:r>
      <w:r w:rsidRPr="007619C3">
        <w:rPr>
          <w:lang w:val="es-HN"/>
        </w:rPr>
        <w:tab/>
      </w:r>
      <w:r w:rsidRPr="007619C3">
        <w:rPr>
          <w:lang w:val="es-HN"/>
        </w:rPr>
        <w:tab/>
      </w:r>
    </w:p>
    <w:p w:rsidR="00646107" w:rsidRDefault="00646107" w:rsidP="002B3C32">
      <w:pPr>
        <w:tabs>
          <w:tab w:val="left" w:pos="709"/>
        </w:tabs>
        <w:spacing w:after="0"/>
        <w:rPr>
          <w:lang w:val="es-HN"/>
        </w:rPr>
      </w:pPr>
    </w:p>
    <w:p w:rsidR="00646107" w:rsidRPr="00646107" w:rsidRDefault="00646107" w:rsidP="00106E12">
      <w:pPr>
        <w:tabs>
          <w:tab w:val="left" w:pos="709"/>
        </w:tabs>
        <w:spacing w:after="0"/>
        <w:rPr>
          <w:rFonts w:ascii="Cambria" w:hAnsi="Cambria"/>
          <w:b/>
          <w:lang w:val="es-HN"/>
        </w:rPr>
      </w:pPr>
      <w:r w:rsidRPr="00646107">
        <w:rPr>
          <w:rFonts w:ascii="Cambria" w:hAnsi="Cambria"/>
          <w:b/>
          <w:lang w:val="es-HN"/>
        </w:rPr>
        <w:t>ABOGADOS (AS)</w:t>
      </w:r>
    </w:p>
    <w:p w:rsidR="00646107" w:rsidRDefault="00646107" w:rsidP="00646107">
      <w:pPr>
        <w:pStyle w:val="Sinespaciado"/>
        <w:rPr>
          <w:rFonts w:ascii="Cambria" w:hAnsi="Cambria"/>
          <w:b/>
        </w:rPr>
      </w:pPr>
      <w:r>
        <w:t xml:space="preserve"> </w:t>
      </w:r>
      <w:r w:rsidR="00804AFA">
        <w:rPr>
          <w:rFonts w:ascii="Cambria" w:hAnsi="Cambria"/>
          <w:b/>
        </w:rPr>
        <w:t>(21</w:t>
      </w:r>
      <w:r w:rsidRPr="00646107">
        <w:rPr>
          <w:rFonts w:ascii="Cambria" w:hAnsi="Cambria"/>
          <w:b/>
        </w:rPr>
        <w:t>)</w:t>
      </w:r>
    </w:p>
    <w:p w:rsidR="00B43087" w:rsidRDefault="00B43087" w:rsidP="00646107">
      <w:pPr>
        <w:pStyle w:val="Sinespaciado"/>
        <w:rPr>
          <w:rFonts w:ascii="Cambria" w:hAnsi="Cambria"/>
          <w:b/>
        </w:rPr>
      </w:pPr>
    </w:p>
    <w:p w:rsidR="00A4148F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 xml:space="preserve">Martha </w:t>
      </w:r>
      <w:r w:rsidR="000255E7">
        <w:rPr>
          <w:lang w:val="es-HN"/>
        </w:rPr>
        <w:t>Gabriela Fajardo</w:t>
      </w:r>
      <w:r w:rsidR="007619C3">
        <w:rPr>
          <w:lang w:val="es-HN"/>
        </w:rPr>
        <w:t xml:space="preserve"> Borjas</w:t>
      </w:r>
      <w:r w:rsidR="007619C3">
        <w:rPr>
          <w:lang w:val="es-HN"/>
        </w:rPr>
        <w:tab/>
      </w:r>
      <w:r w:rsidR="007619C3">
        <w:rPr>
          <w:lang w:val="es-HN"/>
        </w:rPr>
        <w:tab/>
      </w:r>
      <w:r w:rsidR="000255E7">
        <w:rPr>
          <w:lang w:val="es-HN"/>
        </w:rPr>
        <w:t>88%</w:t>
      </w:r>
      <w:r w:rsidR="000255E7">
        <w:rPr>
          <w:lang w:val="es-HN"/>
        </w:rPr>
        <w:tab/>
        <w:t>Cum L</w:t>
      </w:r>
      <w:r w:rsidRPr="00242DF7">
        <w:rPr>
          <w:lang w:val="es-HN"/>
        </w:rPr>
        <w:t>aude</w:t>
      </w:r>
    </w:p>
    <w:p w:rsidR="00A4148F" w:rsidRPr="002F2C3D" w:rsidRDefault="00C33FEB" w:rsidP="002F2C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Mirian A</w:t>
      </w:r>
      <w:r w:rsidR="007619C3">
        <w:rPr>
          <w:lang w:val="es-HN"/>
        </w:rPr>
        <w:t>lejandra Bustillo Armijo</w:t>
      </w:r>
      <w:r w:rsidR="007619C3">
        <w:rPr>
          <w:lang w:val="es-HN"/>
        </w:rPr>
        <w:tab/>
      </w:r>
      <w:r w:rsidR="007619C3">
        <w:rPr>
          <w:lang w:val="es-HN"/>
        </w:rPr>
        <w:tab/>
      </w:r>
      <w:r w:rsidR="000255E7">
        <w:rPr>
          <w:lang w:val="es-HN"/>
        </w:rPr>
        <w:t>87%</w:t>
      </w:r>
      <w:r w:rsidR="000255E7">
        <w:rPr>
          <w:lang w:val="es-HN"/>
        </w:rPr>
        <w:tab/>
        <w:t>Cum L</w:t>
      </w:r>
      <w:r w:rsidRPr="00242DF7">
        <w:rPr>
          <w:lang w:val="es-HN"/>
        </w:rPr>
        <w:t>aude</w:t>
      </w:r>
      <w:r w:rsidR="007619C3" w:rsidRPr="002F2C3D">
        <w:rPr>
          <w:lang w:val="es-HN"/>
        </w:rPr>
        <w:tab/>
      </w:r>
      <w:r w:rsidR="007619C3" w:rsidRPr="002F2C3D">
        <w:rPr>
          <w:lang w:val="es-HN"/>
        </w:rPr>
        <w:tab/>
      </w:r>
      <w:r w:rsidR="007619C3" w:rsidRPr="002F2C3D">
        <w:rPr>
          <w:lang w:val="es-HN"/>
        </w:rPr>
        <w:tab/>
      </w:r>
      <w:r w:rsidR="007619C3" w:rsidRPr="002F2C3D">
        <w:rPr>
          <w:lang w:val="es-HN"/>
        </w:rPr>
        <w:tab/>
      </w:r>
      <w:r w:rsidR="007619C3" w:rsidRPr="002F2C3D">
        <w:rPr>
          <w:lang w:val="es-HN"/>
        </w:rPr>
        <w:tab/>
      </w:r>
    </w:p>
    <w:p w:rsidR="00A4148F" w:rsidRPr="00242DF7" w:rsidRDefault="007619C3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Vilma  Amaya Hernández</w:t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 w:rsidR="000255E7">
        <w:rPr>
          <w:lang w:val="es-HN"/>
        </w:rPr>
        <w:t>85%</w:t>
      </w:r>
      <w:r w:rsidR="000255E7">
        <w:rPr>
          <w:lang w:val="es-HN"/>
        </w:rPr>
        <w:tab/>
        <w:t>Cum L</w:t>
      </w:r>
      <w:r w:rsidR="00C33FEB" w:rsidRPr="00242DF7">
        <w:rPr>
          <w:lang w:val="es-HN"/>
        </w:rPr>
        <w:t>aude</w:t>
      </w:r>
    </w:p>
    <w:p w:rsidR="00A4148F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Francisco Javier Cáce</w:t>
      </w:r>
      <w:r w:rsidR="007619C3">
        <w:rPr>
          <w:lang w:val="es-HN"/>
        </w:rPr>
        <w:t>res Enamorado</w:t>
      </w:r>
      <w:r w:rsidR="007619C3">
        <w:rPr>
          <w:lang w:val="es-HN"/>
        </w:rPr>
        <w:tab/>
      </w:r>
      <w:r w:rsidR="000255E7">
        <w:rPr>
          <w:lang w:val="es-HN"/>
        </w:rPr>
        <w:t>84%</w:t>
      </w:r>
      <w:r w:rsidR="000255E7">
        <w:rPr>
          <w:lang w:val="es-HN"/>
        </w:rPr>
        <w:tab/>
        <w:t>Cum L</w:t>
      </w:r>
      <w:r w:rsidRPr="00242DF7">
        <w:rPr>
          <w:lang w:val="es-HN"/>
        </w:rPr>
        <w:t>aude</w:t>
      </w:r>
    </w:p>
    <w:p w:rsidR="00A4148F" w:rsidRPr="00F310E0" w:rsidRDefault="00C33FEB" w:rsidP="00F310E0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Paola</w:t>
      </w:r>
      <w:r w:rsidR="007619C3">
        <w:rPr>
          <w:lang w:val="es-HN"/>
        </w:rPr>
        <w:t xml:space="preserve"> Denisse Mendoza Madrid</w:t>
      </w:r>
      <w:r w:rsidR="007619C3">
        <w:rPr>
          <w:lang w:val="es-HN"/>
        </w:rPr>
        <w:tab/>
      </w:r>
      <w:r w:rsidR="007619C3">
        <w:rPr>
          <w:lang w:val="es-HN"/>
        </w:rPr>
        <w:tab/>
      </w:r>
      <w:r w:rsidR="000255E7">
        <w:rPr>
          <w:lang w:val="es-HN"/>
        </w:rPr>
        <w:t>84%</w:t>
      </w:r>
      <w:r w:rsidR="000255E7">
        <w:rPr>
          <w:lang w:val="es-HN"/>
        </w:rPr>
        <w:tab/>
        <w:t>Cum L</w:t>
      </w:r>
      <w:r w:rsidRPr="00242DF7">
        <w:rPr>
          <w:lang w:val="es-HN"/>
        </w:rPr>
        <w:t>aude</w:t>
      </w:r>
    </w:p>
    <w:p w:rsidR="00A4148F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Mar</w:t>
      </w:r>
      <w:r w:rsidR="007619C3">
        <w:rPr>
          <w:lang w:val="es-HN"/>
        </w:rPr>
        <w:t>ía Angela Vásquez Sorto</w:t>
      </w:r>
      <w:r w:rsidR="007619C3">
        <w:rPr>
          <w:lang w:val="es-HN"/>
        </w:rPr>
        <w:tab/>
      </w:r>
      <w:r w:rsidR="007619C3">
        <w:rPr>
          <w:lang w:val="es-HN"/>
        </w:rPr>
        <w:tab/>
      </w:r>
      <w:r w:rsidR="000255E7">
        <w:rPr>
          <w:lang w:val="es-HN"/>
        </w:rPr>
        <w:t>82%</w:t>
      </w:r>
      <w:r w:rsidR="000255E7">
        <w:rPr>
          <w:lang w:val="es-HN"/>
        </w:rPr>
        <w:tab/>
        <w:t>Cum L</w:t>
      </w:r>
      <w:r w:rsidRPr="00242DF7">
        <w:rPr>
          <w:lang w:val="es-HN"/>
        </w:rPr>
        <w:t>aude</w:t>
      </w:r>
    </w:p>
    <w:p w:rsidR="00A4148F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Gladis Is</w:t>
      </w:r>
      <w:r w:rsidR="000255E7">
        <w:rPr>
          <w:lang w:val="es-HN"/>
        </w:rPr>
        <w:t xml:space="preserve">melda  Castejón </w:t>
      </w:r>
      <w:r w:rsidR="0022375D">
        <w:rPr>
          <w:lang w:val="es-HN"/>
        </w:rPr>
        <w:t>Martínez</w:t>
      </w:r>
      <w:r w:rsidR="007619C3">
        <w:rPr>
          <w:lang w:val="es-HN"/>
        </w:rPr>
        <w:tab/>
      </w:r>
      <w:r w:rsidR="000255E7">
        <w:rPr>
          <w:lang w:val="es-HN"/>
        </w:rPr>
        <w:t>81%</w:t>
      </w:r>
      <w:r w:rsidR="000255E7">
        <w:rPr>
          <w:lang w:val="es-HN"/>
        </w:rPr>
        <w:tab/>
        <w:t>Cum L</w:t>
      </w:r>
      <w:r w:rsidRPr="00242DF7">
        <w:rPr>
          <w:lang w:val="es-HN"/>
        </w:rPr>
        <w:t>aude</w:t>
      </w:r>
    </w:p>
    <w:p w:rsidR="00A4148F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Cinth</w:t>
      </w:r>
      <w:r w:rsidR="007619C3">
        <w:rPr>
          <w:lang w:val="es-HN"/>
        </w:rPr>
        <w:t>ia Melissa Zavala Lemus</w:t>
      </w:r>
      <w:r w:rsidR="007619C3">
        <w:rPr>
          <w:lang w:val="es-HN"/>
        </w:rPr>
        <w:tab/>
      </w:r>
      <w:r w:rsidR="007619C3">
        <w:rPr>
          <w:lang w:val="es-HN"/>
        </w:rPr>
        <w:tab/>
      </w:r>
      <w:r w:rsidR="00BD1ADC">
        <w:rPr>
          <w:lang w:val="es-HN"/>
        </w:rPr>
        <w:t>81%</w:t>
      </w:r>
      <w:r w:rsidR="000255E7">
        <w:rPr>
          <w:lang w:val="es-HN"/>
        </w:rPr>
        <w:tab/>
        <w:t>C</w:t>
      </w:r>
      <w:r w:rsidRPr="00242DF7">
        <w:rPr>
          <w:lang w:val="es-HN"/>
        </w:rPr>
        <w:t>um</w:t>
      </w:r>
      <w:r w:rsidR="000255E7">
        <w:rPr>
          <w:lang w:val="es-HN"/>
        </w:rPr>
        <w:t xml:space="preserve"> L</w:t>
      </w:r>
      <w:r w:rsidRPr="00242DF7">
        <w:rPr>
          <w:lang w:val="es-HN"/>
        </w:rPr>
        <w:t>aude</w:t>
      </w:r>
    </w:p>
    <w:p w:rsidR="00A4148F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Ligia M</w:t>
      </w:r>
      <w:r w:rsidR="000255E7">
        <w:rPr>
          <w:lang w:val="es-HN"/>
        </w:rPr>
        <w:t>arena Castillo Carb</w:t>
      </w:r>
      <w:r w:rsidR="007619C3">
        <w:rPr>
          <w:lang w:val="es-HN"/>
        </w:rPr>
        <w:t>allo</w:t>
      </w:r>
      <w:r w:rsidR="007619C3">
        <w:rPr>
          <w:lang w:val="es-HN"/>
        </w:rPr>
        <w:tab/>
      </w:r>
      <w:r w:rsidR="007619C3">
        <w:rPr>
          <w:lang w:val="es-HN"/>
        </w:rPr>
        <w:tab/>
      </w:r>
      <w:r w:rsidR="000255E7">
        <w:rPr>
          <w:lang w:val="es-HN"/>
        </w:rPr>
        <w:t>81%</w:t>
      </w:r>
      <w:r w:rsidR="000255E7">
        <w:rPr>
          <w:lang w:val="es-HN"/>
        </w:rPr>
        <w:tab/>
        <w:t>Cum L</w:t>
      </w:r>
      <w:r w:rsidRPr="00242DF7">
        <w:rPr>
          <w:lang w:val="es-HN"/>
        </w:rPr>
        <w:t>aude</w:t>
      </w:r>
    </w:p>
    <w:p w:rsidR="00A4148F" w:rsidRPr="00242DF7" w:rsidRDefault="00365C0E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Marisol  Quintano  O</w:t>
      </w:r>
      <w:r w:rsidR="00C33FEB" w:rsidRPr="00242DF7">
        <w:rPr>
          <w:lang w:val="es-HN"/>
        </w:rPr>
        <w:t>rtez</w:t>
      </w:r>
      <w:r w:rsidR="00C33FEB" w:rsidRPr="00242DF7">
        <w:rPr>
          <w:lang w:val="es-HN"/>
        </w:rPr>
        <w:tab/>
      </w:r>
      <w:r w:rsidR="00C33FEB" w:rsidRPr="00242DF7">
        <w:rPr>
          <w:lang w:val="es-HN"/>
        </w:rPr>
        <w:tab/>
      </w:r>
    </w:p>
    <w:p w:rsidR="00A4148F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Flavio Renán  Alvarado Borjas</w:t>
      </w:r>
      <w:r w:rsidRPr="00242DF7">
        <w:rPr>
          <w:lang w:val="es-HN"/>
        </w:rPr>
        <w:tab/>
      </w:r>
      <w:r w:rsidRPr="00242DF7">
        <w:rPr>
          <w:lang w:val="es-HN"/>
        </w:rPr>
        <w:tab/>
      </w:r>
    </w:p>
    <w:p w:rsidR="00A4148F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Astry Marina Medina Cano</w:t>
      </w:r>
      <w:r w:rsidRPr="00242DF7">
        <w:rPr>
          <w:lang w:val="es-HN"/>
        </w:rPr>
        <w:tab/>
      </w:r>
      <w:r w:rsidRPr="00242DF7">
        <w:rPr>
          <w:lang w:val="es-HN"/>
        </w:rPr>
        <w:tab/>
      </w:r>
    </w:p>
    <w:p w:rsidR="00A4148F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Roxana Gabriela  Salgado Murillo</w:t>
      </w:r>
      <w:r w:rsidRPr="00242DF7">
        <w:rPr>
          <w:lang w:val="es-HN"/>
        </w:rPr>
        <w:tab/>
      </w:r>
      <w:r w:rsidRPr="00242DF7">
        <w:rPr>
          <w:lang w:val="es-HN"/>
        </w:rPr>
        <w:tab/>
      </w:r>
    </w:p>
    <w:p w:rsidR="00A4148F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Marvin David  Guifarro Gonzales</w:t>
      </w:r>
      <w:r w:rsidRPr="00242DF7">
        <w:rPr>
          <w:lang w:val="es-HN"/>
        </w:rPr>
        <w:tab/>
      </w:r>
      <w:r w:rsidRPr="00242DF7">
        <w:rPr>
          <w:lang w:val="es-HN"/>
        </w:rPr>
        <w:tab/>
      </w:r>
    </w:p>
    <w:p w:rsidR="00A4148F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Carmen Alejandrina  Medina Macias</w:t>
      </w:r>
      <w:r w:rsidRPr="00242DF7">
        <w:rPr>
          <w:lang w:val="es-HN"/>
        </w:rPr>
        <w:tab/>
      </w:r>
      <w:r w:rsidRPr="00242DF7">
        <w:rPr>
          <w:lang w:val="es-HN"/>
        </w:rPr>
        <w:tab/>
      </w:r>
    </w:p>
    <w:p w:rsidR="00A4148F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German  Mejía Muñoz</w:t>
      </w:r>
      <w:r w:rsidRPr="00242DF7">
        <w:rPr>
          <w:lang w:val="es-HN"/>
        </w:rPr>
        <w:tab/>
      </w:r>
      <w:r w:rsidRPr="00242DF7">
        <w:rPr>
          <w:lang w:val="es-HN"/>
        </w:rPr>
        <w:tab/>
      </w:r>
    </w:p>
    <w:p w:rsidR="00A4148F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Acsa</w:t>
      </w:r>
      <w:r w:rsidR="00C0758E">
        <w:rPr>
          <w:lang w:val="es-HN"/>
        </w:rPr>
        <w:t xml:space="preserve"> </w:t>
      </w:r>
      <w:r w:rsidRPr="00242DF7">
        <w:rPr>
          <w:lang w:val="es-HN"/>
        </w:rPr>
        <w:t>Libna Luján  García</w:t>
      </w:r>
      <w:r w:rsidRPr="00242DF7">
        <w:rPr>
          <w:lang w:val="es-HN"/>
        </w:rPr>
        <w:tab/>
      </w:r>
      <w:r w:rsidRPr="00242DF7">
        <w:rPr>
          <w:lang w:val="es-HN"/>
        </w:rPr>
        <w:tab/>
      </w:r>
    </w:p>
    <w:p w:rsidR="00646107" w:rsidRPr="00242DF7" w:rsidRDefault="00C33FEB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Cristhian Omar  Bonilla Granillo</w:t>
      </w:r>
    </w:p>
    <w:p w:rsidR="00646107" w:rsidRDefault="00E3527B" w:rsidP="002F2C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I</w:t>
      </w:r>
      <w:r w:rsidR="00EB3467">
        <w:rPr>
          <w:lang w:val="es-HN"/>
        </w:rPr>
        <w:t>ngris I</w:t>
      </w:r>
      <w:r w:rsidR="002F2C3D" w:rsidRPr="002F2C3D">
        <w:rPr>
          <w:lang w:val="es-HN"/>
        </w:rPr>
        <w:t>ssela Flores Osorio</w:t>
      </w:r>
    </w:p>
    <w:p w:rsidR="002F2C3D" w:rsidRDefault="00F310E0" w:rsidP="00F310E0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F310E0">
        <w:rPr>
          <w:lang w:val="es-HN"/>
        </w:rPr>
        <w:t>Maira Lizet Tinoco Ruiz</w:t>
      </w:r>
    </w:p>
    <w:p w:rsidR="00F310E0" w:rsidRPr="002F2C3D" w:rsidRDefault="00F310E0" w:rsidP="00F310E0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F310E0">
        <w:rPr>
          <w:lang w:val="es-HN"/>
        </w:rPr>
        <w:t>Yumisa Fabrizzia Muñoz Argeñal</w:t>
      </w:r>
    </w:p>
    <w:p w:rsidR="00F0215C" w:rsidRDefault="00F0215C" w:rsidP="00646107">
      <w:pPr>
        <w:pStyle w:val="Sinespaciado"/>
        <w:rPr>
          <w:rFonts w:ascii="Cambria" w:hAnsi="Cambria"/>
          <w:b/>
        </w:rPr>
      </w:pPr>
    </w:p>
    <w:p w:rsidR="006F5D77" w:rsidRDefault="006F5D77" w:rsidP="00646107">
      <w:pPr>
        <w:pStyle w:val="Sinespaciado"/>
        <w:rPr>
          <w:rFonts w:ascii="Cambria" w:hAnsi="Cambria"/>
          <w:b/>
        </w:rPr>
      </w:pPr>
    </w:p>
    <w:p w:rsidR="006F5D77" w:rsidRDefault="006F5D77" w:rsidP="00646107">
      <w:pPr>
        <w:pStyle w:val="Sinespaciado"/>
        <w:rPr>
          <w:rFonts w:ascii="Cambria" w:hAnsi="Cambria"/>
          <w:b/>
        </w:rPr>
      </w:pPr>
    </w:p>
    <w:p w:rsidR="006F5D77" w:rsidRDefault="006F5D77" w:rsidP="00646107">
      <w:pPr>
        <w:pStyle w:val="Sinespaciado"/>
        <w:rPr>
          <w:rFonts w:ascii="Cambria" w:hAnsi="Cambria"/>
          <w:b/>
        </w:rPr>
      </w:pPr>
    </w:p>
    <w:p w:rsidR="006F5D77" w:rsidRDefault="006F5D77" w:rsidP="00646107">
      <w:pPr>
        <w:pStyle w:val="Sinespaciado"/>
        <w:rPr>
          <w:rFonts w:ascii="Cambria" w:hAnsi="Cambria"/>
          <w:b/>
        </w:rPr>
      </w:pPr>
    </w:p>
    <w:p w:rsidR="006F5D77" w:rsidRDefault="006F5D77" w:rsidP="00646107">
      <w:pPr>
        <w:pStyle w:val="Sinespaciado"/>
        <w:rPr>
          <w:rFonts w:ascii="Cambria" w:hAnsi="Cambria"/>
          <w:b/>
        </w:rPr>
      </w:pPr>
    </w:p>
    <w:p w:rsidR="006F5D77" w:rsidRDefault="006F5D77" w:rsidP="00646107">
      <w:pPr>
        <w:pStyle w:val="Sinespaciado"/>
        <w:rPr>
          <w:rFonts w:ascii="Cambria" w:hAnsi="Cambria"/>
          <w:b/>
        </w:rPr>
      </w:pPr>
    </w:p>
    <w:p w:rsidR="006F5D77" w:rsidRDefault="006F5D77" w:rsidP="00646107">
      <w:pPr>
        <w:pStyle w:val="Sinespaciado"/>
        <w:rPr>
          <w:rFonts w:ascii="Cambria" w:hAnsi="Cambria"/>
          <w:b/>
        </w:rPr>
      </w:pPr>
    </w:p>
    <w:p w:rsidR="006F5D77" w:rsidRDefault="006F5D77" w:rsidP="00646107">
      <w:pPr>
        <w:pStyle w:val="Sinespaciado"/>
        <w:rPr>
          <w:rFonts w:ascii="Cambria" w:hAnsi="Cambria"/>
          <w:b/>
        </w:rPr>
      </w:pPr>
    </w:p>
    <w:p w:rsidR="00646107" w:rsidRDefault="00646107" w:rsidP="00646107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LICENCIADOS (AS) EN PERIODISMO </w:t>
      </w:r>
    </w:p>
    <w:p w:rsidR="00646107" w:rsidRDefault="00646107" w:rsidP="00646107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(8)</w:t>
      </w:r>
    </w:p>
    <w:p w:rsidR="00B43087" w:rsidRDefault="00B43087" w:rsidP="00646107">
      <w:pPr>
        <w:pStyle w:val="Sinespaciado"/>
        <w:rPr>
          <w:rFonts w:ascii="Cambria" w:hAnsi="Cambria"/>
          <w:b/>
        </w:rPr>
      </w:pPr>
    </w:p>
    <w:p w:rsidR="002B3C32" w:rsidRPr="007619C3" w:rsidRDefault="007619C3" w:rsidP="007619C3">
      <w:pPr>
        <w:numPr>
          <w:ilvl w:val="0"/>
          <w:numId w:val="1"/>
        </w:numPr>
        <w:spacing w:after="0"/>
        <w:ind w:left="567" w:hanging="567"/>
        <w:rPr>
          <w:lang w:val="en-US"/>
        </w:rPr>
      </w:pPr>
      <w:r w:rsidRPr="007619C3">
        <w:rPr>
          <w:lang w:val="en-US"/>
        </w:rPr>
        <w:t>Daniela Michelle  Ramos</w:t>
      </w:r>
      <w:r w:rsidRPr="007619C3">
        <w:rPr>
          <w:lang w:val="en-US"/>
        </w:rPr>
        <w:tab/>
      </w:r>
      <w:r w:rsidRPr="007619C3">
        <w:rPr>
          <w:lang w:val="en-US"/>
        </w:rPr>
        <w:tab/>
      </w:r>
      <w:r w:rsidRPr="007619C3">
        <w:rPr>
          <w:lang w:val="en-US"/>
        </w:rPr>
        <w:tab/>
      </w:r>
      <w:r w:rsidR="0032787A" w:rsidRPr="007619C3">
        <w:rPr>
          <w:lang w:val="en-US"/>
        </w:rPr>
        <w:t>82%</w:t>
      </w:r>
      <w:r>
        <w:rPr>
          <w:lang w:val="en-US"/>
        </w:rPr>
        <w:t xml:space="preserve"> </w:t>
      </w:r>
      <w:r w:rsidR="0032787A" w:rsidRPr="007619C3">
        <w:rPr>
          <w:lang w:val="en-US"/>
        </w:rPr>
        <w:t xml:space="preserve"> Cum L</w:t>
      </w:r>
      <w:r w:rsidR="003B4EA1" w:rsidRPr="007619C3">
        <w:rPr>
          <w:lang w:val="en-US"/>
        </w:rPr>
        <w:t>aude</w:t>
      </w:r>
    </w:p>
    <w:p w:rsidR="002B3C32" w:rsidRPr="00242DF7" w:rsidRDefault="007619C3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Lia Marcela  Palacios Duarte</w:t>
      </w:r>
      <w:r>
        <w:rPr>
          <w:lang w:val="es-HN"/>
        </w:rPr>
        <w:tab/>
      </w:r>
      <w:r>
        <w:rPr>
          <w:lang w:val="es-HN"/>
        </w:rPr>
        <w:tab/>
      </w:r>
      <w:r w:rsidR="0032787A">
        <w:rPr>
          <w:lang w:val="es-HN"/>
        </w:rPr>
        <w:t xml:space="preserve">82% </w:t>
      </w:r>
      <w:r>
        <w:rPr>
          <w:lang w:val="es-HN"/>
        </w:rPr>
        <w:t xml:space="preserve"> </w:t>
      </w:r>
      <w:r w:rsidR="0032787A">
        <w:rPr>
          <w:lang w:val="es-HN"/>
        </w:rPr>
        <w:t>Cum L</w:t>
      </w:r>
      <w:r w:rsidR="003B4EA1" w:rsidRPr="00242DF7">
        <w:rPr>
          <w:lang w:val="es-HN"/>
        </w:rPr>
        <w:t>aude</w:t>
      </w:r>
    </w:p>
    <w:p w:rsidR="002B3C32" w:rsidRPr="00242DF7" w:rsidRDefault="007619C3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Kevin Eduardo  Mercado Cruz</w:t>
      </w:r>
      <w:r>
        <w:rPr>
          <w:lang w:val="es-HN"/>
        </w:rPr>
        <w:tab/>
      </w:r>
      <w:r>
        <w:rPr>
          <w:lang w:val="es-HN"/>
        </w:rPr>
        <w:tab/>
      </w:r>
      <w:r w:rsidR="0032787A">
        <w:rPr>
          <w:lang w:val="es-HN"/>
        </w:rPr>
        <w:t xml:space="preserve">80% </w:t>
      </w:r>
      <w:r>
        <w:rPr>
          <w:lang w:val="es-HN"/>
        </w:rPr>
        <w:t xml:space="preserve"> </w:t>
      </w:r>
      <w:r w:rsidR="0032787A">
        <w:rPr>
          <w:lang w:val="es-HN"/>
        </w:rPr>
        <w:t>Cum L</w:t>
      </w:r>
      <w:r w:rsidR="003B4EA1" w:rsidRPr="00242DF7">
        <w:rPr>
          <w:lang w:val="es-HN"/>
        </w:rPr>
        <w:t>aude</w:t>
      </w:r>
    </w:p>
    <w:p w:rsidR="002B3C32" w:rsidRPr="00242DF7" w:rsidRDefault="003B4EA1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Guillermo  Eduardo  Dubón Campos</w:t>
      </w:r>
    </w:p>
    <w:p w:rsidR="002B3C32" w:rsidRPr="00242DF7" w:rsidRDefault="003B4EA1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Pedro René González Barahona</w:t>
      </w:r>
    </w:p>
    <w:p w:rsidR="002B3C32" w:rsidRPr="00242DF7" w:rsidRDefault="003B4EA1" w:rsidP="007619C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Jerlin Nehemías Díaz Fernández</w:t>
      </w:r>
    </w:p>
    <w:p w:rsidR="002B3C32" w:rsidRPr="00242DF7" w:rsidRDefault="003B4EA1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Laura María  Serrano Torres</w:t>
      </w:r>
    </w:p>
    <w:p w:rsidR="00B43087" w:rsidRPr="00B43087" w:rsidRDefault="003B4EA1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Leonela Mabel  Paz Orellana</w:t>
      </w:r>
    </w:p>
    <w:p w:rsidR="00B43087" w:rsidRDefault="00B43087" w:rsidP="00646107">
      <w:pPr>
        <w:pStyle w:val="Sinespaciado"/>
        <w:rPr>
          <w:rFonts w:ascii="Cambria" w:hAnsi="Cambria"/>
          <w:b/>
        </w:rPr>
      </w:pPr>
    </w:p>
    <w:p w:rsidR="00646107" w:rsidRDefault="004867B9" w:rsidP="00646107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>LICENCIADOS(AS) EN PSICOLOGÍ</w:t>
      </w:r>
      <w:r w:rsidR="00646107">
        <w:rPr>
          <w:rFonts w:ascii="Cambria" w:hAnsi="Cambria"/>
          <w:b/>
        </w:rPr>
        <w:t>A</w:t>
      </w:r>
    </w:p>
    <w:p w:rsidR="00646107" w:rsidRDefault="00A87562" w:rsidP="00646107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(3</w:t>
      </w:r>
      <w:r w:rsidR="00B43087">
        <w:rPr>
          <w:rFonts w:ascii="Cambria" w:hAnsi="Cambria"/>
          <w:b/>
        </w:rPr>
        <w:t>)</w:t>
      </w:r>
    </w:p>
    <w:p w:rsidR="00B43087" w:rsidRDefault="00B43087" w:rsidP="00646107">
      <w:pPr>
        <w:pStyle w:val="Sinespaciado"/>
        <w:rPr>
          <w:rFonts w:ascii="Cambria" w:hAnsi="Cambria"/>
          <w:b/>
        </w:rPr>
      </w:pPr>
    </w:p>
    <w:p w:rsidR="003B4EA1" w:rsidRPr="00242DF7" w:rsidRDefault="003B4EA1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Rudy Yolibeth</w:t>
      </w:r>
      <w:r w:rsidR="0032787A">
        <w:rPr>
          <w:lang w:val="es-HN"/>
        </w:rPr>
        <w:t xml:space="preserve"> Ortega </w:t>
      </w:r>
      <w:r w:rsidR="0096123D">
        <w:rPr>
          <w:lang w:val="es-HN"/>
        </w:rPr>
        <w:t>Tro</w:t>
      </w:r>
      <w:r w:rsidR="002B7615">
        <w:rPr>
          <w:lang w:val="es-HN"/>
        </w:rPr>
        <w:t xml:space="preserve"> </w:t>
      </w:r>
      <w:r w:rsidR="0096123D">
        <w:rPr>
          <w:lang w:val="es-HN"/>
        </w:rPr>
        <w:t>chez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87A">
        <w:rPr>
          <w:lang w:val="es-HN"/>
        </w:rPr>
        <w:t>89%</w:t>
      </w:r>
      <w:r w:rsidR="0032787A">
        <w:rPr>
          <w:lang w:val="es-HN"/>
        </w:rPr>
        <w:tab/>
        <w:t>Cum Laude</w:t>
      </w:r>
    </w:p>
    <w:p w:rsidR="00646107" w:rsidRPr="003B4EA1" w:rsidRDefault="003B4EA1" w:rsidP="0096123D">
      <w:pPr>
        <w:numPr>
          <w:ilvl w:val="0"/>
          <w:numId w:val="1"/>
        </w:numPr>
        <w:spacing w:after="0"/>
        <w:ind w:left="567" w:hanging="567"/>
        <w:rPr>
          <w:rFonts w:ascii="Cambria" w:hAnsi="Cambria"/>
        </w:rPr>
      </w:pPr>
      <w:r w:rsidRPr="00242DF7">
        <w:rPr>
          <w:lang w:val="es-HN"/>
        </w:rPr>
        <w:t>Yohana Melissa Miranda Rivera</w:t>
      </w:r>
      <w:r w:rsidRPr="003B4EA1">
        <w:rPr>
          <w:rFonts w:ascii="Cambria" w:hAnsi="Cambria"/>
        </w:rPr>
        <w:tab/>
      </w:r>
      <w:r w:rsidRPr="003B4EA1">
        <w:rPr>
          <w:rFonts w:ascii="Cambria" w:hAnsi="Cambria"/>
        </w:rPr>
        <w:tab/>
      </w:r>
    </w:p>
    <w:p w:rsidR="003B4EA1" w:rsidRDefault="004867B9" w:rsidP="00D3764C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A</w:t>
      </w:r>
      <w:r w:rsidR="00D3764C">
        <w:rPr>
          <w:lang w:val="es-HN"/>
        </w:rPr>
        <w:t>ngela D</w:t>
      </w:r>
      <w:r w:rsidR="00D3764C" w:rsidRPr="00D3764C">
        <w:rPr>
          <w:lang w:val="es-HN"/>
        </w:rPr>
        <w:t>ubón</w:t>
      </w:r>
    </w:p>
    <w:p w:rsidR="00BE71D2" w:rsidRPr="00D3764C" w:rsidRDefault="00BE71D2" w:rsidP="00BE71D2">
      <w:pPr>
        <w:spacing w:after="0"/>
        <w:ind w:left="567"/>
        <w:rPr>
          <w:lang w:val="es-HN"/>
        </w:rPr>
      </w:pPr>
    </w:p>
    <w:p w:rsidR="00646107" w:rsidRDefault="00EC3C69" w:rsidP="00646107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>LICENCIADOS (AS) EN PEDAGOGÍ</w:t>
      </w:r>
      <w:r w:rsidR="00646107">
        <w:rPr>
          <w:rFonts w:ascii="Cambria" w:hAnsi="Cambria"/>
          <w:b/>
        </w:rPr>
        <w:t>A Y CIENCIA</w:t>
      </w:r>
      <w:r>
        <w:rPr>
          <w:rFonts w:ascii="Cambria" w:hAnsi="Cambria"/>
          <w:b/>
        </w:rPr>
        <w:t>S DE LA EDUCACION CON ORIENTACIÓ</w:t>
      </w:r>
      <w:r w:rsidR="00A66EFE">
        <w:rPr>
          <w:rFonts w:ascii="Cambria" w:hAnsi="Cambria"/>
          <w:b/>
        </w:rPr>
        <w:t xml:space="preserve">N EN ORIENTACION EDUCATIVA. </w:t>
      </w:r>
    </w:p>
    <w:p w:rsidR="00F41A49" w:rsidRDefault="00F41A49" w:rsidP="00646107">
      <w:pPr>
        <w:pStyle w:val="Sinespaciado"/>
        <w:rPr>
          <w:rFonts w:ascii="Cambria" w:hAnsi="Cambria"/>
          <w:b/>
        </w:rPr>
      </w:pPr>
    </w:p>
    <w:p w:rsidR="00F41A49" w:rsidRDefault="00F41A49" w:rsidP="00646107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>UNAH-VS</w:t>
      </w:r>
    </w:p>
    <w:p w:rsidR="00F41A49" w:rsidRDefault="00BE71D2" w:rsidP="00646107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r w:rsidR="00A66EFE">
        <w:rPr>
          <w:rFonts w:ascii="Cambria" w:hAnsi="Cambria"/>
          <w:b/>
        </w:rPr>
        <w:t>8</w:t>
      </w:r>
      <w:r w:rsidR="00F41A49">
        <w:rPr>
          <w:rFonts w:ascii="Cambria" w:hAnsi="Cambria"/>
          <w:b/>
        </w:rPr>
        <w:t>)</w:t>
      </w:r>
    </w:p>
    <w:p w:rsidR="003C0291" w:rsidRDefault="003C0291" w:rsidP="00646107">
      <w:pPr>
        <w:pStyle w:val="Sinespaciado"/>
        <w:rPr>
          <w:rFonts w:ascii="Cambria" w:hAnsi="Cambria"/>
          <w:b/>
        </w:rPr>
      </w:pPr>
    </w:p>
    <w:p w:rsidR="003C0291" w:rsidRPr="00242DF7" w:rsidRDefault="003C0291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Ana Ruth  Co</w:t>
      </w:r>
      <w:r w:rsidR="0096123D">
        <w:rPr>
          <w:lang w:val="es-HN"/>
        </w:rPr>
        <w:t>rea López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87A">
        <w:rPr>
          <w:lang w:val="es-HN"/>
        </w:rPr>
        <w:t>90%</w:t>
      </w:r>
      <w:r w:rsidR="0032787A">
        <w:rPr>
          <w:lang w:val="es-HN"/>
        </w:rPr>
        <w:tab/>
        <w:t>Magna Cum Laude</w:t>
      </w:r>
    </w:p>
    <w:p w:rsidR="003C0291" w:rsidRPr="00242DF7" w:rsidRDefault="003C0291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Adriana Giss</w:t>
      </w:r>
      <w:r w:rsidR="0096123D">
        <w:rPr>
          <w:lang w:val="es-HN"/>
        </w:rPr>
        <w:t>el  Banegas Canizales</w:t>
      </w:r>
      <w:r w:rsidR="0096123D">
        <w:rPr>
          <w:lang w:val="es-HN"/>
        </w:rPr>
        <w:tab/>
      </w:r>
      <w:r w:rsidR="0032787A">
        <w:rPr>
          <w:lang w:val="es-HN"/>
        </w:rPr>
        <w:t>90%</w:t>
      </w:r>
      <w:r w:rsidR="0032787A">
        <w:rPr>
          <w:lang w:val="es-HN"/>
        </w:rPr>
        <w:tab/>
        <w:t>Magna Cum Laude</w:t>
      </w:r>
    </w:p>
    <w:p w:rsidR="003C0291" w:rsidRPr="00A66EFE" w:rsidRDefault="003C0291" w:rsidP="00A66EFE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Jenniffer Lizet</w:t>
      </w:r>
      <w:r w:rsidR="0096123D">
        <w:rPr>
          <w:lang w:val="es-HN"/>
        </w:rPr>
        <w:t>h  Tejada Flores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87A">
        <w:rPr>
          <w:lang w:val="es-HN"/>
        </w:rPr>
        <w:t>89%</w:t>
      </w:r>
      <w:r w:rsidR="0032787A">
        <w:rPr>
          <w:lang w:val="es-HN"/>
        </w:rPr>
        <w:tab/>
        <w:t>Cum Laude</w:t>
      </w:r>
      <w:r w:rsidR="0096123D" w:rsidRPr="00A66EFE">
        <w:rPr>
          <w:lang w:val="en-US"/>
        </w:rPr>
        <w:tab/>
      </w:r>
      <w:r w:rsidR="0096123D" w:rsidRPr="00A66EFE">
        <w:rPr>
          <w:lang w:val="en-US"/>
        </w:rPr>
        <w:tab/>
      </w:r>
    </w:p>
    <w:p w:rsidR="003C0291" w:rsidRPr="00242DF7" w:rsidRDefault="003C0291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Daissy Michelle</w:t>
      </w:r>
      <w:r w:rsidR="0096123D">
        <w:rPr>
          <w:lang w:val="es-HN"/>
        </w:rPr>
        <w:t xml:space="preserve">  </w:t>
      </w:r>
      <w:r w:rsidR="00BE71D2">
        <w:rPr>
          <w:lang w:val="es-HN"/>
        </w:rPr>
        <w:t>a</w:t>
      </w:r>
      <w:r w:rsidR="002C6834">
        <w:rPr>
          <w:lang w:val="es-HN"/>
        </w:rPr>
        <w:t>lvarez</w:t>
      </w:r>
      <w:r w:rsidR="0096123D">
        <w:rPr>
          <w:lang w:val="es-HN"/>
        </w:rPr>
        <w:t xml:space="preserve"> Quioto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87A">
        <w:rPr>
          <w:lang w:val="es-HN"/>
        </w:rPr>
        <w:t>84%</w:t>
      </w:r>
      <w:r w:rsidR="0032787A">
        <w:rPr>
          <w:lang w:val="es-HN"/>
        </w:rPr>
        <w:tab/>
        <w:t>C</w:t>
      </w:r>
      <w:r w:rsidR="00991BC8">
        <w:rPr>
          <w:lang w:val="es-HN"/>
        </w:rPr>
        <w:t>um La</w:t>
      </w:r>
      <w:r w:rsidR="0032787A">
        <w:rPr>
          <w:lang w:val="es-HN"/>
        </w:rPr>
        <w:t>ude</w:t>
      </w:r>
    </w:p>
    <w:p w:rsidR="003C0291" w:rsidRPr="00242DF7" w:rsidRDefault="003C0291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Gina Gabri</w:t>
      </w:r>
      <w:r w:rsidR="0096123D">
        <w:rPr>
          <w:lang w:val="es-HN"/>
        </w:rPr>
        <w:t>ela Mejía Moreno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87A">
        <w:rPr>
          <w:lang w:val="es-HN"/>
        </w:rPr>
        <w:t>84%</w:t>
      </w:r>
      <w:r w:rsidR="0032787A">
        <w:rPr>
          <w:lang w:val="es-HN"/>
        </w:rPr>
        <w:tab/>
        <w:t>Cum Laude</w:t>
      </w:r>
    </w:p>
    <w:p w:rsidR="003C0291" w:rsidRPr="00242DF7" w:rsidRDefault="003C0291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 xml:space="preserve">Angie Ericela </w:t>
      </w:r>
      <w:r w:rsidR="0032787A">
        <w:rPr>
          <w:lang w:val="es-HN"/>
        </w:rPr>
        <w:t xml:space="preserve"> Valle </w:t>
      </w:r>
      <w:r w:rsidR="00BE71D2">
        <w:rPr>
          <w:lang w:val="es-HN"/>
        </w:rPr>
        <w:t>Rodri</w:t>
      </w:r>
      <w:r w:rsidR="0022375D">
        <w:rPr>
          <w:lang w:val="es-HN"/>
        </w:rPr>
        <w:t>guez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87A">
        <w:rPr>
          <w:lang w:val="es-HN"/>
        </w:rPr>
        <w:t>84%</w:t>
      </w:r>
      <w:r w:rsidR="0032787A">
        <w:rPr>
          <w:lang w:val="es-HN"/>
        </w:rPr>
        <w:tab/>
        <w:t>Cum Laude</w:t>
      </w:r>
    </w:p>
    <w:p w:rsidR="003C0291" w:rsidRDefault="0096123D" w:rsidP="00A66EFE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José Francisco  Ayala Guzmán</w:t>
      </w:r>
      <w:r>
        <w:rPr>
          <w:lang w:val="es-HN"/>
        </w:rPr>
        <w:tab/>
      </w:r>
      <w:r>
        <w:rPr>
          <w:lang w:val="es-HN"/>
        </w:rPr>
        <w:tab/>
      </w:r>
      <w:r w:rsidR="003C0291" w:rsidRPr="00242DF7">
        <w:rPr>
          <w:lang w:val="es-HN"/>
        </w:rPr>
        <w:t>82%</w:t>
      </w:r>
      <w:r w:rsidR="003C0291" w:rsidRPr="00242DF7">
        <w:rPr>
          <w:lang w:val="es-HN"/>
        </w:rPr>
        <w:tab/>
      </w:r>
      <w:r w:rsidR="00A66EFE">
        <w:rPr>
          <w:lang w:val="es-HN"/>
        </w:rPr>
        <w:t>Cum Laude</w:t>
      </w:r>
    </w:p>
    <w:p w:rsidR="00463022" w:rsidRDefault="00463022" w:rsidP="00463022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463022">
        <w:rPr>
          <w:lang w:val="es-HN"/>
        </w:rPr>
        <w:t>Katterine Jannin  Pineda Pineda</w:t>
      </w:r>
    </w:p>
    <w:p w:rsidR="004867B9" w:rsidRDefault="004867B9" w:rsidP="004867B9">
      <w:pPr>
        <w:pStyle w:val="Sinespaciado"/>
        <w:rPr>
          <w:rFonts w:ascii="Cambria" w:hAnsi="Cambria"/>
          <w:b/>
        </w:rPr>
      </w:pPr>
    </w:p>
    <w:p w:rsidR="004867B9" w:rsidRDefault="004867B9" w:rsidP="00BE71D2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LICENCIADOS (AS) EN PEDAGOGÍA Y CIENCIAS DE LA EDUCACION CON ORIENTACIÓN EN </w:t>
      </w:r>
      <w:r w:rsidR="00BE71D2">
        <w:rPr>
          <w:rFonts w:ascii="Cambria" w:hAnsi="Cambria"/>
          <w:b/>
        </w:rPr>
        <w:t>ADMINISTRACIÓN Y PLANEAMIENTO DE LA EDUCACIÓN</w:t>
      </w:r>
    </w:p>
    <w:p w:rsidR="00BE71D2" w:rsidRDefault="00BE71D2" w:rsidP="00BE71D2">
      <w:pPr>
        <w:pStyle w:val="Sinespaciado"/>
        <w:rPr>
          <w:rFonts w:ascii="Cambria" w:hAnsi="Cambria"/>
          <w:b/>
        </w:rPr>
      </w:pPr>
      <w:r>
        <w:rPr>
          <w:rFonts w:ascii="Cambria" w:hAnsi="Cambria"/>
          <w:b/>
        </w:rPr>
        <w:t>(10)</w:t>
      </w:r>
    </w:p>
    <w:p w:rsidR="00BE71D2" w:rsidRDefault="00BE71D2" w:rsidP="00BE71D2">
      <w:pPr>
        <w:pStyle w:val="Sinespaciado"/>
        <w:rPr>
          <w:rFonts w:ascii="Cambria" w:hAnsi="Cambria"/>
          <w:b/>
        </w:rPr>
      </w:pPr>
    </w:p>
    <w:p w:rsidR="00BE71D2" w:rsidRDefault="00BE71D2" w:rsidP="00BE71D2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Josué Alejandro  Qui</w:t>
      </w:r>
      <w:r>
        <w:rPr>
          <w:lang w:val="es-HN"/>
        </w:rPr>
        <w:t>jano Durón</w:t>
      </w:r>
      <w:r>
        <w:rPr>
          <w:lang w:val="es-HN"/>
        </w:rPr>
        <w:tab/>
      </w:r>
      <w:r>
        <w:rPr>
          <w:lang w:val="es-HN"/>
        </w:rPr>
        <w:tab/>
        <w:t>94%</w:t>
      </w:r>
      <w:r>
        <w:rPr>
          <w:lang w:val="es-HN"/>
        </w:rPr>
        <w:tab/>
        <w:t>Magna Cum Laude</w:t>
      </w:r>
    </w:p>
    <w:p w:rsidR="00BE71D2" w:rsidRPr="00242DF7" w:rsidRDefault="00BE71D2" w:rsidP="00BE71D2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Reyna Margarita  Per</w:t>
      </w:r>
      <w:r>
        <w:rPr>
          <w:lang w:val="es-HN"/>
        </w:rPr>
        <w:t>aza Turcios</w:t>
      </w:r>
      <w:r>
        <w:rPr>
          <w:lang w:val="es-HN"/>
        </w:rPr>
        <w:tab/>
      </w:r>
      <w:r>
        <w:rPr>
          <w:lang w:val="es-HN"/>
        </w:rPr>
        <w:tab/>
        <w:t>90%</w:t>
      </w:r>
      <w:r>
        <w:rPr>
          <w:lang w:val="es-HN"/>
        </w:rPr>
        <w:tab/>
        <w:t>Magna Cum Laude</w:t>
      </w:r>
    </w:p>
    <w:p w:rsidR="00BE71D2" w:rsidRPr="00242DF7" w:rsidRDefault="00BE71D2" w:rsidP="00BE71D2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 xml:space="preserve">Carmen María  </w:t>
      </w:r>
      <w:r>
        <w:rPr>
          <w:lang w:val="es-HN"/>
        </w:rPr>
        <w:t>Moreira Portillo</w:t>
      </w:r>
      <w:r>
        <w:rPr>
          <w:lang w:val="es-HN"/>
        </w:rPr>
        <w:tab/>
      </w:r>
      <w:r>
        <w:rPr>
          <w:lang w:val="es-HN"/>
        </w:rPr>
        <w:tab/>
        <w:t>86%</w:t>
      </w:r>
      <w:r>
        <w:rPr>
          <w:lang w:val="es-HN"/>
        </w:rPr>
        <w:tab/>
        <w:t>Cum Laude</w:t>
      </w:r>
    </w:p>
    <w:p w:rsidR="00BE71D2" w:rsidRPr="00242DF7" w:rsidRDefault="00BE71D2" w:rsidP="00BE71D2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Isis Nohem</w:t>
      </w:r>
      <w:r>
        <w:rPr>
          <w:lang w:val="es-HN"/>
        </w:rPr>
        <w:t>y  Martínez Mena</w:t>
      </w:r>
      <w:r>
        <w:rPr>
          <w:lang w:val="es-HN"/>
        </w:rPr>
        <w:tab/>
      </w:r>
      <w:r>
        <w:rPr>
          <w:lang w:val="es-HN"/>
        </w:rPr>
        <w:tab/>
        <w:t>85%</w:t>
      </w:r>
      <w:r>
        <w:rPr>
          <w:lang w:val="es-HN"/>
        </w:rPr>
        <w:tab/>
        <w:t>Cum Laude</w:t>
      </w:r>
    </w:p>
    <w:p w:rsidR="00BE71D2" w:rsidRPr="00242DF7" w:rsidRDefault="00BE71D2" w:rsidP="00BE71D2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Jessenia Nohe</w:t>
      </w:r>
      <w:r>
        <w:rPr>
          <w:lang w:val="es-HN"/>
        </w:rPr>
        <w:t>my  García Mejía</w:t>
      </w:r>
      <w:r>
        <w:rPr>
          <w:lang w:val="es-HN"/>
        </w:rPr>
        <w:tab/>
      </w:r>
      <w:r>
        <w:rPr>
          <w:lang w:val="es-HN"/>
        </w:rPr>
        <w:tab/>
        <w:t>84%</w:t>
      </w:r>
      <w:r>
        <w:rPr>
          <w:lang w:val="es-HN"/>
        </w:rPr>
        <w:tab/>
        <w:t>Cum Laude</w:t>
      </w:r>
    </w:p>
    <w:p w:rsidR="00BE71D2" w:rsidRPr="00242DF7" w:rsidRDefault="00BE71D2" w:rsidP="00BE71D2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kelin Mari</w:t>
      </w:r>
      <w:r>
        <w:rPr>
          <w:lang w:val="es-HN"/>
        </w:rPr>
        <w:t>ela Torres Godoy</w:t>
      </w:r>
      <w:r>
        <w:rPr>
          <w:lang w:val="es-HN"/>
        </w:rPr>
        <w:tab/>
      </w:r>
      <w:r>
        <w:rPr>
          <w:lang w:val="es-HN"/>
        </w:rPr>
        <w:tab/>
        <w:t>83%</w:t>
      </w:r>
      <w:r>
        <w:rPr>
          <w:lang w:val="es-HN"/>
        </w:rPr>
        <w:tab/>
        <w:t>Cum Laude</w:t>
      </w:r>
    </w:p>
    <w:p w:rsidR="00BE71D2" w:rsidRPr="00463022" w:rsidRDefault="00BE71D2" w:rsidP="00BE71D2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463022">
        <w:rPr>
          <w:lang w:val="es-HN"/>
        </w:rPr>
        <w:t>José Antonio  Rostrán Rivera</w:t>
      </w:r>
    </w:p>
    <w:p w:rsidR="00BE71D2" w:rsidRDefault="00BE71D2" w:rsidP="00BE71D2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Karla Raquel Altamirano Herrera</w:t>
      </w:r>
    </w:p>
    <w:p w:rsidR="00BE71D2" w:rsidRDefault="00BE71D2" w:rsidP="00BE71D2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Quenia Yanira  Aguilar Arita</w:t>
      </w:r>
    </w:p>
    <w:p w:rsidR="00BE71D2" w:rsidRPr="00242DF7" w:rsidRDefault="00BE71D2" w:rsidP="00BE71D2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Alma Marina  López Márquez</w:t>
      </w:r>
    </w:p>
    <w:p w:rsidR="00BE71D2" w:rsidRDefault="00BE71D2" w:rsidP="004867B9">
      <w:pPr>
        <w:spacing w:after="0"/>
        <w:ind w:left="567"/>
      </w:pPr>
    </w:p>
    <w:p w:rsidR="00BE71D2" w:rsidRDefault="00BE71D2" w:rsidP="004867B9">
      <w:pPr>
        <w:spacing w:after="0"/>
        <w:ind w:left="567"/>
      </w:pPr>
    </w:p>
    <w:p w:rsidR="00CB6CF3" w:rsidRPr="00A42764" w:rsidRDefault="003C0291" w:rsidP="004867B9">
      <w:pPr>
        <w:spacing w:after="0"/>
        <w:ind w:left="567"/>
        <w:rPr>
          <w:lang w:val="es-HN"/>
        </w:rPr>
      </w:pPr>
      <w:r>
        <w:tab/>
      </w:r>
    </w:p>
    <w:p w:rsidR="00AA2829" w:rsidRDefault="00AA2829" w:rsidP="00AA2829">
      <w:pPr>
        <w:rPr>
          <w:rFonts w:ascii="Cambria" w:hAnsi="Cambria"/>
          <w:b/>
          <w:lang w:val="es-HN"/>
        </w:rPr>
      </w:pPr>
      <w:r w:rsidRPr="00AA2829">
        <w:rPr>
          <w:rFonts w:ascii="Cambria" w:hAnsi="Cambria"/>
          <w:b/>
          <w:lang w:val="es-HN"/>
        </w:rPr>
        <w:t>LICENCIADOS (AS) EN PED</w:t>
      </w:r>
      <w:r w:rsidR="00EC3C69">
        <w:rPr>
          <w:rFonts w:ascii="Cambria" w:hAnsi="Cambria"/>
          <w:b/>
          <w:lang w:val="es-HN"/>
        </w:rPr>
        <w:t>AGOGÍA Y CIENCIAS DE LA EDUCACIÓ</w:t>
      </w:r>
      <w:r w:rsidRPr="00AA2829">
        <w:rPr>
          <w:rFonts w:ascii="Cambria" w:hAnsi="Cambria"/>
          <w:b/>
          <w:lang w:val="es-HN"/>
        </w:rPr>
        <w:t>N CON ORIENTACI</w:t>
      </w:r>
      <w:r w:rsidR="00EC3C69">
        <w:rPr>
          <w:rFonts w:ascii="Cambria" w:hAnsi="Cambria"/>
          <w:b/>
          <w:lang w:val="es-HN"/>
        </w:rPr>
        <w:t>ÓN EN ORIENTACIÓ</w:t>
      </w:r>
      <w:r>
        <w:rPr>
          <w:rFonts w:ascii="Cambria" w:hAnsi="Cambria"/>
          <w:b/>
          <w:lang w:val="es-HN"/>
        </w:rPr>
        <w:t xml:space="preserve">N EDUCATIVA. </w:t>
      </w:r>
    </w:p>
    <w:p w:rsidR="00071FB1" w:rsidRDefault="003C0291" w:rsidP="00AA2829">
      <w:pPr>
        <w:rPr>
          <w:rFonts w:ascii="Cambria" w:hAnsi="Cambria"/>
          <w:b/>
          <w:lang w:val="es-HN"/>
        </w:rPr>
      </w:pPr>
      <w:r w:rsidRPr="00AA2829">
        <w:rPr>
          <w:rFonts w:ascii="Cambria" w:hAnsi="Cambria"/>
          <w:b/>
          <w:lang w:val="es-HN"/>
        </w:rPr>
        <w:lastRenderedPageBreak/>
        <w:t>CRAED-PROGRESO</w:t>
      </w:r>
      <w:r w:rsidR="00107F09">
        <w:rPr>
          <w:rFonts w:ascii="Cambria" w:hAnsi="Cambria"/>
          <w:b/>
          <w:lang w:val="es-HN"/>
        </w:rPr>
        <w:t xml:space="preserve"> </w:t>
      </w:r>
      <w:r w:rsidR="00BE71D2">
        <w:rPr>
          <w:rFonts w:ascii="Cambria" w:hAnsi="Cambria"/>
          <w:b/>
          <w:lang w:val="es-HN"/>
        </w:rPr>
        <w:t>(6</w:t>
      </w:r>
      <w:r w:rsidR="00AA2829">
        <w:rPr>
          <w:rFonts w:ascii="Cambria" w:hAnsi="Cambria"/>
          <w:b/>
          <w:lang w:val="es-HN"/>
        </w:rPr>
        <w:t>)</w:t>
      </w:r>
    </w:p>
    <w:p w:rsidR="00296D5A" w:rsidRPr="00242DF7" w:rsidRDefault="00296D5A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Karen Julissa  Reyes Cáceres</w:t>
      </w:r>
      <w:r w:rsidR="0096123D">
        <w:rPr>
          <w:lang w:val="es-HN"/>
        </w:rPr>
        <w:t xml:space="preserve">    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317" w:rsidRPr="005A4DDC">
        <w:rPr>
          <w:lang w:val="es-HN"/>
        </w:rPr>
        <w:t>87%</w:t>
      </w:r>
      <w:r w:rsidR="00327317">
        <w:rPr>
          <w:lang w:val="es-HN"/>
        </w:rPr>
        <w:t xml:space="preserve"> </w:t>
      </w:r>
      <w:r w:rsidR="00327317">
        <w:rPr>
          <w:lang w:val="es-HN"/>
        </w:rPr>
        <w:tab/>
        <w:t>Cum Laude</w:t>
      </w:r>
    </w:p>
    <w:p w:rsidR="00296D5A" w:rsidRPr="00BE71D2" w:rsidRDefault="009E0631" w:rsidP="00BE71D2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Renata Isabel  L</w:t>
      </w:r>
      <w:r w:rsidR="00296D5A" w:rsidRPr="00242DF7">
        <w:rPr>
          <w:lang w:val="es-HN"/>
        </w:rPr>
        <w:t>ean Moctezuma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317" w:rsidRPr="005A4DDC">
        <w:rPr>
          <w:lang w:val="es-HN"/>
        </w:rPr>
        <w:t>86%</w:t>
      </w:r>
      <w:r w:rsidR="00327317">
        <w:rPr>
          <w:lang w:val="es-HN"/>
        </w:rPr>
        <w:tab/>
        <w:t>Cum Laude</w:t>
      </w:r>
      <w:r w:rsidR="004B2B15" w:rsidRPr="00BE71D2">
        <w:rPr>
          <w:lang w:val="es-HN"/>
        </w:rPr>
        <w:tab/>
      </w:r>
      <w:r w:rsidR="004B2B15" w:rsidRPr="00BE71D2">
        <w:rPr>
          <w:lang w:val="es-HN"/>
        </w:rPr>
        <w:tab/>
      </w:r>
      <w:r w:rsidR="004B2B15" w:rsidRPr="00BE71D2">
        <w:rPr>
          <w:lang w:val="es-HN"/>
        </w:rPr>
        <w:tab/>
      </w:r>
    </w:p>
    <w:p w:rsidR="00296D5A" w:rsidRPr="00242DF7" w:rsidRDefault="00296D5A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Merin Ernestina Sorto Urbina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</w:p>
    <w:p w:rsidR="00296D5A" w:rsidRPr="00242DF7" w:rsidRDefault="00296D5A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María Elena  Sagastume Casaña</w:t>
      </w:r>
    </w:p>
    <w:p w:rsidR="00296D5A" w:rsidRPr="004B2B15" w:rsidRDefault="00296D5A" w:rsidP="004B2B15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Keidy Amanda  Aranda Rochez</w:t>
      </w:r>
    </w:p>
    <w:p w:rsidR="00F061BE" w:rsidRPr="00107F09" w:rsidRDefault="004B2B15" w:rsidP="007B1C85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4B2B15">
        <w:rPr>
          <w:lang w:val="es-HN"/>
        </w:rPr>
        <w:t>Rosa Beatriz Díaz Benites</w:t>
      </w:r>
    </w:p>
    <w:p w:rsidR="00CB6CF3" w:rsidRDefault="00CB6CF3" w:rsidP="007B1C85">
      <w:pPr>
        <w:rPr>
          <w:rFonts w:ascii="Cambria" w:hAnsi="Cambria"/>
          <w:b/>
          <w:lang w:val="es-HN"/>
        </w:rPr>
      </w:pPr>
    </w:p>
    <w:p w:rsidR="007B1C85" w:rsidRPr="007B1C85" w:rsidRDefault="007B1C85" w:rsidP="007B1C85">
      <w:pPr>
        <w:rPr>
          <w:rFonts w:ascii="Cambria" w:hAnsi="Cambria"/>
          <w:b/>
          <w:lang w:val="es-HN"/>
        </w:rPr>
      </w:pPr>
      <w:r w:rsidRPr="007B1C85">
        <w:rPr>
          <w:rFonts w:ascii="Cambria" w:hAnsi="Cambria"/>
          <w:b/>
          <w:lang w:val="es-HN"/>
        </w:rPr>
        <w:t>LICENCIADOS (AS) EN PED</w:t>
      </w:r>
      <w:r w:rsidR="00B3734C">
        <w:rPr>
          <w:rFonts w:ascii="Cambria" w:hAnsi="Cambria"/>
          <w:b/>
          <w:lang w:val="es-HN"/>
        </w:rPr>
        <w:t>AGOGÍA Y CIENCIAS DE LA EDUCACIÓ</w:t>
      </w:r>
      <w:r w:rsidRPr="007B1C85">
        <w:rPr>
          <w:rFonts w:ascii="Cambria" w:hAnsi="Cambria"/>
          <w:b/>
          <w:lang w:val="es-HN"/>
        </w:rPr>
        <w:t>N CON ORIEN</w:t>
      </w:r>
      <w:r w:rsidR="00B3734C">
        <w:rPr>
          <w:rFonts w:ascii="Cambria" w:hAnsi="Cambria"/>
          <w:b/>
          <w:lang w:val="es-HN"/>
        </w:rPr>
        <w:t>TACIÓ</w:t>
      </w:r>
      <w:r>
        <w:rPr>
          <w:rFonts w:ascii="Cambria" w:hAnsi="Cambria"/>
          <w:b/>
          <w:lang w:val="es-HN"/>
        </w:rPr>
        <w:t>N EN ADMINISTRACIÓN Y PLANEAMIENTO DE LA EDUCACIÓN</w:t>
      </w:r>
    </w:p>
    <w:p w:rsidR="00296D5A" w:rsidRPr="00AA2829" w:rsidRDefault="00736AEB" w:rsidP="00AA2829">
      <w:pPr>
        <w:rPr>
          <w:rFonts w:ascii="Cambria" w:hAnsi="Cambria"/>
          <w:b/>
          <w:lang w:val="es-HN"/>
        </w:rPr>
      </w:pPr>
      <w:r>
        <w:rPr>
          <w:rFonts w:ascii="Cambria" w:hAnsi="Cambria"/>
          <w:b/>
          <w:lang w:val="es-HN"/>
        </w:rPr>
        <w:t>CRAED-PROGRESO (2</w:t>
      </w:r>
      <w:r w:rsidR="00BE71D2">
        <w:rPr>
          <w:rFonts w:ascii="Cambria" w:hAnsi="Cambria"/>
          <w:b/>
          <w:lang w:val="es-HN"/>
        </w:rPr>
        <w:t>3</w:t>
      </w:r>
      <w:r w:rsidR="007B1C85" w:rsidRPr="007B1C85">
        <w:rPr>
          <w:rFonts w:ascii="Cambria" w:hAnsi="Cambria"/>
          <w:b/>
          <w:lang w:val="es-HN"/>
        </w:rPr>
        <w:t>)</w:t>
      </w:r>
    </w:p>
    <w:p w:rsidR="00071FB1" w:rsidRPr="00242DF7" w:rsidRDefault="00071FB1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Isa</w:t>
      </w:r>
      <w:r w:rsidR="0096123D">
        <w:rPr>
          <w:lang w:val="es-HN"/>
        </w:rPr>
        <w:t>bel Cristina Nuñez Erazo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87A" w:rsidRPr="005A4DDC">
        <w:rPr>
          <w:lang w:val="es-HN"/>
        </w:rPr>
        <w:t>87</w:t>
      </w:r>
      <w:r w:rsidR="0032787A">
        <w:rPr>
          <w:lang w:val="es-HN"/>
        </w:rPr>
        <w:t>%</w:t>
      </w:r>
      <w:r w:rsidR="0032787A">
        <w:rPr>
          <w:lang w:val="es-HN"/>
        </w:rPr>
        <w:tab/>
        <w:t>Cum L</w:t>
      </w:r>
      <w:r w:rsidRPr="00242DF7">
        <w:rPr>
          <w:lang w:val="es-HN"/>
        </w:rPr>
        <w:t>aude</w:t>
      </w:r>
    </w:p>
    <w:p w:rsidR="00071FB1" w:rsidRPr="00CB6CF3" w:rsidRDefault="00071FB1" w:rsidP="00CB6CF3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Gina Lizeth Paz Moran</w:t>
      </w:r>
      <w:r w:rsidRPr="00242DF7">
        <w:rPr>
          <w:lang w:val="es-HN"/>
        </w:rPr>
        <w:tab/>
      </w:r>
      <w:r w:rsidRPr="00242DF7">
        <w:rPr>
          <w:lang w:val="es-HN"/>
        </w:rPr>
        <w:tab/>
      </w:r>
      <w:r w:rsidRPr="00242DF7">
        <w:rPr>
          <w:lang w:val="es-HN"/>
        </w:rPr>
        <w:tab/>
      </w:r>
      <w:r w:rsidR="0032787A" w:rsidRPr="005A4DDC">
        <w:rPr>
          <w:lang w:val="es-HN"/>
        </w:rPr>
        <w:t>87%</w:t>
      </w:r>
      <w:r w:rsidR="0032787A">
        <w:rPr>
          <w:lang w:val="es-HN"/>
        </w:rPr>
        <w:tab/>
        <w:t>Cum L</w:t>
      </w:r>
      <w:r w:rsidRPr="00242DF7">
        <w:rPr>
          <w:lang w:val="es-HN"/>
        </w:rPr>
        <w:t>aude</w:t>
      </w:r>
      <w:r w:rsidR="0096123D" w:rsidRPr="00CB6CF3">
        <w:rPr>
          <w:lang w:val="es-HN"/>
        </w:rPr>
        <w:tab/>
      </w:r>
      <w:r w:rsidR="0096123D" w:rsidRPr="00CB6CF3">
        <w:rPr>
          <w:lang w:val="es-HN"/>
        </w:rPr>
        <w:tab/>
      </w:r>
    </w:p>
    <w:p w:rsidR="00BE71D2" w:rsidRDefault="00071FB1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Claudia</w:t>
      </w:r>
      <w:r w:rsidR="00A46F57" w:rsidRPr="00242DF7">
        <w:rPr>
          <w:lang w:val="es-HN"/>
        </w:rPr>
        <w:t xml:space="preserve"> Lucia</w:t>
      </w:r>
      <w:r w:rsidRPr="00242DF7">
        <w:rPr>
          <w:lang w:val="es-HN"/>
        </w:rPr>
        <w:t xml:space="preserve"> Laínez</w:t>
      </w:r>
      <w:r w:rsidR="00A46F57" w:rsidRPr="00242DF7">
        <w:rPr>
          <w:lang w:val="es-HN"/>
        </w:rPr>
        <w:t xml:space="preserve"> C</w:t>
      </w:r>
      <w:r w:rsidR="0096123D">
        <w:rPr>
          <w:lang w:val="es-HN"/>
        </w:rPr>
        <w:t>antarero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87A" w:rsidRPr="005A4DDC">
        <w:rPr>
          <w:lang w:val="es-HN"/>
        </w:rPr>
        <w:t>85%</w:t>
      </w:r>
      <w:r w:rsidR="0032787A">
        <w:rPr>
          <w:lang w:val="es-HN"/>
        </w:rPr>
        <w:tab/>
        <w:t>Cum L</w:t>
      </w:r>
      <w:r w:rsidRPr="00242DF7">
        <w:rPr>
          <w:lang w:val="es-HN"/>
        </w:rPr>
        <w:t>aude</w:t>
      </w:r>
    </w:p>
    <w:p w:rsidR="00071FB1" w:rsidRPr="00242DF7" w:rsidRDefault="00BE71D2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José Encarnación  Mejía Segura</w:t>
      </w:r>
      <w:r>
        <w:rPr>
          <w:lang w:val="es-HN"/>
        </w:rPr>
        <w:tab/>
      </w:r>
      <w:r>
        <w:rPr>
          <w:lang w:val="es-HN"/>
        </w:rPr>
        <w:tab/>
      </w:r>
      <w:r w:rsidRPr="005A4DDC">
        <w:rPr>
          <w:lang w:val="es-HN"/>
        </w:rPr>
        <w:t>85%</w:t>
      </w:r>
      <w:r>
        <w:rPr>
          <w:lang w:val="es-HN"/>
        </w:rPr>
        <w:tab/>
        <w:t>Cum Laude</w:t>
      </w:r>
      <w:r w:rsidR="00071FB1" w:rsidRPr="00242DF7">
        <w:rPr>
          <w:lang w:val="es-HN"/>
        </w:rPr>
        <w:tab/>
      </w:r>
      <w:r w:rsidR="00071FB1" w:rsidRPr="00242DF7">
        <w:rPr>
          <w:lang w:val="es-HN"/>
        </w:rPr>
        <w:tab/>
      </w:r>
    </w:p>
    <w:p w:rsidR="00071FB1" w:rsidRPr="00242DF7" w:rsidRDefault="00071FB1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 xml:space="preserve">Nery Exely </w:t>
      </w:r>
      <w:r w:rsidR="00BE71D2">
        <w:rPr>
          <w:lang w:val="es-HN"/>
        </w:rPr>
        <w:t>Rodri</w:t>
      </w:r>
      <w:r w:rsidR="00A46F57" w:rsidRPr="00242DF7">
        <w:rPr>
          <w:lang w:val="es-HN"/>
        </w:rPr>
        <w:t>guez</w:t>
      </w:r>
      <w:r w:rsidRPr="00242DF7">
        <w:rPr>
          <w:lang w:val="es-HN"/>
        </w:rPr>
        <w:t xml:space="preserve"> </w:t>
      </w:r>
      <w:r w:rsidR="00BE71D2">
        <w:rPr>
          <w:lang w:val="es-HN"/>
        </w:rPr>
        <w:t>Pe</w:t>
      </w:r>
      <w:r w:rsidR="00A46F57" w:rsidRPr="00242DF7">
        <w:rPr>
          <w:lang w:val="es-HN"/>
        </w:rPr>
        <w:t>rez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87A" w:rsidRPr="005A4DDC">
        <w:rPr>
          <w:lang w:val="es-HN"/>
        </w:rPr>
        <w:t>85%</w:t>
      </w:r>
      <w:r w:rsidR="0032787A">
        <w:rPr>
          <w:lang w:val="es-HN"/>
        </w:rPr>
        <w:tab/>
        <w:t>Cum L</w:t>
      </w:r>
      <w:r w:rsidRPr="00242DF7">
        <w:rPr>
          <w:lang w:val="es-HN"/>
        </w:rPr>
        <w:t>aude</w:t>
      </w:r>
    </w:p>
    <w:p w:rsidR="00071FB1" w:rsidRPr="00CF4079" w:rsidRDefault="00071FB1" w:rsidP="00CF4079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Heydi C</w:t>
      </w:r>
      <w:r w:rsidR="00A46F57" w:rsidRPr="00242DF7">
        <w:rPr>
          <w:lang w:val="es-HN"/>
        </w:rPr>
        <w:t>arolina</w:t>
      </w:r>
      <w:r w:rsidR="0096123D">
        <w:rPr>
          <w:lang w:val="es-HN"/>
        </w:rPr>
        <w:t xml:space="preserve"> Rodríguez Ríos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87A" w:rsidRPr="005A4DDC">
        <w:rPr>
          <w:lang w:val="es-HN"/>
        </w:rPr>
        <w:t>84%</w:t>
      </w:r>
      <w:r w:rsidR="0032787A">
        <w:rPr>
          <w:lang w:val="es-HN"/>
        </w:rPr>
        <w:tab/>
        <w:t>Cum L</w:t>
      </w:r>
      <w:r w:rsidRPr="00242DF7">
        <w:rPr>
          <w:lang w:val="es-HN"/>
        </w:rPr>
        <w:t>aude</w:t>
      </w:r>
      <w:r w:rsidR="0096123D" w:rsidRPr="00CF4079">
        <w:rPr>
          <w:lang w:val="es-HN"/>
        </w:rPr>
        <w:tab/>
      </w:r>
      <w:r w:rsidR="0096123D" w:rsidRPr="00CF4079">
        <w:rPr>
          <w:lang w:val="es-HN"/>
        </w:rPr>
        <w:tab/>
      </w:r>
      <w:r w:rsidR="0096123D" w:rsidRPr="00CF4079">
        <w:rPr>
          <w:lang w:val="es-HN"/>
        </w:rPr>
        <w:tab/>
      </w:r>
      <w:r w:rsidR="0096123D" w:rsidRPr="00CF4079">
        <w:rPr>
          <w:lang w:val="es-HN"/>
        </w:rPr>
        <w:tab/>
      </w:r>
    </w:p>
    <w:p w:rsidR="00071FB1" w:rsidRPr="00242DF7" w:rsidRDefault="00933BAD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Lesly V</w:t>
      </w:r>
      <w:r w:rsidR="00A46F57" w:rsidRPr="00242DF7">
        <w:rPr>
          <w:lang w:val="es-HN"/>
        </w:rPr>
        <w:t>anessa García M</w:t>
      </w:r>
      <w:r w:rsidR="0096123D">
        <w:rPr>
          <w:lang w:val="es-HN"/>
        </w:rPr>
        <w:t>olina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87A" w:rsidRPr="005A4DDC">
        <w:rPr>
          <w:lang w:val="es-HN"/>
        </w:rPr>
        <w:t>83%</w:t>
      </w:r>
      <w:r w:rsidR="0032787A">
        <w:rPr>
          <w:lang w:val="es-HN"/>
        </w:rPr>
        <w:tab/>
        <w:t>Cum L</w:t>
      </w:r>
      <w:r w:rsidR="00071FB1" w:rsidRPr="00242DF7">
        <w:rPr>
          <w:lang w:val="es-HN"/>
        </w:rPr>
        <w:t>aude</w:t>
      </w:r>
    </w:p>
    <w:p w:rsidR="00071FB1" w:rsidRPr="00242DF7" w:rsidRDefault="00071FB1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Sa</w:t>
      </w:r>
      <w:r w:rsidR="0096123D">
        <w:rPr>
          <w:lang w:val="es-HN"/>
        </w:rPr>
        <w:t>bitris Emperatriz  Reyes Díaz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Pr="005A4DDC">
        <w:rPr>
          <w:lang w:val="es-HN"/>
        </w:rPr>
        <w:t>83%</w:t>
      </w:r>
      <w:r w:rsidRPr="00242DF7">
        <w:rPr>
          <w:lang w:val="es-HN"/>
        </w:rPr>
        <w:tab/>
      </w:r>
      <w:r w:rsidR="0032787A">
        <w:rPr>
          <w:lang w:val="es-HN"/>
        </w:rPr>
        <w:t>Cum L</w:t>
      </w:r>
      <w:r w:rsidR="0032787A" w:rsidRPr="00242DF7">
        <w:rPr>
          <w:lang w:val="es-HN"/>
        </w:rPr>
        <w:t>aude</w:t>
      </w:r>
    </w:p>
    <w:p w:rsidR="00071FB1" w:rsidRPr="00242DF7" w:rsidRDefault="00071FB1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 xml:space="preserve">Lilian </w:t>
      </w:r>
      <w:r w:rsidR="007B1C85" w:rsidRPr="00242DF7">
        <w:rPr>
          <w:lang w:val="es-HN"/>
        </w:rPr>
        <w:t>F</w:t>
      </w:r>
      <w:r w:rsidR="0032787A">
        <w:rPr>
          <w:lang w:val="es-HN"/>
        </w:rPr>
        <w:t>elicita Alvarado Alvarado</w:t>
      </w:r>
      <w:r w:rsidR="0032787A">
        <w:rPr>
          <w:lang w:val="es-HN"/>
        </w:rPr>
        <w:tab/>
      </w:r>
      <w:r w:rsidR="0032787A">
        <w:rPr>
          <w:lang w:val="es-HN"/>
        </w:rPr>
        <w:tab/>
      </w:r>
      <w:r w:rsidR="0032787A" w:rsidRPr="005A4DDC">
        <w:rPr>
          <w:lang w:val="es-HN"/>
        </w:rPr>
        <w:t>82%</w:t>
      </w:r>
      <w:r w:rsidR="0032787A">
        <w:rPr>
          <w:lang w:val="es-HN"/>
        </w:rPr>
        <w:tab/>
        <w:t>Cum L</w:t>
      </w:r>
      <w:r w:rsidRPr="00242DF7">
        <w:rPr>
          <w:lang w:val="es-HN"/>
        </w:rPr>
        <w:t>aude</w:t>
      </w:r>
      <w:r w:rsidRPr="00242DF7">
        <w:rPr>
          <w:lang w:val="es-HN"/>
        </w:rPr>
        <w:tab/>
      </w:r>
    </w:p>
    <w:p w:rsidR="00071FB1" w:rsidRPr="003168C6" w:rsidRDefault="0096123D" w:rsidP="003168C6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Mirian Calderon Amaya</w:t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 w:rsidR="0032787A" w:rsidRPr="005A4DDC">
        <w:rPr>
          <w:lang w:val="es-HN"/>
        </w:rPr>
        <w:t>82%</w:t>
      </w:r>
      <w:r w:rsidR="0032787A">
        <w:rPr>
          <w:lang w:val="es-HN"/>
        </w:rPr>
        <w:tab/>
        <w:t>Cum L</w:t>
      </w:r>
      <w:r w:rsidR="00071FB1" w:rsidRPr="00242DF7">
        <w:rPr>
          <w:lang w:val="es-HN"/>
        </w:rPr>
        <w:t>aude</w:t>
      </w:r>
      <w:r w:rsidR="00CF4079" w:rsidRPr="003168C6">
        <w:rPr>
          <w:lang w:val="es-HN"/>
        </w:rPr>
        <w:tab/>
      </w:r>
    </w:p>
    <w:p w:rsidR="00071FB1" w:rsidRPr="00242DF7" w:rsidRDefault="00A46F57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Rina Isvel Iscoa A</w:t>
      </w:r>
      <w:r w:rsidR="0096123D">
        <w:rPr>
          <w:lang w:val="es-HN"/>
        </w:rPr>
        <w:t>lfaro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87A" w:rsidRPr="005A4DDC">
        <w:rPr>
          <w:lang w:val="es-HN"/>
        </w:rPr>
        <w:t>81%</w:t>
      </w:r>
      <w:r w:rsidR="0032787A">
        <w:rPr>
          <w:lang w:val="es-HN"/>
        </w:rPr>
        <w:tab/>
        <w:t>Cum L</w:t>
      </w:r>
      <w:r w:rsidR="00071FB1" w:rsidRPr="00242DF7">
        <w:rPr>
          <w:lang w:val="es-HN"/>
        </w:rPr>
        <w:t>aude</w:t>
      </w:r>
    </w:p>
    <w:p w:rsidR="00071FB1" w:rsidRPr="00242DF7" w:rsidRDefault="00A46F57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Bertha L</w:t>
      </w:r>
      <w:r w:rsidR="00071FB1" w:rsidRPr="00242DF7">
        <w:rPr>
          <w:lang w:val="es-HN"/>
        </w:rPr>
        <w:t>id</w:t>
      </w:r>
      <w:r w:rsidRPr="00242DF7">
        <w:rPr>
          <w:lang w:val="es-HN"/>
        </w:rPr>
        <w:t>ia González Fernández</w:t>
      </w:r>
      <w:r w:rsidR="0032787A">
        <w:rPr>
          <w:lang w:val="es-HN"/>
        </w:rPr>
        <w:tab/>
      </w:r>
      <w:r w:rsidR="0032787A">
        <w:rPr>
          <w:lang w:val="es-HN"/>
        </w:rPr>
        <w:tab/>
      </w:r>
      <w:r w:rsidR="0032787A" w:rsidRPr="005A4DDC">
        <w:rPr>
          <w:lang w:val="es-HN"/>
        </w:rPr>
        <w:t>81%</w:t>
      </w:r>
      <w:r w:rsidR="0032787A">
        <w:rPr>
          <w:lang w:val="es-HN"/>
        </w:rPr>
        <w:tab/>
        <w:t>Cum L</w:t>
      </w:r>
      <w:r w:rsidR="00071FB1" w:rsidRPr="00242DF7">
        <w:rPr>
          <w:lang w:val="es-HN"/>
        </w:rPr>
        <w:t>aude</w:t>
      </w:r>
      <w:r w:rsidR="00071FB1" w:rsidRPr="00242DF7">
        <w:rPr>
          <w:lang w:val="es-HN"/>
        </w:rPr>
        <w:tab/>
      </w:r>
      <w:r w:rsidR="00071FB1" w:rsidRPr="00242DF7">
        <w:rPr>
          <w:lang w:val="es-HN"/>
        </w:rPr>
        <w:tab/>
      </w:r>
    </w:p>
    <w:p w:rsidR="00071FB1" w:rsidRDefault="0096123D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Hilcia Avith Ramos Cruz</w:t>
      </w:r>
      <w:r>
        <w:rPr>
          <w:lang w:val="es-HN"/>
        </w:rPr>
        <w:tab/>
      </w:r>
      <w:r>
        <w:rPr>
          <w:lang w:val="es-HN"/>
        </w:rPr>
        <w:tab/>
      </w:r>
      <w:r>
        <w:rPr>
          <w:lang w:val="es-HN"/>
        </w:rPr>
        <w:tab/>
      </w:r>
      <w:r w:rsidR="00071FB1" w:rsidRPr="005A4DDC">
        <w:rPr>
          <w:lang w:val="es-HN"/>
        </w:rPr>
        <w:t>80%</w:t>
      </w:r>
      <w:r w:rsidR="00071FB1" w:rsidRPr="00242DF7">
        <w:rPr>
          <w:lang w:val="es-HN"/>
        </w:rPr>
        <w:tab/>
      </w:r>
      <w:r w:rsidR="0032787A">
        <w:rPr>
          <w:lang w:val="es-HN"/>
        </w:rPr>
        <w:t>Cum L</w:t>
      </w:r>
      <w:r w:rsidR="0032787A" w:rsidRPr="00242DF7">
        <w:rPr>
          <w:lang w:val="es-HN"/>
        </w:rPr>
        <w:t>aude</w:t>
      </w:r>
    </w:p>
    <w:p w:rsidR="00B126D7" w:rsidRPr="00B126D7" w:rsidRDefault="00B126D7" w:rsidP="00B126D7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B126D7">
        <w:rPr>
          <w:lang w:val="es-HN"/>
        </w:rPr>
        <w:t>Maritza Ester Panchamé Mejía</w:t>
      </w:r>
    </w:p>
    <w:p w:rsidR="002C6834" w:rsidRDefault="002C6834" w:rsidP="002C6834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C6834">
        <w:rPr>
          <w:lang w:val="es-HN"/>
        </w:rPr>
        <w:t>Rosibel  López Peña</w:t>
      </w:r>
    </w:p>
    <w:p w:rsidR="00542BB4" w:rsidRDefault="00542BB4" w:rsidP="00542BB4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542BB4">
        <w:rPr>
          <w:lang w:val="es-HN"/>
        </w:rPr>
        <w:t>María Altagracia Bautista Rodríguez</w:t>
      </w:r>
    </w:p>
    <w:p w:rsidR="00542BB4" w:rsidRDefault="00542BB4" w:rsidP="00542BB4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542BB4">
        <w:rPr>
          <w:lang w:val="es-HN"/>
        </w:rPr>
        <w:t>Juan Carlos Rosales Cárcamo</w:t>
      </w:r>
    </w:p>
    <w:p w:rsidR="00B126D7" w:rsidRDefault="00542BB4" w:rsidP="00542BB4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542BB4">
        <w:rPr>
          <w:lang w:val="es-HN"/>
        </w:rPr>
        <w:t>Roxana Janeth  Ramos Martínez</w:t>
      </w:r>
      <w:r w:rsidR="00071FB1" w:rsidRPr="00542BB4">
        <w:rPr>
          <w:lang w:val="es-HN"/>
        </w:rPr>
        <w:tab/>
      </w:r>
    </w:p>
    <w:p w:rsidR="00B126D7" w:rsidRDefault="00B126D7" w:rsidP="00B126D7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B126D7">
        <w:rPr>
          <w:lang w:val="es-HN"/>
        </w:rPr>
        <w:t>Maritza Elizabeth Ramos Martínez</w:t>
      </w:r>
    </w:p>
    <w:p w:rsidR="00B126D7" w:rsidRPr="00B126D7" w:rsidRDefault="00B126D7" w:rsidP="00B126D7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B126D7">
        <w:rPr>
          <w:lang w:val="es-HN"/>
        </w:rPr>
        <w:t>Angelita  Pinto Martínez</w:t>
      </w:r>
    </w:p>
    <w:p w:rsidR="00BE71D2" w:rsidRDefault="00B126D7" w:rsidP="00F84695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B126D7">
        <w:rPr>
          <w:lang w:val="es-HN"/>
        </w:rPr>
        <w:t>Herlyn  Julissa  Salazar Meléndez</w:t>
      </w:r>
      <w:r w:rsidR="00071FB1" w:rsidRPr="00B126D7">
        <w:rPr>
          <w:lang w:val="es-HN"/>
        </w:rPr>
        <w:tab/>
      </w:r>
    </w:p>
    <w:p w:rsidR="003168C6" w:rsidRPr="00A42764" w:rsidRDefault="00071FB1" w:rsidP="00BE71D2">
      <w:pPr>
        <w:spacing w:after="0"/>
        <w:ind w:left="567"/>
        <w:rPr>
          <w:lang w:val="es-HN"/>
        </w:rPr>
      </w:pPr>
      <w:r w:rsidRPr="00B126D7">
        <w:rPr>
          <w:lang w:val="es-HN"/>
        </w:rPr>
        <w:tab/>
      </w:r>
    </w:p>
    <w:p w:rsidR="00736B7C" w:rsidRDefault="003168C6" w:rsidP="00F84695">
      <w:pPr>
        <w:rPr>
          <w:rFonts w:ascii="Cambria" w:hAnsi="Cambria"/>
          <w:b/>
          <w:lang w:val="es-HN"/>
        </w:rPr>
      </w:pPr>
      <w:r>
        <w:rPr>
          <w:rFonts w:ascii="Cambria" w:hAnsi="Cambria"/>
          <w:b/>
          <w:lang w:val="es-HN"/>
        </w:rPr>
        <w:t>CRAED – LA ENTRADA</w:t>
      </w:r>
    </w:p>
    <w:p w:rsidR="003168C6" w:rsidRDefault="003168C6" w:rsidP="003168C6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Ramón Heli Gavarrete  Menjivar</w:t>
      </w:r>
      <w:r w:rsidRPr="004600D8">
        <w:rPr>
          <w:lang w:val="es-HN"/>
        </w:rPr>
        <w:tab/>
      </w:r>
      <w:r w:rsidRPr="004600D8">
        <w:rPr>
          <w:lang w:val="es-HN"/>
        </w:rPr>
        <w:tab/>
      </w:r>
      <w:r w:rsidRPr="005A4DDC">
        <w:rPr>
          <w:lang w:val="es-HN"/>
        </w:rPr>
        <w:t>82%</w:t>
      </w:r>
      <w:r>
        <w:rPr>
          <w:lang w:val="es-HN"/>
        </w:rPr>
        <w:t xml:space="preserve">      Cum  Laude</w:t>
      </w:r>
    </w:p>
    <w:p w:rsidR="003168C6" w:rsidRPr="00A42764" w:rsidRDefault="003168C6" w:rsidP="00F84695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Wendy Yesenia Flores F</w:t>
      </w:r>
      <w:r w:rsidRPr="004600D8">
        <w:rPr>
          <w:lang w:val="es-HN"/>
        </w:rPr>
        <w:t>igueroa</w:t>
      </w:r>
    </w:p>
    <w:p w:rsidR="00BE71D2" w:rsidRDefault="00BE71D2" w:rsidP="00F84695">
      <w:pPr>
        <w:rPr>
          <w:rFonts w:ascii="Cambria" w:hAnsi="Cambria"/>
          <w:b/>
          <w:lang w:val="es-HN"/>
        </w:rPr>
      </w:pPr>
    </w:p>
    <w:p w:rsidR="00F84695" w:rsidRDefault="00F84695" w:rsidP="00F84695">
      <w:pPr>
        <w:rPr>
          <w:rFonts w:ascii="Cambria" w:hAnsi="Cambria"/>
          <w:b/>
          <w:lang w:val="es-HN"/>
        </w:rPr>
      </w:pPr>
      <w:r w:rsidRPr="00F84695">
        <w:rPr>
          <w:rFonts w:ascii="Cambria" w:hAnsi="Cambria"/>
          <w:b/>
          <w:lang w:val="es-HN"/>
        </w:rPr>
        <w:t xml:space="preserve">TELECENTRO CHOLOMA </w:t>
      </w:r>
      <w:r>
        <w:rPr>
          <w:rFonts w:ascii="Cambria" w:hAnsi="Cambria"/>
          <w:b/>
          <w:lang w:val="es-HN"/>
        </w:rPr>
        <w:t xml:space="preserve">  (15)</w:t>
      </w:r>
    </w:p>
    <w:p w:rsidR="00207574" w:rsidRPr="00242DF7" w:rsidRDefault="00207574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Olvin</w:t>
      </w:r>
      <w:r w:rsidR="0096123D">
        <w:rPr>
          <w:lang w:val="es-HN"/>
        </w:rPr>
        <w:t xml:space="preserve"> Alexander Hernández Madariaga</w:t>
      </w:r>
      <w:r w:rsidR="0096123D">
        <w:rPr>
          <w:lang w:val="es-HN"/>
        </w:rPr>
        <w:tab/>
      </w:r>
      <w:r w:rsidRPr="005A4DDC">
        <w:rPr>
          <w:lang w:val="es-HN"/>
        </w:rPr>
        <w:t>89%</w:t>
      </w:r>
      <w:r w:rsidRPr="00242DF7">
        <w:rPr>
          <w:lang w:val="es-HN"/>
        </w:rPr>
        <w:tab/>
      </w:r>
      <w:r w:rsidR="0032787A">
        <w:rPr>
          <w:lang w:val="es-HN"/>
        </w:rPr>
        <w:t>Cum L</w:t>
      </w:r>
      <w:r w:rsidR="0032787A" w:rsidRPr="00242DF7">
        <w:rPr>
          <w:lang w:val="es-HN"/>
        </w:rPr>
        <w:t>aude</w:t>
      </w:r>
    </w:p>
    <w:p w:rsidR="00207574" w:rsidRPr="00242DF7" w:rsidRDefault="0096123D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Vilma Xiomara  López Fonseca</w:t>
      </w:r>
      <w:r>
        <w:rPr>
          <w:lang w:val="es-HN"/>
        </w:rPr>
        <w:tab/>
      </w:r>
      <w:r>
        <w:rPr>
          <w:lang w:val="es-HN"/>
        </w:rPr>
        <w:tab/>
      </w:r>
      <w:r w:rsidR="00207574" w:rsidRPr="005A4DDC">
        <w:rPr>
          <w:lang w:val="es-HN"/>
        </w:rPr>
        <w:t>89%</w:t>
      </w:r>
      <w:r w:rsidR="00207574" w:rsidRPr="00242DF7">
        <w:rPr>
          <w:lang w:val="es-HN"/>
        </w:rPr>
        <w:tab/>
      </w:r>
      <w:r w:rsidR="0032787A">
        <w:rPr>
          <w:lang w:val="es-HN"/>
        </w:rPr>
        <w:t>Cum L</w:t>
      </w:r>
      <w:r w:rsidR="0032787A" w:rsidRPr="00242DF7">
        <w:rPr>
          <w:lang w:val="es-HN"/>
        </w:rPr>
        <w:t>aude</w:t>
      </w:r>
    </w:p>
    <w:p w:rsidR="00207574" w:rsidRPr="00242DF7" w:rsidRDefault="00207574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Cinthia Leonel</w:t>
      </w:r>
      <w:r w:rsidR="0096123D">
        <w:rPr>
          <w:lang w:val="es-HN"/>
        </w:rPr>
        <w:t>a  Ávila Iraheta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87A" w:rsidRPr="005A4DDC">
        <w:rPr>
          <w:lang w:val="es-HN"/>
        </w:rPr>
        <w:t>88%</w:t>
      </w:r>
      <w:r w:rsidR="0032787A">
        <w:rPr>
          <w:lang w:val="es-HN"/>
        </w:rPr>
        <w:tab/>
        <w:t>Cum Laude</w:t>
      </w:r>
    </w:p>
    <w:p w:rsidR="00207574" w:rsidRPr="00242DF7" w:rsidRDefault="00207574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Kenia Alejandra</w:t>
      </w:r>
      <w:r w:rsidR="0032787A">
        <w:rPr>
          <w:lang w:val="es-HN"/>
        </w:rPr>
        <w:t xml:space="preserve">  Sandoval Flores</w:t>
      </w:r>
      <w:r w:rsidR="0032787A">
        <w:rPr>
          <w:lang w:val="es-HN"/>
        </w:rPr>
        <w:tab/>
      </w:r>
      <w:r w:rsidR="0032787A">
        <w:rPr>
          <w:lang w:val="es-HN"/>
        </w:rPr>
        <w:tab/>
      </w:r>
      <w:r w:rsidR="00DD18D4">
        <w:rPr>
          <w:lang w:val="es-HN"/>
        </w:rPr>
        <w:t>87%</w:t>
      </w:r>
      <w:r w:rsidR="0032787A">
        <w:rPr>
          <w:lang w:val="es-HN"/>
        </w:rPr>
        <w:tab/>
        <w:t>Cum Laude</w:t>
      </w:r>
    </w:p>
    <w:p w:rsidR="00207574" w:rsidRPr="00242DF7" w:rsidRDefault="00207574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Enlly Elizabet</w:t>
      </w:r>
      <w:r w:rsidR="0096123D">
        <w:rPr>
          <w:lang w:val="es-HN"/>
        </w:rPr>
        <w:t>h Privado García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87A" w:rsidRPr="005A4DDC">
        <w:rPr>
          <w:lang w:val="es-HN"/>
        </w:rPr>
        <w:t>86</w:t>
      </w:r>
      <w:r w:rsidR="0032787A">
        <w:rPr>
          <w:lang w:val="es-HN"/>
        </w:rPr>
        <w:t>%</w:t>
      </w:r>
      <w:r w:rsidR="0032787A">
        <w:rPr>
          <w:lang w:val="es-HN"/>
        </w:rPr>
        <w:tab/>
        <w:t>Cum Laude</w:t>
      </w:r>
    </w:p>
    <w:p w:rsidR="00207574" w:rsidRPr="00242DF7" w:rsidRDefault="00207574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 xml:space="preserve">Delia Holinda </w:t>
      </w:r>
      <w:r w:rsidR="0096123D">
        <w:rPr>
          <w:lang w:val="es-HN"/>
        </w:rPr>
        <w:t xml:space="preserve"> Pérez Hernández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DD18D4">
        <w:rPr>
          <w:lang w:val="es-HN"/>
        </w:rPr>
        <w:t>85%</w:t>
      </w:r>
      <w:r w:rsidR="0032787A">
        <w:rPr>
          <w:lang w:val="es-HN"/>
        </w:rPr>
        <w:tab/>
        <w:t>Cum Laude</w:t>
      </w:r>
    </w:p>
    <w:p w:rsidR="00207574" w:rsidRPr="00242DF7" w:rsidRDefault="00207574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Besy Yaneth</w:t>
      </w:r>
      <w:r w:rsidR="0096123D">
        <w:rPr>
          <w:lang w:val="es-HN"/>
        </w:rPr>
        <w:t xml:space="preserve">  Cano Hernández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87A" w:rsidRPr="005A4DDC">
        <w:rPr>
          <w:lang w:val="es-HN"/>
        </w:rPr>
        <w:t>84%</w:t>
      </w:r>
      <w:r w:rsidR="0032787A">
        <w:rPr>
          <w:lang w:val="es-HN"/>
        </w:rPr>
        <w:tab/>
        <w:t>Cum Laude</w:t>
      </w:r>
    </w:p>
    <w:p w:rsidR="00207574" w:rsidRPr="00242DF7" w:rsidRDefault="00207574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Durcy Celeni</w:t>
      </w:r>
      <w:r w:rsidR="0096123D">
        <w:rPr>
          <w:lang w:val="es-HN"/>
        </w:rPr>
        <w:t>a Rojas Martínez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32787A" w:rsidRPr="005A4DDC">
        <w:rPr>
          <w:lang w:val="es-HN"/>
        </w:rPr>
        <w:t>84%</w:t>
      </w:r>
      <w:r w:rsidR="0032787A">
        <w:rPr>
          <w:lang w:val="es-HN"/>
        </w:rPr>
        <w:tab/>
        <w:t>Cum Laude</w:t>
      </w:r>
    </w:p>
    <w:p w:rsidR="00207574" w:rsidRPr="00242DF7" w:rsidRDefault="00207574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lastRenderedPageBreak/>
        <w:t>Yaritza Marili</w:t>
      </w:r>
      <w:r w:rsidR="00BE71D2">
        <w:rPr>
          <w:lang w:val="es-HN"/>
        </w:rPr>
        <w:t>n  Va</w:t>
      </w:r>
      <w:r w:rsidR="0095626B">
        <w:rPr>
          <w:lang w:val="es-HN"/>
        </w:rPr>
        <w:t>squez Alemán</w:t>
      </w:r>
      <w:r w:rsidR="0095626B">
        <w:rPr>
          <w:lang w:val="es-HN"/>
        </w:rPr>
        <w:tab/>
      </w:r>
      <w:r w:rsidR="0095626B">
        <w:rPr>
          <w:lang w:val="es-HN"/>
        </w:rPr>
        <w:tab/>
      </w:r>
      <w:r w:rsidR="0095626B" w:rsidRPr="005A4DDC">
        <w:rPr>
          <w:lang w:val="es-HN"/>
        </w:rPr>
        <w:t>83%</w:t>
      </w:r>
      <w:r w:rsidR="0095626B">
        <w:rPr>
          <w:lang w:val="es-HN"/>
        </w:rPr>
        <w:tab/>
        <w:t>C</w:t>
      </w:r>
      <w:r w:rsidR="00AA0B26">
        <w:rPr>
          <w:lang w:val="es-HN"/>
        </w:rPr>
        <w:t>um Laude</w:t>
      </w:r>
    </w:p>
    <w:p w:rsidR="00207574" w:rsidRPr="00242DF7" w:rsidRDefault="0096123D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María Félix  Carrasco Funes</w:t>
      </w:r>
      <w:r>
        <w:rPr>
          <w:lang w:val="es-HN"/>
        </w:rPr>
        <w:tab/>
      </w:r>
      <w:r>
        <w:rPr>
          <w:lang w:val="es-HN"/>
        </w:rPr>
        <w:tab/>
      </w:r>
      <w:r w:rsidR="00207574" w:rsidRPr="005A4DDC">
        <w:rPr>
          <w:lang w:val="es-HN"/>
        </w:rPr>
        <w:t>83%</w:t>
      </w:r>
      <w:r w:rsidR="00207574" w:rsidRPr="00242DF7">
        <w:rPr>
          <w:lang w:val="es-HN"/>
        </w:rPr>
        <w:tab/>
      </w:r>
      <w:r w:rsidR="0095626B">
        <w:rPr>
          <w:lang w:val="es-HN"/>
        </w:rPr>
        <w:t>Cum Laude</w:t>
      </w:r>
    </w:p>
    <w:p w:rsidR="00207574" w:rsidRPr="00242DF7" w:rsidRDefault="00207574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María del Car</w:t>
      </w:r>
      <w:r w:rsidR="0095626B">
        <w:rPr>
          <w:lang w:val="es-HN"/>
        </w:rPr>
        <w:t>men  Avalo Abelar</w:t>
      </w:r>
      <w:r w:rsidR="0095626B">
        <w:rPr>
          <w:lang w:val="es-HN"/>
        </w:rPr>
        <w:tab/>
      </w:r>
      <w:r w:rsidR="0095626B">
        <w:rPr>
          <w:lang w:val="es-HN"/>
        </w:rPr>
        <w:tab/>
      </w:r>
      <w:r w:rsidR="0095626B" w:rsidRPr="005A4DDC">
        <w:rPr>
          <w:lang w:val="es-HN"/>
        </w:rPr>
        <w:t>82%</w:t>
      </w:r>
      <w:r w:rsidR="0095626B">
        <w:rPr>
          <w:lang w:val="es-HN"/>
        </w:rPr>
        <w:tab/>
        <w:t>Cum Laude</w:t>
      </w:r>
    </w:p>
    <w:p w:rsidR="00207574" w:rsidRPr="00242DF7" w:rsidRDefault="00207574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Sonia Isa</w:t>
      </w:r>
      <w:r w:rsidR="00BE71D2">
        <w:rPr>
          <w:lang w:val="es-HN"/>
        </w:rPr>
        <w:t>bel  Mejia Lo</w:t>
      </w:r>
      <w:r w:rsidR="0095626B">
        <w:rPr>
          <w:lang w:val="es-HN"/>
        </w:rPr>
        <w:t>pez</w:t>
      </w:r>
      <w:r w:rsidR="0095626B">
        <w:rPr>
          <w:lang w:val="es-HN"/>
        </w:rPr>
        <w:tab/>
      </w:r>
      <w:r w:rsidR="0095626B">
        <w:rPr>
          <w:lang w:val="es-HN"/>
        </w:rPr>
        <w:tab/>
      </w:r>
      <w:r w:rsidR="0095626B">
        <w:rPr>
          <w:lang w:val="es-HN"/>
        </w:rPr>
        <w:tab/>
      </w:r>
      <w:r w:rsidR="0095626B" w:rsidRPr="005A4DDC">
        <w:rPr>
          <w:lang w:val="es-HN"/>
        </w:rPr>
        <w:t>81%</w:t>
      </w:r>
      <w:r w:rsidR="0095626B">
        <w:rPr>
          <w:lang w:val="es-HN"/>
        </w:rPr>
        <w:tab/>
        <w:t>Cum Laude</w:t>
      </w:r>
    </w:p>
    <w:p w:rsidR="00207574" w:rsidRPr="00242DF7" w:rsidRDefault="00207574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 w:rsidRPr="00242DF7">
        <w:rPr>
          <w:lang w:val="es-HN"/>
        </w:rPr>
        <w:t>Catalina de la Lu</w:t>
      </w:r>
      <w:r w:rsidR="0096123D">
        <w:rPr>
          <w:lang w:val="es-HN"/>
        </w:rPr>
        <w:t>z  Antúnez Santos</w:t>
      </w:r>
      <w:r w:rsidR="0096123D">
        <w:rPr>
          <w:lang w:val="es-HN"/>
        </w:rPr>
        <w:tab/>
      </w:r>
      <w:r w:rsidR="0095626B" w:rsidRPr="005A4DDC">
        <w:rPr>
          <w:lang w:val="es-HN"/>
        </w:rPr>
        <w:t>81%</w:t>
      </w:r>
      <w:r w:rsidR="0095626B">
        <w:rPr>
          <w:lang w:val="es-HN"/>
        </w:rPr>
        <w:tab/>
        <w:t>Cum Laude</w:t>
      </w:r>
    </w:p>
    <w:p w:rsidR="00207574" w:rsidRPr="00242DF7" w:rsidRDefault="00BE71D2" w:rsidP="0096123D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Mari</w:t>
      </w:r>
      <w:r w:rsidR="00207574" w:rsidRPr="00242DF7">
        <w:rPr>
          <w:lang w:val="es-HN"/>
        </w:rPr>
        <w:t>a Anto</w:t>
      </w:r>
      <w:r w:rsidR="005207AE">
        <w:rPr>
          <w:lang w:val="es-HN"/>
        </w:rPr>
        <w:t>nia Coto P</w:t>
      </w:r>
      <w:r w:rsidR="0096123D">
        <w:rPr>
          <w:lang w:val="es-HN"/>
        </w:rPr>
        <w:t>erdomo</w:t>
      </w:r>
      <w:r w:rsidR="0096123D">
        <w:rPr>
          <w:lang w:val="es-HN"/>
        </w:rPr>
        <w:tab/>
      </w:r>
      <w:r w:rsidR="0096123D">
        <w:rPr>
          <w:lang w:val="es-HN"/>
        </w:rPr>
        <w:tab/>
      </w:r>
      <w:r w:rsidR="0095626B" w:rsidRPr="005A4DDC">
        <w:rPr>
          <w:lang w:val="es-HN"/>
        </w:rPr>
        <w:t>81%</w:t>
      </w:r>
      <w:r w:rsidR="0095626B">
        <w:rPr>
          <w:lang w:val="es-HN"/>
        </w:rPr>
        <w:tab/>
        <w:t>Cum Laude</w:t>
      </w:r>
    </w:p>
    <w:p w:rsidR="00071FB1" w:rsidRPr="006F5D77" w:rsidRDefault="00BE71D2" w:rsidP="00F84695">
      <w:pPr>
        <w:numPr>
          <w:ilvl w:val="0"/>
          <w:numId w:val="1"/>
        </w:numPr>
        <w:spacing w:after="0"/>
        <w:ind w:left="567" w:hanging="567"/>
        <w:rPr>
          <w:lang w:val="es-HN"/>
        </w:rPr>
      </w:pPr>
      <w:r>
        <w:rPr>
          <w:lang w:val="es-HN"/>
        </w:rPr>
        <w:t>Maria del Carmen  Alca</w:t>
      </w:r>
      <w:r w:rsidR="00207574" w:rsidRPr="00242DF7">
        <w:rPr>
          <w:lang w:val="es-HN"/>
        </w:rPr>
        <w:t>ntara Mejía</w:t>
      </w:r>
      <w:r w:rsidR="00207574" w:rsidRPr="0096123D">
        <w:rPr>
          <w:lang w:val="es-HN"/>
        </w:rPr>
        <w:tab/>
      </w:r>
      <w:r w:rsidR="00207574" w:rsidRPr="0096123D">
        <w:rPr>
          <w:lang w:val="es-HN"/>
        </w:rPr>
        <w:tab/>
      </w:r>
      <w:r w:rsidR="00071FB1" w:rsidRPr="006F5D77">
        <w:rPr>
          <w:rFonts w:ascii="Cambria" w:hAnsi="Cambria"/>
          <w:b/>
          <w:lang w:val="es-HN"/>
        </w:rPr>
        <w:tab/>
      </w:r>
      <w:r w:rsidR="00071FB1" w:rsidRPr="006F5D77">
        <w:rPr>
          <w:lang w:val="es-HN"/>
        </w:rPr>
        <w:tab/>
      </w:r>
    </w:p>
    <w:sectPr w:rsidR="00071FB1" w:rsidRPr="006F5D77" w:rsidSect="00E63C45">
      <w:headerReference w:type="default" r:id="rId8"/>
      <w:footerReference w:type="default" r:id="rId9"/>
      <w:pgSz w:w="12240" w:h="20160" w:code="5"/>
      <w:pgMar w:top="1418" w:right="7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75" w:rsidRDefault="00E45075" w:rsidP="00474875">
      <w:r>
        <w:separator/>
      </w:r>
    </w:p>
  </w:endnote>
  <w:endnote w:type="continuationSeparator" w:id="0">
    <w:p w:rsidR="00E45075" w:rsidRDefault="00E45075" w:rsidP="0047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87" w:rsidRPr="00BC4112" w:rsidRDefault="00B43087" w:rsidP="00BC4112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i/>
        <w:color w:val="1F497D"/>
        <w:sz w:val="18"/>
      </w:rPr>
    </w:pPr>
    <w:r>
      <w:rPr>
        <w:rFonts w:ascii="HelveticaNeueLT Std" w:hAnsi="HelveticaNeueLT Std"/>
        <w:b/>
        <w:i/>
        <w:color w:val="1F497D"/>
        <w:sz w:val="20"/>
      </w:rPr>
      <w:t>”La Educación es la Primera Necesidad de la República”</w:t>
    </w:r>
  </w:p>
  <w:p w:rsidR="00B43087" w:rsidRPr="00BC4112" w:rsidRDefault="00B43087" w:rsidP="00BC4112">
    <w:pPr>
      <w:pStyle w:val="Piedepgina"/>
      <w:jc w:val="center"/>
      <w:rPr>
        <w:rFonts w:ascii="HelveticaNeueLT Std" w:hAnsi="HelveticaNeueLT Std"/>
        <w:b/>
        <w:i/>
        <w:sz w:val="24"/>
        <w:szCs w:val="24"/>
      </w:rPr>
    </w:pPr>
  </w:p>
  <w:p w:rsidR="00B43087" w:rsidRDefault="00B43087">
    <w:pPr>
      <w:pStyle w:val="Piedepgina"/>
    </w:pPr>
  </w:p>
  <w:p w:rsidR="00B43087" w:rsidRDefault="00B430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75" w:rsidRDefault="00E45075" w:rsidP="00474875">
      <w:r>
        <w:separator/>
      </w:r>
    </w:p>
  </w:footnote>
  <w:footnote w:type="continuationSeparator" w:id="0">
    <w:p w:rsidR="00E45075" w:rsidRDefault="00E45075" w:rsidP="00474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87" w:rsidRDefault="00F32838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  <w:r>
      <w:rPr>
        <w:noProof/>
        <w:lang w:eastAsia="es-H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-345440</wp:posOffset>
          </wp:positionV>
          <wp:extent cx="1031875" cy="1457325"/>
          <wp:effectExtent l="19050" t="0" r="0" b="0"/>
          <wp:wrapNone/>
          <wp:docPr id="2" name="Imagen 1" descr="C:\Users\Anabel\Pictures\Slide Shows\SG-UNA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nabel\Pictures\Slide Shows\SG-UNA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75" t="33788" r="54321" b="35966"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H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-669290</wp:posOffset>
          </wp:positionV>
          <wp:extent cx="7772400" cy="12963525"/>
          <wp:effectExtent l="19050" t="0" r="0" b="0"/>
          <wp:wrapNone/>
          <wp:docPr id="1" name="Bild 1" descr="Macintosh HD:Users:Disking:Desktop:papel meme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Disking:Desktop:papel memebret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9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087">
      <w:rPr>
        <w:rFonts w:ascii="HelveticaNeueLT Std" w:hAnsi="HelveticaNeueLT Std"/>
        <w:b/>
        <w:color w:val="1F497D"/>
        <w:sz w:val="20"/>
      </w:rPr>
      <w:t xml:space="preserve">                  </w:t>
    </w:r>
  </w:p>
  <w:p w:rsidR="00B43087" w:rsidRDefault="00B43087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noProof/>
        <w:color w:val="1F497D"/>
        <w:sz w:val="20"/>
        <w:lang w:eastAsia="es-HN"/>
      </w:rPr>
      <w:pict>
        <v:roundrect id="_x0000_s2051" style="position:absolute;left:0;text-align:left;margin-left:294.65pt;margin-top:5.35pt;width:193.2pt;height:78.45pt;z-index:251658752" arcsize="10923f" stroked="f">
          <v:textbox>
            <w:txbxContent>
              <w:p w:rsidR="00B43087" w:rsidRPr="002D6C11" w:rsidRDefault="00B43087" w:rsidP="000E2CC0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 w:rsidRPr="002D6C11">
                  <w:rPr>
                    <w:b/>
                    <w:color w:val="1F497D"/>
                    <w:sz w:val="18"/>
                    <w:szCs w:val="18"/>
                  </w:rPr>
                  <w:t>Tel: (504) 22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>16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>-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>6100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 xml:space="preserve">  </w:t>
                </w:r>
              </w:p>
              <w:p w:rsidR="00B43087" w:rsidRDefault="00B43087" w:rsidP="000E2CC0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>
                  <w:rPr>
                    <w:b/>
                    <w:color w:val="1F497D"/>
                    <w:sz w:val="18"/>
                    <w:szCs w:val="18"/>
                  </w:rPr>
                  <w:t xml:space="preserve">Ext.  110475 </w:t>
                </w:r>
              </w:p>
              <w:p w:rsidR="00B43087" w:rsidRDefault="00B43087" w:rsidP="000E2CC0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>
                  <w:rPr>
                    <w:b/>
                    <w:color w:val="1F497D"/>
                    <w:sz w:val="18"/>
                    <w:szCs w:val="18"/>
                  </w:rPr>
                  <w:t xml:space="preserve"> (110) +475, 476, 479, 480, 481,483</w:t>
                </w:r>
              </w:p>
              <w:p w:rsidR="00B43087" w:rsidRPr="002D6C11" w:rsidRDefault="00B43087" w:rsidP="000E2CC0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 w:rsidRPr="002D6C11">
                  <w:rPr>
                    <w:b/>
                    <w:color w:val="1F497D"/>
                    <w:sz w:val="18"/>
                    <w:szCs w:val="18"/>
                  </w:rPr>
                  <w:t>Edificio A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 xml:space="preserve">lma Máter,  4to. 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 xml:space="preserve"> Piso </w:t>
                </w:r>
              </w:p>
              <w:p w:rsidR="00B43087" w:rsidRPr="0064794F" w:rsidRDefault="00B43087" w:rsidP="000E2CC0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jc w:val="right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Correo: sgeneral</w:t>
                </w:r>
                <w:r w:rsidRPr="008F6F67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@</w:t>
                </w:r>
                <w:r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unah.edu.hn</w:t>
                </w:r>
                <w:r w:rsidRPr="008F6F67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 xml:space="preserve"> </w:t>
                </w:r>
              </w:p>
              <w:p w:rsidR="00B43087" w:rsidRDefault="00B43087" w:rsidP="000E2CC0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</w:pPr>
              </w:p>
              <w:p w:rsidR="00B43087" w:rsidRPr="000E2CC0" w:rsidRDefault="00B43087" w:rsidP="000E2CC0">
                <w:pPr>
                  <w:rPr>
                    <w:szCs w:val="18"/>
                    <w:lang w:val="es-HN"/>
                  </w:rPr>
                </w:pPr>
              </w:p>
            </w:txbxContent>
          </v:textbox>
        </v:roundrect>
      </w:pict>
    </w:r>
  </w:p>
  <w:p w:rsidR="00B43087" w:rsidRDefault="00B43087" w:rsidP="00811C08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                                                                                                    </w:t>
    </w:r>
  </w:p>
  <w:p w:rsidR="00B43087" w:rsidRDefault="00B43087" w:rsidP="00811C08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</w:t>
    </w:r>
  </w:p>
  <w:p w:rsidR="00B43087" w:rsidRDefault="00B43087" w:rsidP="008B12F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</w:t>
    </w:r>
  </w:p>
  <w:p w:rsidR="00B43087" w:rsidRDefault="00B43087" w:rsidP="008B12F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 </w:t>
    </w:r>
    <w:r w:rsidRPr="008B12F2">
      <w:rPr>
        <w:rFonts w:ascii="HelveticaNeueLT Std" w:hAnsi="HelveticaNeueLT Std"/>
        <w:b/>
        <w:color w:val="1F497D"/>
        <w:sz w:val="28"/>
        <w:szCs w:val="24"/>
      </w:rPr>
      <w:t>Secretar</w:t>
    </w:r>
    <w:r>
      <w:rPr>
        <w:rFonts w:ascii="HelveticaNeueLT Std" w:hAnsi="HelveticaNeueLT Std"/>
        <w:b/>
        <w:color w:val="1F497D"/>
        <w:sz w:val="28"/>
        <w:szCs w:val="24"/>
      </w:rPr>
      <w:t>í</w:t>
    </w:r>
    <w:r w:rsidRPr="008B12F2">
      <w:rPr>
        <w:rFonts w:ascii="HelveticaNeueLT Std" w:hAnsi="HelveticaNeueLT Std"/>
        <w:b/>
        <w:color w:val="1F497D"/>
        <w:sz w:val="28"/>
        <w:szCs w:val="24"/>
      </w:rPr>
      <w:t>a</w:t>
    </w:r>
    <w:r>
      <w:rPr>
        <w:rFonts w:ascii="HelveticaNeueLT Std" w:hAnsi="HelveticaNeueLT Std"/>
        <w:b/>
        <w:color w:val="1F497D"/>
        <w:sz w:val="28"/>
        <w:szCs w:val="24"/>
      </w:rPr>
      <w:t xml:space="preserve"> General           </w:t>
    </w:r>
    <w:r w:rsidRPr="008B12F2">
      <w:rPr>
        <w:rFonts w:ascii="HelveticaNeueLT Std" w:hAnsi="HelveticaNeueLT Std"/>
        <w:b/>
        <w:color w:val="1F497D"/>
        <w:sz w:val="28"/>
        <w:szCs w:val="24"/>
      </w:rPr>
      <w:t xml:space="preserve"> </w:t>
    </w:r>
    <w:r>
      <w:rPr>
        <w:rFonts w:ascii="HelveticaNeueLT Std" w:hAnsi="HelveticaNeueLT Std"/>
        <w:b/>
        <w:color w:val="1F497D"/>
        <w:sz w:val="28"/>
        <w:szCs w:val="24"/>
      </w:rPr>
      <w:t xml:space="preserve">                                 </w:t>
    </w:r>
    <w:r w:rsidRPr="008B12F2">
      <w:rPr>
        <w:rFonts w:ascii="HelveticaNeueLT Std" w:hAnsi="HelveticaNeueLT Std"/>
        <w:b/>
        <w:color w:val="1F497D"/>
        <w:sz w:val="18"/>
        <w:szCs w:val="18"/>
      </w:rPr>
      <w:t xml:space="preserve">               </w:t>
    </w:r>
  </w:p>
  <w:p w:rsidR="00B43087" w:rsidRDefault="00B43087" w:rsidP="008B12F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16"/>
        <w:szCs w:val="16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 Sección de Títulos</w:t>
    </w:r>
    <w:r>
      <w:rPr>
        <w:rFonts w:ascii="HelveticaNeueLT Std" w:hAnsi="HelveticaNeueLT Std"/>
        <w:b/>
        <w:color w:val="1F497D"/>
        <w:sz w:val="24"/>
        <w:szCs w:val="24"/>
      </w:rPr>
      <w:tab/>
    </w:r>
    <w:r>
      <w:rPr>
        <w:rFonts w:ascii="HelveticaNeueLT Std" w:hAnsi="HelveticaNeueLT Std"/>
        <w:b/>
        <w:color w:val="1F497D"/>
        <w:sz w:val="24"/>
        <w:szCs w:val="24"/>
      </w:rPr>
      <w:tab/>
    </w:r>
    <w:r>
      <w:rPr>
        <w:rFonts w:ascii="HelveticaNeueLT Std" w:hAnsi="HelveticaNeueLT Std"/>
        <w:b/>
        <w:color w:val="1F497D"/>
        <w:sz w:val="24"/>
        <w:szCs w:val="24"/>
      </w:rPr>
      <w:tab/>
      <w:t xml:space="preserve">                                                                                            </w:t>
    </w:r>
  </w:p>
  <w:p w:rsidR="00B43087" w:rsidRPr="002D6C11" w:rsidRDefault="00B43087" w:rsidP="002D6C11">
    <w:pPr>
      <w:pStyle w:val="Encabezado"/>
      <w:tabs>
        <w:tab w:val="clear" w:pos="4419"/>
        <w:tab w:val="clear" w:pos="8838"/>
        <w:tab w:val="left" w:pos="2565"/>
      </w:tabs>
      <w:spacing w:line="276" w:lineRule="auto"/>
      <w:jc w:val="right"/>
      <w:rPr>
        <w:rFonts w:ascii="HelveticaNeueLT Std" w:hAnsi="HelveticaNeueLT Std"/>
        <w:b/>
        <w:color w:val="1F497D"/>
        <w:sz w:val="16"/>
        <w:szCs w:val="16"/>
      </w:rPr>
    </w:pPr>
    <w:r w:rsidRPr="002D6C11">
      <w:rPr>
        <w:rFonts w:ascii="HelveticaNeueLT Std" w:hAnsi="HelveticaNeueLT Std"/>
        <w:b/>
        <w:color w:val="1F497D"/>
        <w:sz w:val="16"/>
        <w:szCs w:val="16"/>
      </w:rPr>
      <w:t xml:space="preserve">      P</w:t>
    </w:r>
    <w:r w:rsidRPr="002D6C11">
      <w:rPr>
        <w:rFonts w:ascii="Cambria" w:eastAsia="Times New Roman" w:hAnsi="Cambria"/>
        <w:b/>
        <w:color w:val="1F497D"/>
        <w:sz w:val="16"/>
        <w:szCs w:val="16"/>
        <w:lang w:val="es-ES"/>
      </w:rPr>
      <w:t xml:space="preserve">ág. </w:t>
    </w:r>
    <w:r w:rsidRPr="002D6C11">
      <w:rPr>
        <w:rFonts w:ascii="HelveticaNeueLT Std" w:eastAsia="Times New Roman" w:hAnsi="HelveticaNeueLT Std"/>
        <w:b/>
        <w:color w:val="1F497D"/>
        <w:sz w:val="16"/>
        <w:szCs w:val="16"/>
      </w:rPr>
      <w:fldChar w:fldCharType="begin"/>
    </w:r>
    <w:r w:rsidRPr="002D6C11">
      <w:rPr>
        <w:rFonts w:ascii="HelveticaNeueLT Std" w:hAnsi="HelveticaNeueLT Std"/>
        <w:b/>
        <w:color w:val="1F497D"/>
        <w:sz w:val="16"/>
        <w:szCs w:val="16"/>
      </w:rPr>
      <w:instrText>PAGE    \* MERGEFORMAT</w:instrText>
    </w:r>
    <w:r w:rsidRPr="002D6C11">
      <w:rPr>
        <w:rFonts w:ascii="HelveticaNeueLT Std" w:eastAsia="Times New Roman" w:hAnsi="HelveticaNeueLT Std"/>
        <w:b/>
        <w:color w:val="1F497D"/>
        <w:sz w:val="16"/>
        <w:szCs w:val="16"/>
      </w:rPr>
      <w:fldChar w:fldCharType="separate"/>
    </w:r>
    <w:r w:rsidR="00F32838" w:rsidRPr="00F32838">
      <w:rPr>
        <w:rFonts w:ascii="Cambria" w:eastAsia="Times New Roman" w:hAnsi="Cambria"/>
        <w:b/>
        <w:noProof/>
        <w:color w:val="1F497D"/>
        <w:sz w:val="16"/>
        <w:szCs w:val="16"/>
        <w:lang w:val="es-ES"/>
      </w:rPr>
      <w:t>9</w:t>
    </w:r>
    <w:r w:rsidRPr="002D6C11">
      <w:rPr>
        <w:rFonts w:ascii="Cambria" w:eastAsia="Times New Roman" w:hAnsi="Cambria"/>
        <w:b/>
        <w:color w:val="1F497D"/>
        <w:sz w:val="16"/>
        <w:szCs w:val="16"/>
      </w:rPr>
      <w:fldChar w:fldCharType="end"/>
    </w:r>
    <w:r w:rsidRPr="002D6C11">
      <w:rPr>
        <w:rFonts w:ascii="HelveticaNeueLT Std" w:hAnsi="HelveticaNeueLT Std"/>
        <w:b/>
        <w:color w:val="1F497D"/>
        <w:sz w:val="16"/>
        <w:szCs w:val="16"/>
      </w:rP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5FE50CF6"/>
    <w:multiLevelType w:val="hybridMultilevel"/>
    <w:tmpl w:val="6AF0D716"/>
    <w:lvl w:ilvl="0" w:tplc="66CC133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066A"/>
    <w:rsid w:val="0000002A"/>
    <w:rsid w:val="00001128"/>
    <w:rsid w:val="000014B4"/>
    <w:rsid w:val="00001B17"/>
    <w:rsid w:val="00011A87"/>
    <w:rsid w:val="00012AE0"/>
    <w:rsid w:val="00014A8C"/>
    <w:rsid w:val="00015985"/>
    <w:rsid w:val="00015F7B"/>
    <w:rsid w:val="000201FC"/>
    <w:rsid w:val="00021793"/>
    <w:rsid w:val="00022771"/>
    <w:rsid w:val="00024B80"/>
    <w:rsid w:val="00024D70"/>
    <w:rsid w:val="00025196"/>
    <w:rsid w:val="000255E7"/>
    <w:rsid w:val="0002596D"/>
    <w:rsid w:val="00026073"/>
    <w:rsid w:val="00030B37"/>
    <w:rsid w:val="00032D15"/>
    <w:rsid w:val="000342AA"/>
    <w:rsid w:val="00041424"/>
    <w:rsid w:val="00041BDC"/>
    <w:rsid w:val="00043C25"/>
    <w:rsid w:val="000467A7"/>
    <w:rsid w:val="000501D7"/>
    <w:rsid w:val="00051818"/>
    <w:rsid w:val="00051D04"/>
    <w:rsid w:val="000520BF"/>
    <w:rsid w:val="00053BC1"/>
    <w:rsid w:val="00057665"/>
    <w:rsid w:val="00057821"/>
    <w:rsid w:val="00060680"/>
    <w:rsid w:val="000610E8"/>
    <w:rsid w:val="0006160D"/>
    <w:rsid w:val="0006226A"/>
    <w:rsid w:val="0006259D"/>
    <w:rsid w:val="000652FB"/>
    <w:rsid w:val="000666D9"/>
    <w:rsid w:val="000706AA"/>
    <w:rsid w:val="00071E0D"/>
    <w:rsid w:val="00071FB1"/>
    <w:rsid w:val="00074122"/>
    <w:rsid w:val="0007425E"/>
    <w:rsid w:val="00075F77"/>
    <w:rsid w:val="00076AF4"/>
    <w:rsid w:val="00077DA5"/>
    <w:rsid w:val="000810A5"/>
    <w:rsid w:val="000818A5"/>
    <w:rsid w:val="00082760"/>
    <w:rsid w:val="0008648D"/>
    <w:rsid w:val="000900B0"/>
    <w:rsid w:val="00095A0F"/>
    <w:rsid w:val="00096CEA"/>
    <w:rsid w:val="00097C82"/>
    <w:rsid w:val="000A10AC"/>
    <w:rsid w:val="000A1215"/>
    <w:rsid w:val="000A1C75"/>
    <w:rsid w:val="000A4310"/>
    <w:rsid w:val="000A67EB"/>
    <w:rsid w:val="000A758F"/>
    <w:rsid w:val="000A76F5"/>
    <w:rsid w:val="000B1D9F"/>
    <w:rsid w:val="000B2231"/>
    <w:rsid w:val="000B7430"/>
    <w:rsid w:val="000C2058"/>
    <w:rsid w:val="000C3C00"/>
    <w:rsid w:val="000C44E9"/>
    <w:rsid w:val="000C6042"/>
    <w:rsid w:val="000D0A56"/>
    <w:rsid w:val="000D26AC"/>
    <w:rsid w:val="000D40C8"/>
    <w:rsid w:val="000D425D"/>
    <w:rsid w:val="000D5518"/>
    <w:rsid w:val="000D6546"/>
    <w:rsid w:val="000D66EF"/>
    <w:rsid w:val="000E0638"/>
    <w:rsid w:val="000E2CC0"/>
    <w:rsid w:val="000E3E70"/>
    <w:rsid w:val="000E7124"/>
    <w:rsid w:val="000F2E2C"/>
    <w:rsid w:val="000F4113"/>
    <w:rsid w:val="000F4C6C"/>
    <w:rsid w:val="000F4D36"/>
    <w:rsid w:val="00102381"/>
    <w:rsid w:val="00102B14"/>
    <w:rsid w:val="0010417C"/>
    <w:rsid w:val="0010444D"/>
    <w:rsid w:val="00104B53"/>
    <w:rsid w:val="00105E40"/>
    <w:rsid w:val="00106E12"/>
    <w:rsid w:val="00107F09"/>
    <w:rsid w:val="00110DB6"/>
    <w:rsid w:val="00111214"/>
    <w:rsid w:val="001118E2"/>
    <w:rsid w:val="00111E4C"/>
    <w:rsid w:val="00113D5B"/>
    <w:rsid w:val="00115A26"/>
    <w:rsid w:val="001173A1"/>
    <w:rsid w:val="00125125"/>
    <w:rsid w:val="00125E93"/>
    <w:rsid w:val="00126EBA"/>
    <w:rsid w:val="001300BA"/>
    <w:rsid w:val="001304E7"/>
    <w:rsid w:val="0013267C"/>
    <w:rsid w:val="00135CD5"/>
    <w:rsid w:val="00141E45"/>
    <w:rsid w:val="00143AF4"/>
    <w:rsid w:val="00146CC7"/>
    <w:rsid w:val="00146E7D"/>
    <w:rsid w:val="0014799C"/>
    <w:rsid w:val="001503D7"/>
    <w:rsid w:val="00150769"/>
    <w:rsid w:val="00152653"/>
    <w:rsid w:val="00154744"/>
    <w:rsid w:val="001567F8"/>
    <w:rsid w:val="0015787C"/>
    <w:rsid w:val="00162242"/>
    <w:rsid w:val="00162BAD"/>
    <w:rsid w:val="001678CE"/>
    <w:rsid w:val="001706C2"/>
    <w:rsid w:val="00170C11"/>
    <w:rsid w:val="00171331"/>
    <w:rsid w:val="001760BA"/>
    <w:rsid w:val="001764B4"/>
    <w:rsid w:val="00177910"/>
    <w:rsid w:val="00180FBF"/>
    <w:rsid w:val="00181A15"/>
    <w:rsid w:val="00181D87"/>
    <w:rsid w:val="00183BD5"/>
    <w:rsid w:val="00184260"/>
    <w:rsid w:val="00185D02"/>
    <w:rsid w:val="00185EE5"/>
    <w:rsid w:val="0018753F"/>
    <w:rsid w:val="00191183"/>
    <w:rsid w:val="001912D1"/>
    <w:rsid w:val="00194281"/>
    <w:rsid w:val="0019659F"/>
    <w:rsid w:val="00197A0B"/>
    <w:rsid w:val="001A07D3"/>
    <w:rsid w:val="001A1F50"/>
    <w:rsid w:val="001A3073"/>
    <w:rsid w:val="001A3895"/>
    <w:rsid w:val="001A46CC"/>
    <w:rsid w:val="001B01EA"/>
    <w:rsid w:val="001B2214"/>
    <w:rsid w:val="001B2DC1"/>
    <w:rsid w:val="001B3608"/>
    <w:rsid w:val="001B543F"/>
    <w:rsid w:val="001B5C8E"/>
    <w:rsid w:val="001B69B2"/>
    <w:rsid w:val="001B73FE"/>
    <w:rsid w:val="001C07DE"/>
    <w:rsid w:val="001C0867"/>
    <w:rsid w:val="001C18FF"/>
    <w:rsid w:val="001C3CB2"/>
    <w:rsid w:val="001C5618"/>
    <w:rsid w:val="001D19A9"/>
    <w:rsid w:val="001D2B99"/>
    <w:rsid w:val="001D2E3A"/>
    <w:rsid w:val="001D6CD6"/>
    <w:rsid w:val="001E1F91"/>
    <w:rsid w:val="001E2802"/>
    <w:rsid w:val="001E6A79"/>
    <w:rsid w:val="001E742C"/>
    <w:rsid w:val="001F4CC4"/>
    <w:rsid w:val="001F5680"/>
    <w:rsid w:val="001F7D1B"/>
    <w:rsid w:val="002005EC"/>
    <w:rsid w:val="00202060"/>
    <w:rsid w:val="002056B8"/>
    <w:rsid w:val="00207574"/>
    <w:rsid w:val="002101FF"/>
    <w:rsid w:val="002116A1"/>
    <w:rsid w:val="00212191"/>
    <w:rsid w:val="002121B8"/>
    <w:rsid w:val="00214173"/>
    <w:rsid w:val="002157BA"/>
    <w:rsid w:val="002174E4"/>
    <w:rsid w:val="00221803"/>
    <w:rsid w:val="002218E8"/>
    <w:rsid w:val="00222DD0"/>
    <w:rsid w:val="00223743"/>
    <w:rsid w:val="0022375D"/>
    <w:rsid w:val="0022379D"/>
    <w:rsid w:val="00224FF7"/>
    <w:rsid w:val="00226195"/>
    <w:rsid w:val="00226DAD"/>
    <w:rsid w:val="00230ABF"/>
    <w:rsid w:val="002328F1"/>
    <w:rsid w:val="00233762"/>
    <w:rsid w:val="00233CD1"/>
    <w:rsid w:val="00234932"/>
    <w:rsid w:val="00234D6F"/>
    <w:rsid w:val="00236261"/>
    <w:rsid w:val="00236AE3"/>
    <w:rsid w:val="002406B4"/>
    <w:rsid w:val="00240CA4"/>
    <w:rsid w:val="00240D91"/>
    <w:rsid w:val="00240FC7"/>
    <w:rsid w:val="00242DF7"/>
    <w:rsid w:val="0024317E"/>
    <w:rsid w:val="00244124"/>
    <w:rsid w:val="00244A48"/>
    <w:rsid w:val="0024724E"/>
    <w:rsid w:val="00250997"/>
    <w:rsid w:val="002510BC"/>
    <w:rsid w:val="002545A3"/>
    <w:rsid w:val="00257B2C"/>
    <w:rsid w:val="00260B2D"/>
    <w:rsid w:val="0026233B"/>
    <w:rsid w:val="0026295A"/>
    <w:rsid w:val="002633A7"/>
    <w:rsid w:val="00263BFE"/>
    <w:rsid w:val="00266C73"/>
    <w:rsid w:val="002671CB"/>
    <w:rsid w:val="00271B85"/>
    <w:rsid w:val="00273855"/>
    <w:rsid w:val="0027442B"/>
    <w:rsid w:val="00275415"/>
    <w:rsid w:val="002756C8"/>
    <w:rsid w:val="0028279E"/>
    <w:rsid w:val="00283DB9"/>
    <w:rsid w:val="002858BA"/>
    <w:rsid w:val="002862DC"/>
    <w:rsid w:val="00291778"/>
    <w:rsid w:val="0029307C"/>
    <w:rsid w:val="00293BFD"/>
    <w:rsid w:val="00296D5A"/>
    <w:rsid w:val="002A20B8"/>
    <w:rsid w:val="002A2465"/>
    <w:rsid w:val="002A288E"/>
    <w:rsid w:val="002A2ABF"/>
    <w:rsid w:val="002A5BF3"/>
    <w:rsid w:val="002A62D7"/>
    <w:rsid w:val="002A7467"/>
    <w:rsid w:val="002B3BAC"/>
    <w:rsid w:val="002B3C32"/>
    <w:rsid w:val="002B4ECE"/>
    <w:rsid w:val="002B5510"/>
    <w:rsid w:val="002B661A"/>
    <w:rsid w:val="002B7615"/>
    <w:rsid w:val="002B7965"/>
    <w:rsid w:val="002C1296"/>
    <w:rsid w:val="002C1779"/>
    <w:rsid w:val="002C194C"/>
    <w:rsid w:val="002C4EA7"/>
    <w:rsid w:val="002C543D"/>
    <w:rsid w:val="002C60E3"/>
    <w:rsid w:val="002C6834"/>
    <w:rsid w:val="002C75E1"/>
    <w:rsid w:val="002D303D"/>
    <w:rsid w:val="002D32A2"/>
    <w:rsid w:val="002D431F"/>
    <w:rsid w:val="002D459B"/>
    <w:rsid w:val="002D57FD"/>
    <w:rsid w:val="002D6C11"/>
    <w:rsid w:val="002D7130"/>
    <w:rsid w:val="002D7B35"/>
    <w:rsid w:val="002E0BEA"/>
    <w:rsid w:val="002E42A1"/>
    <w:rsid w:val="002E5CAF"/>
    <w:rsid w:val="002F2C3D"/>
    <w:rsid w:val="002F5420"/>
    <w:rsid w:val="002F5AB7"/>
    <w:rsid w:val="002F763A"/>
    <w:rsid w:val="003000EE"/>
    <w:rsid w:val="00310F85"/>
    <w:rsid w:val="0031212D"/>
    <w:rsid w:val="00313DFE"/>
    <w:rsid w:val="00313EBB"/>
    <w:rsid w:val="00314AB9"/>
    <w:rsid w:val="00315825"/>
    <w:rsid w:val="003168C6"/>
    <w:rsid w:val="00316B16"/>
    <w:rsid w:val="00317788"/>
    <w:rsid w:val="00322BB2"/>
    <w:rsid w:val="00327317"/>
    <w:rsid w:val="0032787A"/>
    <w:rsid w:val="00336DB1"/>
    <w:rsid w:val="00342134"/>
    <w:rsid w:val="00342C6A"/>
    <w:rsid w:val="00343282"/>
    <w:rsid w:val="00343E2F"/>
    <w:rsid w:val="00344B4E"/>
    <w:rsid w:val="0034510A"/>
    <w:rsid w:val="00346467"/>
    <w:rsid w:val="00350F66"/>
    <w:rsid w:val="003511A5"/>
    <w:rsid w:val="00351684"/>
    <w:rsid w:val="00352235"/>
    <w:rsid w:val="00353088"/>
    <w:rsid w:val="00355D40"/>
    <w:rsid w:val="00357ACF"/>
    <w:rsid w:val="0036088A"/>
    <w:rsid w:val="003624A8"/>
    <w:rsid w:val="00363CBD"/>
    <w:rsid w:val="00365C0E"/>
    <w:rsid w:val="00366381"/>
    <w:rsid w:val="003709BF"/>
    <w:rsid w:val="00370E7B"/>
    <w:rsid w:val="003710D7"/>
    <w:rsid w:val="003764A2"/>
    <w:rsid w:val="003767CC"/>
    <w:rsid w:val="00377B17"/>
    <w:rsid w:val="0038079E"/>
    <w:rsid w:val="00382017"/>
    <w:rsid w:val="003820A8"/>
    <w:rsid w:val="003827B1"/>
    <w:rsid w:val="003835AF"/>
    <w:rsid w:val="003842C3"/>
    <w:rsid w:val="00384473"/>
    <w:rsid w:val="0039014B"/>
    <w:rsid w:val="0039093A"/>
    <w:rsid w:val="003915A9"/>
    <w:rsid w:val="00394070"/>
    <w:rsid w:val="003944C0"/>
    <w:rsid w:val="00394F27"/>
    <w:rsid w:val="00395C22"/>
    <w:rsid w:val="003960CC"/>
    <w:rsid w:val="003A1B95"/>
    <w:rsid w:val="003A235E"/>
    <w:rsid w:val="003A3152"/>
    <w:rsid w:val="003A63CB"/>
    <w:rsid w:val="003A6AD2"/>
    <w:rsid w:val="003B02A4"/>
    <w:rsid w:val="003B1090"/>
    <w:rsid w:val="003B4EA1"/>
    <w:rsid w:val="003B5B8B"/>
    <w:rsid w:val="003B5E74"/>
    <w:rsid w:val="003B7FBB"/>
    <w:rsid w:val="003C0291"/>
    <w:rsid w:val="003C07AA"/>
    <w:rsid w:val="003C08FA"/>
    <w:rsid w:val="003C09C7"/>
    <w:rsid w:val="003C26FF"/>
    <w:rsid w:val="003C5318"/>
    <w:rsid w:val="003C5BBF"/>
    <w:rsid w:val="003D1DB2"/>
    <w:rsid w:val="003D377F"/>
    <w:rsid w:val="003D48CA"/>
    <w:rsid w:val="003D6A80"/>
    <w:rsid w:val="003D79CF"/>
    <w:rsid w:val="003E123C"/>
    <w:rsid w:val="003E19C9"/>
    <w:rsid w:val="003E282F"/>
    <w:rsid w:val="003E3355"/>
    <w:rsid w:val="003E37C7"/>
    <w:rsid w:val="003E7379"/>
    <w:rsid w:val="003F381A"/>
    <w:rsid w:val="003F3AAC"/>
    <w:rsid w:val="003F406A"/>
    <w:rsid w:val="003F49D4"/>
    <w:rsid w:val="004000BF"/>
    <w:rsid w:val="00400D17"/>
    <w:rsid w:val="00401E17"/>
    <w:rsid w:val="0040621A"/>
    <w:rsid w:val="00410581"/>
    <w:rsid w:val="004117C4"/>
    <w:rsid w:val="004149F4"/>
    <w:rsid w:val="004154B9"/>
    <w:rsid w:val="00415CB0"/>
    <w:rsid w:val="004178A0"/>
    <w:rsid w:val="00424485"/>
    <w:rsid w:val="00431C53"/>
    <w:rsid w:val="00431D6D"/>
    <w:rsid w:val="0043339A"/>
    <w:rsid w:val="00436B33"/>
    <w:rsid w:val="00441043"/>
    <w:rsid w:val="00441D44"/>
    <w:rsid w:val="00451BE0"/>
    <w:rsid w:val="00451C79"/>
    <w:rsid w:val="004525E4"/>
    <w:rsid w:val="00453831"/>
    <w:rsid w:val="00454179"/>
    <w:rsid w:val="00454BB6"/>
    <w:rsid w:val="00454BFD"/>
    <w:rsid w:val="00454C2A"/>
    <w:rsid w:val="004600D8"/>
    <w:rsid w:val="0046090A"/>
    <w:rsid w:val="00463022"/>
    <w:rsid w:val="00463697"/>
    <w:rsid w:val="00465831"/>
    <w:rsid w:val="00467EFF"/>
    <w:rsid w:val="004706A2"/>
    <w:rsid w:val="00471461"/>
    <w:rsid w:val="00472019"/>
    <w:rsid w:val="00474601"/>
    <w:rsid w:val="00474875"/>
    <w:rsid w:val="0047511F"/>
    <w:rsid w:val="00475E93"/>
    <w:rsid w:val="0047640C"/>
    <w:rsid w:val="00476F83"/>
    <w:rsid w:val="00477A76"/>
    <w:rsid w:val="004806CA"/>
    <w:rsid w:val="00481765"/>
    <w:rsid w:val="004820FF"/>
    <w:rsid w:val="00482F7E"/>
    <w:rsid w:val="00483D25"/>
    <w:rsid w:val="004841D2"/>
    <w:rsid w:val="0048636F"/>
    <w:rsid w:val="004867B9"/>
    <w:rsid w:val="00486959"/>
    <w:rsid w:val="00487775"/>
    <w:rsid w:val="004909A5"/>
    <w:rsid w:val="00495048"/>
    <w:rsid w:val="00496FC9"/>
    <w:rsid w:val="004A2A74"/>
    <w:rsid w:val="004A5049"/>
    <w:rsid w:val="004A68B1"/>
    <w:rsid w:val="004B0BED"/>
    <w:rsid w:val="004B1013"/>
    <w:rsid w:val="004B2B15"/>
    <w:rsid w:val="004B3920"/>
    <w:rsid w:val="004C2C86"/>
    <w:rsid w:val="004C2DDA"/>
    <w:rsid w:val="004C3C15"/>
    <w:rsid w:val="004C48B7"/>
    <w:rsid w:val="004C4D49"/>
    <w:rsid w:val="004C536F"/>
    <w:rsid w:val="004C604A"/>
    <w:rsid w:val="004D30D4"/>
    <w:rsid w:val="004D372A"/>
    <w:rsid w:val="004D57DA"/>
    <w:rsid w:val="004D5C4A"/>
    <w:rsid w:val="004E1396"/>
    <w:rsid w:val="004E1531"/>
    <w:rsid w:val="004E3B67"/>
    <w:rsid w:val="004E3C7E"/>
    <w:rsid w:val="004E50FD"/>
    <w:rsid w:val="004E5BEB"/>
    <w:rsid w:val="004F0ACC"/>
    <w:rsid w:val="004F1092"/>
    <w:rsid w:val="004F17EB"/>
    <w:rsid w:val="004F21CD"/>
    <w:rsid w:val="004F2D2F"/>
    <w:rsid w:val="004F4014"/>
    <w:rsid w:val="004F409B"/>
    <w:rsid w:val="004F4427"/>
    <w:rsid w:val="004F44D2"/>
    <w:rsid w:val="004F5405"/>
    <w:rsid w:val="004F59B7"/>
    <w:rsid w:val="005005AA"/>
    <w:rsid w:val="00504398"/>
    <w:rsid w:val="00505C16"/>
    <w:rsid w:val="00505DDE"/>
    <w:rsid w:val="0051186B"/>
    <w:rsid w:val="00514312"/>
    <w:rsid w:val="005157E5"/>
    <w:rsid w:val="005163F1"/>
    <w:rsid w:val="0051671D"/>
    <w:rsid w:val="005167A8"/>
    <w:rsid w:val="005207AE"/>
    <w:rsid w:val="005216FC"/>
    <w:rsid w:val="00522C58"/>
    <w:rsid w:val="00527448"/>
    <w:rsid w:val="00530F94"/>
    <w:rsid w:val="0053173C"/>
    <w:rsid w:val="00532341"/>
    <w:rsid w:val="00532E14"/>
    <w:rsid w:val="0053320C"/>
    <w:rsid w:val="00534E99"/>
    <w:rsid w:val="00535EA5"/>
    <w:rsid w:val="00541391"/>
    <w:rsid w:val="00542197"/>
    <w:rsid w:val="00542BB4"/>
    <w:rsid w:val="0054374E"/>
    <w:rsid w:val="00544717"/>
    <w:rsid w:val="00544A08"/>
    <w:rsid w:val="00544D1B"/>
    <w:rsid w:val="005458DD"/>
    <w:rsid w:val="00545CC4"/>
    <w:rsid w:val="005461C3"/>
    <w:rsid w:val="005505FE"/>
    <w:rsid w:val="00552AEC"/>
    <w:rsid w:val="00554F72"/>
    <w:rsid w:val="0055521E"/>
    <w:rsid w:val="00560ECE"/>
    <w:rsid w:val="00563A85"/>
    <w:rsid w:val="0056463A"/>
    <w:rsid w:val="0056493F"/>
    <w:rsid w:val="00564B6B"/>
    <w:rsid w:val="00566E41"/>
    <w:rsid w:val="005719EA"/>
    <w:rsid w:val="00573AC3"/>
    <w:rsid w:val="00573F12"/>
    <w:rsid w:val="00577382"/>
    <w:rsid w:val="00577934"/>
    <w:rsid w:val="00581259"/>
    <w:rsid w:val="00581859"/>
    <w:rsid w:val="00582325"/>
    <w:rsid w:val="0058304B"/>
    <w:rsid w:val="00583AA1"/>
    <w:rsid w:val="00584066"/>
    <w:rsid w:val="005844CC"/>
    <w:rsid w:val="0058469F"/>
    <w:rsid w:val="00584A8F"/>
    <w:rsid w:val="00585856"/>
    <w:rsid w:val="00585C41"/>
    <w:rsid w:val="00590AC3"/>
    <w:rsid w:val="00592E34"/>
    <w:rsid w:val="00593314"/>
    <w:rsid w:val="00594406"/>
    <w:rsid w:val="005964EF"/>
    <w:rsid w:val="005966BD"/>
    <w:rsid w:val="00596DFD"/>
    <w:rsid w:val="00597593"/>
    <w:rsid w:val="005A0486"/>
    <w:rsid w:val="005A4DDC"/>
    <w:rsid w:val="005A635A"/>
    <w:rsid w:val="005A742E"/>
    <w:rsid w:val="005B0579"/>
    <w:rsid w:val="005B1632"/>
    <w:rsid w:val="005B299A"/>
    <w:rsid w:val="005B4951"/>
    <w:rsid w:val="005B76C7"/>
    <w:rsid w:val="005C04EF"/>
    <w:rsid w:val="005C066A"/>
    <w:rsid w:val="005C0987"/>
    <w:rsid w:val="005C216C"/>
    <w:rsid w:val="005C6164"/>
    <w:rsid w:val="005D0E91"/>
    <w:rsid w:val="005D27E1"/>
    <w:rsid w:val="005D2B3D"/>
    <w:rsid w:val="005D3826"/>
    <w:rsid w:val="005D482F"/>
    <w:rsid w:val="005D5BC6"/>
    <w:rsid w:val="005D6AF2"/>
    <w:rsid w:val="005E0833"/>
    <w:rsid w:val="005F1E40"/>
    <w:rsid w:val="005F6508"/>
    <w:rsid w:val="005F7A91"/>
    <w:rsid w:val="0060025B"/>
    <w:rsid w:val="006029BD"/>
    <w:rsid w:val="00605210"/>
    <w:rsid w:val="00605359"/>
    <w:rsid w:val="00605AA5"/>
    <w:rsid w:val="00613E75"/>
    <w:rsid w:val="0061416F"/>
    <w:rsid w:val="00615575"/>
    <w:rsid w:val="006216E8"/>
    <w:rsid w:val="00623ED0"/>
    <w:rsid w:val="0062730D"/>
    <w:rsid w:val="00627E92"/>
    <w:rsid w:val="006317C6"/>
    <w:rsid w:val="00632935"/>
    <w:rsid w:val="0063353F"/>
    <w:rsid w:val="00634774"/>
    <w:rsid w:val="00634E1C"/>
    <w:rsid w:val="006363DB"/>
    <w:rsid w:val="00640D76"/>
    <w:rsid w:val="00643EDE"/>
    <w:rsid w:val="00645143"/>
    <w:rsid w:val="00646107"/>
    <w:rsid w:val="0064751B"/>
    <w:rsid w:val="0064794F"/>
    <w:rsid w:val="00647EC8"/>
    <w:rsid w:val="00652B3C"/>
    <w:rsid w:val="006564AE"/>
    <w:rsid w:val="00656FCE"/>
    <w:rsid w:val="006600DF"/>
    <w:rsid w:val="00660CAC"/>
    <w:rsid w:val="00660F6B"/>
    <w:rsid w:val="0066134D"/>
    <w:rsid w:val="00665D77"/>
    <w:rsid w:val="00667509"/>
    <w:rsid w:val="00667DE3"/>
    <w:rsid w:val="00670588"/>
    <w:rsid w:val="00671641"/>
    <w:rsid w:val="00671A8F"/>
    <w:rsid w:val="00672551"/>
    <w:rsid w:val="00673C38"/>
    <w:rsid w:val="00674C5E"/>
    <w:rsid w:val="00676737"/>
    <w:rsid w:val="00677B5B"/>
    <w:rsid w:val="0068054A"/>
    <w:rsid w:val="00684AD7"/>
    <w:rsid w:val="00684F79"/>
    <w:rsid w:val="00685629"/>
    <w:rsid w:val="00685750"/>
    <w:rsid w:val="00686C74"/>
    <w:rsid w:val="00687CF6"/>
    <w:rsid w:val="0069063D"/>
    <w:rsid w:val="00691191"/>
    <w:rsid w:val="00691F79"/>
    <w:rsid w:val="00693FE8"/>
    <w:rsid w:val="006A0408"/>
    <w:rsid w:val="006A255E"/>
    <w:rsid w:val="006A78C8"/>
    <w:rsid w:val="006B1682"/>
    <w:rsid w:val="006B346C"/>
    <w:rsid w:val="006B3D0D"/>
    <w:rsid w:val="006B527D"/>
    <w:rsid w:val="006B65F8"/>
    <w:rsid w:val="006B79BC"/>
    <w:rsid w:val="006C4BD3"/>
    <w:rsid w:val="006D0162"/>
    <w:rsid w:val="006D03A1"/>
    <w:rsid w:val="006D0ED9"/>
    <w:rsid w:val="006D10E3"/>
    <w:rsid w:val="006D6B02"/>
    <w:rsid w:val="006E0588"/>
    <w:rsid w:val="006E2BE6"/>
    <w:rsid w:val="006E2CE2"/>
    <w:rsid w:val="006E3C86"/>
    <w:rsid w:val="006E6176"/>
    <w:rsid w:val="006E7F40"/>
    <w:rsid w:val="006F0608"/>
    <w:rsid w:val="006F07CB"/>
    <w:rsid w:val="006F091F"/>
    <w:rsid w:val="006F1F6A"/>
    <w:rsid w:val="006F5D77"/>
    <w:rsid w:val="006F6FE4"/>
    <w:rsid w:val="006F77FD"/>
    <w:rsid w:val="007016EB"/>
    <w:rsid w:val="00702404"/>
    <w:rsid w:val="0070267C"/>
    <w:rsid w:val="007036EB"/>
    <w:rsid w:val="0070410E"/>
    <w:rsid w:val="007068A4"/>
    <w:rsid w:val="00714723"/>
    <w:rsid w:val="0071635F"/>
    <w:rsid w:val="00717DE3"/>
    <w:rsid w:val="007206E3"/>
    <w:rsid w:val="0072314B"/>
    <w:rsid w:val="0072396B"/>
    <w:rsid w:val="00723BCF"/>
    <w:rsid w:val="00725316"/>
    <w:rsid w:val="00726C7A"/>
    <w:rsid w:val="007323DD"/>
    <w:rsid w:val="0073444E"/>
    <w:rsid w:val="00734455"/>
    <w:rsid w:val="00736AEB"/>
    <w:rsid w:val="00736B7C"/>
    <w:rsid w:val="007424F6"/>
    <w:rsid w:val="007427BC"/>
    <w:rsid w:val="00747811"/>
    <w:rsid w:val="00752BBA"/>
    <w:rsid w:val="00757FAA"/>
    <w:rsid w:val="00760A32"/>
    <w:rsid w:val="007619C3"/>
    <w:rsid w:val="00762848"/>
    <w:rsid w:val="00763E3A"/>
    <w:rsid w:val="00770252"/>
    <w:rsid w:val="00771C71"/>
    <w:rsid w:val="00771FF6"/>
    <w:rsid w:val="00775B45"/>
    <w:rsid w:val="00780BF7"/>
    <w:rsid w:val="00781DB5"/>
    <w:rsid w:val="00781E73"/>
    <w:rsid w:val="0078218F"/>
    <w:rsid w:val="0078395B"/>
    <w:rsid w:val="007839FA"/>
    <w:rsid w:val="007873C1"/>
    <w:rsid w:val="00787ED7"/>
    <w:rsid w:val="007906D2"/>
    <w:rsid w:val="00791197"/>
    <w:rsid w:val="00792F8B"/>
    <w:rsid w:val="007934B1"/>
    <w:rsid w:val="00793A09"/>
    <w:rsid w:val="007957A6"/>
    <w:rsid w:val="00796395"/>
    <w:rsid w:val="0079773F"/>
    <w:rsid w:val="007A0293"/>
    <w:rsid w:val="007A1933"/>
    <w:rsid w:val="007A26EA"/>
    <w:rsid w:val="007A3AA7"/>
    <w:rsid w:val="007A3F94"/>
    <w:rsid w:val="007A5701"/>
    <w:rsid w:val="007A680B"/>
    <w:rsid w:val="007A7452"/>
    <w:rsid w:val="007B1C85"/>
    <w:rsid w:val="007B2053"/>
    <w:rsid w:val="007B2270"/>
    <w:rsid w:val="007B27CB"/>
    <w:rsid w:val="007B38BE"/>
    <w:rsid w:val="007B6777"/>
    <w:rsid w:val="007C6465"/>
    <w:rsid w:val="007D04F7"/>
    <w:rsid w:val="007D0B0C"/>
    <w:rsid w:val="007D0D39"/>
    <w:rsid w:val="007D132A"/>
    <w:rsid w:val="007D2693"/>
    <w:rsid w:val="007D3A43"/>
    <w:rsid w:val="007D59C4"/>
    <w:rsid w:val="007D617F"/>
    <w:rsid w:val="007D69A7"/>
    <w:rsid w:val="007E2AB2"/>
    <w:rsid w:val="007E3E53"/>
    <w:rsid w:val="007E7923"/>
    <w:rsid w:val="007F2652"/>
    <w:rsid w:val="007F2824"/>
    <w:rsid w:val="007F3B35"/>
    <w:rsid w:val="007F43DB"/>
    <w:rsid w:val="007F5043"/>
    <w:rsid w:val="007F5CFF"/>
    <w:rsid w:val="00803FE5"/>
    <w:rsid w:val="00804AFA"/>
    <w:rsid w:val="008111E9"/>
    <w:rsid w:val="00811C08"/>
    <w:rsid w:val="0081261C"/>
    <w:rsid w:val="00814D95"/>
    <w:rsid w:val="00815FD8"/>
    <w:rsid w:val="008162C3"/>
    <w:rsid w:val="00816600"/>
    <w:rsid w:val="00820E28"/>
    <w:rsid w:val="00821477"/>
    <w:rsid w:val="00821700"/>
    <w:rsid w:val="0082199C"/>
    <w:rsid w:val="008224A6"/>
    <w:rsid w:val="008235FA"/>
    <w:rsid w:val="00825EA1"/>
    <w:rsid w:val="00825F6F"/>
    <w:rsid w:val="00826647"/>
    <w:rsid w:val="00827870"/>
    <w:rsid w:val="00832611"/>
    <w:rsid w:val="00832C5E"/>
    <w:rsid w:val="008331ED"/>
    <w:rsid w:val="0084033A"/>
    <w:rsid w:val="008409DB"/>
    <w:rsid w:val="008411DB"/>
    <w:rsid w:val="008424FA"/>
    <w:rsid w:val="00843B37"/>
    <w:rsid w:val="008476F6"/>
    <w:rsid w:val="00847B51"/>
    <w:rsid w:val="008537CA"/>
    <w:rsid w:val="00860F50"/>
    <w:rsid w:val="008615A1"/>
    <w:rsid w:val="00861D01"/>
    <w:rsid w:val="00862D71"/>
    <w:rsid w:val="00866E69"/>
    <w:rsid w:val="0086759A"/>
    <w:rsid w:val="008720F7"/>
    <w:rsid w:val="008759EE"/>
    <w:rsid w:val="00875DDF"/>
    <w:rsid w:val="008770F9"/>
    <w:rsid w:val="0088427A"/>
    <w:rsid w:val="00884362"/>
    <w:rsid w:val="00884C83"/>
    <w:rsid w:val="0088605D"/>
    <w:rsid w:val="008866D9"/>
    <w:rsid w:val="00886EED"/>
    <w:rsid w:val="0088744F"/>
    <w:rsid w:val="008875C1"/>
    <w:rsid w:val="008906CA"/>
    <w:rsid w:val="00890C24"/>
    <w:rsid w:val="008927FC"/>
    <w:rsid w:val="00893C1E"/>
    <w:rsid w:val="00895EE3"/>
    <w:rsid w:val="008964B3"/>
    <w:rsid w:val="00896DCC"/>
    <w:rsid w:val="008A16B6"/>
    <w:rsid w:val="008A295B"/>
    <w:rsid w:val="008A4DC2"/>
    <w:rsid w:val="008A6846"/>
    <w:rsid w:val="008A7A37"/>
    <w:rsid w:val="008B12F2"/>
    <w:rsid w:val="008B2E76"/>
    <w:rsid w:val="008C0083"/>
    <w:rsid w:val="008C287D"/>
    <w:rsid w:val="008C5A8E"/>
    <w:rsid w:val="008D1194"/>
    <w:rsid w:val="008D2F23"/>
    <w:rsid w:val="008D3097"/>
    <w:rsid w:val="008D32E8"/>
    <w:rsid w:val="008D40C9"/>
    <w:rsid w:val="008D6F53"/>
    <w:rsid w:val="008E19F1"/>
    <w:rsid w:val="008E6785"/>
    <w:rsid w:val="008F0E1A"/>
    <w:rsid w:val="008F205F"/>
    <w:rsid w:val="008F2414"/>
    <w:rsid w:val="008F2843"/>
    <w:rsid w:val="008F3815"/>
    <w:rsid w:val="008F4611"/>
    <w:rsid w:val="008F6F67"/>
    <w:rsid w:val="00901DDF"/>
    <w:rsid w:val="00902312"/>
    <w:rsid w:val="00906125"/>
    <w:rsid w:val="009065AE"/>
    <w:rsid w:val="0090792A"/>
    <w:rsid w:val="00907C22"/>
    <w:rsid w:val="009121B8"/>
    <w:rsid w:val="009125EC"/>
    <w:rsid w:val="00914D7B"/>
    <w:rsid w:val="00920579"/>
    <w:rsid w:val="009214A7"/>
    <w:rsid w:val="00921CC1"/>
    <w:rsid w:val="00924FBA"/>
    <w:rsid w:val="00925EA7"/>
    <w:rsid w:val="00926505"/>
    <w:rsid w:val="0093011C"/>
    <w:rsid w:val="00930F56"/>
    <w:rsid w:val="00933215"/>
    <w:rsid w:val="00933BAD"/>
    <w:rsid w:val="0093405C"/>
    <w:rsid w:val="00943E5E"/>
    <w:rsid w:val="009445D4"/>
    <w:rsid w:val="009449BE"/>
    <w:rsid w:val="00945152"/>
    <w:rsid w:val="0094520B"/>
    <w:rsid w:val="00946B32"/>
    <w:rsid w:val="00947B32"/>
    <w:rsid w:val="00952143"/>
    <w:rsid w:val="009525FF"/>
    <w:rsid w:val="0095626B"/>
    <w:rsid w:val="00956686"/>
    <w:rsid w:val="00960247"/>
    <w:rsid w:val="00960EF5"/>
    <w:rsid w:val="0096123D"/>
    <w:rsid w:val="00961FE1"/>
    <w:rsid w:val="00963F51"/>
    <w:rsid w:val="00963FBD"/>
    <w:rsid w:val="0096477E"/>
    <w:rsid w:val="00965BE6"/>
    <w:rsid w:val="00965DE5"/>
    <w:rsid w:val="009664AD"/>
    <w:rsid w:val="00967C79"/>
    <w:rsid w:val="00972EB4"/>
    <w:rsid w:val="00974EBB"/>
    <w:rsid w:val="00980B8E"/>
    <w:rsid w:val="00981E8F"/>
    <w:rsid w:val="009833BF"/>
    <w:rsid w:val="00986BF1"/>
    <w:rsid w:val="00986C41"/>
    <w:rsid w:val="00986ED4"/>
    <w:rsid w:val="0098746C"/>
    <w:rsid w:val="00987AF9"/>
    <w:rsid w:val="00990D03"/>
    <w:rsid w:val="009917FE"/>
    <w:rsid w:val="00991BC8"/>
    <w:rsid w:val="00991BDA"/>
    <w:rsid w:val="009948D2"/>
    <w:rsid w:val="00995206"/>
    <w:rsid w:val="009A0681"/>
    <w:rsid w:val="009A1258"/>
    <w:rsid w:val="009A1EFA"/>
    <w:rsid w:val="009A7AC3"/>
    <w:rsid w:val="009B0A4C"/>
    <w:rsid w:val="009B104A"/>
    <w:rsid w:val="009B1A20"/>
    <w:rsid w:val="009B4B05"/>
    <w:rsid w:val="009B4C51"/>
    <w:rsid w:val="009B608A"/>
    <w:rsid w:val="009B68E3"/>
    <w:rsid w:val="009B7769"/>
    <w:rsid w:val="009C0A9E"/>
    <w:rsid w:val="009C1149"/>
    <w:rsid w:val="009C4F92"/>
    <w:rsid w:val="009C50D3"/>
    <w:rsid w:val="009C5375"/>
    <w:rsid w:val="009D2969"/>
    <w:rsid w:val="009D48BF"/>
    <w:rsid w:val="009D6FC2"/>
    <w:rsid w:val="009E0631"/>
    <w:rsid w:val="009E19EF"/>
    <w:rsid w:val="009E7D37"/>
    <w:rsid w:val="009F01D5"/>
    <w:rsid w:val="009F130A"/>
    <w:rsid w:val="009F2044"/>
    <w:rsid w:val="009F2BAB"/>
    <w:rsid w:val="009F3839"/>
    <w:rsid w:val="009F3E92"/>
    <w:rsid w:val="009F5410"/>
    <w:rsid w:val="009F5B45"/>
    <w:rsid w:val="009F7FB9"/>
    <w:rsid w:val="00A013A6"/>
    <w:rsid w:val="00A02B45"/>
    <w:rsid w:val="00A04B01"/>
    <w:rsid w:val="00A064D6"/>
    <w:rsid w:val="00A121DB"/>
    <w:rsid w:val="00A16E34"/>
    <w:rsid w:val="00A20ABE"/>
    <w:rsid w:val="00A20BEE"/>
    <w:rsid w:val="00A272A2"/>
    <w:rsid w:val="00A30C28"/>
    <w:rsid w:val="00A323C0"/>
    <w:rsid w:val="00A338E4"/>
    <w:rsid w:val="00A348D7"/>
    <w:rsid w:val="00A362FB"/>
    <w:rsid w:val="00A36B90"/>
    <w:rsid w:val="00A37254"/>
    <w:rsid w:val="00A3790F"/>
    <w:rsid w:val="00A4148F"/>
    <w:rsid w:val="00A42764"/>
    <w:rsid w:val="00A43607"/>
    <w:rsid w:val="00A450FE"/>
    <w:rsid w:val="00A4687F"/>
    <w:rsid w:val="00A46A58"/>
    <w:rsid w:val="00A46CDF"/>
    <w:rsid w:val="00A46F57"/>
    <w:rsid w:val="00A50F5D"/>
    <w:rsid w:val="00A52BC8"/>
    <w:rsid w:val="00A53586"/>
    <w:rsid w:val="00A5379A"/>
    <w:rsid w:val="00A539A9"/>
    <w:rsid w:val="00A53AD3"/>
    <w:rsid w:val="00A575A7"/>
    <w:rsid w:val="00A63BC9"/>
    <w:rsid w:val="00A649B1"/>
    <w:rsid w:val="00A66EFE"/>
    <w:rsid w:val="00A70CA6"/>
    <w:rsid w:val="00A73D23"/>
    <w:rsid w:val="00A7727B"/>
    <w:rsid w:val="00A86A3F"/>
    <w:rsid w:val="00A87562"/>
    <w:rsid w:val="00A877CC"/>
    <w:rsid w:val="00A92156"/>
    <w:rsid w:val="00A93092"/>
    <w:rsid w:val="00AA0862"/>
    <w:rsid w:val="00AA0A8C"/>
    <w:rsid w:val="00AA0B26"/>
    <w:rsid w:val="00AA0CC5"/>
    <w:rsid w:val="00AA2829"/>
    <w:rsid w:val="00AA3313"/>
    <w:rsid w:val="00AA4708"/>
    <w:rsid w:val="00AA6285"/>
    <w:rsid w:val="00AA6D97"/>
    <w:rsid w:val="00AA6E65"/>
    <w:rsid w:val="00AA7390"/>
    <w:rsid w:val="00AB0238"/>
    <w:rsid w:val="00AB10D6"/>
    <w:rsid w:val="00AB1ED7"/>
    <w:rsid w:val="00AB2801"/>
    <w:rsid w:val="00AB2914"/>
    <w:rsid w:val="00AB2941"/>
    <w:rsid w:val="00AB45DF"/>
    <w:rsid w:val="00AB55F2"/>
    <w:rsid w:val="00AC2D2C"/>
    <w:rsid w:val="00AC2D84"/>
    <w:rsid w:val="00AC5A8E"/>
    <w:rsid w:val="00AC5DE8"/>
    <w:rsid w:val="00AD0660"/>
    <w:rsid w:val="00AD1170"/>
    <w:rsid w:val="00AD2890"/>
    <w:rsid w:val="00AD2ECB"/>
    <w:rsid w:val="00AD4279"/>
    <w:rsid w:val="00AD5122"/>
    <w:rsid w:val="00AD6854"/>
    <w:rsid w:val="00AD7285"/>
    <w:rsid w:val="00AE1A6F"/>
    <w:rsid w:val="00AE481E"/>
    <w:rsid w:val="00AE4939"/>
    <w:rsid w:val="00AF1EBA"/>
    <w:rsid w:val="00AF32AA"/>
    <w:rsid w:val="00AF598C"/>
    <w:rsid w:val="00AF66EC"/>
    <w:rsid w:val="00AF7485"/>
    <w:rsid w:val="00B02A92"/>
    <w:rsid w:val="00B05012"/>
    <w:rsid w:val="00B05C79"/>
    <w:rsid w:val="00B112C9"/>
    <w:rsid w:val="00B126D7"/>
    <w:rsid w:val="00B13813"/>
    <w:rsid w:val="00B1505E"/>
    <w:rsid w:val="00B22446"/>
    <w:rsid w:val="00B2734D"/>
    <w:rsid w:val="00B30419"/>
    <w:rsid w:val="00B3334C"/>
    <w:rsid w:val="00B33BC1"/>
    <w:rsid w:val="00B3734C"/>
    <w:rsid w:val="00B4129C"/>
    <w:rsid w:val="00B42D3C"/>
    <w:rsid w:val="00B43087"/>
    <w:rsid w:val="00B43BCE"/>
    <w:rsid w:val="00B450EC"/>
    <w:rsid w:val="00B455B5"/>
    <w:rsid w:val="00B466EB"/>
    <w:rsid w:val="00B56B2A"/>
    <w:rsid w:val="00B5730B"/>
    <w:rsid w:val="00B579CC"/>
    <w:rsid w:val="00B66460"/>
    <w:rsid w:val="00B71708"/>
    <w:rsid w:val="00B76884"/>
    <w:rsid w:val="00B77822"/>
    <w:rsid w:val="00B81669"/>
    <w:rsid w:val="00B81AFA"/>
    <w:rsid w:val="00B836F5"/>
    <w:rsid w:val="00B856F0"/>
    <w:rsid w:val="00B87CE9"/>
    <w:rsid w:val="00B94716"/>
    <w:rsid w:val="00B94C68"/>
    <w:rsid w:val="00B96844"/>
    <w:rsid w:val="00BA182E"/>
    <w:rsid w:val="00BA465B"/>
    <w:rsid w:val="00BA57AE"/>
    <w:rsid w:val="00BA660E"/>
    <w:rsid w:val="00BA752C"/>
    <w:rsid w:val="00BA7F96"/>
    <w:rsid w:val="00BB44B0"/>
    <w:rsid w:val="00BB5569"/>
    <w:rsid w:val="00BB58D2"/>
    <w:rsid w:val="00BB753A"/>
    <w:rsid w:val="00BB77FE"/>
    <w:rsid w:val="00BC3021"/>
    <w:rsid w:val="00BC34EB"/>
    <w:rsid w:val="00BC4112"/>
    <w:rsid w:val="00BC458C"/>
    <w:rsid w:val="00BC7800"/>
    <w:rsid w:val="00BD02F5"/>
    <w:rsid w:val="00BD0A5F"/>
    <w:rsid w:val="00BD1ADC"/>
    <w:rsid w:val="00BD363D"/>
    <w:rsid w:val="00BD6299"/>
    <w:rsid w:val="00BD63E8"/>
    <w:rsid w:val="00BE4987"/>
    <w:rsid w:val="00BE5D80"/>
    <w:rsid w:val="00BE611A"/>
    <w:rsid w:val="00BE71D2"/>
    <w:rsid w:val="00BE7A48"/>
    <w:rsid w:val="00BF2AE8"/>
    <w:rsid w:val="00BF497C"/>
    <w:rsid w:val="00BF54F7"/>
    <w:rsid w:val="00BF593C"/>
    <w:rsid w:val="00BF6580"/>
    <w:rsid w:val="00BF704A"/>
    <w:rsid w:val="00BF759F"/>
    <w:rsid w:val="00BF7E59"/>
    <w:rsid w:val="00C00669"/>
    <w:rsid w:val="00C00F9D"/>
    <w:rsid w:val="00C069EA"/>
    <w:rsid w:val="00C0758E"/>
    <w:rsid w:val="00C13932"/>
    <w:rsid w:val="00C147F7"/>
    <w:rsid w:val="00C15822"/>
    <w:rsid w:val="00C16580"/>
    <w:rsid w:val="00C17081"/>
    <w:rsid w:val="00C20707"/>
    <w:rsid w:val="00C2072D"/>
    <w:rsid w:val="00C20C09"/>
    <w:rsid w:val="00C21E31"/>
    <w:rsid w:val="00C222C4"/>
    <w:rsid w:val="00C2259B"/>
    <w:rsid w:val="00C225F4"/>
    <w:rsid w:val="00C2294D"/>
    <w:rsid w:val="00C24390"/>
    <w:rsid w:val="00C249BE"/>
    <w:rsid w:val="00C33044"/>
    <w:rsid w:val="00C33FEB"/>
    <w:rsid w:val="00C3595D"/>
    <w:rsid w:val="00C366A8"/>
    <w:rsid w:val="00C367FD"/>
    <w:rsid w:val="00C37347"/>
    <w:rsid w:val="00C40EEB"/>
    <w:rsid w:val="00C44682"/>
    <w:rsid w:val="00C500CB"/>
    <w:rsid w:val="00C5129F"/>
    <w:rsid w:val="00C5229C"/>
    <w:rsid w:val="00C528C3"/>
    <w:rsid w:val="00C5383A"/>
    <w:rsid w:val="00C56677"/>
    <w:rsid w:val="00C604BA"/>
    <w:rsid w:val="00C6115D"/>
    <w:rsid w:val="00C6161C"/>
    <w:rsid w:val="00C61F39"/>
    <w:rsid w:val="00C6396C"/>
    <w:rsid w:val="00C66B6D"/>
    <w:rsid w:val="00C703E4"/>
    <w:rsid w:val="00C70EFE"/>
    <w:rsid w:val="00C71521"/>
    <w:rsid w:val="00C728B2"/>
    <w:rsid w:val="00C76A69"/>
    <w:rsid w:val="00C77437"/>
    <w:rsid w:val="00C84EED"/>
    <w:rsid w:val="00C90E6D"/>
    <w:rsid w:val="00C93E24"/>
    <w:rsid w:val="00C93EC4"/>
    <w:rsid w:val="00C9420A"/>
    <w:rsid w:val="00C9452E"/>
    <w:rsid w:val="00C96BD5"/>
    <w:rsid w:val="00CA4A0D"/>
    <w:rsid w:val="00CA566A"/>
    <w:rsid w:val="00CA765E"/>
    <w:rsid w:val="00CB039E"/>
    <w:rsid w:val="00CB1600"/>
    <w:rsid w:val="00CB2506"/>
    <w:rsid w:val="00CB2DE8"/>
    <w:rsid w:val="00CB4087"/>
    <w:rsid w:val="00CB40E0"/>
    <w:rsid w:val="00CB6CF3"/>
    <w:rsid w:val="00CC01FF"/>
    <w:rsid w:val="00CC1942"/>
    <w:rsid w:val="00CC3D43"/>
    <w:rsid w:val="00CC6018"/>
    <w:rsid w:val="00CD169C"/>
    <w:rsid w:val="00CD1B98"/>
    <w:rsid w:val="00CD1E94"/>
    <w:rsid w:val="00CD2DCD"/>
    <w:rsid w:val="00CD4BD7"/>
    <w:rsid w:val="00CD5021"/>
    <w:rsid w:val="00CD5911"/>
    <w:rsid w:val="00CD64D3"/>
    <w:rsid w:val="00CE1536"/>
    <w:rsid w:val="00CE17A9"/>
    <w:rsid w:val="00CE2D92"/>
    <w:rsid w:val="00CE31D9"/>
    <w:rsid w:val="00CE4454"/>
    <w:rsid w:val="00CE462F"/>
    <w:rsid w:val="00CE6B81"/>
    <w:rsid w:val="00CE7FAB"/>
    <w:rsid w:val="00CF0955"/>
    <w:rsid w:val="00CF1A47"/>
    <w:rsid w:val="00CF2340"/>
    <w:rsid w:val="00CF30F2"/>
    <w:rsid w:val="00CF4079"/>
    <w:rsid w:val="00CF532E"/>
    <w:rsid w:val="00CF5488"/>
    <w:rsid w:val="00CF5585"/>
    <w:rsid w:val="00CF634D"/>
    <w:rsid w:val="00CF659E"/>
    <w:rsid w:val="00CF786E"/>
    <w:rsid w:val="00D011B2"/>
    <w:rsid w:val="00D0252F"/>
    <w:rsid w:val="00D03FBA"/>
    <w:rsid w:val="00D04137"/>
    <w:rsid w:val="00D04FD0"/>
    <w:rsid w:val="00D079FF"/>
    <w:rsid w:val="00D1075C"/>
    <w:rsid w:val="00D14E07"/>
    <w:rsid w:val="00D16E22"/>
    <w:rsid w:val="00D17C1B"/>
    <w:rsid w:val="00D17E45"/>
    <w:rsid w:val="00D21562"/>
    <w:rsid w:val="00D23EF3"/>
    <w:rsid w:val="00D252BA"/>
    <w:rsid w:val="00D27036"/>
    <w:rsid w:val="00D27271"/>
    <w:rsid w:val="00D30258"/>
    <w:rsid w:val="00D31F54"/>
    <w:rsid w:val="00D34D7E"/>
    <w:rsid w:val="00D35261"/>
    <w:rsid w:val="00D3764C"/>
    <w:rsid w:val="00D424C9"/>
    <w:rsid w:val="00D43A18"/>
    <w:rsid w:val="00D47991"/>
    <w:rsid w:val="00D47B70"/>
    <w:rsid w:val="00D50588"/>
    <w:rsid w:val="00D530D3"/>
    <w:rsid w:val="00D60CE0"/>
    <w:rsid w:val="00D61B91"/>
    <w:rsid w:val="00D626BA"/>
    <w:rsid w:val="00D626DB"/>
    <w:rsid w:val="00D629AF"/>
    <w:rsid w:val="00D63110"/>
    <w:rsid w:val="00D635B4"/>
    <w:rsid w:val="00D666C1"/>
    <w:rsid w:val="00D66B18"/>
    <w:rsid w:val="00D701D7"/>
    <w:rsid w:val="00D70836"/>
    <w:rsid w:val="00D7224C"/>
    <w:rsid w:val="00D73C5D"/>
    <w:rsid w:val="00D76054"/>
    <w:rsid w:val="00D761B8"/>
    <w:rsid w:val="00D76F36"/>
    <w:rsid w:val="00D82E2F"/>
    <w:rsid w:val="00D8342B"/>
    <w:rsid w:val="00D8597C"/>
    <w:rsid w:val="00D859A1"/>
    <w:rsid w:val="00D875AD"/>
    <w:rsid w:val="00D90F9E"/>
    <w:rsid w:val="00D94984"/>
    <w:rsid w:val="00D96351"/>
    <w:rsid w:val="00DA0981"/>
    <w:rsid w:val="00DA1121"/>
    <w:rsid w:val="00DA148E"/>
    <w:rsid w:val="00DA2C9D"/>
    <w:rsid w:val="00DA4FF8"/>
    <w:rsid w:val="00DB0863"/>
    <w:rsid w:val="00DB20A2"/>
    <w:rsid w:val="00DB3D98"/>
    <w:rsid w:val="00DB40EB"/>
    <w:rsid w:val="00DB545B"/>
    <w:rsid w:val="00DB5530"/>
    <w:rsid w:val="00DC366C"/>
    <w:rsid w:val="00DC57B0"/>
    <w:rsid w:val="00DC5EFF"/>
    <w:rsid w:val="00DC67A1"/>
    <w:rsid w:val="00DD0DBA"/>
    <w:rsid w:val="00DD18D4"/>
    <w:rsid w:val="00DD3FC6"/>
    <w:rsid w:val="00DD5ACA"/>
    <w:rsid w:val="00DD5B23"/>
    <w:rsid w:val="00DE0A7E"/>
    <w:rsid w:val="00DE0FBB"/>
    <w:rsid w:val="00DE33C4"/>
    <w:rsid w:val="00DE3E4B"/>
    <w:rsid w:val="00DE483F"/>
    <w:rsid w:val="00DF5F0F"/>
    <w:rsid w:val="00DF61F6"/>
    <w:rsid w:val="00E0193E"/>
    <w:rsid w:val="00E02E2C"/>
    <w:rsid w:val="00E05E20"/>
    <w:rsid w:val="00E07AA4"/>
    <w:rsid w:val="00E11414"/>
    <w:rsid w:val="00E11DBC"/>
    <w:rsid w:val="00E15641"/>
    <w:rsid w:val="00E15FAF"/>
    <w:rsid w:val="00E17600"/>
    <w:rsid w:val="00E17721"/>
    <w:rsid w:val="00E21FBE"/>
    <w:rsid w:val="00E24168"/>
    <w:rsid w:val="00E26546"/>
    <w:rsid w:val="00E26BCE"/>
    <w:rsid w:val="00E3123B"/>
    <w:rsid w:val="00E31363"/>
    <w:rsid w:val="00E331AB"/>
    <w:rsid w:val="00E34714"/>
    <w:rsid w:val="00E3527B"/>
    <w:rsid w:val="00E3730E"/>
    <w:rsid w:val="00E4009D"/>
    <w:rsid w:val="00E420E2"/>
    <w:rsid w:val="00E4483A"/>
    <w:rsid w:val="00E44D1A"/>
    <w:rsid w:val="00E45075"/>
    <w:rsid w:val="00E46474"/>
    <w:rsid w:val="00E4778B"/>
    <w:rsid w:val="00E553F7"/>
    <w:rsid w:val="00E55E0A"/>
    <w:rsid w:val="00E56272"/>
    <w:rsid w:val="00E5714C"/>
    <w:rsid w:val="00E61437"/>
    <w:rsid w:val="00E6167E"/>
    <w:rsid w:val="00E61A50"/>
    <w:rsid w:val="00E625BB"/>
    <w:rsid w:val="00E62B41"/>
    <w:rsid w:val="00E632E2"/>
    <w:rsid w:val="00E63C45"/>
    <w:rsid w:val="00E641E3"/>
    <w:rsid w:val="00E65D52"/>
    <w:rsid w:val="00E66835"/>
    <w:rsid w:val="00E714F2"/>
    <w:rsid w:val="00E71D47"/>
    <w:rsid w:val="00E7252A"/>
    <w:rsid w:val="00E736F8"/>
    <w:rsid w:val="00E81EE8"/>
    <w:rsid w:val="00E850AA"/>
    <w:rsid w:val="00E86410"/>
    <w:rsid w:val="00E91FC8"/>
    <w:rsid w:val="00E92564"/>
    <w:rsid w:val="00E93291"/>
    <w:rsid w:val="00E93BDE"/>
    <w:rsid w:val="00E94FAF"/>
    <w:rsid w:val="00E9509B"/>
    <w:rsid w:val="00E951E0"/>
    <w:rsid w:val="00E95FFD"/>
    <w:rsid w:val="00E9778C"/>
    <w:rsid w:val="00EA1002"/>
    <w:rsid w:val="00EA1EB6"/>
    <w:rsid w:val="00EA3E0F"/>
    <w:rsid w:val="00EA486E"/>
    <w:rsid w:val="00EA4C19"/>
    <w:rsid w:val="00EA4C3E"/>
    <w:rsid w:val="00EA699A"/>
    <w:rsid w:val="00EB008D"/>
    <w:rsid w:val="00EB01F6"/>
    <w:rsid w:val="00EB3467"/>
    <w:rsid w:val="00EB6E6E"/>
    <w:rsid w:val="00EC286A"/>
    <w:rsid w:val="00EC3C69"/>
    <w:rsid w:val="00EC4265"/>
    <w:rsid w:val="00ED1DA7"/>
    <w:rsid w:val="00ED22E7"/>
    <w:rsid w:val="00ED2CE7"/>
    <w:rsid w:val="00ED5C93"/>
    <w:rsid w:val="00EE48D1"/>
    <w:rsid w:val="00EE48FA"/>
    <w:rsid w:val="00EE5A13"/>
    <w:rsid w:val="00EE5F75"/>
    <w:rsid w:val="00EF13C5"/>
    <w:rsid w:val="00EF3155"/>
    <w:rsid w:val="00F017FE"/>
    <w:rsid w:val="00F01D07"/>
    <w:rsid w:val="00F0215C"/>
    <w:rsid w:val="00F04810"/>
    <w:rsid w:val="00F061BE"/>
    <w:rsid w:val="00F071F1"/>
    <w:rsid w:val="00F10FAD"/>
    <w:rsid w:val="00F11A2B"/>
    <w:rsid w:val="00F11A90"/>
    <w:rsid w:val="00F132A9"/>
    <w:rsid w:val="00F14F5C"/>
    <w:rsid w:val="00F16576"/>
    <w:rsid w:val="00F20C1F"/>
    <w:rsid w:val="00F20C4D"/>
    <w:rsid w:val="00F21C82"/>
    <w:rsid w:val="00F2301F"/>
    <w:rsid w:val="00F23723"/>
    <w:rsid w:val="00F310E0"/>
    <w:rsid w:val="00F32818"/>
    <w:rsid w:val="00F32838"/>
    <w:rsid w:val="00F34DEC"/>
    <w:rsid w:val="00F3522D"/>
    <w:rsid w:val="00F376CD"/>
    <w:rsid w:val="00F4184A"/>
    <w:rsid w:val="00F41A49"/>
    <w:rsid w:val="00F41C50"/>
    <w:rsid w:val="00F41DE7"/>
    <w:rsid w:val="00F440EC"/>
    <w:rsid w:val="00F44D0B"/>
    <w:rsid w:val="00F463B9"/>
    <w:rsid w:val="00F4682F"/>
    <w:rsid w:val="00F47CC8"/>
    <w:rsid w:val="00F47E38"/>
    <w:rsid w:val="00F47EC5"/>
    <w:rsid w:val="00F5177D"/>
    <w:rsid w:val="00F51C14"/>
    <w:rsid w:val="00F55764"/>
    <w:rsid w:val="00F57EE2"/>
    <w:rsid w:val="00F57FB9"/>
    <w:rsid w:val="00F6091A"/>
    <w:rsid w:val="00F60D14"/>
    <w:rsid w:val="00F614AC"/>
    <w:rsid w:val="00F6174F"/>
    <w:rsid w:val="00F62813"/>
    <w:rsid w:val="00F62F39"/>
    <w:rsid w:val="00F632B9"/>
    <w:rsid w:val="00F6563E"/>
    <w:rsid w:val="00F66DF9"/>
    <w:rsid w:val="00F70746"/>
    <w:rsid w:val="00F70B07"/>
    <w:rsid w:val="00F70E7D"/>
    <w:rsid w:val="00F73A9A"/>
    <w:rsid w:val="00F76496"/>
    <w:rsid w:val="00F80068"/>
    <w:rsid w:val="00F801A1"/>
    <w:rsid w:val="00F814D7"/>
    <w:rsid w:val="00F8192C"/>
    <w:rsid w:val="00F84695"/>
    <w:rsid w:val="00F87B06"/>
    <w:rsid w:val="00F87E6B"/>
    <w:rsid w:val="00F90555"/>
    <w:rsid w:val="00F90CD0"/>
    <w:rsid w:val="00F91372"/>
    <w:rsid w:val="00F92970"/>
    <w:rsid w:val="00F92AC7"/>
    <w:rsid w:val="00F933ED"/>
    <w:rsid w:val="00F95D00"/>
    <w:rsid w:val="00F970EA"/>
    <w:rsid w:val="00FA0ECC"/>
    <w:rsid w:val="00FA348D"/>
    <w:rsid w:val="00FA3BA5"/>
    <w:rsid w:val="00FA51B4"/>
    <w:rsid w:val="00FA5FCD"/>
    <w:rsid w:val="00FA6653"/>
    <w:rsid w:val="00FB03CA"/>
    <w:rsid w:val="00FB129E"/>
    <w:rsid w:val="00FB165B"/>
    <w:rsid w:val="00FB1D41"/>
    <w:rsid w:val="00FB4313"/>
    <w:rsid w:val="00FB4BA7"/>
    <w:rsid w:val="00FB5F8C"/>
    <w:rsid w:val="00FB6A42"/>
    <w:rsid w:val="00FC3931"/>
    <w:rsid w:val="00FC52D0"/>
    <w:rsid w:val="00FC5317"/>
    <w:rsid w:val="00FC5DDF"/>
    <w:rsid w:val="00FC620A"/>
    <w:rsid w:val="00FD015F"/>
    <w:rsid w:val="00FD27D9"/>
    <w:rsid w:val="00FD2886"/>
    <w:rsid w:val="00FD661C"/>
    <w:rsid w:val="00FD7121"/>
    <w:rsid w:val="00FD72D9"/>
    <w:rsid w:val="00FD7533"/>
    <w:rsid w:val="00FD7BB0"/>
    <w:rsid w:val="00FE0D53"/>
    <w:rsid w:val="00FE4200"/>
    <w:rsid w:val="00FE4413"/>
    <w:rsid w:val="00FE716B"/>
    <w:rsid w:val="00FE7BC0"/>
    <w:rsid w:val="00FF02FB"/>
    <w:rsid w:val="00FF133A"/>
    <w:rsid w:val="00FF16EC"/>
    <w:rsid w:val="00FF36BD"/>
    <w:rsid w:val="00FF4FE8"/>
    <w:rsid w:val="00FF503C"/>
    <w:rsid w:val="00FF6CE5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C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21C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474875"/>
  </w:style>
  <w:style w:type="paragraph" w:styleId="Piedepgina">
    <w:name w:val="footer"/>
    <w:basedOn w:val="Normal"/>
    <w:link w:val="Piedepgina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875"/>
  </w:style>
  <w:style w:type="paragraph" w:styleId="Textodeglobo">
    <w:name w:val="Balloon Text"/>
    <w:basedOn w:val="Normal"/>
    <w:link w:val="TextodegloboCar"/>
    <w:uiPriority w:val="99"/>
    <w:semiHidden/>
    <w:unhideWhenUsed/>
    <w:rsid w:val="00474875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4748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27CB"/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A32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921CC1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paragraph" w:styleId="Prrafodelista">
    <w:name w:val="List Paragraph"/>
    <w:basedOn w:val="Normal"/>
    <w:uiPriority w:val="34"/>
    <w:qFormat/>
    <w:rsid w:val="00342C6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h\Escritorio\Ok%20Papel%20Membretado%20Escuela%20Ciencias%20de%20la%20Cultura%20F+&#161;s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706E-1813-4BD2-BB6C-2965081A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 Papel Membretado Escuela Ciencias de la Cultura F+¡sica</Template>
  <TotalTime>8</TotalTime>
  <Pages>9</Pages>
  <Words>1838</Words>
  <Characters>10113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lastenia</dc:creator>
  <cp:lastModifiedBy>luzni bonilla</cp:lastModifiedBy>
  <cp:revision>2</cp:revision>
  <cp:lastPrinted>2017-06-15T13:55:00Z</cp:lastPrinted>
  <dcterms:created xsi:type="dcterms:W3CDTF">2017-06-15T13:58:00Z</dcterms:created>
  <dcterms:modified xsi:type="dcterms:W3CDTF">2017-06-15T13:58:00Z</dcterms:modified>
</cp:coreProperties>
</file>