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0C" w:rsidRPr="00C06FD2" w:rsidRDefault="000F2F0C" w:rsidP="000F2F0C">
      <w:pPr>
        <w:pStyle w:val="Sinespaciado"/>
        <w:jc w:val="center"/>
        <w:rPr>
          <w:sz w:val="36"/>
          <w:szCs w:val="36"/>
          <w:lang w:val="es-HN"/>
        </w:rPr>
      </w:pPr>
      <w:r w:rsidRPr="00C06FD2">
        <w:rPr>
          <w:sz w:val="36"/>
          <w:szCs w:val="36"/>
          <w:lang w:val="es-HN"/>
        </w:rPr>
        <w:t>CEREMONIAS PÚBLICAS</w:t>
      </w:r>
    </w:p>
    <w:p w:rsidR="000F2F0C" w:rsidRPr="00C06FD2" w:rsidRDefault="000F2F0C" w:rsidP="000F2F0C">
      <w:pPr>
        <w:pStyle w:val="Sinespaciado"/>
        <w:jc w:val="center"/>
        <w:rPr>
          <w:lang w:val="es-HN"/>
        </w:rPr>
      </w:pPr>
      <w:r w:rsidRPr="00C06FD2">
        <w:rPr>
          <w:lang w:val="es-HN"/>
        </w:rPr>
        <w:t xml:space="preserve">CIUDAD UNIVERSITARIA </w:t>
      </w:r>
    </w:p>
    <w:p w:rsidR="00C06FD2" w:rsidRPr="00C06FD2" w:rsidRDefault="00C06FD2" w:rsidP="00C06FD2">
      <w:pPr>
        <w:pStyle w:val="Sinespaciado"/>
        <w:ind w:left="2832"/>
        <w:rPr>
          <w:lang w:val="es-HN"/>
        </w:rPr>
      </w:pPr>
      <w:r w:rsidRPr="00C06FD2">
        <w:rPr>
          <w:lang w:val="es-HN"/>
        </w:rPr>
        <w:t>Lugar:   Palacio Universitario de los Deportes</w:t>
      </w:r>
    </w:p>
    <w:p w:rsidR="00C06FD2" w:rsidRDefault="006A3570" w:rsidP="00C06FD2">
      <w:pPr>
        <w:pStyle w:val="Sinespaciado"/>
        <w:ind w:left="2832"/>
        <w:rPr>
          <w:lang w:val="es-HN"/>
        </w:rPr>
      </w:pPr>
      <w:r>
        <w:rPr>
          <w:lang w:val="es-HN"/>
        </w:rPr>
        <w:t>Fecha:   Sábado 10 de junio</w:t>
      </w:r>
      <w:r w:rsidR="00C06FD2" w:rsidRPr="00C06FD2">
        <w:rPr>
          <w:lang w:val="es-HN"/>
        </w:rPr>
        <w:t xml:space="preserve"> de 2017</w:t>
      </w:r>
    </w:p>
    <w:p w:rsidR="009755BD" w:rsidRPr="00C06FD2" w:rsidRDefault="009755BD" w:rsidP="00C06FD2">
      <w:pPr>
        <w:pStyle w:val="Sinespaciado"/>
        <w:ind w:left="2832"/>
        <w:rPr>
          <w:lang w:val="es-HN"/>
        </w:rPr>
      </w:pPr>
      <w:r>
        <w:rPr>
          <w:lang w:val="es-HN"/>
        </w:rPr>
        <w:t>UNA SOLA JORNADA: 0900AM – 12:00M</w:t>
      </w:r>
    </w:p>
    <w:p w:rsidR="000F2F0C" w:rsidRDefault="000F2F0C" w:rsidP="00C06FD2">
      <w:pPr>
        <w:pStyle w:val="Sinespaciado"/>
        <w:rPr>
          <w:sz w:val="32"/>
          <w:szCs w:val="32"/>
          <w:lang w:val="es-HN"/>
        </w:rPr>
      </w:pPr>
    </w:p>
    <w:p w:rsidR="00C06FD2" w:rsidRDefault="00C06FD2" w:rsidP="00B15C17">
      <w:pPr>
        <w:pStyle w:val="Sinespaciado"/>
        <w:rPr>
          <w:sz w:val="32"/>
          <w:szCs w:val="32"/>
          <w:lang w:val="es-HN"/>
        </w:rPr>
      </w:pPr>
      <w:r w:rsidRPr="00C06FD2">
        <w:rPr>
          <w:sz w:val="32"/>
          <w:szCs w:val="32"/>
          <w:u w:val="single"/>
          <w:lang w:val="es-HN"/>
        </w:rPr>
        <w:t>JORNA</w:t>
      </w:r>
      <w:r w:rsidR="009755BD">
        <w:rPr>
          <w:sz w:val="32"/>
          <w:szCs w:val="32"/>
          <w:u w:val="single"/>
          <w:lang w:val="es-HN"/>
        </w:rPr>
        <w:t>DA:    09: 00AM</w:t>
      </w:r>
      <w:r w:rsidR="00F13955">
        <w:rPr>
          <w:sz w:val="32"/>
          <w:szCs w:val="32"/>
          <w:u w:val="single"/>
          <w:lang w:val="es-HN"/>
        </w:rPr>
        <w:t xml:space="preserve">  A   12:00 M</w:t>
      </w:r>
      <w:r w:rsidR="00F13955">
        <w:rPr>
          <w:sz w:val="32"/>
          <w:szCs w:val="32"/>
          <w:lang w:val="es-HN"/>
        </w:rPr>
        <w:t xml:space="preserve">             </w:t>
      </w:r>
    </w:p>
    <w:p w:rsidR="00F13955" w:rsidRPr="00F13955" w:rsidRDefault="006A3570" w:rsidP="00B15C17">
      <w:pPr>
        <w:pStyle w:val="Sinespaciado"/>
        <w:rPr>
          <w:sz w:val="32"/>
          <w:szCs w:val="32"/>
          <w:lang w:val="es-HN"/>
        </w:rPr>
      </w:pPr>
      <w:r>
        <w:rPr>
          <w:sz w:val="32"/>
          <w:szCs w:val="32"/>
          <w:lang w:val="es-HN"/>
        </w:rPr>
        <w:t>Total Graduandos</w:t>
      </w:r>
      <w:r w:rsidR="00694C6A">
        <w:rPr>
          <w:sz w:val="32"/>
          <w:szCs w:val="32"/>
          <w:lang w:val="es-HN"/>
        </w:rPr>
        <w:t xml:space="preserve">………………………………………………  </w:t>
      </w:r>
      <w:r w:rsidR="009D005A">
        <w:rPr>
          <w:sz w:val="32"/>
          <w:szCs w:val="32"/>
          <w:lang w:val="es-HN"/>
        </w:rPr>
        <w:t>578</w:t>
      </w:r>
    </w:p>
    <w:p w:rsidR="000F2F0C" w:rsidRPr="00392398" w:rsidRDefault="000F2F0C" w:rsidP="000F2F0C">
      <w:pPr>
        <w:pStyle w:val="Sinespaciado"/>
        <w:rPr>
          <w:sz w:val="20"/>
          <w:szCs w:val="52"/>
          <w:lang w:val="es-HN"/>
        </w:rPr>
      </w:pPr>
    </w:p>
    <w:p w:rsidR="000960D0" w:rsidRDefault="000960D0" w:rsidP="006F6289">
      <w:pPr>
        <w:pStyle w:val="Sinespaciado"/>
        <w:numPr>
          <w:ilvl w:val="0"/>
          <w:numId w:val="2"/>
        </w:numPr>
        <w:ind w:left="426" w:hanging="426"/>
        <w:rPr>
          <w:b/>
          <w:color w:val="C0504D"/>
          <w:lang w:val="es-HN"/>
        </w:rPr>
      </w:pPr>
      <w:r w:rsidRPr="00C06FD2">
        <w:rPr>
          <w:b/>
          <w:color w:val="C0504D"/>
          <w:lang w:val="es-HN"/>
        </w:rPr>
        <w:t>FACULTAD CIENCIAS ECONÓMICAS, ADMINISTRATIVAS Y CONTABLES</w:t>
      </w:r>
    </w:p>
    <w:p w:rsidR="001B6EAE" w:rsidRPr="00C06FD2" w:rsidRDefault="008D28FB" w:rsidP="001B6EAE">
      <w:pPr>
        <w:pStyle w:val="Sinespaciado"/>
        <w:ind w:left="426"/>
        <w:rPr>
          <w:b/>
          <w:color w:val="C0504D"/>
          <w:lang w:val="es-HN"/>
        </w:rPr>
      </w:pPr>
      <w:r>
        <w:rPr>
          <w:b/>
          <w:color w:val="C0504D"/>
          <w:lang w:val="es-HN"/>
        </w:rPr>
        <w:t xml:space="preserve">Total </w:t>
      </w:r>
      <w:r w:rsidR="00507B53">
        <w:rPr>
          <w:b/>
          <w:color w:val="C0504D"/>
          <w:lang w:val="es-HN"/>
        </w:rPr>
        <w:t xml:space="preserve"> G</w:t>
      </w:r>
      <w:r w:rsidR="00694C6A">
        <w:rPr>
          <w:b/>
          <w:color w:val="C0504D"/>
          <w:lang w:val="es-HN"/>
        </w:rPr>
        <w:t>raduandos   77</w:t>
      </w:r>
    </w:p>
    <w:p w:rsidR="000960D0" w:rsidRDefault="000960D0" w:rsidP="000F2F0C">
      <w:pPr>
        <w:pStyle w:val="Sinespaciado"/>
        <w:rPr>
          <w:b/>
          <w:color w:val="C0504D"/>
          <w:sz w:val="12"/>
          <w:szCs w:val="36"/>
          <w:lang w:val="es-HN"/>
        </w:rPr>
      </w:pPr>
    </w:p>
    <w:p w:rsidR="004B228F" w:rsidRDefault="004B228F" w:rsidP="000F2F0C">
      <w:pPr>
        <w:pStyle w:val="Sinespaciado"/>
        <w:rPr>
          <w:b/>
          <w:color w:val="C0504D"/>
          <w:sz w:val="12"/>
          <w:szCs w:val="36"/>
          <w:lang w:val="es-HN"/>
        </w:rPr>
      </w:pPr>
    </w:p>
    <w:p w:rsidR="005A0F1A" w:rsidRPr="004B228F" w:rsidRDefault="004B228F" w:rsidP="005A0F1A">
      <w:pPr>
        <w:pStyle w:val="Sinespaciado"/>
        <w:rPr>
          <w:b/>
          <w:color w:val="17365D"/>
          <w:lang w:val="es-HN"/>
        </w:rPr>
      </w:pPr>
      <w:r w:rsidRPr="004B228F">
        <w:rPr>
          <w:b/>
          <w:color w:val="17365D"/>
          <w:lang w:val="es-HN"/>
        </w:rPr>
        <w:t xml:space="preserve">Máster </w:t>
      </w:r>
      <w:r>
        <w:rPr>
          <w:b/>
          <w:color w:val="17365D"/>
          <w:lang w:val="es-HN"/>
        </w:rPr>
        <w:t>en Administración d</w:t>
      </w:r>
      <w:r w:rsidRPr="004B228F">
        <w:rPr>
          <w:b/>
          <w:color w:val="17365D"/>
          <w:lang w:val="es-HN"/>
        </w:rPr>
        <w:t xml:space="preserve">e Empresas </w:t>
      </w:r>
      <w:r>
        <w:rPr>
          <w:b/>
          <w:color w:val="17365D"/>
          <w:lang w:val="es-HN"/>
        </w:rPr>
        <w:t>c</w:t>
      </w:r>
      <w:r w:rsidRPr="004B228F">
        <w:rPr>
          <w:b/>
          <w:color w:val="17365D"/>
          <w:lang w:val="es-HN"/>
        </w:rPr>
        <w:t xml:space="preserve">on Orientación </w:t>
      </w:r>
      <w:r>
        <w:rPr>
          <w:b/>
          <w:color w:val="17365D"/>
          <w:lang w:val="es-HN"/>
        </w:rPr>
        <w:t>e</w:t>
      </w:r>
      <w:r w:rsidRPr="004B228F">
        <w:rPr>
          <w:b/>
          <w:color w:val="17365D"/>
          <w:lang w:val="es-HN"/>
        </w:rPr>
        <w:t>n Finanzas</w:t>
      </w:r>
    </w:p>
    <w:p w:rsidR="005A0F1A" w:rsidRPr="004B228F" w:rsidRDefault="004B228F" w:rsidP="005A0F1A">
      <w:pPr>
        <w:pStyle w:val="Sinespaciado"/>
        <w:rPr>
          <w:b/>
          <w:color w:val="17365D"/>
          <w:lang w:val="es-HN"/>
        </w:rPr>
      </w:pPr>
      <w:r w:rsidRPr="004B228F">
        <w:rPr>
          <w:b/>
          <w:color w:val="17365D"/>
          <w:lang w:val="es-HN"/>
        </w:rPr>
        <w:t>(</w:t>
      </w:r>
      <w:r w:rsidR="006A3570">
        <w:rPr>
          <w:b/>
          <w:color w:val="17365D"/>
          <w:lang w:val="es-HN"/>
        </w:rPr>
        <w:t>19</w:t>
      </w:r>
      <w:r w:rsidRPr="004B228F">
        <w:rPr>
          <w:b/>
          <w:color w:val="17365D"/>
          <w:lang w:val="es-HN"/>
        </w:rPr>
        <w:t>)</w:t>
      </w:r>
    </w:p>
    <w:p w:rsidR="005A0F1A" w:rsidRDefault="005A0F1A" w:rsidP="005A0F1A">
      <w:pPr>
        <w:pStyle w:val="Sinespaciado"/>
        <w:rPr>
          <w:b/>
          <w:color w:val="17365D"/>
          <w:sz w:val="20"/>
          <w:szCs w:val="20"/>
          <w:lang w:val="es-HN"/>
        </w:rPr>
      </w:pPr>
    </w:p>
    <w:p w:rsidR="008C5EB4" w:rsidRPr="00694C6A" w:rsidRDefault="006A3570" w:rsidP="008C5EB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sz w:val="24"/>
          <w:szCs w:val="24"/>
          <w:lang w:val="es-HN" w:eastAsia="es-HN"/>
        </w:rPr>
      </w:pP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>Héctor Francisco Estrada Ávila</w:t>
      </w: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ab/>
      </w:r>
      <w:r w:rsidR="008C5EB4" w:rsidRPr="00694C6A">
        <w:rPr>
          <w:rFonts w:eastAsia="Times New Roman"/>
          <w:color w:val="000000"/>
          <w:sz w:val="24"/>
          <w:szCs w:val="24"/>
          <w:lang w:val="es-HN" w:eastAsia="es-HN"/>
        </w:rPr>
        <w:tab/>
      </w:r>
      <w:r w:rsidR="008C5EB4" w:rsidRPr="00694C6A">
        <w:rPr>
          <w:rFonts w:eastAsia="Times New Roman"/>
          <w:color w:val="000000"/>
          <w:sz w:val="24"/>
          <w:szCs w:val="24"/>
          <w:lang w:val="es-HN" w:eastAsia="es-HN"/>
        </w:rPr>
        <w:tab/>
      </w: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>94</w:t>
      </w:r>
      <w:r w:rsidR="00462FC3" w:rsidRPr="00694C6A">
        <w:rPr>
          <w:rFonts w:eastAsia="Times New Roman"/>
          <w:color w:val="000000"/>
          <w:sz w:val="24"/>
          <w:szCs w:val="24"/>
          <w:lang w:val="es-HN" w:eastAsia="es-HN"/>
        </w:rPr>
        <w:t>%</w:t>
      </w:r>
      <w:r w:rsidR="00462FC3" w:rsidRPr="00694C6A">
        <w:rPr>
          <w:rFonts w:eastAsia="Times New Roman"/>
          <w:color w:val="000000"/>
          <w:sz w:val="24"/>
          <w:szCs w:val="24"/>
          <w:lang w:val="es-HN" w:eastAsia="es-HN"/>
        </w:rPr>
        <w:tab/>
      </w:r>
      <w:r w:rsidR="00696DB4" w:rsidRPr="00694C6A">
        <w:rPr>
          <w:rFonts w:eastAsia="Times New Roman"/>
          <w:color w:val="000000"/>
          <w:sz w:val="24"/>
          <w:szCs w:val="24"/>
          <w:lang w:val="es-HN" w:eastAsia="es-HN"/>
        </w:rPr>
        <w:t>Magna</w:t>
      </w: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 xml:space="preserve"> </w:t>
      </w:r>
      <w:r w:rsidR="00696DB4" w:rsidRPr="00694C6A">
        <w:rPr>
          <w:rFonts w:eastAsia="Times New Roman"/>
          <w:color w:val="000000"/>
          <w:sz w:val="24"/>
          <w:szCs w:val="24"/>
          <w:lang w:val="es-HN" w:eastAsia="es-HN"/>
        </w:rPr>
        <w:t>Cum</w:t>
      </w:r>
      <w:r w:rsidR="00694C6A">
        <w:rPr>
          <w:rFonts w:eastAsia="Times New Roman"/>
          <w:color w:val="000000"/>
          <w:sz w:val="24"/>
          <w:szCs w:val="24"/>
          <w:lang w:val="es-HN" w:eastAsia="es-HN"/>
        </w:rPr>
        <w:t xml:space="preserve"> Lau</w:t>
      </w:r>
      <w:r w:rsidR="00696DB4" w:rsidRPr="00694C6A">
        <w:rPr>
          <w:rFonts w:eastAsia="Times New Roman"/>
          <w:color w:val="000000"/>
          <w:sz w:val="24"/>
          <w:szCs w:val="24"/>
          <w:lang w:val="es-HN" w:eastAsia="es-HN"/>
        </w:rPr>
        <w:t>de</w:t>
      </w:r>
    </w:p>
    <w:p w:rsidR="008C5EB4" w:rsidRPr="00694C6A" w:rsidRDefault="006A3570" w:rsidP="008C5EB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sz w:val="24"/>
          <w:szCs w:val="24"/>
          <w:lang w:val="es-HN" w:eastAsia="es-HN"/>
        </w:rPr>
      </w:pP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>Caty Alejandra López Salinas</w:t>
      </w:r>
      <w:r w:rsidR="008C5EB4" w:rsidRPr="00694C6A">
        <w:rPr>
          <w:rFonts w:eastAsia="Times New Roman"/>
          <w:color w:val="000000"/>
          <w:sz w:val="24"/>
          <w:szCs w:val="24"/>
          <w:lang w:val="es-HN" w:eastAsia="es-HN"/>
        </w:rPr>
        <w:tab/>
      </w:r>
      <w:r w:rsidR="004610F8" w:rsidRPr="00694C6A">
        <w:rPr>
          <w:rFonts w:eastAsia="Times New Roman"/>
          <w:color w:val="000000"/>
          <w:sz w:val="24"/>
          <w:szCs w:val="24"/>
          <w:lang w:val="es-HN" w:eastAsia="es-HN"/>
        </w:rPr>
        <w:tab/>
      </w:r>
      <w:r w:rsidR="008C5EB4" w:rsidRPr="00694C6A">
        <w:rPr>
          <w:rFonts w:eastAsia="Times New Roman"/>
          <w:color w:val="000000"/>
          <w:sz w:val="24"/>
          <w:szCs w:val="24"/>
          <w:lang w:val="es-HN" w:eastAsia="es-HN"/>
        </w:rPr>
        <w:tab/>
      </w: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>93</w:t>
      </w:r>
      <w:r w:rsidR="00462FC3" w:rsidRPr="00694C6A">
        <w:rPr>
          <w:rFonts w:eastAsia="Times New Roman"/>
          <w:color w:val="000000"/>
          <w:sz w:val="24"/>
          <w:szCs w:val="24"/>
          <w:lang w:val="es-HN" w:eastAsia="es-HN"/>
        </w:rPr>
        <w:t>%</w:t>
      </w:r>
      <w:r w:rsidR="00462FC3" w:rsidRPr="00694C6A">
        <w:rPr>
          <w:rFonts w:eastAsia="Times New Roman"/>
          <w:color w:val="000000"/>
          <w:sz w:val="24"/>
          <w:szCs w:val="24"/>
          <w:lang w:val="es-HN" w:eastAsia="es-HN"/>
        </w:rPr>
        <w:tab/>
      </w:r>
      <w:r w:rsidR="00696DB4" w:rsidRPr="00694C6A">
        <w:rPr>
          <w:rFonts w:eastAsia="Times New Roman"/>
          <w:color w:val="000000"/>
          <w:sz w:val="24"/>
          <w:szCs w:val="24"/>
          <w:lang w:val="es-HN" w:eastAsia="es-HN"/>
        </w:rPr>
        <w:t>Magna</w:t>
      </w: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 xml:space="preserve"> </w:t>
      </w:r>
      <w:r w:rsidR="00696DB4" w:rsidRPr="00694C6A">
        <w:rPr>
          <w:rFonts w:eastAsia="Times New Roman"/>
          <w:color w:val="000000"/>
          <w:sz w:val="24"/>
          <w:szCs w:val="24"/>
          <w:lang w:val="es-HN" w:eastAsia="es-HN"/>
        </w:rPr>
        <w:t>Cum Laude</w:t>
      </w:r>
      <w:r w:rsidR="00462FC3" w:rsidRPr="00694C6A">
        <w:rPr>
          <w:rFonts w:eastAsia="Times New Roman"/>
          <w:color w:val="000000"/>
          <w:sz w:val="24"/>
          <w:szCs w:val="24"/>
          <w:lang w:val="es-HN" w:eastAsia="es-HN"/>
        </w:rPr>
        <w:tab/>
      </w:r>
    </w:p>
    <w:p w:rsidR="008C5EB4" w:rsidRPr="00694C6A" w:rsidRDefault="004610F8" w:rsidP="008C5EB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sz w:val="24"/>
          <w:szCs w:val="24"/>
          <w:lang w:val="es-HN" w:eastAsia="es-HN"/>
        </w:rPr>
      </w:pP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>Madelin Yissel Osorio Molina</w:t>
      </w: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ab/>
      </w:r>
      <w:r w:rsidR="008C5EB4" w:rsidRPr="00694C6A">
        <w:rPr>
          <w:rFonts w:eastAsia="Times New Roman"/>
          <w:color w:val="000000"/>
          <w:sz w:val="24"/>
          <w:szCs w:val="24"/>
          <w:lang w:val="es-HN" w:eastAsia="es-HN"/>
        </w:rPr>
        <w:tab/>
      </w:r>
      <w:r w:rsidR="008C5EB4" w:rsidRPr="00694C6A">
        <w:rPr>
          <w:rFonts w:eastAsia="Times New Roman"/>
          <w:color w:val="000000"/>
          <w:sz w:val="24"/>
          <w:szCs w:val="24"/>
          <w:lang w:val="es-HN" w:eastAsia="es-HN"/>
        </w:rPr>
        <w:tab/>
      </w:r>
      <w:r w:rsidR="006A3570" w:rsidRPr="00694C6A">
        <w:rPr>
          <w:rFonts w:eastAsia="Times New Roman"/>
          <w:color w:val="000000"/>
          <w:sz w:val="24"/>
          <w:szCs w:val="24"/>
          <w:lang w:val="es-HN" w:eastAsia="es-HN"/>
        </w:rPr>
        <w:t>93</w:t>
      </w:r>
      <w:r w:rsidR="00462FC3" w:rsidRPr="00694C6A">
        <w:rPr>
          <w:rFonts w:eastAsia="Times New Roman"/>
          <w:color w:val="000000"/>
          <w:sz w:val="24"/>
          <w:szCs w:val="24"/>
          <w:lang w:val="es-HN" w:eastAsia="es-HN"/>
        </w:rPr>
        <w:t>%</w:t>
      </w:r>
      <w:r w:rsidR="00462FC3" w:rsidRPr="00694C6A">
        <w:rPr>
          <w:rFonts w:eastAsia="Times New Roman"/>
          <w:color w:val="000000"/>
          <w:sz w:val="24"/>
          <w:szCs w:val="24"/>
          <w:lang w:val="es-HN" w:eastAsia="es-HN"/>
        </w:rPr>
        <w:tab/>
      </w:r>
      <w:r w:rsidR="00696DB4" w:rsidRPr="00694C6A">
        <w:rPr>
          <w:rFonts w:eastAsia="Times New Roman"/>
          <w:color w:val="000000"/>
          <w:sz w:val="24"/>
          <w:szCs w:val="24"/>
          <w:lang w:val="es-HN" w:eastAsia="es-HN"/>
        </w:rPr>
        <w:t>Magna</w:t>
      </w:r>
      <w:r w:rsidR="006A3570" w:rsidRPr="00694C6A">
        <w:rPr>
          <w:rFonts w:eastAsia="Times New Roman"/>
          <w:color w:val="000000"/>
          <w:sz w:val="24"/>
          <w:szCs w:val="24"/>
          <w:lang w:val="es-HN" w:eastAsia="es-HN"/>
        </w:rPr>
        <w:t xml:space="preserve"> </w:t>
      </w:r>
      <w:r w:rsidR="00696DB4" w:rsidRPr="00694C6A">
        <w:rPr>
          <w:rFonts w:eastAsia="Times New Roman"/>
          <w:color w:val="000000"/>
          <w:sz w:val="24"/>
          <w:szCs w:val="24"/>
          <w:lang w:val="es-HN" w:eastAsia="es-HN"/>
        </w:rPr>
        <w:t>Cum Laude</w:t>
      </w:r>
    </w:p>
    <w:p w:rsidR="008C5EB4" w:rsidRPr="00694C6A" w:rsidRDefault="004610F8" w:rsidP="008C5EB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sz w:val="24"/>
          <w:szCs w:val="24"/>
          <w:lang w:val="es-HN" w:eastAsia="es-HN"/>
        </w:rPr>
      </w:pP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>Aida Graciela Madariaga Cárdenas</w:t>
      </w:r>
      <w:r w:rsidR="008C5EB4" w:rsidRPr="00694C6A">
        <w:rPr>
          <w:rFonts w:eastAsia="Times New Roman"/>
          <w:color w:val="000000"/>
          <w:sz w:val="24"/>
          <w:szCs w:val="24"/>
          <w:lang w:val="es-HN" w:eastAsia="es-HN"/>
        </w:rPr>
        <w:tab/>
      </w:r>
      <w:r w:rsidR="008C5EB4" w:rsidRPr="00694C6A">
        <w:rPr>
          <w:rFonts w:eastAsia="Times New Roman"/>
          <w:color w:val="000000"/>
          <w:sz w:val="24"/>
          <w:szCs w:val="24"/>
          <w:lang w:val="es-HN" w:eastAsia="es-HN"/>
        </w:rPr>
        <w:tab/>
      </w:r>
      <w:r w:rsidR="006A3570" w:rsidRPr="00694C6A">
        <w:rPr>
          <w:rFonts w:eastAsia="Times New Roman"/>
          <w:color w:val="000000"/>
          <w:sz w:val="24"/>
          <w:szCs w:val="24"/>
          <w:lang w:val="es-HN" w:eastAsia="es-HN"/>
        </w:rPr>
        <w:t>91</w:t>
      </w:r>
      <w:r w:rsidR="00462FC3" w:rsidRPr="00694C6A">
        <w:rPr>
          <w:rFonts w:eastAsia="Times New Roman"/>
          <w:color w:val="000000"/>
          <w:sz w:val="24"/>
          <w:szCs w:val="24"/>
          <w:lang w:val="es-HN" w:eastAsia="es-HN"/>
        </w:rPr>
        <w:t>%</w:t>
      </w:r>
      <w:r w:rsidR="00462FC3" w:rsidRPr="00694C6A">
        <w:rPr>
          <w:rFonts w:eastAsia="Times New Roman"/>
          <w:color w:val="000000"/>
          <w:sz w:val="24"/>
          <w:szCs w:val="24"/>
          <w:lang w:val="es-HN" w:eastAsia="es-HN"/>
        </w:rPr>
        <w:tab/>
      </w:r>
      <w:r w:rsidR="00696DB4" w:rsidRPr="00694C6A">
        <w:rPr>
          <w:rFonts w:eastAsia="Times New Roman"/>
          <w:color w:val="000000"/>
          <w:sz w:val="24"/>
          <w:szCs w:val="24"/>
          <w:lang w:val="es-HN" w:eastAsia="es-HN"/>
        </w:rPr>
        <w:t>Magna Cum Laude</w:t>
      </w:r>
    </w:p>
    <w:p w:rsidR="004610F8" w:rsidRPr="00694C6A" w:rsidRDefault="004610F8" w:rsidP="008C5EB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sz w:val="24"/>
          <w:szCs w:val="24"/>
          <w:lang w:val="es-HN" w:eastAsia="es-HN"/>
        </w:rPr>
      </w:pP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>Javier Eduardo Rosales González</w:t>
      </w:r>
      <w:r w:rsidR="008C5EB4" w:rsidRPr="00694C6A">
        <w:rPr>
          <w:rFonts w:eastAsia="Times New Roman"/>
          <w:color w:val="000000"/>
          <w:sz w:val="24"/>
          <w:szCs w:val="24"/>
          <w:lang w:val="es-HN" w:eastAsia="es-HN"/>
        </w:rPr>
        <w:tab/>
      </w:r>
      <w:r w:rsidR="008C5EB4" w:rsidRPr="00694C6A">
        <w:rPr>
          <w:rFonts w:eastAsia="Times New Roman"/>
          <w:color w:val="000000"/>
          <w:sz w:val="24"/>
          <w:szCs w:val="24"/>
          <w:lang w:val="es-HN" w:eastAsia="es-HN"/>
        </w:rPr>
        <w:tab/>
      </w:r>
      <w:r w:rsidR="006A3570" w:rsidRPr="00694C6A">
        <w:rPr>
          <w:rFonts w:eastAsia="Times New Roman"/>
          <w:color w:val="000000"/>
          <w:sz w:val="24"/>
          <w:szCs w:val="24"/>
          <w:lang w:val="es-HN" w:eastAsia="es-HN"/>
        </w:rPr>
        <w:t>91</w:t>
      </w:r>
      <w:r w:rsidR="00462FC3" w:rsidRPr="00694C6A">
        <w:rPr>
          <w:rFonts w:eastAsia="Times New Roman"/>
          <w:color w:val="000000"/>
          <w:sz w:val="24"/>
          <w:szCs w:val="24"/>
          <w:lang w:val="es-HN" w:eastAsia="es-HN"/>
        </w:rPr>
        <w:t>%</w:t>
      </w:r>
      <w:r w:rsidR="00462FC3" w:rsidRPr="00694C6A">
        <w:rPr>
          <w:rFonts w:eastAsia="Times New Roman"/>
          <w:color w:val="000000"/>
          <w:sz w:val="24"/>
          <w:szCs w:val="24"/>
          <w:lang w:val="es-HN" w:eastAsia="es-HN"/>
        </w:rPr>
        <w:tab/>
      </w:r>
      <w:r w:rsidR="00696DB4" w:rsidRPr="00694C6A">
        <w:rPr>
          <w:rFonts w:eastAsia="Times New Roman"/>
          <w:color w:val="000000"/>
          <w:sz w:val="24"/>
          <w:szCs w:val="24"/>
          <w:lang w:val="es-HN" w:eastAsia="es-HN"/>
        </w:rPr>
        <w:t>Magna</w:t>
      </w:r>
      <w:r w:rsidR="006A3570" w:rsidRPr="00694C6A">
        <w:rPr>
          <w:rFonts w:eastAsia="Times New Roman"/>
          <w:color w:val="000000"/>
          <w:sz w:val="24"/>
          <w:szCs w:val="24"/>
          <w:lang w:val="es-HN" w:eastAsia="es-HN"/>
        </w:rPr>
        <w:t xml:space="preserve"> </w:t>
      </w:r>
      <w:r w:rsidR="00696DB4" w:rsidRPr="00694C6A">
        <w:rPr>
          <w:rFonts w:eastAsia="Times New Roman"/>
          <w:color w:val="000000"/>
          <w:sz w:val="24"/>
          <w:szCs w:val="24"/>
          <w:lang w:val="es-HN" w:eastAsia="es-HN"/>
        </w:rPr>
        <w:t>Cum Laude</w:t>
      </w:r>
    </w:p>
    <w:p w:rsidR="004610F8" w:rsidRPr="00694C6A" w:rsidRDefault="004610F8" w:rsidP="008C5EB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sz w:val="24"/>
          <w:szCs w:val="24"/>
          <w:lang w:val="es-HN" w:eastAsia="es-HN"/>
        </w:rPr>
      </w:pP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>Ana Esp</w:t>
      </w:r>
      <w:r w:rsidR="00696DB4" w:rsidRPr="00694C6A">
        <w:rPr>
          <w:rFonts w:eastAsia="Times New Roman"/>
          <w:color w:val="000000"/>
          <w:sz w:val="24"/>
          <w:szCs w:val="24"/>
          <w:lang w:val="es-HN" w:eastAsia="es-HN"/>
        </w:rPr>
        <w:t>eranza Amaya Escoto</w:t>
      </w:r>
      <w:r w:rsidR="00696DB4" w:rsidRPr="00694C6A">
        <w:rPr>
          <w:rFonts w:eastAsia="Times New Roman"/>
          <w:color w:val="000000"/>
          <w:sz w:val="24"/>
          <w:szCs w:val="24"/>
          <w:lang w:val="es-HN" w:eastAsia="es-HN"/>
        </w:rPr>
        <w:tab/>
      </w:r>
      <w:r w:rsidR="00696DB4" w:rsidRPr="00694C6A">
        <w:rPr>
          <w:rFonts w:eastAsia="Times New Roman"/>
          <w:color w:val="000000"/>
          <w:sz w:val="24"/>
          <w:szCs w:val="24"/>
          <w:lang w:val="es-HN" w:eastAsia="es-HN"/>
        </w:rPr>
        <w:tab/>
      </w:r>
      <w:r w:rsidR="00696DB4" w:rsidRPr="00694C6A">
        <w:rPr>
          <w:rFonts w:eastAsia="Times New Roman"/>
          <w:color w:val="000000"/>
          <w:sz w:val="24"/>
          <w:szCs w:val="24"/>
          <w:lang w:val="es-HN" w:eastAsia="es-HN"/>
        </w:rPr>
        <w:tab/>
        <w:t xml:space="preserve">90% </w:t>
      </w:r>
      <w:r w:rsidR="00696DB4" w:rsidRPr="00694C6A">
        <w:rPr>
          <w:rFonts w:eastAsia="Times New Roman"/>
          <w:color w:val="000000"/>
          <w:sz w:val="24"/>
          <w:szCs w:val="24"/>
          <w:lang w:val="es-HN" w:eastAsia="es-HN"/>
        </w:rPr>
        <w:tab/>
        <w:t>Magna Cum Laude</w:t>
      </w:r>
    </w:p>
    <w:p w:rsidR="004610F8" w:rsidRPr="00694C6A" w:rsidRDefault="004610F8" w:rsidP="008C5EB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sz w:val="24"/>
          <w:szCs w:val="24"/>
          <w:lang w:val="es-HN" w:eastAsia="es-HN"/>
        </w:rPr>
      </w:pP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>Juana Eliza Cárdena</w:t>
      </w:r>
      <w:r w:rsidR="00696DB4" w:rsidRPr="00694C6A">
        <w:rPr>
          <w:rFonts w:eastAsia="Times New Roman"/>
          <w:color w:val="000000"/>
          <w:sz w:val="24"/>
          <w:szCs w:val="24"/>
          <w:lang w:val="es-HN" w:eastAsia="es-HN"/>
        </w:rPr>
        <w:t>s Aranda</w:t>
      </w:r>
      <w:r w:rsidR="00696DB4" w:rsidRPr="00694C6A">
        <w:rPr>
          <w:rFonts w:eastAsia="Times New Roman"/>
          <w:color w:val="000000"/>
          <w:sz w:val="24"/>
          <w:szCs w:val="24"/>
          <w:lang w:val="es-HN" w:eastAsia="es-HN"/>
        </w:rPr>
        <w:tab/>
      </w:r>
      <w:r w:rsidR="00696DB4" w:rsidRPr="00694C6A">
        <w:rPr>
          <w:rFonts w:eastAsia="Times New Roman"/>
          <w:color w:val="000000"/>
          <w:sz w:val="24"/>
          <w:szCs w:val="24"/>
          <w:lang w:val="es-HN" w:eastAsia="es-HN"/>
        </w:rPr>
        <w:tab/>
      </w:r>
      <w:r w:rsidR="00696DB4" w:rsidRPr="00694C6A">
        <w:rPr>
          <w:rFonts w:eastAsia="Times New Roman"/>
          <w:color w:val="000000"/>
          <w:sz w:val="24"/>
          <w:szCs w:val="24"/>
          <w:lang w:val="es-HN" w:eastAsia="es-HN"/>
        </w:rPr>
        <w:tab/>
        <w:t>88%</w:t>
      </w:r>
      <w:r w:rsidR="00696DB4" w:rsidRPr="00694C6A">
        <w:rPr>
          <w:rFonts w:eastAsia="Times New Roman"/>
          <w:color w:val="000000"/>
          <w:sz w:val="24"/>
          <w:szCs w:val="24"/>
          <w:lang w:val="es-HN" w:eastAsia="es-HN"/>
        </w:rPr>
        <w:tab/>
        <w:t>Cum Laude</w:t>
      </w:r>
    </w:p>
    <w:p w:rsidR="004610F8" w:rsidRPr="00694C6A" w:rsidRDefault="004610F8" w:rsidP="008C5EB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sz w:val="24"/>
          <w:szCs w:val="24"/>
          <w:lang w:val="es-HN" w:eastAsia="es-HN"/>
        </w:rPr>
      </w:pP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>Miriam Elizabeth Hernández</w:t>
      </w:r>
      <w:r w:rsidR="00696DB4" w:rsidRPr="00694C6A">
        <w:rPr>
          <w:rFonts w:eastAsia="Times New Roman"/>
          <w:color w:val="000000"/>
          <w:sz w:val="24"/>
          <w:szCs w:val="24"/>
          <w:lang w:val="es-HN" w:eastAsia="es-HN"/>
        </w:rPr>
        <w:t xml:space="preserve"> Ochoa</w:t>
      </w:r>
      <w:r w:rsidR="00696DB4" w:rsidRPr="00694C6A">
        <w:rPr>
          <w:rFonts w:eastAsia="Times New Roman"/>
          <w:color w:val="000000"/>
          <w:sz w:val="24"/>
          <w:szCs w:val="24"/>
          <w:lang w:val="es-HN" w:eastAsia="es-HN"/>
        </w:rPr>
        <w:tab/>
      </w:r>
      <w:r w:rsidR="00696DB4" w:rsidRPr="00694C6A">
        <w:rPr>
          <w:rFonts w:eastAsia="Times New Roman"/>
          <w:color w:val="000000"/>
          <w:sz w:val="24"/>
          <w:szCs w:val="24"/>
          <w:lang w:val="es-HN" w:eastAsia="es-HN"/>
        </w:rPr>
        <w:tab/>
        <w:t>88%</w:t>
      </w:r>
      <w:r w:rsidR="00696DB4" w:rsidRPr="00694C6A">
        <w:rPr>
          <w:rFonts w:eastAsia="Times New Roman"/>
          <w:color w:val="000000"/>
          <w:sz w:val="24"/>
          <w:szCs w:val="24"/>
          <w:lang w:val="es-HN" w:eastAsia="es-HN"/>
        </w:rPr>
        <w:tab/>
        <w:t>Cum Laude</w:t>
      </w:r>
    </w:p>
    <w:p w:rsidR="005A0F1A" w:rsidRPr="00694C6A" w:rsidRDefault="004610F8" w:rsidP="008C5EB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sz w:val="24"/>
          <w:szCs w:val="24"/>
          <w:lang w:val="es-HN" w:eastAsia="es-HN"/>
        </w:rPr>
      </w:pP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>Paulo Emelson Mel</w:t>
      </w:r>
      <w:r w:rsidR="00696DB4" w:rsidRPr="00694C6A">
        <w:rPr>
          <w:rFonts w:eastAsia="Times New Roman"/>
          <w:color w:val="000000"/>
          <w:sz w:val="24"/>
          <w:szCs w:val="24"/>
          <w:lang w:val="es-HN" w:eastAsia="es-HN"/>
        </w:rPr>
        <w:t>éndez Moncada</w:t>
      </w:r>
      <w:r w:rsidR="00696DB4" w:rsidRPr="00694C6A">
        <w:rPr>
          <w:rFonts w:eastAsia="Times New Roman"/>
          <w:color w:val="000000"/>
          <w:sz w:val="24"/>
          <w:szCs w:val="24"/>
          <w:lang w:val="es-HN" w:eastAsia="es-HN"/>
        </w:rPr>
        <w:tab/>
      </w:r>
      <w:r w:rsidR="00696DB4" w:rsidRPr="00694C6A">
        <w:rPr>
          <w:rFonts w:eastAsia="Times New Roman"/>
          <w:color w:val="000000"/>
          <w:sz w:val="24"/>
          <w:szCs w:val="24"/>
          <w:lang w:val="es-HN" w:eastAsia="es-HN"/>
        </w:rPr>
        <w:tab/>
        <w:t>88%</w:t>
      </w:r>
      <w:r w:rsidR="00696DB4" w:rsidRPr="00694C6A">
        <w:rPr>
          <w:rFonts w:eastAsia="Times New Roman"/>
          <w:color w:val="000000"/>
          <w:sz w:val="24"/>
          <w:szCs w:val="24"/>
          <w:lang w:val="es-HN" w:eastAsia="es-HN"/>
        </w:rPr>
        <w:tab/>
        <w:t>Cum Laude</w:t>
      </w:r>
    </w:p>
    <w:p w:rsidR="004610F8" w:rsidRPr="00694C6A" w:rsidRDefault="004610F8" w:rsidP="008C5EB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sz w:val="24"/>
          <w:szCs w:val="24"/>
          <w:lang w:val="es-HN" w:eastAsia="es-HN"/>
        </w:rPr>
      </w:pP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>Evelyn Jahaira Martínez Laínez</w:t>
      </w:r>
      <w:r w:rsidR="00694C6A">
        <w:rPr>
          <w:rFonts w:eastAsia="Times New Roman"/>
          <w:color w:val="000000"/>
          <w:sz w:val="24"/>
          <w:szCs w:val="24"/>
          <w:lang w:val="es-HN" w:eastAsia="es-HN"/>
        </w:rPr>
        <w:tab/>
      </w:r>
      <w:r w:rsidR="00694C6A">
        <w:rPr>
          <w:rFonts w:eastAsia="Times New Roman"/>
          <w:color w:val="000000"/>
          <w:sz w:val="24"/>
          <w:szCs w:val="24"/>
          <w:lang w:val="es-HN" w:eastAsia="es-HN"/>
        </w:rPr>
        <w:tab/>
      </w:r>
      <w:r w:rsidR="00B8738E">
        <w:rPr>
          <w:rFonts w:eastAsia="Times New Roman"/>
          <w:color w:val="000000"/>
          <w:sz w:val="24"/>
          <w:szCs w:val="24"/>
          <w:lang w:val="es-HN" w:eastAsia="es-HN"/>
        </w:rPr>
        <w:tab/>
      </w: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>87%</w:t>
      </w: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ab/>
        <w:t>Cum Laude</w:t>
      </w:r>
    </w:p>
    <w:p w:rsidR="00696DB4" w:rsidRPr="00694C6A" w:rsidRDefault="00696DB4" w:rsidP="008C5EB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sz w:val="24"/>
          <w:szCs w:val="24"/>
          <w:lang w:val="es-HN" w:eastAsia="es-HN"/>
        </w:rPr>
      </w:pP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>Esmeralda Mejía Mejía</w:t>
      </w: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ab/>
      </w: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ab/>
      </w: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ab/>
      </w:r>
      <w:r w:rsidR="00694C6A">
        <w:rPr>
          <w:rFonts w:eastAsia="Times New Roman"/>
          <w:color w:val="000000"/>
          <w:sz w:val="24"/>
          <w:szCs w:val="24"/>
          <w:lang w:val="es-HN" w:eastAsia="es-HN"/>
        </w:rPr>
        <w:t xml:space="preserve"> </w:t>
      </w:r>
      <w:r w:rsidR="00694C6A">
        <w:rPr>
          <w:rFonts w:eastAsia="Times New Roman"/>
          <w:color w:val="000000"/>
          <w:sz w:val="24"/>
          <w:szCs w:val="24"/>
          <w:lang w:val="es-HN" w:eastAsia="es-HN"/>
        </w:rPr>
        <w:tab/>
      </w: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>87%</w:t>
      </w: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ab/>
        <w:t>Cum Laude</w:t>
      </w:r>
    </w:p>
    <w:p w:rsidR="00696DB4" w:rsidRPr="00694C6A" w:rsidRDefault="00696DB4" w:rsidP="008C5EB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sz w:val="24"/>
          <w:szCs w:val="24"/>
          <w:lang w:val="es-HN" w:eastAsia="es-HN"/>
        </w:rPr>
      </w:pP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>German Ricardo Martínez Rodríguez</w:t>
      </w: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ab/>
      </w: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ab/>
        <w:t xml:space="preserve">87% </w:t>
      </w: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ab/>
        <w:t>Cum Laude</w:t>
      </w:r>
    </w:p>
    <w:p w:rsidR="00696DB4" w:rsidRPr="00694C6A" w:rsidRDefault="00696DB4" w:rsidP="008C5EB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sz w:val="24"/>
          <w:szCs w:val="24"/>
          <w:lang w:val="es-HN" w:eastAsia="es-HN"/>
        </w:rPr>
      </w:pP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>Hermes Fonseca Bulnes</w:t>
      </w: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ab/>
      </w: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ab/>
      </w: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ab/>
        <w:t xml:space="preserve">87% </w:t>
      </w: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ab/>
        <w:t>Cum Laude</w:t>
      </w:r>
    </w:p>
    <w:p w:rsidR="00696DB4" w:rsidRPr="00694C6A" w:rsidRDefault="00696DB4" w:rsidP="008C5EB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sz w:val="24"/>
          <w:szCs w:val="24"/>
          <w:lang w:val="es-HN" w:eastAsia="es-HN"/>
        </w:rPr>
      </w:pP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>María Elena Vargas Cortes</w:t>
      </w: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ab/>
      </w: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ab/>
      </w: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ab/>
        <w:t>87%</w:t>
      </w: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ab/>
        <w:t>Cum Laude</w:t>
      </w:r>
    </w:p>
    <w:p w:rsidR="00696DB4" w:rsidRPr="00694C6A" w:rsidRDefault="00696DB4" w:rsidP="008C5EB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sz w:val="24"/>
          <w:szCs w:val="24"/>
          <w:lang w:val="es-HN" w:eastAsia="es-HN"/>
        </w:rPr>
      </w:pP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>Marlon Reniery Álvarez Huiza</w:t>
      </w: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ab/>
      </w: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ab/>
      </w: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ab/>
        <w:t>86%</w:t>
      </w: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ab/>
        <w:t>Cum Laude</w:t>
      </w:r>
    </w:p>
    <w:p w:rsidR="00696DB4" w:rsidRPr="00694C6A" w:rsidRDefault="00696DB4" w:rsidP="008C5EB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sz w:val="24"/>
          <w:szCs w:val="24"/>
          <w:lang w:val="es-HN" w:eastAsia="es-HN"/>
        </w:rPr>
      </w:pP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lastRenderedPageBreak/>
        <w:t>Lourdes Yamileth Baquedano Corea</w:t>
      </w: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ab/>
      </w: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ab/>
        <w:t>85%</w:t>
      </w: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ab/>
        <w:t>Cum Laude</w:t>
      </w:r>
    </w:p>
    <w:p w:rsidR="00696DB4" w:rsidRPr="00694C6A" w:rsidRDefault="00696DB4" w:rsidP="008C5EB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sz w:val="24"/>
          <w:szCs w:val="24"/>
          <w:lang w:val="es-HN" w:eastAsia="es-HN"/>
        </w:rPr>
      </w:pP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>Dina Mireya López Núñez</w:t>
      </w: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ab/>
      </w: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ab/>
      </w: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ab/>
        <w:t>83%</w:t>
      </w: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ab/>
        <w:t>Cum Laude</w:t>
      </w:r>
    </w:p>
    <w:p w:rsidR="00696DB4" w:rsidRPr="00B8738E" w:rsidRDefault="00696DB4" w:rsidP="008C5EB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sz w:val="24"/>
          <w:szCs w:val="24"/>
          <w:lang w:val="es-HN" w:eastAsia="es-HN"/>
        </w:rPr>
      </w:pPr>
      <w:r w:rsidRPr="00B8738E">
        <w:rPr>
          <w:rFonts w:eastAsia="Times New Roman"/>
          <w:color w:val="000000"/>
          <w:sz w:val="24"/>
          <w:szCs w:val="24"/>
          <w:lang w:val="es-HN" w:eastAsia="es-HN"/>
        </w:rPr>
        <w:t>Rolando Bulnes Castillo</w:t>
      </w:r>
      <w:r w:rsidRPr="00B8738E">
        <w:rPr>
          <w:rFonts w:eastAsia="Times New Roman"/>
          <w:color w:val="000000"/>
          <w:sz w:val="24"/>
          <w:szCs w:val="24"/>
          <w:lang w:val="es-HN" w:eastAsia="es-HN"/>
        </w:rPr>
        <w:tab/>
      </w:r>
      <w:r w:rsidRPr="00B8738E">
        <w:rPr>
          <w:rFonts w:eastAsia="Times New Roman"/>
          <w:color w:val="000000"/>
          <w:sz w:val="24"/>
          <w:szCs w:val="24"/>
          <w:lang w:val="es-HN" w:eastAsia="es-HN"/>
        </w:rPr>
        <w:tab/>
      </w:r>
      <w:r w:rsidRPr="00B8738E">
        <w:rPr>
          <w:rFonts w:eastAsia="Times New Roman"/>
          <w:color w:val="000000"/>
          <w:sz w:val="24"/>
          <w:szCs w:val="24"/>
          <w:lang w:val="es-HN" w:eastAsia="es-HN"/>
        </w:rPr>
        <w:tab/>
        <w:t>85%</w:t>
      </w:r>
      <w:r w:rsidRPr="00B8738E">
        <w:rPr>
          <w:rFonts w:eastAsia="Times New Roman"/>
          <w:color w:val="000000"/>
          <w:sz w:val="24"/>
          <w:szCs w:val="24"/>
          <w:lang w:val="es-HN" w:eastAsia="es-HN"/>
        </w:rPr>
        <w:tab/>
        <w:t>Cum Laude</w:t>
      </w:r>
    </w:p>
    <w:p w:rsidR="00696DB4" w:rsidRPr="00B8738E" w:rsidRDefault="00696DB4" w:rsidP="008C5EB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sz w:val="24"/>
          <w:szCs w:val="24"/>
          <w:lang w:val="es-HN" w:eastAsia="es-HN"/>
        </w:rPr>
      </w:pP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>Claudia Gicela Vindel Hernández</w:t>
      </w: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ab/>
      </w: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ab/>
        <w:t>83%</w:t>
      </w: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ab/>
        <w:t>Cum Laude</w:t>
      </w:r>
    </w:p>
    <w:p w:rsidR="005A0F1A" w:rsidRDefault="005A0F1A" w:rsidP="000F2F0C">
      <w:pPr>
        <w:pStyle w:val="Sinespaciado"/>
        <w:rPr>
          <w:b/>
          <w:color w:val="C0504D"/>
          <w:sz w:val="12"/>
          <w:szCs w:val="36"/>
          <w:lang w:val="es-HN"/>
        </w:rPr>
      </w:pPr>
    </w:p>
    <w:p w:rsidR="00696DB4" w:rsidRDefault="00696DB4" w:rsidP="005A0F1A">
      <w:pPr>
        <w:pStyle w:val="Sinespaciado"/>
        <w:rPr>
          <w:b/>
          <w:color w:val="17365D"/>
          <w:lang w:val="es-HN"/>
        </w:rPr>
      </w:pPr>
    </w:p>
    <w:p w:rsidR="005A0F1A" w:rsidRPr="004B228F" w:rsidRDefault="004B228F" w:rsidP="005A0F1A">
      <w:pPr>
        <w:pStyle w:val="Sinespaciado"/>
        <w:rPr>
          <w:b/>
          <w:color w:val="17365D"/>
          <w:lang w:val="es-HN"/>
        </w:rPr>
      </w:pPr>
      <w:r w:rsidRPr="004B228F">
        <w:rPr>
          <w:b/>
          <w:color w:val="17365D"/>
          <w:lang w:val="es-HN"/>
        </w:rPr>
        <w:t xml:space="preserve">Máster </w:t>
      </w:r>
      <w:r>
        <w:rPr>
          <w:b/>
          <w:color w:val="17365D"/>
          <w:lang w:val="es-HN"/>
        </w:rPr>
        <w:t>e</w:t>
      </w:r>
      <w:r w:rsidRPr="004B228F">
        <w:rPr>
          <w:b/>
          <w:color w:val="17365D"/>
          <w:lang w:val="es-HN"/>
        </w:rPr>
        <w:t xml:space="preserve">n Formulación, Gestión </w:t>
      </w:r>
      <w:r>
        <w:rPr>
          <w:b/>
          <w:color w:val="17365D"/>
          <w:lang w:val="es-HN"/>
        </w:rPr>
        <w:t>y</w:t>
      </w:r>
      <w:r w:rsidRPr="004B228F">
        <w:rPr>
          <w:b/>
          <w:color w:val="17365D"/>
          <w:lang w:val="es-HN"/>
        </w:rPr>
        <w:t xml:space="preserve">  Evaluación </w:t>
      </w:r>
      <w:r>
        <w:rPr>
          <w:b/>
          <w:color w:val="17365D"/>
          <w:lang w:val="es-HN"/>
        </w:rPr>
        <w:t>d</w:t>
      </w:r>
      <w:r w:rsidRPr="004B228F">
        <w:rPr>
          <w:b/>
          <w:color w:val="17365D"/>
          <w:lang w:val="es-HN"/>
        </w:rPr>
        <w:t>e Proyectos</w:t>
      </w:r>
    </w:p>
    <w:p w:rsidR="005A0F1A" w:rsidRPr="004B228F" w:rsidRDefault="006A3570" w:rsidP="005A0F1A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(1</w:t>
      </w:r>
      <w:r w:rsidR="004B228F" w:rsidRPr="004B228F">
        <w:rPr>
          <w:b/>
          <w:color w:val="17365D"/>
          <w:lang w:val="es-HN"/>
        </w:rPr>
        <w:t>)</w:t>
      </w:r>
    </w:p>
    <w:p w:rsidR="005A0F1A" w:rsidRDefault="005A0F1A" w:rsidP="000F2F0C">
      <w:pPr>
        <w:pStyle w:val="Sinespaciado"/>
        <w:rPr>
          <w:b/>
          <w:color w:val="C0504D"/>
          <w:sz w:val="12"/>
          <w:szCs w:val="36"/>
          <w:lang w:val="es-HN"/>
        </w:rPr>
      </w:pPr>
    </w:p>
    <w:p w:rsidR="000D1A9F" w:rsidRPr="00694C6A" w:rsidRDefault="00EC7E3E" w:rsidP="00462FC3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sz w:val="24"/>
          <w:szCs w:val="24"/>
          <w:lang w:val="es-HN" w:eastAsia="es-HN"/>
        </w:rPr>
      </w:pPr>
      <w:r>
        <w:rPr>
          <w:rFonts w:eastAsia="Times New Roman"/>
          <w:color w:val="000000"/>
          <w:sz w:val="24"/>
          <w:szCs w:val="24"/>
          <w:lang w:val="es-HN" w:eastAsia="es-HN"/>
        </w:rPr>
        <w:t>Glenda Anabely Ramírez Escoto</w:t>
      </w:r>
      <w:r w:rsidR="000D1A9F" w:rsidRPr="00694C6A">
        <w:rPr>
          <w:rFonts w:eastAsia="Times New Roman"/>
          <w:color w:val="000000"/>
          <w:sz w:val="24"/>
          <w:szCs w:val="24"/>
          <w:lang w:val="es-HN" w:eastAsia="es-HN"/>
        </w:rPr>
        <w:tab/>
      </w:r>
      <w:r w:rsidR="006A3570" w:rsidRPr="00694C6A">
        <w:rPr>
          <w:rFonts w:eastAsia="Times New Roman"/>
          <w:color w:val="000000"/>
          <w:sz w:val="24"/>
          <w:szCs w:val="24"/>
          <w:lang w:val="es-HN" w:eastAsia="es-HN"/>
        </w:rPr>
        <w:tab/>
        <w:t>87</w:t>
      </w:r>
      <w:r w:rsidR="00694C6A">
        <w:rPr>
          <w:rFonts w:eastAsia="Times New Roman"/>
          <w:color w:val="000000"/>
          <w:sz w:val="24"/>
          <w:szCs w:val="24"/>
          <w:lang w:val="es-HN" w:eastAsia="es-HN"/>
        </w:rPr>
        <w:t>%</w:t>
      </w:r>
      <w:r w:rsidR="00694C6A">
        <w:rPr>
          <w:rFonts w:eastAsia="Times New Roman"/>
          <w:color w:val="000000"/>
          <w:sz w:val="24"/>
          <w:szCs w:val="24"/>
          <w:lang w:val="es-HN" w:eastAsia="es-HN"/>
        </w:rPr>
        <w:tab/>
        <w:t>Cum Laude</w:t>
      </w:r>
      <w:r w:rsidR="00462FC3" w:rsidRPr="00694C6A">
        <w:rPr>
          <w:rFonts w:eastAsia="Times New Roman"/>
          <w:color w:val="000000"/>
          <w:sz w:val="24"/>
          <w:szCs w:val="24"/>
          <w:lang w:val="es-HN" w:eastAsia="es-HN"/>
        </w:rPr>
        <w:tab/>
      </w:r>
    </w:p>
    <w:p w:rsidR="00694C6A" w:rsidRDefault="00694C6A" w:rsidP="005A0F1A">
      <w:pPr>
        <w:pStyle w:val="Sinespaciado"/>
        <w:rPr>
          <w:b/>
          <w:color w:val="17365D"/>
          <w:lang w:val="es-HN"/>
        </w:rPr>
      </w:pPr>
    </w:p>
    <w:p w:rsidR="005A0F1A" w:rsidRPr="004B228F" w:rsidRDefault="004B228F" w:rsidP="005A0F1A">
      <w:pPr>
        <w:pStyle w:val="Sinespaciado"/>
        <w:rPr>
          <w:b/>
          <w:color w:val="17365D"/>
          <w:lang w:val="es-HN"/>
        </w:rPr>
      </w:pPr>
      <w:r w:rsidRPr="004B228F">
        <w:rPr>
          <w:b/>
          <w:color w:val="17365D"/>
          <w:lang w:val="es-HN"/>
        </w:rPr>
        <w:t xml:space="preserve">Máster </w:t>
      </w:r>
      <w:r>
        <w:rPr>
          <w:b/>
          <w:color w:val="17365D"/>
          <w:lang w:val="es-HN"/>
        </w:rPr>
        <w:t>e</w:t>
      </w:r>
      <w:r w:rsidR="00694C6A">
        <w:rPr>
          <w:b/>
          <w:color w:val="17365D"/>
          <w:lang w:val="es-HN"/>
        </w:rPr>
        <w:t>n Administración de Empresas con Orientación en Mercadotecnia</w:t>
      </w:r>
    </w:p>
    <w:p w:rsidR="005A0F1A" w:rsidRPr="004B228F" w:rsidRDefault="00694C6A" w:rsidP="005A0F1A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(1</w:t>
      </w:r>
      <w:r w:rsidR="004B228F" w:rsidRPr="004B228F">
        <w:rPr>
          <w:b/>
          <w:color w:val="17365D"/>
          <w:lang w:val="es-HN"/>
        </w:rPr>
        <w:t>)</w:t>
      </w:r>
    </w:p>
    <w:p w:rsidR="005A0F1A" w:rsidRDefault="005A0F1A" w:rsidP="005A0F1A">
      <w:pPr>
        <w:spacing w:after="0"/>
        <w:rPr>
          <w:b/>
          <w:i/>
          <w:color w:val="595959"/>
          <w:sz w:val="10"/>
          <w:u w:val="single"/>
        </w:rPr>
      </w:pPr>
    </w:p>
    <w:p w:rsidR="005A0F1A" w:rsidRPr="001953CF" w:rsidRDefault="005A0F1A" w:rsidP="000F2F0C">
      <w:pPr>
        <w:pStyle w:val="Sinespaciado"/>
        <w:rPr>
          <w:b/>
          <w:color w:val="C0504D"/>
          <w:sz w:val="2"/>
          <w:szCs w:val="36"/>
          <w:lang w:val="es-HN"/>
        </w:rPr>
      </w:pPr>
    </w:p>
    <w:p w:rsidR="0000183C" w:rsidRPr="00694C6A" w:rsidRDefault="00694C6A" w:rsidP="0000183C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sz w:val="24"/>
          <w:szCs w:val="24"/>
          <w:lang w:val="es-HN" w:eastAsia="es-HN"/>
        </w:rPr>
      </w:pP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>Mariano de Jesús García  Urbina</w:t>
      </w: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ab/>
      </w: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ab/>
        <w:t>85%</w:t>
      </w: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ab/>
        <w:t xml:space="preserve"> Cum Laude</w:t>
      </w:r>
    </w:p>
    <w:p w:rsidR="00A574A1" w:rsidRDefault="00A574A1" w:rsidP="003106AE">
      <w:pPr>
        <w:pStyle w:val="Sinespaciado"/>
        <w:rPr>
          <w:b/>
          <w:color w:val="17365D"/>
          <w:lang w:val="es-HN"/>
        </w:rPr>
      </w:pPr>
    </w:p>
    <w:p w:rsidR="00551E44" w:rsidRDefault="00551E44" w:rsidP="003106AE">
      <w:pPr>
        <w:pStyle w:val="Sinespaciado"/>
        <w:rPr>
          <w:b/>
          <w:color w:val="17365D"/>
          <w:lang w:val="es-HN"/>
        </w:rPr>
      </w:pPr>
    </w:p>
    <w:p w:rsidR="00551E44" w:rsidRPr="004B228F" w:rsidRDefault="00551E44" w:rsidP="00551E44">
      <w:pPr>
        <w:pStyle w:val="Sinespaciado"/>
        <w:rPr>
          <w:b/>
          <w:color w:val="17365D"/>
          <w:lang w:val="es-HN"/>
        </w:rPr>
      </w:pPr>
      <w:r w:rsidRPr="004B228F">
        <w:rPr>
          <w:b/>
          <w:color w:val="17365D"/>
          <w:lang w:val="es-HN"/>
        </w:rPr>
        <w:t xml:space="preserve">Máster </w:t>
      </w:r>
      <w:r>
        <w:rPr>
          <w:b/>
          <w:color w:val="17365D"/>
          <w:lang w:val="es-HN"/>
        </w:rPr>
        <w:t>en Administración d</w:t>
      </w:r>
      <w:r w:rsidRPr="004B228F">
        <w:rPr>
          <w:b/>
          <w:color w:val="17365D"/>
          <w:lang w:val="es-HN"/>
        </w:rPr>
        <w:t xml:space="preserve">e Empresas </w:t>
      </w:r>
      <w:r>
        <w:rPr>
          <w:b/>
          <w:color w:val="17365D"/>
          <w:lang w:val="es-HN"/>
        </w:rPr>
        <w:t>c</w:t>
      </w:r>
      <w:r w:rsidRPr="004B228F">
        <w:rPr>
          <w:b/>
          <w:color w:val="17365D"/>
          <w:lang w:val="es-HN"/>
        </w:rPr>
        <w:t xml:space="preserve">on Orientación </w:t>
      </w:r>
      <w:r>
        <w:rPr>
          <w:b/>
          <w:color w:val="17365D"/>
          <w:lang w:val="es-HN"/>
        </w:rPr>
        <w:t>en Recursos</w:t>
      </w:r>
      <w:r w:rsidR="00C438D8">
        <w:rPr>
          <w:b/>
          <w:color w:val="17365D"/>
          <w:lang w:val="es-HN"/>
        </w:rPr>
        <w:t xml:space="preserve"> Humanos</w:t>
      </w:r>
    </w:p>
    <w:p w:rsidR="00551E44" w:rsidRDefault="00551E44" w:rsidP="00551E44">
      <w:pPr>
        <w:pStyle w:val="Sinespaciado"/>
        <w:rPr>
          <w:b/>
          <w:color w:val="17365D"/>
          <w:lang w:val="es-HN"/>
        </w:rPr>
      </w:pPr>
      <w:r w:rsidRPr="004B228F">
        <w:rPr>
          <w:b/>
          <w:color w:val="17365D"/>
          <w:lang w:val="es-HN"/>
        </w:rPr>
        <w:t>(</w:t>
      </w:r>
      <w:r>
        <w:rPr>
          <w:b/>
          <w:color w:val="17365D"/>
          <w:lang w:val="es-HN"/>
        </w:rPr>
        <w:t>1</w:t>
      </w:r>
      <w:r w:rsidRPr="004B228F">
        <w:rPr>
          <w:b/>
          <w:color w:val="17365D"/>
          <w:lang w:val="es-HN"/>
        </w:rPr>
        <w:t>)</w:t>
      </w:r>
    </w:p>
    <w:p w:rsidR="00551E44" w:rsidRPr="00551E44" w:rsidRDefault="00551E44" w:rsidP="00551E44">
      <w:pPr>
        <w:pStyle w:val="Sinespaciado"/>
        <w:rPr>
          <w:b/>
          <w:color w:val="17365D"/>
          <w:sz w:val="12"/>
          <w:lang w:val="es-HN"/>
        </w:rPr>
      </w:pPr>
    </w:p>
    <w:p w:rsidR="00551E44" w:rsidRPr="00694C6A" w:rsidRDefault="006A3570" w:rsidP="00551E4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694C6A">
        <w:rPr>
          <w:rFonts w:eastAsia="Times New Roman"/>
          <w:color w:val="000000"/>
          <w:lang w:val="es-HN" w:eastAsia="es-HN"/>
        </w:rPr>
        <w:t>Gustavo Adolfo Castellanos Fúnez</w:t>
      </w:r>
      <w:r w:rsidR="00551E44" w:rsidRPr="00694C6A">
        <w:rPr>
          <w:rFonts w:eastAsia="Times New Roman"/>
          <w:color w:val="000000"/>
          <w:lang w:val="es-HN" w:eastAsia="es-HN"/>
        </w:rPr>
        <w:tab/>
      </w:r>
      <w:r w:rsidR="00694C6A">
        <w:rPr>
          <w:rFonts w:eastAsia="Times New Roman"/>
          <w:color w:val="000000"/>
          <w:lang w:val="es-HN" w:eastAsia="es-HN"/>
        </w:rPr>
        <w:tab/>
      </w:r>
      <w:r w:rsidRPr="00694C6A">
        <w:rPr>
          <w:rFonts w:eastAsia="Times New Roman"/>
          <w:color w:val="000000"/>
          <w:lang w:val="es-HN" w:eastAsia="es-HN"/>
        </w:rPr>
        <w:t>93</w:t>
      </w:r>
      <w:r w:rsidR="00551E44" w:rsidRPr="00694C6A">
        <w:rPr>
          <w:rFonts w:eastAsia="Times New Roman"/>
          <w:color w:val="000000"/>
          <w:lang w:val="es-HN" w:eastAsia="es-HN"/>
        </w:rPr>
        <w:t>%</w:t>
      </w:r>
      <w:r w:rsidR="00551E44" w:rsidRPr="00694C6A">
        <w:rPr>
          <w:rFonts w:eastAsia="Times New Roman"/>
          <w:color w:val="000000"/>
          <w:lang w:val="es-HN" w:eastAsia="es-HN"/>
        </w:rPr>
        <w:tab/>
      </w:r>
      <w:r w:rsidR="00694C6A" w:rsidRPr="00694C6A">
        <w:rPr>
          <w:rFonts w:eastAsia="Times New Roman"/>
          <w:color w:val="000000"/>
          <w:lang w:val="es-HN" w:eastAsia="es-HN"/>
        </w:rPr>
        <w:t>Magna</w:t>
      </w:r>
      <w:r w:rsidRPr="00694C6A">
        <w:rPr>
          <w:rFonts w:eastAsia="Times New Roman"/>
          <w:color w:val="000000"/>
          <w:lang w:val="es-HN" w:eastAsia="es-HN"/>
        </w:rPr>
        <w:t xml:space="preserve"> </w:t>
      </w:r>
      <w:r w:rsidR="00694C6A" w:rsidRPr="00694C6A">
        <w:rPr>
          <w:rFonts w:eastAsia="Times New Roman"/>
          <w:color w:val="000000"/>
          <w:lang w:val="es-HN" w:eastAsia="es-HN"/>
        </w:rPr>
        <w:t>Cum Laude</w:t>
      </w:r>
      <w:r w:rsidR="00551E44" w:rsidRPr="00694C6A">
        <w:rPr>
          <w:rFonts w:eastAsia="Times New Roman"/>
          <w:color w:val="000000"/>
          <w:lang w:val="es-HN" w:eastAsia="es-HN"/>
        </w:rPr>
        <w:tab/>
      </w:r>
    </w:p>
    <w:p w:rsidR="00551E44" w:rsidRPr="00694C6A" w:rsidRDefault="00551E44" w:rsidP="003106AE">
      <w:pPr>
        <w:pStyle w:val="Sinespaciado"/>
        <w:rPr>
          <w:b/>
          <w:color w:val="17365D"/>
          <w:lang w:val="es-HN"/>
        </w:rPr>
      </w:pPr>
    </w:p>
    <w:p w:rsidR="0092066E" w:rsidRPr="0092066E" w:rsidRDefault="00370AD9" w:rsidP="00694C6A">
      <w:pPr>
        <w:shd w:val="clear" w:color="auto" w:fill="FFFFFF"/>
        <w:spacing w:after="0"/>
        <w:ind w:left="567"/>
        <w:rPr>
          <w:rFonts w:eastAsia="Times New Roman"/>
          <w:color w:val="000000"/>
          <w:sz w:val="18"/>
          <w:szCs w:val="18"/>
          <w:lang w:val="es-HN" w:eastAsia="es-HN"/>
        </w:rPr>
      </w:pPr>
      <w:r w:rsidRPr="0092066E">
        <w:rPr>
          <w:rFonts w:eastAsia="Times New Roman"/>
          <w:color w:val="000000"/>
          <w:sz w:val="18"/>
          <w:szCs w:val="18"/>
          <w:lang w:val="es-HN" w:eastAsia="es-HN"/>
        </w:rPr>
        <w:tab/>
      </w:r>
      <w:r w:rsidRPr="0092066E">
        <w:rPr>
          <w:rFonts w:eastAsia="Times New Roman"/>
          <w:color w:val="000000"/>
          <w:sz w:val="18"/>
          <w:szCs w:val="18"/>
          <w:lang w:val="es-HN" w:eastAsia="es-HN"/>
        </w:rPr>
        <w:tab/>
      </w:r>
    </w:p>
    <w:p w:rsidR="00B934BF" w:rsidRDefault="00B934BF" w:rsidP="00E93D42">
      <w:pPr>
        <w:shd w:val="clear" w:color="auto" w:fill="FFFFFF"/>
        <w:spacing w:after="0"/>
        <w:ind w:left="567"/>
        <w:rPr>
          <w:rFonts w:eastAsia="Times New Roman"/>
          <w:color w:val="000000"/>
          <w:sz w:val="6"/>
          <w:szCs w:val="18"/>
          <w:lang w:val="es-HN" w:eastAsia="es-HN"/>
        </w:rPr>
      </w:pPr>
    </w:p>
    <w:p w:rsidR="00E941C9" w:rsidRPr="00C45F26" w:rsidRDefault="00E941C9" w:rsidP="00E93D42">
      <w:pPr>
        <w:shd w:val="clear" w:color="auto" w:fill="FFFFFF"/>
        <w:spacing w:after="0"/>
        <w:ind w:left="567"/>
        <w:rPr>
          <w:rFonts w:eastAsia="Times New Roman"/>
          <w:color w:val="000000"/>
          <w:sz w:val="2"/>
          <w:szCs w:val="18"/>
          <w:lang w:val="es-HN" w:eastAsia="es-HN"/>
        </w:rPr>
      </w:pPr>
    </w:p>
    <w:p w:rsidR="003106AE" w:rsidRPr="004B212C" w:rsidRDefault="003106AE" w:rsidP="003106AE">
      <w:pPr>
        <w:shd w:val="clear" w:color="auto" w:fill="FFFFFF"/>
        <w:spacing w:after="0"/>
        <w:rPr>
          <w:rFonts w:eastAsia="Times New Roman"/>
          <w:color w:val="000000"/>
          <w:sz w:val="4"/>
          <w:szCs w:val="18"/>
          <w:lang w:val="es-HN" w:eastAsia="es-HN"/>
        </w:rPr>
      </w:pPr>
    </w:p>
    <w:p w:rsidR="003106AE" w:rsidRPr="004B228F" w:rsidRDefault="004B228F" w:rsidP="003106AE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Licenciados (a</w:t>
      </w:r>
      <w:r w:rsidRPr="004B228F">
        <w:rPr>
          <w:b/>
          <w:color w:val="17365D"/>
          <w:lang w:val="es-HN"/>
        </w:rPr>
        <w:t xml:space="preserve">s)  </w:t>
      </w:r>
      <w:r>
        <w:rPr>
          <w:b/>
          <w:color w:val="17365D"/>
          <w:lang w:val="es-HN"/>
        </w:rPr>
        <w:t>en  Administración d</w:t>
      </w:r>
      <w:r w:rsidRPr="004B228F">
        <w:rPr>
          <w:b/>
          <w:color w:val="17365D"/>
          <w:lang w:val="es-HN"/>
        </w:rPr>
        <w:t>e Empresas</w:t>
      </w:r>
    </w:p>
    <w:p w:rsidR="003106AE" w:rsidRPr="004B228F" w:rsidRDefault="004B228F" w:rsidP="003106AE">
      <w:pPr>
        <w:pStyle w:val="Sinespaciado"/>
        <w:rPr>
          <w:b/>
          <w:color w:val="17365D"/>
          <w:lang w:val="es-HN"/>
        </w:rPr>
      </w:pPr>
      <w:r w:rsidRPr="004B228F">
        <w:rPr>
          <w:b/>
          <w:color w:val="17365D"/>
          <w:lang w:val="es-HN"/>
        </w:rPr>
        <w:t>(</w:t>
      </w:r>
      <w:r w:rsidR="00694C6A">
        <w:rPr>
          <w:b/>
          <w:color w:val="17365D"/>
          <w:lang w:val="es-HN"/>
        </w:rPr>
        <w:t>6</w:t>
      </w:r>
      <w:r w:rsidRPr="004B228F">
        <w:rPr>
          <w:b/>
          <w:color w:val="17365D"/>
          <w:lang w:val="es-HN"/>
        </w:rPr>
        <w:t>)</w:t>
      </w:r>
    </w:p>
    <w:p w:rsidR="003106AE" w:rsidRDefault="003106AE" w:rsidP="00B15C17">
      <w:pPr>
        <w:pStyle w:val="Sinespaciado"/>
        <w:rPr>
          <w:b/>
          <w:color w:val="17365D"/>
          <w:sz w:val="20"/>
          <w:szCs w:val="20"/>
          <w:lang w:val="es-HN"/>
        </w:rPr>
      </w:pPr>
    </w:p>
    <w:p w:rsidR="00D74D6B" w:rsidRPr="00EB3801" w:rsidRDefault="00694C6A" w:rsidP="00D74D6B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B3801">
        <w:rPr>
          <w:rFonts w:eastAsia="Times New Roman"/>
          <w:color w:val="000000"/>
          <w:lang w:val="es-HN" w:eastAsia="es-HN"/>
        </w:rPr>
        <w:t>Rony Emilio Ordoñez Torres</w:t>
      </w:r>
      <w:r w:rsidRPr="00EB3801">
        <w:rPr>
          <w:rFonts w:eastAsia="Times New Roman"/>
          <w:color w:val="000000"/>
          <w:lang w:val="es-HN" w:eastAsia="es-HN"/>
        </w:rPr>
        <w:tab/>
      </w:r>
      <w:r w:rsidR="00D74D6B" w:rsidRPr="00EB3801">
        <w:rPr>
          <w:rFonts w:eastAsia="Times New Roman"/>
          <w:color w:val="000000"/>
          <w:lang w:val="es-HN" w:eastAsia="es-HN"/>
        </w:rPr>
        <w:tab/>
      </w:r>
      <w:r w:rsidR="00D74D6B" w:rsidRPr="00EB3801">
        <w:rPr>
          <w:rFonts w:eastAsia="Times New Roman"/>
          <w:color w:val="000000"/>
          <w:lang w:val="es-HN" w:eastAsia="es-HN"/>
        </w:rPr>
        <w:tab/>
      </w:r>
      <w:r w:rsidRPr="00EB3801">
        <w:rPr>
          <w:rFonts w:eastAsia="Times New Roman"/>
          <w:color w:val="000000"/>
          <w:lang w:val="es-HN" w:eastAsia="es-HN"/>
        </w:rPr>
        <w:t>86</w:t>
      </w:r>
      <w:r w:rsidR="00DB2B5E">
        <w:rPr>
          <w:rFonts w:eastAsia="Times New Roman"/>
          <w:color w:val="000000"/>
          <w:lang w:val="es-HN" w:eastAsia="es-HN"/>
        </w:rPr>
        <w:t>%</w:t>
      </w:r>
      <w:r w:rsidR="00DB2B5E">
        <w:rPr>
          <w:rFonts w:eastAsia="Times New Roman"/>
          <w:color w:val="000000"/>
          <w:lang w:val="es-HN" w:eastAsia="es-HN"/>
        </w:rPr>
        <w:tab/>
        <w:t>Cum Laude</w:t>
      </w:r>
    </w:p>
    <w:p w:rsidR="00694C6A" w:rsidRPr="00EB3801" w:rsidRDefault="00694C6A" w:rsidP="00694C6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B3801">
        <w:rPr>
          <w:rFonts w:eastAsia="Times New Roman"/>
          <w:color w:val="000000"/>
          <w:lang w:val="es-HN" w:eastAsia="es-HN"/>
        </w:rPr>
        <w:t>Dany Daniel Gómez Velásquez</w:t>
      </w:r>
      <w:r w:rsidR="00D74D6B" w:rsidRPr="00EB3801">
        <w:rPr>
          <w:rFonts w:eastAsia="Times New Roman"/>
          <w:color w:val="000000"/>
          <w:lang w:val="es-HN" w:eastAsia="es-HN"/>
        </w:rPr>
        <w:tab/>
      </w:r>
      <w:r w:rsidR="00D74D6B" w:rsidRPr="00EB3801">
        <w:rPr>
          <w:rFonts w:eastAsia="Times New Roman"/>
          <w:color w:val="000000"/>
          <w:lang w:val="es-HN" w:eastAsia="es-HN"/>
        </w:rPr>
        <w:tab/>
      </w:r>
      <w:r w:rsidR="00D74D6B" w:rsidRPr="00EB3801">
        <w:rPr>
          <w:rFonts w:eastAsia="Times New Roman"/>
          <w:color w:val="000000"/>
          <w:lang w:val="es-HN" w:eastAsia="es-HN"/>
        </w:rPr>
        <w:tab/>
      </w:r>
      <w:r w:rsidR="00E01E33" w:rsidRPr="00EB3801">
        <w:rPr>
          <w:rFonts w:eastAsia="Times New Roman"/>
          <w:color w:val="000000"/>
          <w:lang w:val="es-HN" w:eastAsia="es-HN"/>
        </w:rPr>
        <w:tab/>
      </w:r>
    </w:p>
    <w:p w:rsidR="00E01E33" w:rsidRPr="00EB3801" w:rsidRDefault="00694C6A" w:rsidP="00D74D6B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B3801">
        <w:rPr>
          <w:rFonts w:eastAsia="Times New Roman"/>
          <w:color w:val="000000"/>
          <w:lang w:val="es-HN" w:eastAsia="es-HN"/>
        </w:rPr>
        <w:t>Xuly Yarmila Díaz Ardón</w:t>
      </w:r>
    </w:p>
    <w:p w:rsidR="00694C6A" w:rsidRPr="00EB3801" w:rsidRDefault="00694C6A" w:rsidP="00D74D6B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B3801">
        <w:rPr>
          <w:rFonts w:eastAsia="Times New Roman"/>
          <w:color w:val="000000"/>
          <w:lang w:val="es-HN" w:eastAsia="es-HN"/>
        </w:rPr>
        <w:t>Ricardo Antonio Reyes Matamoros</w:t>
      </w:r>
    </w:p>
    <w:p w:rsidR="00EB3801" w:rsidRPr="00EB3801" w:rsidRDefault="00EB3801" w:rsidP="00D74D6B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B3801">
        <w:rPr>
          <w:rFonts w:eastAsia="Times New Roman"/>
          <w:color w:val="000000"/>
          <w:lang w:val="es-HN" w:eastAsia="es-HN"/>
        </w:rPr>
        <w:t>David Arturo Bárcenas Andino</w:t>
      </w:r>
    </w:p>
    <w:p w:rsidR="00EB3801" w:rsidRPr="00EB3801" w:rsidRDefault="00EB3801" w:rsidP="00D74D6B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B3801">
        <w:rPr>
          <w:rFonts w:eastAsia="Times New Roman"/>
          <w:color w:val="000000"/>
          <w:lang w:val="es-HN" w:eastAsia="es-HN"/>
        </w:rPr>
        <w:t>Rafael Fernando López Barahona</w:t>
      </w:r>
    </w:p>
    <w:p w:rsidR="00E01E33" w:rsidRDefault="00E01E33" w:rsidP="00E01E33">
      <w:pPr>
        <w:shd w:val="clear" w:color="auto" w:fill="FFFFFF"/>
        <w:spacing w:after="0"/>
        <w:ind w:left="567"/>
        <w:rPr>
          <w:rFonts w:eastAsia="Times New Roman"/>
          <w:color w:val="000000"/>
          <w:sz w:val="18"/>
          <w:szCs w:val="18"/>
          <w:lang w:val="es-HN" w:eastAsia="es-HN"/>
        </w:rPr>
      </w:pPr>
    </w:p>
    <w:p w:rsidR="00D74D6B" w:rsidRPr="00D74D6B" w:rsidRDefault="00D74D6B" w:rsidP="00E01E33">
      <w:pPr>
        <w:shd w:val="clear" w:color="auto" w:fill="FFFFFF"/>
        <w:spacing w:after="0"/>
        <w:ind w:left="567"/>
        <w:rPr>
          <w:rFonts w:eastAsia="Times New Roman"/>
          <w:color w:val="000000"/>
          <w:sz w:val="18"/>
          <w:szCs w:val="18"/>
          <w:lang w:val="es-HN" w:eastAsia="es-HN"/>
        </w:rPr>
      </w:pPr>
      <w:r w:rsidRPr="00D74D6B">
        <w:rPr>
          <w:rFonts w:eastAsia="Times New Roman"/>
          <w:color w:val="000000"/>
          <w:sz w:val="18"/>
          <w:szCs w:val="18"/>
          <w:lang w:val="es-HN" w:eastAsia="es-HN"/>
        </w:rPr>
        <w:tab/>
      </w:r>
    </w:p>
    <w:p w:rsidR="00D74D6B" w:rsidRPr="00D74D6B" w:rsidRDefault="00D74D6B" w:rsidP="00694C6A">
      <w:pPr>
        <w:shd w:val="clear" w:color="auto" w:fill="FFFFFF"/>
        <w:spacing w:after="0"/>
        <w:ind w:left="567"/>
        <w:rPr>
          <w:rFonts w:eastAsia="Times New Roman"/>
          <w:color w:val="000000"/>
          <w:sz w:val="18"/>
          <w:szCs w:val="18"/>
          <w:lang w:val="es-HN" w:eastAsia="es-HN"/>
        </w:rPr>
      </w:pPr>
      <w:r w:rsidRPr="00D74D6B">
        <w:rPr>
          <w:rFonts w:eastAsia="Times New Roman"/>
          <w:color w:val="000000"/>
          <w:sz w:val="18"/>
          <w:szCs w:val="18"/>
          <w:lang w:val="es-HN" w:eastAsia="es-HN"/>
        </w:rPr>
        <w:lastRenderedPageBreak/>
        <w:tab/>
      </w:r>
      <w:r w:rsidRPr="00D74D6B">
        <w:rPr>
          <w:rFonts w:eastAsia="Times New Roman"/>
          <w:color w:val="000000"/>
          <w:sz w:val="18"/>
          <w:szCs w:val="18"/>
          <w:lang w:val="es-HN" w:eastAsia="es-HN"/>
        </w:rPr>
        <w:tab/>
      </w:r>
      <w:r w:rsidRPr="00D74D6B">
        <w:rPr>
          <w:rFonts w:eastAsia="Times New Roman"/>
          <w:color w:val="000000"/>
          <w:sz w:val="18"/>
          <w:szCs w:val="18"/>
          <w:lang w:val="es-HN" w:eastAsia="es-HN"/>
        </w:rPr>
        <w:tab/>
      </w:r>
    </w:p>
    <w:p w:rsidR="003106AE" w:rsidRPr="00C45F26" w:rsidRDefault="003106AE" w:rsidP="003106AE">
      <w:pPr>
        <w:pStyle w:val="Sinespaciado"/>
        <w:rPr>
          <w:b/>
          <w:color w:val="FF0000"/>
          <w:sz w:val="6"/>
          <w:szCs w:val="28"/>
        </w:rPr>
      </w:pPr>
    </w:p>
    <w:p w:rsidR="00E93D42" w:rsidRDefault="00E93D42" w:rsidP="003106AE">
      <w:pPr>
        <w:pStyle w:val="Sinespaciado"/>
        <w:rPr>
          <w:b/>
          <w:color w:val="17365D"/>
          <w:sz w:val="10"/>
          <w:szCs w:val="24"/>
          <w:lang w:val="es-HN"/>
        </w:rPr>
      </w:pPr>
    </w:p>
    <w:p w:rsidR="003106AE" w:rsidRPr="004B228F" w:rsidRDefault="004B228F" w:rsidP="003106AE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Licenciados (As)  e</w:t>
      </w:r>
      <w:r w:rsidRPr="004B228F">
        <w:rPr>
          <w:b/>
          <w:color w:val="17365D"/>
          <w:lang w:val="es-HN"/>
        </w:rPr>
        <w:t xml:space="preserve">n  Contaduría Pública </w:t>
      </w:r>
      <w:r>
        <w:rPr>
          <w:b/>
          <w:color w:val="17365D"/>
          <w:lang w:val="es-HN"/>
        </w:rPr>
        <w:t>y</w:t>
      </w:r>
      <w:r w:rsidRPr="004B228F">
        <w:rPr>
          <w:b/>
          <w:color w:val="17365D"/>
          <w:lang w:val="es-HN"/>
        </w:rPr>
        <w:t xml:space="preserve">  Finanzas </w:t>
      </w:r>
    </w:p>
    <w:p w:rsidR="003106AE" w:rsidRPr="004B228F" w:rsidRDefault="00EB3801" w:rsidP="003106AE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(20</w:t>
      </w:r>
      <w:r w:rsidR="004B228F" w:rsidRPr="004B228F">
        <w:rPr>
          <w:b/>
          <w:color w:val="17365D"/>
          <w:lang w:val="es-HN"/>
        </w:rPr>
        <w:t>)</w:t>
      </w:r>
    </w:p>
    <w:p w:rsidR="003106AE" w:rsidRDefault="003106AE" w:rsidP="003106AE">
      <w:pPr>
        <w:shd w:val="clear" w:color="auto" w:fill="FFFFFF"/>
        <w:spacing w:after="0" w:line="360" w:lineRule="auto"/>
        <w:ind w:left="993"/>
        <w:rPr>
          <w:sz w:val="6"/>
          <w:szCs w:val="18"/>
        </w:rPr>
      </w:pPr>
    </w:p>
    <w:p w:rsidR="00B10925" w:rsidRPr="00DB2B5E" w:rsidRDefault="00EB3801" w:rsidP="00B10925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DB2B5E">
        <w:rPr>
          <w:rFonts w:eastAsia="Times New Roman"/>
          <w:color w:val="000000"/>
          <w:lang w:val="es-HN" w:eastAsia="es-HN"/>
        </w:rPr>
        <w:t>Linda Michelle Almendarez Pereira</w:t>
      </w:r>
      <w:r w:rsidR="00DB2B5E">
        <w:rPr>
          <w:rFonts w:eastAsia="Times New Roman"/>
          <w:color w:val="000000"/>
          <w:lang w:val="es-HN" w:eastAsia="es-HN"/>
        </w:rPr>
        <w:tab/>
      </w:r>
      <w:r w:rsidR="00DB2B5E">
        <w:rPr>
          <w:rFonts w:eastAsia="Times New Roman"/>
          <w:color w:val="000000"/>
          <w:lang w:val="es-HN" w:eastAsia="es-HN"/>
        </w:rPr>
        <w:tab/>
      </w:r>
      <w:r w:rsidRPr="00DB2B5E">
        <w:rPr>
          <w:rFonts w:eastAsia="Times New Roman"/>
          <w:color w:val="000000"/>
          <w:lang w:val="es-HN" w:eastAsia="es-HN"/>
        </w:rPr>
        <w:t>80%</w:t>
      </w:r>
      <w:r w:rsidRPr="00DB2B5E">
        <w:rPr>
          <w:rFonts w:eastAsia="Times New Roman"/>
          <w:color w:val="000000"/>
          <w:lang w:val="es-HN" w:eastAsia="es-HN"/>
        </w:rPr>
        <w:tab/>
        <w:t>Cum Laude</w:t>
      </w:r>
      <w:r w:rsidR="00B10925" w:rsidRPr="00DB2B5E">
        <w:rPr>
          <w:rFonts w:eastAsia="Times New Roman"/>
          <w:color w:val="000000"/>
          <w:lang w:val="es-HN" w:eastAsia="es-HN"/>
        </w:rPr>
        <w:tab/>
      </w:r>
    </w:p>
    <w:p w:rsidR="00EB3801" w:rsidRPr="00DB2B5E" w:rsidRDefault="00EB3801" w:rsidP="00B10925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DB2B5E">
        <w:rPr>
          <w:rFonts w:eastAsia="Times New Roman"/>
          <w:color w:val="000000"/>
          <w:lang w:val="es-HN" w:eastAsia="es-HN"/>
        </w:rPr>
        <w:t xml:space="preserve">Luz </w:t>
      </w:r>
      <w:r w:rsidR="00DB2B5E" w:rsidRPr="00DB2B5E">
        <w:rPr>
          <w:rFonts w:eastAsia="Times New Roman"/>
          <w:color w:val="000000"/>
          <w:lang w:val="es-HN" w:eastAsia="es-HN"/>
        </w:rPr>
        <w:t>María</w:t>
      </w:r>
      <w:r w:rsidRPr="00DB2B5E">
        <w:rPr>
          <w:rFonts w:eastAsia="Times New Roman"/>
          <w:color w:val="000000"/>
          <w:lang w:val="es-HN" w:eastAsia="es-HN"/>
        </w:rPr>
        <w:t xml:space="preserve"> Castro</w:t>
      </w:r>
    </w:p>
    <w:p w:rsidR="00EB3801" w:rsidRPr="00DB2B5E" w:rsidRDefault="00EB3801" w:rsidP="00B10925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DB2B5E">
        <w:rPr>
          <w:rFonts w:eastAsia="Times New Roman"/>
          <w:color w:val="000000"/>
          <w:lang w:val="es-HN" w:eastAsia="es-HN"/>
        </w:rPr>
        <w:t xml:space="preserve">Isis Liliana </w:t>
      </w:r>
      <w:r w:rsidR="00DB2B5E" w:rsidRPr="00DB2B5E">
        <w:rPr>
          <w:rFonts w:eastAsia="Times New Roman"/>
          <w:color w:val="000000"/>
          <w:lang w:val="es-HN" w:eastAsia="es-HN"/>
        </w:rPr>
        <w:t>Vásquez</w:t>
      </w:r>
      <w:r w:rsidRPr="00DB2B5E">
        <w:rPr>
          <w:rFonts w:eastAsia="Times New Roman"/>
          <w:color w:val="000000"/>
          <w:lang w:val="es-HN" w:eastAsia="es-HN"/>
        </w:rPr>
        <w:t xml:space="preserve"> </w:t>
      </w:r>
      <w:r w:rsidR="00DB2B5E" w:rsidRPr="00DB2B5E">
        <w:rPr>
          <w:rFonts w:eastAsia="Times New Roman"/>
          <w:color w:val="000000"/>
          <w:lang w:val="es-HN" w:eastAsia="es-HN"/>
        </w:rPr>
        <w:t>Martínez</w:t>
      </w:r>
    </w:p>
    <w:p w:rsidR="00EB3801" w:rsidRPr="00DB2B5E" w:rsidRDefault="00EB3801" w:rsidP="00B10925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DB2B5E">
        <w:rPr>
          <w:rFonts w:eastAsia="Times New Roman"/>
          <w:color w:val="000000"/>
          <w:lang w:val="es-HN" w:eastAsia="es-HN"/>
        </w:rPr>
        <w:t xml:space="preserve">Orfa Rosibel </w:t>
      </w:r>
      <w:r w:rsidR="00DB2B5E" w:rsidRPr="00DB2B5E">
        <w:rPr>
          <w:rFonts w:eastAsia="Times New Roman"/>
          <w:color w:val="000000"/>
          <w:lang w:val="es-HN" w:eastAsia="es-HN"/>
        </w:rPr>
        <w:t>Ramírez</w:t>
      </w:r>
      <w:r w:rsidRPr="00DB2B5E">
        <w:rPr>
          <w:rFonts w:eastAsia="Times New Roman"/>
          <w:color w:val="000000"/>
          <w:lang w:val="es-HN" w:eastAsia="es-HN"/>
        </w:rPr>
        <w:t xml:space="preserve"> </w:t>
      </w:r>
      <w:r w:rsidR="00DB2B5E" w:rsidRPr="00DB2B5E">
        <w:rPr>
          <w:rFonts w:eastAsia="Times New Roman"/>
          <w:color w:val="000000"/>
          <w:lang w:val="es-HN" w:eastAsia="es-HN"/>
        </w:rPr>
        <w:t>Sánchez</w:t>
      </w:r>
    </w:p>
    <w:p w:rsidR="00EB3801" w:rsidRPr="00DB2B5E" w:rsidRDefault="00EB3801" w:rsidP="00B10925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DB2B5E">
        <w:rPr>
          <w:rFonts w:eastAsia="Times New Roman"/>
          <w:color w:val="000000"/>
          <w:lang w:val="es-HN" w:eastAsia="es-HN"/>
        </w:rPr>
        <w:t xml:space="preserve">Lilian Lizeth </w:t>
      </w:r>
      <w:r w:rsidR="00DB2B5E" w:rsidRPr="00DB2B5E">
        <w:rPr>
          <w:rFonts w:eastAsia="Times New Roman"/>
          <w:color w:val="000000"/>
          <w:lang w:val="es-HN" w:eastAsia="es-HN"/>
        </w:rPr>
        <w:t>Pavón</w:t>
      </w:r>
      <w:r w:rsidRPr="00DB2B5E">
        <w:rPr>
          <w:rFonts w:eastAsia="Times New Roman"/>
          <w:color w:val="000000"/>
          <w:lang w:val="es-HN" w:eastAsia="es-HN"/>
        </w:rPr>
        <w:t xml:space="preserve"> Navas</w:t>
      </w:r>
    </w:p>
    <w:p w:rsidR="00EB3801" w:rsidRPr="00DB2B5E" w:rsidRDefault="00EB3801" w:rsidP="00B10925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DB2B5E">
        <w:rPr>
          <w:rFonts w:eastAsia="Times New Roman"/>
          <w:color w:val="000000"/>
          <w:lang w:val="es-HN" w:eastAsia="es-HN"/>
        </w:rPr>
        <w:t xml:space="preserve">Wendy Abigail </w:t>
      </w:r>
      <w:r w:rsidR="00DB2B5E" w:rsidRPr="00DB2B5E">
        <w:rPr>
          <w:rFonts w:eastAsia="Times New Roman"/>
          <w:color w:val="000000"/>
          <w:lang w:val="es-HN" w:eastAsia="es-HN"/>
        </w:rPr>
        <w:t>López</w:t>
      </w:r>
      <w:r w:rsidRPr="00DB2B5E">
        <w:rPr>
          <w:rFonts w:eastAsia="Times New Roman"/>
          <w:color w:val="000000"/>
          <w:lang w:val="es-HN" w:eastAsia="es-HN"/>
        </w:rPr>
        <w:t xml:space="preserve"> Navarro</w:t>
      </w:r>
    </w:p>
    <w:p w:rsidR="00EB3801" w:rsidRPr="00DB2B5E" w:rsidRDefault="00EB3801" w:rsidP="00B10925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DB2B5E">
        <w:rPr>
          <w:rFonts w:eastAsia="Times New Roman"/>
          <w:color w:val="000000"/>
          <w:lang w:val="es-HN" w:eastAsia="es-HN"/>
        </w:rPr>
        <w:t xml:space="preserve">Ibis Marisol </w:t>
      </w:r>
      <w:r w:rsidR="00DB2B5E" w:rsidRPr="00DB2B5E">
        <w:rPr>
          <w:rFonts w:eastAsia="Times New Roman"/>
          <w:color w:val="000000"/>
          <w:lang w:val="es-HN" w:eastAsia="es-HN"/>
        </w:rPr>
        <w:t>Rodríguez</w:t>
      </w:r>
    </w:p>
    <w:p w:rsidR="00EB3801" w:rsidRPr="00DB2B5E" w:rsidRDefault="00EB3801" w:rsidP="00B10925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DB2B5E">
        <w:rPr>
          <w:rFonts w:eastAsia="Times New Roman"/>
          <w:color w:val="000000"/>
          <w:lang w:val="es-HN" w:eastAsia="es-HN"/>
        </w:rPr>
        <w:t xml:space="preserve">Luisel Beatriz </w:t>
      </w:r>
      <w:r w:rsidR="00DB2B5E" w:rsidRPr="00DB2B5E">
        <w:rPr>
          <w:rFonts w:eastAsia="Times New Roman"/>
          <w:color w:val="000000"/>
          <w:lang w:val="es-HN" w:eastAsia="es-HN"/>
        </w:rPr>
        <w:t>Velásquez</w:t>
      </w:r>
      <w:r w:rsidRPr="00DB2B5E">
        <w:rPr>
          <w:rFonts w:eastAsia="Times New Roman"/>
          <w:color w:val="000000"/>
          <w:lang w:val="es-HN" w:eastAsia="es-HN"/>
        </w:rPr>
        <w:t xml:space="preserve"> Silva</w:t>
      </w:r>
    </w:p>
    <w:p w:rsidR="00EB3801" w:rsidRPr="00DB2B5E" w:rsidRDefault="00EB3801" w:rsidP="00B10925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DB2B5E">
        <w:rPr>
          <w:rFonts w:eastAsia="Times New Roman"/>
          <w:color w:val="000000"/>
          <w:lang w:val="es-HN" w:eastAsia="es-HN"/>
        </w:rPr>
        <w:t xml:space="preserve">Ingrid Yolibeth </w:t>
      </w:r>
      <w:r w:rsidR="00DB2B5E" w:rsidRPr="00DB2B5E">
        <w:rPr>
          <w:rFonts w:eastAsia="Times New Roman"/>
          <w:color w:val="000000"/>
          <w:lang w:val="es-HN" w:eastAsia="es-HN"/>
        </w:rPr>
        <w:t>Fúnez</w:t>
      </w:r>
      <w:r w:rsidRPr="00DB2B5E">
        <w:rPr>
          <w:rFonts w:eastAsia="Times New Roman"/>
          <w:color w:val="000000"/>
          <w:lang w:val="es-HN" w:eastAsia="es-HN"/>
        </w:rPr>
        <w:t xml:space="preserve"> </w:t>
      </w:r>
      <w:r w:rsidR="00DB2B5E" w:rsidRPr="00DB2B5E">
        <w:rPr>
          <w:rFonts w:eastAsia="Times New Roman"/>
          <w:color w:val="000000"/>
          <w:lang w:val="es-HN" w:eastAsia="es-HN"/>
        </w:rPr>
        <w:t>Núñez</w:t>
      </w:r>
    </w:p>
    <w:p w:rsidR="00EB3801" w:rsidRPr="00DB2B5E" w:rsidRDefault="00EB3801" w:rsidP="00B10925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DB2B5E">
        <w:rPr>
          <w:rFonts w:eastAsia="Times New Roman"/>
          <w:color w:val="000000"/>
          <w:lang w:val="es-HN" w:eastAsia="es-HN"/>
        </w:rPr>
        <w:t>Leonela Yamilete Rivera Ardon</w:t>
      </w:r>
    </w:p>
    <w:p w:rsidR="00EB3801" w:rsidRPr="00DB2B5E" w:rsidRDefault="00EB3801" w:rsidP="00B10925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DB2B5E">
        <w:rPr>
          <w:rFonts w:eastAsia="Times New Roman"/>
          <w:color w:val="000000"/>
          <w:lang w:val="es-HN" w:eastAsia="es-HN"/>
        </w:rPr>
        <w:t>Maura Bebelin Ortega Salgado</w:t>
      </w:r>
    </w:p>
    <w:p w:rsidR="00EB3801" w:rsidRPr="00DB2B5E" w:rsidRDefault="00EB3801" w:rsidP="00B10925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DB2B5E">
        <w:rPr>
          <w:rFonts w:eastAsia="Times New Roman"/>
          <w:color w:val="000000"/>
          <w:lang w:val="es-HN" w:eastAsia="es-HN"/>
        </w:rPr>
        <w:t xml:space="preserve">Luis Alfonzo Ramos </w:t>
      </w:r>
      <w:r w:rsidR="00DB2B5E" w:rsidRPr="00DB2B5E">
        <w:rPr>
          <w:rFonts w:eastAsia="Times New Roman"/>
          <w:color w:val="000000"/>
          <w:lang w:val="es-HN" w:eastAsia="es-HN"/>
        </w:rPr>
        <w:t>Vásquez</w:t>
      </w:r>
    </w:p>
    <w:p w:rsidR="00DB2B5E" w:rsidRPr="00DB2B5E" w:rsidRDefault="00EB3801" w:rsidP="00B10925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DB2B5E">
        <w:rPr>
          <w:rFonts w:eastAsia="Times New Roman"/>
          <w:color w:val="000000"/>
          <w:lang w:val="es-HN" w:eastAsia="es-HN"/>
        </w:rPr>
        <w:t xml:space="preserve">Nasbly Yeraldine Juanez </w:t>
      </w:r>
      <w:r w:rsidR="00DB2B5E" w:rsidRPr="00DB2B5E">
        <w:rPr>
          <w:rFonts w:eastAsia="Times New Roman"/>
          <w:color w:val="000000"/>
          <w:lang w:val="es-HN" w:eastAsia="es-HN"/>
        </w:rPr>
        <w:t>Castellón</w:t>
      </w:r>
    </w:p>
    <w:p w:rsidR="00DB2B5E" w:rsidRPr="00DB2B5E" w:rsidRDefault="00DB2B5E" w:rsidP="00B10925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DB2B5E">
        <w:rPr>
          <w:rFonts w:eastAsia="Times New Roman"/>
          <w:color w:val="000000"/>
          <w:lang w:val="es-HN" w:eastAsia="es-HN"/>
        </w:rPr>
        <w:t>Ada Susana Rodríguez</w:t>
      </w:r>
    </w:p>
    <w:p w:rsidR="00DB2B5E" w:rsidRPr="00DB2B5E" w:rsidRDefault="00DB2B5E" w:rsidP="00B10925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DB2B5E">
        <w:rPr>
          <w:rFonts w:eastAsia="Times New Roman"/>
          <w:color w:val="000000"/>
          <w:lang w:val="es-HN" w:eastAsia="es-HN"/>
        </w:rPr>
        <w:t>Alex Bertín Ordoñez Gonzales</w:t>
      </w:r>
    </w:p>
    <w:p w:rsidR="00DB2B5E" w:rsidRPr="00DB2B5E" w:rsidRDefault="00DB2B5E" w:rsidP="00B10925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DB2B5E">
        <w:rPr>
          <w:rFonts w:eastAsia="Times New Roman"/>
          <w:color w:val="000000"/>
          <w:lang w:val="es-HN" w:eastAsia="es-HN"/>
        </w:rPr>
        <w:t>Teresa Jimena Avendaño Flores</w:t>
      </w:r>
    </w:p>
    <w:p w:rsidR="00DB2B5E" w:rsidRPr="00DB2B5E" w:rsidRDefault="00DB2B5E" w:rsidP="00B10925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DB2B5E">
        <w:rPr>
          <w:rFonts w:eastAsia="Times New Roman"/>
          <w:color w:val="000000"/>
          <w:lang w:val="es-HN" w:eastAsia="es-HN"/>
        </w:rPr>
        <w:t>Fidencio Antonio Ortiz Cruz</w:t>
      </w:r>
    </w:p>
    <w:p w:rsidR="00DB2B5E" w:rsidRPr="00DB2B5E" w:rsidRDefault="00DB2B5E" w:rsidP="00B10925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DB2B5E">
        <w:rPr>
          <w:rFonts w:eastAsia="Times New Roman"/>
          <w:color w:val="000000"/>
          <w:lang w:val="es-HN" w:eastAsia="es-HN"/>
        </w:rPr>
        <w:t>Karen Lorena Rodríguez Sauceda</w:t>
      </w:r>
    </w:p>
    <w:p w:rsidR="00DB2B5E" w:rsidRPr="00DB2B5E" w:rsidRDefault="00DB2B5E" w:rsidP="00B10925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DB2B5E">
        <w:rPr>
          <w:rFonts w:eastAsia="Times New Roman"/>
          <w:color w:val="000000"/>
          <w:lang w:val="es-HN" w:eastAsia="es-HN"/>
        </w:rPr>
        <w:t>Keila Yojana Pérez Pineda</w:t>
      </w:r>
    </w:p>
    <w:p w:rsidR="00BD4C2E" w:rsidRPr="00DB2B5E" w:rsidRDefault="00DB2B5E" w:rsidP="00B10925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DB2B5E">
        <w:rPr>
          <w:rFonts w:eastAsia="Times New Roman"/>
          <w:color w:val="000000"/>
          <w:lang w:val="es-HN" w:eastAsia="es-HN"/>
        </w:rPr>
        <w:t>Sandy Gabriela Cerrato Rodríguez</w:t>
      </w:r>
      <w:r w:rsidR="00B10925" w:rsidRPr="00DB2B5E">
        <w:rPr>
          <w:rFonts w:eastAsia="Times New Roman"/>
          <w:color w:val="000000"/>
          <w:lang w:val="es-HN" w:eastAsia="es-HN"/>
        </w:rPr>
        <w:tab/>
      </w:r>
      <w:r w:rsidR="00B10925" w:rsidRPr="00DB2B5E">
        <w:rPr>
          <w:rFonts w:eastAsia="Times New Roman"/>
          <w:color w:val="000000"/>
          <w:lang w:val="es-HN" w:eastAsia="es-HN"/>
        </w:rPr>
        <w:tab/>
      </w:r>
      <w:r w:rsidR="00B10925" w:rsidRPr="00DB2B5E">
        <w:rPr>
          <w:rFonts w:eastAsia="Times New Roman"/>
          <w:color w:val="000000"/>
          <w:lang w:val="es-HN" w:eastAsia="es-HN"/>
        </w:rPr>
        <w:tab/>
      </w:r>
    </w:p>
    <w:p w:rsidR="003F7E1B" w:rsidRPr="004B212C" w:rsidRDefault="003F7E1B" w:rsidP="003106AE">
      <w:pPr>
        <w:pStyle w:val="Sinespaciado"/>
        <w:rPr>
          <w:b/>
          <w:color w:val="244061"/>
          <w:sz w:val="12"/>
          <w:lang w:val="es-HN"/>
        </w:rPr>
      </w:pPr>
    </w:p>
    <w:p w:rsidR="003106AE" w:rsidRPr="004B228F" w:rsidRDefault="004B228F" w:rsidP="003106AE">
      <w:pPr>
        <w:pStyle w:val="Sinespaciado"/>
        <w:rPr>
          <w:b/>
          <w:color w:val="17365D"/>
          <w:lang w:val="es-HN"/>
        </w:rPr>
      </w:pPr>
      <w:r w:rsidRPr="004B228F">
        <w:rPr>
          <w:b/>
          <w:color w:val="17365D"/>
          <w:lang w:val="es-HN"/>
        </w:rPr>
        <w:t>Licenciados (</w:t>
      </w:r>
      <w:r>
        <w:rPr>
          <w:b/>
          <w:color w:val="17365D"/>
          <w:lang w:val="es-HN"/>
        </w:rPr>
        <w:t>a</w:t>
      </w:r>
      <w:r w:rsidRPr="004B228F">
        <w:rPr>
          <w:b/>
          <w:color w:val="17365D"/>
          <w:lang w:val="es-HN"/>
        </w:rPr>
        <w:t xml:space="preserve">s)  </w:t>
      </w:r>
      <w:r>
        <w:rPr>
          <w:b/>
          <w:color w:val="17365D"/>
          <w:lang w:val="es-HN"/>
        </w:rPr>
        <w:t>e</w:t>
      </w:r>
      <w:r w:rsidRPr="004B228F">
        <w:rPr>
          <w:b/>
          <w:color w:val="17365D"/>
          <w:lang w:val="es-HN"/>
        </w:rPr>
        <w:t xml:space="preserve">n  Administración Aduanera    </w:t>
      </w:r>
    </w:p>
    <w:p w:rsidR="003106AE" w:rsidRPr="004B228F" w:rsidRDefault="00DB2B5E" w:rsidP="003106AE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(1</w:t>
      </w:r>
      <w:r w:rsidR="004B228F" w:rsidRPr="004B228F">
        <w:rPr>
          <w:b/>
          <w:color w:val="17365D"/>
          <w:lang w:val="es-HN"/>
        </w:rPr>
        <w:t>)</w:t>
      </w:r>
    </w:p>
    <w:p w:rsidR="003106AE" w:rsidRDefault="003106AE" w:rsidP="003106AE">
      <w:pPr>
        <w:pStyle w:val="Sinespaciado"/>
        <w:rPr>
          <w:b/>
          <w:sz w:val="12"/>
        </w:rPr>
      </w:pPr>
    </w:p>
    <w:p w:rsidR="00A527E0" w:rsidRPr="00DB2B5E" w:rsidRDefault="00DB2B5E" w:rsidP="00A527E0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DB2B5E">
        <w:rPr>
          <w:rFonts w:eastAsia="Times New Roman"/>
          <w:color w:val="000000"/>
          <w:lang w:val="es-HN" w:eastAsia="es-HN"/>
        </w:rPr>
        <w:t>Delmis Suyapa Hen</w:t>
      </w:r>
      <w:r>
        <w:rPr>
          <w:rFonts w:eastAsia="Times New Roman"/>
          <w:color w:val="000000"/>
          <w:lang w:val="es-HN" w:eastAsia="es-HN"/>
        </w:rPr>
        <w:t>r</w:t>
      </w:r>
      <w:r w:rsidRPr="00DB2B5E">
        <w:rPr>
          <w:rFonts w:eastAsia="Times New Roman"/>
          <w:color w:val="000000"/>
          <w:lang w:val="es-HN" w:eastAsia="es-HN"/>
        </w:rPr>
        <w:t>ríquez Barahona</w:t>
      </w:r>
      <w:r w:rsidRPr="00DB2B5E"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  <w:t>82%</w:t>
      </w:r>
      <w:r>
        <w:rPr>
          <w:rFonts w:eastAsia="Times New Roman"/>
          <w:color w:val="000000"/>
          <w:lang w:val="es-HN" w:eastAsia="es-HN"/>
        </w:rPr>
        <w:tab/>
        <w:t>Cum Laude</w:t>
      </w:r>
      <w:r w:rsidR="00A527E0" w:rsidRPr="00DB2B5E">
        <w:rPr>
          <w:rFonts w:eastAsia="Times New Roman"/>
          <w:color w:val="000000"/>
          <w:lang w:val="es-HN" w:eastAsia="es-HN"/>
        </w:rPr>
        <w:tab/>
      </w:r>
    </w:p>
    <w:p w:rsidR="00020A54" w:rsidRPr="00DB2B5E" w:rsidRDefault="00020A54" w:rsidP="003106AE">
      <w:pPr>
        <w:pStyle w:val="Sinespaciado"/>
        <w:rPr>
          <w:b/>
          <w:color w:val="17365D"/>
          <w:lang w:val="es-HN"/>
        </w:rPr>
      </w:pPr>
    </w:p>
    <w:p w:rsidR="003106AE" w:rsidRPr="004B228F" w:rsidRDefault="004B228F" w:rsidP="003106AE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Licenciados (as)  e</w:t>
      </w:r>
      <w:r w:rsidRPr="004B228F">
        <w:rPr>
          <w:b/>
          <w:color w:val="17365D"/>
          <w:lang w:val="es-HN"/>
        </w:rPr>
        <w:t xml:space="preserve">n  Banca </w:t>
      </w:r>
      <w:r>
        <w:rPr>
          <w:b/>
          <w:color w:val="17365D"/>
          <w:lang w:val="es-HN"/>
        </w:rPr>
        <w:t>y</w:t>
      </w:r>
      <w:r w:rsidRPr="004B228F">
        <w:rPr>
          <w:b/>
          <w:color w:val="17365D"/>
          <w:lang w:val="es-HN"/>
        </w:rPr>
        <w:t xml:space="preserve">  Finanzas </w:t>
      </w:r>
    </w:p>
    <w:p w:rsidR="003106AE" w:rsidRPr="004B228F" w:rsidRDefault="00DB2B5E" w:rsidP="003106AE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(2</w:t>
      </w:r>
      <w:r w:rsidR="004B228F" w:rsidRPr="004B228F">
        <w:rPr>
          <w:b/>
          <w:color w:val="17365D"/>
          <w:lang w:val="es-HN"/>
        </w:rPr>
        <w:t>)</w:t>
      </w:r>
      <w:r>
        <w:rPr>
          <w:b/>
          <w:color w:val="17365D"/>
          <w:lang w:val="es-HN"/>
        </w:rPr>
        <w:t xml:space="preserve"> </w:t>
      </w:r>
    </w:p>
    <w:p w:rsidR="003106AE" w:rsidRDefault="003106AE" w:rsidP="003106AE">
      <w:pPr>
        <w:pStyle w:val="Sinespaciado"/>
        <w:rPr>
          <w:b/>
          <w:color w:val="244061"/>
          <w:sz w:val="16"/>
          <w:lang w:val="es-HN"/>
        </w:rPr>
      </w:pPr>
    </w:p>
    <w:p w:rsidR="00DB2B5E" w:rsidRPr="00DB2B5E" w:rsidRDefault="00DB2B5E" w:rsidP="000D1A9F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DB2B5E">
        <w:rPr>
          <w:rFonts w:eastAsia="Times New Roman"/>
          <w:color w:val="000000"/>
          <w:lang w:val="es-HN" w:eastAsia="es-HN"/>
        </w:rPr>
        <w:lastRenderedPageBreak/>
        <w:t>Ruth Yolibeth Sánchez Sánchez</w:t>
      </w:r>
      <w:r w:rsidRPr="00DB2B5E">
        <w:rPr>
          <w:rFonts w:eastAsia="Times New Roman"/>
          <w:color w:val="000000"/>
          <w:lang w:val="es-HN" w:eastAsia="es-HN"/>
        </w:rPr>
        <w:tab/>
      </w:r>
      <w:r w:rsidRPr="00DB2B5E">
        <w:rPr>
          <w:rFonts w:eastAsia="Times New Roman"/>
          <w:color w:val="000000"/>
          <w:lang w:val="es-HN" w:eastAsia="es-HN"/>
        </w:rPr>
        <w:tab/>
        <w:t>81</w:t>
      </w:r>
      <w:r>
        <w:rPr>
          <w:rFonts w:eastAsia="Times New Roman"/>
          <w:color w:val="000000"/>
          <w:lang w:val="es-HN" w:eastAsia="es-HN"/>
        </w:rPr>
        <w:t>%</w:t>
      </w:r>
      <w:r>
        <w:rPr>
          <w:rFonts w:eastAsia="Times New Roman"/>
          <w:color w:val="000000"/>
          <w:lang w:val="es-HN" w:eastAsia="es-HN"/>
        </w:rPr>
        <w:tab/>
        <w:t>Cum Laude</w:t>
      </w:r>
    </w:p>
    <w:p w:rsidR="000D1A9F" w:rsidRPr="00DB2B5E" w:rsidRDefault="00DB2B5E" w:rsidP="000D1A9F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DB2B5E">
        <w:rPr>
          <w:rFonts w:eastAsia="Times New Roman"/>
          <w:color w:val="000000"/>
          <w:lang w:val="es-HN" w:eastAsia="es-HN"/>
        </w:rPr>
        <w:t>Donis Fabricio Andino Raudales</w:t>
      </w:r>
      <w:r w:rsidR="000D1A9F" w:rsidRPr="00DB2B5E">
        <w:rPr>
          <w:rFonts w:eastAsia="Times New Roman"/>
          <w:color w:val="000000"/>
          <w:lang w:val="es-HN" w:eastAsia="es-HN"/>
        </w:rPr>
        <w:tab/>
      </w:r>
    </w:p>
    <w:p w:rsidR="001B6EAE" w:rsidRPr="0092066E" w:rsidRDefault="000D1A9F" w:rsidP="002F1B16">
      <w:pPr>
        <w:shd w:val="clear" w:color="auto" w:fill="FFFFFF"/>
        <w:spacing w:after="0"/>
        <w:ind w:left="567"/>
        <w:rPr>
          <w:rFonts w:eastAsia="Times New Roman"/>
          <w:color w:val="000000"/>
          <w:sz w:val="18"/>
          <w:szCs w:val="18"/>
          <w:lang w:val="es-HN" w:eastAsia="es-HN"/>
        </w:rPr>
      </w:pPr>
      <w:r w:rsidRPr="000D1A9F">
        <w:rPr>
          <w:rFonts w:eastAsia="Times New Roman"/>
          <w:color w:val="000000"/>
          <w:sz w:val="18"/>
          <w:szCs w:val="18"/>
          <w:lang w:val="es-HN" w:eastAsia="es-HN"/>
        </w:rPr>
        <w:tab/>
      </w:r>
      <w:r w:rsidRPr="000D1A9F">
        <w:rPr>
          <w:rFonts w:eastAsia="Times New Roman"/>
          <w:color w:val="000000"/>
          <w:sz w:val="18"/>
          <w:szCs w:val="18"/>
          <w:lang w:val="es-HN" w:eastAsia="es-HN"/>
        </w:rPr>
        <w:tab/>
      </w:r>
    </w:p>
    <w:p w:rsidR="007C5811" w:rsidRPr="00F6544C" w:rsidRDefault="007C5811" w:rsidP="003106AE">
      <w:pPr>
        <w:spacing w:after="0"/>
        <w:rPr>
          <w:rFonts w:eastAsia="Times New Roman"/>
          <w:color w:val="000000"/>
          <w:sz w:val="6"/>
          <w:szCs w:val="20"/>
          <w:lang w:val="es-HN" w:eastAsia="es-HN"/>
        </w:rPr>
      </w:pPr>
    </w:p>
    <w:p w:rsidR="003106AE" w:rsidRPr="004B228F" w:rsidRDefault="004B228F" w:rsidP="003106AE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Licenciados (As)  e</w:t>
      </w:r>
      <w:r w:rsidRPr="004B228F">
        <w:rPr>
          <w:b/>
          <w:color w:val="17365D"/>
          <w:lang w:val="es-HN"/>
        </w:rPr>
        <w:t xml:space="preserve">n Informática Administrativa     </w:t>
      </w:r>
    </w:p>
    <w:p w:rsidR="003106AE" w:rsidRPr="004B228F" w:rsidRDefault="002F1B16" w:rsidP="003106AE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(10</w:t>
      </w:r>
      <w:r w:rsidR="004B228F" w:rsidRPr="004B228F">
        <w:rPr>
          <w:b/>
          <w:color w:val="17365D"/>
          <w:lang w:val="es-HN"/>
        </w:rPr>
        <w:t>)</w:t>
      </w:r>
    </w:p>
    <w:p w:rsidR="004B212C" w:rsidRDefault="004B212C" w:rsidP="004464F0">
      <w:pPr>
        <w:shd w:val="clear" w:color="auto" w:fill="FFFFFF"/>
        <w:spacing w:after="0"/>
        <w:rPr>
          <w:rFonts w:eastAsia="Times New Roman"/>
          <w:color w:val="000000"/>
          <w:sz w:val="12"/>
          <w:szCs w:val="18"/>
          <w:lang w:val="es-HN" w:eastAsia="es-HN"/>
        </w:rPr>
      </w:pPr>
    </w:p>
    <w:p w:rsidR="002F1B16" w:rsidRPr="002F1B16" w:rsidRDefault="002F1B16" w:rsidP="00E3462B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2F1B16">
        <w:rPr>
          <w:rFonts w:eastAsia="Times New Roman"/>
          <w:color w:val="000000"/>
          <w:lang w:val="es-HN" w:eastAsia="es-HN"/>
        </w:rPr>
        <w:t>Daniel Josué Moncada Irías</w:t>
      </w:r>
      <w:r w:rsidRPr="002F1B16">
        <w:rPr>
          <w:rFonts w:eastAsia="Times New Roman"/>
          <w:color w:val="000000"/>
          <w:lang w:val="es-HN" w:eastAsia="es-HN"/>
        </w:rPr>
        <w:tab/>
      </w:r>
      <w:r w:rsidR="004464F0" w:rsidRPr="002F1B16">
        <w:rPr>
          <w:rFonts w:eastAsia="Times New Roman"/>
          <w:color w:val="000000"/>
          <w:lang w:val="es-HN" w:eastAsia="es-HN"/>
        </w:rPr>
        <w:tab/>
      </w:r>
    </w:p>
    <w:p w:rsidR="002F1B16" w:rsidRPr="002F1B16" w:rsidRDefault="002F1B16" w:rsidP="004464F0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2F1B16">
        <w:rPr>
          <w:rFonts w:eastAsia="Times New Roman"/>
          <w:color w:val="000000"/>
          <w:lang w:val="es-HN" w:eastAsia="es-HN"/>
        </w:rPr>
        <w:t>Geydy Carolina Díaz Duron</w:t>
      </w:r>
    </w:p>
    <w:p w:rsidR="002F1B16" w:rsidRPr="002F1B16" w:rsidRDefault="002F1B16" w:rsidP="004464F0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2F1B16">
        <w:rPr>
          <w:rFonts w:eastAsia="Times New Roman"/>
          <w:color w:val="000000"/>
          <w:lang w:val="es-HN" w:eastAsia="es-HN"/>
        </w:rPr>
        <w:t>Mario Roberto Midence Ilias</w:t>
      </w:r>
    </w:p>
    <w:p w:rsidR="002F1B16" w:rsidRPr="002F1B16" w:rsidRDefault="002F1B16" w:rsidP="004464F0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2F1B16">
        <w:rPr>
          <w:rFonts w:eastAsia="Times New Roman"/>
          <w:color w:val="000000"/>
          <w:lang w:val="es-HN" w:eastAsia="es-HN"/>
        </w:rPr>
        <w:t>Donnovan Javier Suazo Bados</w:t>
      </w:r>
    </w:p>
    <w:p w:rsidR="002F1B16" w:rsidRPr="002F1B16" w:rsidRDefault="002F1B16" w:rsidP="004464F0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2F1B16">
        <w:rPr>
          <w:rFonts w:eastAsia="Times New Roman"/>
          <w:color w:val="000000"/>
          <w:lang w:val="es-HN" w:eastAsia="es-HN"/>
        </w:rPr>
        <w:t>José Luis Gonzales Godoy</w:t>
      </w:r>
    </w:p>
    <w:p w:rsidR="002F1B16" w:rsidRPr="002F1B16" w:rsidRDefault="002F1B16" w:rsidP="004464F0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2F1B16">
        <w:rPr>
          <w:rFonts w:eastAsia="Times New Roman"/>
          <w:color w:val="000000"/>
          <w:lang w:val="es-HN" w:eastAsia="es-HN"/>
        </w:rPr>
        <w:t>Diana Elizabeth Castillo Zorto</w:t>
      </w:r>
    </w:p>
    <w:p w:rsidR="002F1B16" w:rsidRPr="002F1B16" w:rsidRDefault="002F1B16" w:rsidP="004464F0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2F1B16">
        <w:rPr>
          <w:rFonts w:eastAsia="Times New Roman"/>
          <w:color w:val="000000"/>
          <w:lang w:val="es-HN" w:eastAsia="es-HN"/>
        </w:rPr>
        <w:t>Erick Josué Velásquez Cruz</w:t>
      </w:r>
    </w:p>
    <w:p w:rsidR="002F1B16" w:rsidRPr="002F1B16" w:rsidRDefault="002F1B16" w:rsidP="004464F0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2F1B16">
        <w:rPr>
          <w:rFonts w:eastAsia="Times New Roman"/>
          <w:color w:val="000000"/>
          <w:lang w:val="es-HN" w:eastAsia="es-HN"/>
        </w:rPr>
        <w:t>Roxny Rene Osorto Hernández</w:t>
      </w:r>
    </w:p>
    <w:p w:rsidR="002F1B16" w:rsidRPr="002F1B16" w:rsidRDefault="002F1B16" w:rsidP="004464F0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2F1B16">
        <w:rPr>
          <w:rFonts w:eastAsia="Times New Roman"/>
          <w:color w:val="000000"/>
          <w:lang w:val="es-HN" w:eastAsia="es-HN"/>
        </w:rPr>
        <w:t>Brayam Tobías Romero Rodríguez</w:t>
      </w:r>
    </w:p>
    <w:p w:rsidR="004464F0" w:rsidRPr="004464F0" w:rsidRDefault="002F1B16" w:rsidP="004464F0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sz w:val="18"/>
          <w:szCs w:val="18"/>
          <w:lang w:val="es-HN" w:eastAsia="es-HN"/>
        </w:rPr>
      </w:pPr>
      <w:r w:rsidRPr="002F1B16">
        <w:rPr>
          <w:rFonts w:eastAsia="Times New Roman"/>
          <w:color w:val="000000"/>
          <w:lang w:val="es-HN" w:eastAsia="es-HN"/>
        </w:rPr>
        <w:t>Arely Yalitza Castro Castro</w:t>
      </w:r>
      <w:r w:rsidR="004464F0" w:rsidRPr="004464F0">
        <w:rPr>
          <w:rFonts w:eastAsia="Times New Roman"/>
          <w:color w:val="000000"/>
          <w:sz w:val="18"/>
          <w:szCs w:val="18"/>
          <w:lang w:val="es-HN" w:eastAsia="es-HN"/>
        </w:rPr>
        <w:tab/>
      </w:r>
      <w:r w:rsidR="004464F0" w:rsidRPr="004464F0">
        <w:rPr>
          <w:rFonts w:eastAsia="Times New Roman"/>
          <w:color w:val="000000"/>
          <w:sz w:val="18"/>
          <w:szCs w:val="18"/>
          <w:lang w:val="es-HN" w:eastAsia="es-HN"/>
        </w:rPr>
        <w:tab/>
      </w:r>
    </w:p>
    <w:p w:rsidR="003106AE" w:rsidRDefault="003106AE" w:rsidP="003106AE">
      <w:pPr>
        <w:spacing w:after="0"/>
        <w:rPr>
          <w:rFonts w:eastAsia="Times New Roman"/>
          <w:color w:val="000000"/>
          <w:sz w:val="6"/>
          <w:szCs w:val="20"/>
          <w:lang w:val="es-HN" w:eastAsia="es-HN"/>
        </w:rPr>
      </w:pPr>
    </w:p>
    <w:p w:rsidR="00DD39BC" w:rsidRPr="004B212C" w:rsidRDefault="00DD39BC" w:rsidP="003106AE">
      <w:pPr>
        <w:spacing w:after="0"/>
        <w:rPr>
          <w:rFonts w:eastAsia="Times New Roman"/>
          <w:color w:val="000000"/>
          <w:sz w:val="6"/>
          <w:szCs w:val="20"/>
          <w:lang w:val="es-HN" w:eastAsia="es-HN"/>
        </w:rPr>
      </w:pPr>
    </w:p>
    <w:p w:rsidR="003106AE" w:rsidRPr="004B228F" w:rsidRDefault="004B228F" w:rsidP="003106AE">
      <w:pPr>
        <w:pStyle w:val="Sinespaciado"/>
        <w:rPr>
          <w:b/>
          <w:color w:val="17365D"/>
          <w:lang w:val="es-HN"/>
        </w:rPr>
      </w:pPr>
      <w:r w:rsidRPr="004B228F">
        <w:rPr>
          <w:b/>
          <w:color w:val="17365D"/>
          <w:lang w:val="es-HN"/>
        </w:rPr>
        <w:t xml:space="preserve">Técnicos Universitarios </w:t>
      </w:r>
      <w:r>
        <w:rPr>
          <w:b/>
          <w:color w:val="17365D"/>
          <w:lang w:val="es-HN"/>
        </w:rPr>
        <w:t>e</w:t>
      </w:r>
      <w:r w:rsidRPr="004B228F">
        <w:rPr>
          <w:b/>
          <w:color w:val="17365D"/>
          <w:lang w:val="es-HN"/>
        </w:rPr>
        <w:t xml:space="preserve">n Microfinanzas      </w:t>
      </w:r>
    </w:p>
    <w:p w:rsidR="003106AE" w:rsidRPr="004B228F" w:rsidRDefault="002F1B16" w:rsidP="003106AE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(3</w:t>
      </w:r>
      <w:r w:rsidR="004B228F" w:rsidRPr="004B228F">
        <w:rPr>
          <w:b/>
          <w:color w:val="17365D"/>
          <w:lang w:val="es-HN"/>
        </w:rPr>
        <w:t>)</w:t>
      </w:r>
    </w:p>
    <w:p w:rsidR="003106AE" w:rsidRDefault="003106AE" w:rsidP="003106AE">
      <w:pPr>
        <w:spacing w:after="0"/>
        <w:rPr>
          <w:b/>
          <w:i/>
          <w:color w:val="595959"/>
          <w:sz w:val="12"/>
          <w:u w:val="single"/>
        </w:rPr>
      </w:pPr>
    </w:p>
    <w:p w:rsidR="002F1B16" w:rsidRPr="00BE4A3A" w:rsidRDefault="002F1B16" w:rsidP="00DD39BC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BE4A3A">
        <w:rPr>
          <w:rFonts w:eastAsia="Times New Roman"/>
          <w:color w:val="000000"/>
          <w:lang w:val="es-HN" w:eastAsia="es-HN"/>
        </w:rPr>
        <w:t>Yerly Patricia Ulloa Castro</w:t>
      </w:r>
    </w:p>
    <w:p w:rsidR="002F1B16" w:rsidRPr="00BE4A3A" w:rsidRDefault="002F1B16" w:rsidP="00DD39BC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BE4A3A">
        <w:rPr>
          <w:rFonts w:eastAsia="Times New Roman"/>
          <w:color w:val="000000"/>
          <w:lang w:val="es-HN" w:eastAsia="es-HN"/>
        </w:rPr>
        <w:t>Ada Marina Bonilla Oliva</w:t>
      </w:r>
    </w:p>
    <w:p w:rsidR="00DD39BC" w:rsidRPr="00DD39BC" w:rsidRDefault="002F1B16" w:rsidP="00DD39BC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sz w:val="18"/>
          <w:szCs w:val="18"/>
          <w:lang w:val="es-HN" w:eastAsia="es-HN"/>
        </w:rPr>
      </w:pPr>
      <w:r w:rsidRPr="00BE4A3A">
        <w:rPr>
          <w:rFonts w:eastAsia="Times New Roman"/>
          <w:color w:val="000000"/>
          <w:lang w:val="es-HN" w:eastAsia="es-HN"/>
        </w:rPr>
        <w:t>Keyling Zenaida Hernández Villatoro</w:t>
      </w:r>
      <w:r w:rsidR="00DD39BC" w:rsidRPr="00DD39BC">
        <w:rPr>
          <w:rFonts w:eastAsia="Times New Roman"/>
          <w:color w:val="000000"/>
          <w:sz w:val="18"/>
          <w:szCs w:val="18"/>
          <w:lang w:val="es-HN" w:eastAsia="es-HN"/>
        </w:rPr>
        <w:tab/>
      </w:r>
    </w:p>
    <w:p w:rsidR="005A0F1A" w:rsidRDefault="005A0F1A" w:rsidP="00DD39BC">
      <w:pPr>
        <w:shd w:val="clear" w:color="auto" w:fill="FFFFFF"/>
        <w:spacing w:after="0"/>
        <w:ind w:left="567"/>
        <w:rPr>
          <w:rFonts w:eastAsia="Times New Roman"/>
          <w:color w:val="000000"/>
          <w:sz w:val="12"/>
          <w:szCs w:val="18"/>
          <w:lang w:val="es-HN" w:eastAsia="es-HN"/>
        </w:rPr>
      </w:pPr>
    </w:p>
    <w:p w:rsidR="00A574A1" w:rsidRDefault="00A574A1" w:rsidP="00DD39BC">
      <w:pPr>
        <w:shd w:val="clear" w:color="auto" w:fill="FFFFFF"/>
        <w:spacing w:after="0"/>
        <w:ind w:left="567"/>
        <w:rPr>
          <w:rFonts w:eastAsia="Times New Roman"/>
          <w:color w:val="000000"/>
          <w:sz w:val="12"/>
          <w:szCs w:val="18"/>
          <w:lang w:val="es-HN" w:eastAsia="es-HN"/>
        </w:rPr>
      </w:pPr>
    </w:p>
    <w:p w:rsidR="00A574A1" w:rsidRDefault="00A574A1" w:rsidP="00DD39BC">
      <w:pPr>
        <w:shd w:val="clear" w:color="auto" w:fill="FFFFFF"/>
        <w:spacing w:after="0"/>
        <w:ind w:left="567"/>
        <w:rPr>
          <w:rFonts w:eastAsia="Times New Roman"/>
          <w:color w:val="000000"/>
          <w:sz w:val="12"/>
          <w:szCs w:val="18"/>
          <w:lang w:val="es-HN" w:eastAsia="es-HN"/>
        </w:rPr>
      </w:pPr>
    </w:p>
    <w:p w:rsidR="003106AE" w:rsidRPr="004B228F" w:rsidRDefault="004B228F" w:rsidP="003106AE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Licenciados (a</w:t>
      </w:r>
      <w:r w:rsidRPr="004B228F">
        <w:rPr>
          <w:b/>
          <w:color w:val="17365D"/>
          <w:lang w:val="es-HN"/>
        </w:rPr>
        <w:t xml:space="preserve">s)  </w:t>
      </w:r>
      <w:r>
        <w:rPr>
          <w:b/>
          <w:color w:val="17365D"/>
          <w:lang w:val="es-HN"/>
        </w:rPr>
        <w:t>e</w:t>
      </w:r>
      <w:r w:rsidRPr="004B228F">
        <w:rPr>
          <w:b/>
          <w:color w:val="17365D"/>
          <w:lang w:val="es-HN"/>
        </w:rPr>
        <w:t xml:space="preserve">n  Mercadotecnia   </w:t>
      </w:r>
    </w:p>
    <w:p w:rsidR="003106AE" w:rsidRPr="004B228F" w:rsidRDefault="00BE4A3A" w:rsidP="003106AE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(11</w:t>
      </w:r>
      <w:r w:rsidR="004B228F" w:rsidRPr="004B228F">
        <w:rPr>
          <w:b/>
          <w:color w:val="17365D"/>
          <w:lang w:val="es-HN"/>
        </w:rPr>
        <w:t>)</w:t>
      </w:r>
    </w:p>
    <w:p w:rsidR="00790D74" w:rsidRPr="006C62CD" w:rsidRDefault="00790D74" w:rsidP="003106AE">
      <w:pPr>
        <w:pStyle w:val="Sinespaciado"/>
        <w:rPr>
          <w:b/>
          <w:color w:val="17365D"/>
          <w:sz w:val="16"/>
          <w:szCs w:val="24"/>
          <w:lang w:val="es-HN"/>
        </w:rPr>
      </w:pPr>
    </w:p>
    <w:p w:rsidR="006C62CD" w:rsidRPr="009520F1" w:rsidRDefault="00BE4A3A" w:rsidP="006C62CD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9520F1">
        <w:rPr>
          <w:rFonts w:eastAsia="Times New Roman"/>
          <w:color w:val="000000"/>
          <w:lang w:val="es-HN" w:eastAsia="es-HN"/>
        </w:rPr>
        <w:t>Ederlyn Navarro Hernández</w:t>
      </w:r>
      <w:r w:rsidRPr="009520F1">
        <w:rPr>
          <w:rFonts w:eastAsia="Times New Roman"/>
          <w:color w:val="000000"/>
          <w:lang w:val="es-HN" w:eastAsia="es-HN"/>
        </w:rPr>
        <w:tab/>
      </w:r>
      <w:r w:rsidR="006C62CD" w:rsidRPr="009520F1">
        <w:rPr>
          <w:rFonts w:eastAsia="Times New Roman"/>
          <w:color w:val="000000"/>
          <w:lang w:val="es-HN" w:eastAsia="es-HN"/>
        </w:rPr>
        <w:tab/>
      </w:r>
      <w:r w:rsidR="006C62CD" w:rsidRPr="009520F1">
        <w:rPr>
          <w:rFonts w:eastAsia="Times New Roman"/>
          <w:color w:val="000000"/>
          <w:lang w:val="es-HN" w:eastAsia="es-HN"/>
        </w:rPr>
        <w:tab/>
      </w:r>
      <w:r w:rsidRPr="009520F1">
        <w:rPr>
          <w:rFonts w:eastAsia="Times New Roman"/>
          <w:color w:val="000000"/>
          <w:lang w:val="es-HN" w:eastAsia="es-HN"/>
        </w:rPr>
        <w:t>84%</w:t>
      </w:r>
      <w:r w:rsidRPr="009520F1">
        <w:rPr>
          <w:rFonts w:eastAsia="Times New Roman"/>
          <w:color w:val="000000"/>
          <w:lang w:val="es-HN" w:eastAsia="es-HN"/>
        </w:rPr>
        <w:tab/>
        <w:t>Cum Laude</w:t>
      </w:r>
      <w:r w:rsidR="006C62CD" w:rsidRPr="009520F1">
        <w:rPr>
          <w:rFonts w:eastAsia="Times New Roman"/>
          <w:color w:val="000000"/>
          <w:lang w:val="es-HN" w:eastAsia="es-HN"/>
        </w:rPr>
        <w:tab/>
      </w:r>
    </w:p>
    <w:p w:rsidR="006C62CD" w:rsidRPr="009520F1" w:rsidRDefault="00BE4A3A" w:rsidP="006C62CD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9520F1">
        <w:rPr>
          <w:rFonts w:eastAsia="Times New Roman"/>
          <w:color w:val="000000"/>
          <w:lang w:val="es-HN" w:eastAsia="es-HN"/>
        </w:rPr>
        <w:t>Astrid Betsabe Solano Cerrato</w:t>
      </w:r>
      <w:r w:rsidR="006C62CD" w:rsidRPr="009520F1">
        <w:rPr>
          <w:rFonts w:eastAsia="Times New Roman"/>
          <w:color w:val="000000"/>
          <w:lang w:val="es-HN" w:eastAsia="es-HN"/>
        </w:rPr>
        <w:tab/>
      </w:r>
    </w:p>
    <w:p w:rsidR="00BE4A3A" w:rsidRPr="009520F1" w:rsidRDefault="00BE4A3A" w:rsidP="006C62CD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9520F1">
        <w:rPr>
          <w:rFonts w:eastAsia="Times New Roman"/>
          <w:color w:val="000000"/>
          <w:lang w:val="es-HN" w:eastAsia="es-HN"/>
        </w:rPr>
        <w:t>Belkis Jacquelin Berrios Ortiz</w:t>
      </w:r>
    </w:p>
    <w:p w:rsidR="00BE4A3A" w:rsidRPr="009520F1" w:rsidRDefault="00BE4A3A" w:rsidP="006C62CD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9520F1">
        <w:rPr>
          <w:rFonts w:eastAsia="Times New Roman"/>
          <w:color w:val="000000"/>
          <w:lang w:val="es-HN" w:eastAsia="es-HN"/>
        </w:rPr>
        <w:t xml:space="preserve">Brayan Abel Espinal </w:t>
      </w:r>
      <w:r w:rsidR="009520F1" w:rsidRPr="009520F1">
        <w:rPr>
          <w:rFonts w:eastAsia="Times New Roman"/>
          <w:color w:val="000000"/>
          <w:lang w:val="es-HN" w:eastAsia="es-HN"/>
        </w:rPr>
        <w:t>Núñez</w:t>
      </w:r>
    </w:p>
    <w:p w:rsidR="00BE4A3A" w:rsidRPr="009520F1" w:rsidRDefault="00BE4A3A" w:rsidP="006C62CD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9520F1">
        <w:rPr>
          <w:rFonts w:eastAsia="Times New Roman"/>
          <w:color w:val="000000"/>
          <w:lang w:val="es-HN" w:eastAsia="es-HN"/>
        </w:rPr>
        <w:t>Lawin Noel Paz Canales</w:t>
      </w:r>
    </w:p>
    <w:p w:rsidR="00BE4A3A" w:rsidRPr="009520F1" w:rsidRDefault="00BE4A3A" w:rsidP="006C62CD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9520F1">
        <w:rPr>
          <w:rFonts w:eastAsia="Times New Roman"/>
          <w:color w:val="000000"/>
          <w:lang w:val="es-HN" w:eastAsia="es-HN"/>
        </w:rPr>
        <w:lastRenderedPageBreak/>
        <w:t xml:space="preserve">Sendy Vanessa Flores </w:t>
      </w:r>
      <w:r w:rsidR="009520F1" w:rsidRPr="009520F1">
        <w:rPr>
          <w:rFonts w:eastAsia="Times New Roman"/>
          <w:color w:val="000000"/>
          <w:lang w:val="es-HN" w:eastAsia="es-HN"/>
        </w:rPr>
        <w:t>Fúnez</w:t>
      </w:r>
    </w:p>
    <w:p w:rsidR="00BE4A3A" w:rsidRPr="009520F1" w:rsidRDefault="009520F1" w:rsidP="006C62CD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9520F1">
        <w:rPr>
          <w:rFonts w:eastAsia="Times New Roman"/>
          <w:color w:val="000000"/>
          <w:lang w:val="es-HN" w:eastAsia="es-HN"/>
        </w:rPr>
        <w:t>Josué</w:t>
      </w:r>
      <w:r w:rsidR="00BE4A3A" w:rsidRPr="009520F1">
        <w:rPr>
          <w:rFonts w:eastAsia="Times New Roman"/>
          <w:color w:val="000000"/>
          <w:lang w:val="es-HN" w:eastAsia="es-HN"/>
        </w:rPr>
        <w:t xml:space="preserve"> Neftaly </w:t>
      </w:r>
      <w:r w:rsidRPr="009520F1">
        <w:rPr>
          <w:rFonts w:eastAsia="Times New Roman"/>
          <w:color w:val="000000"/>
          <w:lang w:val="es-HN" w:eastAsia="es-HN"/>
        </w:rPr>
        <w:t>Sánchez</w:t>
      </w:r>
      <w:r w:rsidR="00BE4A3A" w:rsidRPr="009520F1">
        <w:rPr>
          <w:rFonts w:eastAsia="Times New Roman"/>
          <w:color w:val="000000"/>
          <w:lang w:val="es-HN" w:eastAsia="es-HN"/>
        </w:rPr>
        <w:t xml:space="preserve"> Motiño</w:t>
      </w:r>
    </w:p>
    <w:p w:rsidR="00BE4A3A" w:rsidRPr="009520F1" w:rsidRDefault="00BE4A3A" w:rsidP="006C62CD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9520F1">
        <w:rPr>
          <w:rFonts w:eastAsia="Times New Roman"/>
          <w:color w:val="000000"/>
          <w:lang w:val="es-HN" w:eastAsia="es-HN"/>
        </w:rPr>
        <w:t xml:space="preserve">Melisa Giselle </w:t>
      </w:r>
      <w:r w:rsidR="009520F1" w:rsidRPr="009520F1">
        <w:rPr>
          <w:rFonts w:eastAsia="Times New Roman"/>
          <w:color w:val="000000"/>
          <w:lang w:val="es-HN" w:eastAsia="es-HN"/>
        </w:rPr>
        <w:t>Yánez</w:t>
      </w:r>
      <w:r w:rsidRPr="009520F1">
        <w:rPr>
          <w:rFonts w:eastAsia="Times New Roman"/>
          <w:color w:val="000000"/>
          <w:lang w:val="es-HN" w:eastAsia="es-HN"/>
        </w:rPr>
        <w:t xml:space="preserve"> Castro</w:t>
      </w:r>
    </w:p>
    <w:p w:rsidR="009520F1" w:rsidRPr="009520F1" w:rsidRDefault="009520F1" w:rsidP="006C62CD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9520F1">
        <w:rPr>
          <w:rFonts w:eastAsia="Times New Roman"/>
          <w:color w:val="000000"/>
          <w:lang w:val="es-HN" w:eastAsia="es-HN"/>
        </w:rPr>
        <w:t>Karen Suyapa Murillo Cruz</w:t>
      </w:r>
    </w:p>
    <w:p w:rsidR="009520F1" w:rsidRPr="009520F1" w:rsidRDefault="009520F1" w:rsidP="006C62CD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9520F1">
        <w:rPr>
          <w:rFonts w:eastAsia="Times New Roman"/>
          <w:color w:val="000000"/>
          <w:lang w:val="es-HN" w:eastAsia="es-HN"/>
        </w:rPr>
        <w:t>José Alfonso Avilez Bonilla</w:t>
      </w:r>
    </w:p>
    <w:p w:rsidR="009520F1" w:rsidRPr="009520F1" w:rsidRDefault="009520F1" w:rsidP="006C62CD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9520F1">
        <w:rPr>
          <w:rFonts w:eastAsia="Times New Roman"/>
          <w:color w:val="000000"/>
          <w:lang w:val="es-HN" w:eastAsia="es-HN"/>
        </w:rPr>
        <w:t>Juan Pablo Valladares Morazán</w:t>
      </w:r>
    </w:p>
    <w:p w:rsidR="00020A54" w:rsidRDefault="00020A54" w:rsidP="003106AE">
      <w:pPr>
        <w:pStyle w:val="Sinespaciado"/>
        <w:rPr>
          <w:b/>
          <w:color w:val="17365D"/>
          <w:sz w:val="20"/>
          <w:szCs w:val="20"/>
          <w:lang w:val="es-HN"/>
        </w:rPr>
      </w:pPr>
    </w:p>
    <w:p w:rsidR="003106AE" w:rsidRPr="004B228F" w:rsidRDefault="004B228F" w:rsidP="003106AE">
      <w:pPr>
        <w:pStyle w:val="Sinespaciado"/>
        <w:rPr>
          <w:b/>
          <w:color w:val="17365D"/>
          <w:lang w:val="es-HN"/>
        </w:rPr>
      </w:pPr>
      <w:r w:rsidRPr="004B228F">
        <w:rPr>
          <w:b/>
          <w:color w:val="17365D"/>
          <w:lang w:val="es-HN"/>
        </w:rPr>
        <w:t>Lice</w:t>
      </w:r>
      <w:r>
        <w:rPr>
          <w:b/>
          <w:color w:val="17365D"/>
          <w:lang w:val="es-HN"/>
        </w:rPr>
        <w:t>nciados (As)  e</w:t>
      </w:r>
      <w:r w:rsidRPr="004B228F">
        <w:rPr>
          <w:b/>
          <w:color w:val="17365D"/>
          <w:lang w:val="es-HN"/>
        </w:rPr>
        <w:t xml:space="preserve">n  Administración Pública </w:t>
      </w:r>
    </w:p>
    <w:p w:rsidR="003106AE" w:rsidRPr="004B228F" w:rsidRDefault="009D1198" w:rsidP="003106AE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(1</w:t>
      </w:r>
      <w:r w:rsidR="004B228F" w:rsidRPr="004B228F">
        <w:rPr>
          <w:b/>
          <w:color w:val="17365D"/>
          <w:lang w:val="es-HN"/>
        </w:rPr>
        <w:t>)</w:t>
      </w:r>
    </w:p>
    <w:p w:rsidR="003106AE" w:rsidRPr="00F6544C" w:rsidRDefault="003106AE" w:rsidP="003106AE">
      <w:pPr>
        <w:spacing w:after="0"/>
        <w:rPr>
          <w:b/>
          <w:i/>
          <w:color w:val="595959"/>
          <w:sz w:val="2"/>
          <w:u w:val="single"/>
        </w:rPr>
      </w:pPr>
    </w:p>
    <w:p w:rsidR="003106AE" w:rsidRPr="0092066E" w:rsidRDefault="003106AE" w:rsidP="0092066E">
      <w:pPr>
        <w:shd w:val="clear" w:color="auto" w:fill="FFFFFF"/>
        <w:spacing w:after="0"/>
        <w:ind w:left="567"/>
        <w:rPr>
          <w:rFonts w:eastAsia="Times New Roman"/>
          <w:color w:val="000000"/>
          <w:sz w:val="6"/>
          <w:szCs w:val="18"/>
          <w:lang w:val="es-HN" w:eastAsia="es-HN"/>
        </w:rPr>
      </w:pPr>
    </w:p>
    <w:p w:rsidR="0092066E" w:rsidRPr="009D1198" w:rsidRDefault="009D1198" w:rsidP="0092066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9D1198">
        <w:rPr>
          <w:rFonts w:eastAsia="Times New Roman"/>
          <w:color w:val="000000"/>
          <w:lang w:val="es-HN" w:eastAsia="es-HN"/>
        </w:rPr>
        <w:t>Marcos Ostilio Andino Cruz</w:t>
      </w:r>
      <w:r w:rsidR="0092066E" w:rsidRPr="009D1198">
        <w:rPr>
          <w:rFonts w:eastAsia="Times New Roman"/>
          <w:color w:val="000000"/>
          <w:lang w:val="es-HN" w:eastAsia="es-HN"/>
        </w:rPr>
        <w:tab/>
      </w:r>
      <w:r w:rsidR="0092066E" w:rsidRPr="009D1198">
        <w:rPr>
          <w:rFonts w:eastAsia="Times New Roman"/>
          <w:color w:val="000000"/>
          <w:lang w:val="es-HN" w:eastAsia="es-HN"/>
        </w:rPr>
        <w:tab/>
      </w:r>
    </w:p>
    <w:p w:rsidR="001B7FBD" w:rsidRPr="00020A54" w:rsidRDefault="001B7FBD" w:rsidP="003106AE">
      <w:pPr>
        <w:pStyle w:val="Sinespaciado"/>
        <w:rPr>
          <w:b/>
          <w:color w:val="17365D"/>
          <w:sz w:val="14"/>
          <w:szCs w:val="24"/>
          <w:lang w:val="es-HN"/>
        </w:rPr>
      </w:pPr>
    </w:p>
    <w:p w:rsidR="003106AE" w:rsidRPr="004B228F" w:rsidRDefault="004B228F" w:rsidP="003106AE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Licenciados (as)  en  Administración d</w:t>
      </w:r>
      <w:r w:rsidRPr="004B228F">
        <w:rPr>
          <w:b/>
          <w:color w:val="17365D"/>
          <w:lang w:val="es-HN"/>
        </w:rPr>
        <w:t xml:space="preserve">e Empresas Agropecuarias   </w:t>
      </w:r>
    </w:p>
    <w:p w:rsidR="003106AE" w:rsidRPr="004B228F" w:rsidRDefault="009D1198" w:rsidP="003106AE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(1</w:t>
      </w:r>
      <w:r w:rsidR="004B228F" w:rsidRPr="004B228F">
        <w:rPr>
          <w:b/>
          <w:color w:val="17365D"/>
          <w:lang w:val="es-HN"/>
        </w:rPr>
        <w:t>)</w:t>
      </w:r>
    </w:p>
    <w:p w:rsidR="003106AE" w:rsidRDefault="003106AE" w:rsidP="003106AE">
      <w:pPr>
        <w:pStyle w:val="Sinespaciado"/>
        <w:rPr>
          <w:b/>
          <w:sz w:val="6"/>
        </w:rPr>
      </w:pPr>
    </w:p>
    <w:p w:rsidR="00C41B8B" w:rsidRDefault="00C41B8B" w:rsidP="00C41B8B">
      <w:pPr>
        <w:shd w:val="clear" w:color="auto" w:fill="FFFFFF"/>
        <w:spacing w:after="0"/>
        <w:rPr>
          <w:rFonts w:eastAsia="Times New Roman"/>
          <w:color w:val="C0504D"/>
          <w:sz w:val="10"/>
          <w:szCs w:val="16"/>
          <w:u w:val="single"/>
          <w:lang w:val="es-HN" w:eastAsia="es-HN"/>
        </w:rPr>
      </w:pPr>
    </w:p>
    <w:p w:rsidR="004B303C" w:rsidRPr="001953CF" w:rsidRDefault="004B303C" w:rsidP="00C41B8B">
      <w:pPr>
        <w:shd w:val="clear" w:color="auto" w:fill="FFFFFF"/>
        <w:spacing w:after="0"/>
        <w:ind w:left="567"/>
        <w:rPr>
          <w:rFonts w:eastAsia="Times New Roman"/>
          <w:color w:val="000000"/>
          <w:sz w:val="4"/>
          <w:szCs w:val="18"/>
          <w:lang w:val="es-HN" w:eastAsia="es-HN"/>
        </w:rPr>
      </w:pPr>
    </w:p>
    <w:p w:rsidR="004B303C" w:rsidRPr="00314982" w:rsidRDefault="004B303C" w:rsidP="00C41B8B">
      <w:pPr>
        <w:shd w:val="clear" w:color="auto" w:fill="FFFFFF"/>
        <w:spacing w:after="0"/>
        <w:ind w:left="567"/>
        <w:rPr>
          <w:rFonts w:eastAsia="Times New Roman"/>
          <w:color w:val="000000"/>
          <w:sz w:val="2"/>
          <w:szCs w:val="18"/>
          <w:lang w:val="es-HN" w:eastAsia="es-HN"/>
        </w:rPr>
      </w:pPr>
    </w:p>
    <w:p w:rsidR="004B303C" w:rsidRDefault="004B303C" w:rsidP="004B303C">
      <w:pPr>
        <w:shd w:val="clear" w:color="auto" w:fill="FFFFFF"/>
        <w:spacing w:after="0"/>
        <w:rPr>
          <w:rFonts w:eastAsia="Times New Roman"/>
          <w:b/>
          <w:u w:val="single"/>
          <w:lang w:val="es-HN" w:eastAsia="es-HN"/>
        </w:rPr>
      </w:pPr>
      <w:r w:rsidRPr="004B303C">
        <w:rPr>
          <w:rFonts w:eastAsia="Times New Roman"/>
          <w:b/>
          <w:u w:val="single"/>
          <w:lang w:val="es-HN" w:eastAsia="es-HN"/>
        </w:rPr>
        <w:t>CRAED- PARAISO</w:t>
      </w:r>
    </w:p>
    <w:p w:rsidR="006C62CD" w:rsidRPr="004B303C" w:rsidRDefault="006C62CD" w:rsidP="004B303C">
      <w:pPr>
        <w:shd w:val="clear" w:color="auto" w:fill="FFFFFF"/>
        <w:spacing w:after="0"/>
        <w:rPr>
          <w:rFonts w:eastAsia="Times New Roman"/>
          <w:b/>
          <w:u w:val="single"/>
          <w:lang w:val="es-HN" w:eastAsia="es-HN"/>
        </w:rPr>
      </w:pPr>
      <w:r>
        <w:rPr>
          <w:rFonts w:eastAsia="Times New Roman"/>
          <w:b/>
          <w:u w:val="single"/>
          <w:lang w:val="es-HN" w:eastAsia="es-HN"/>
        </w:rPr>
        <w:t>(1)</w:t>
      </w:r>
    </w:p>
    <w:p w:rsidR="004B303C" w:rsidRPr="009D1198" w:rsidRDefault="009D1198" w:rsidP="004B303C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9D1198">
        <w:rPr>
          <w:rFonts w:eastAsia="Times New Roman"/>
          <w:color w:val="000000"/>
          <w:lang w:val="es-HN" w:eastAsia="es-HN"/>
        </w:rPr>
        <w:t>Martha Yolani Mejía Santos</w:t>
      </w:r>
    </w:p>
    <w:p w:rsidR="004B303C" w:rsidRDefault="004B303C" w:rsidP="00C41B8B">
      <w:pPr>
        <w:shd w:val="clear" w:color="auto" w:fill="FFFFFF"/>
        <w:spacing w:after="0"/>
        <w:ind w:left="567"/>
        <w:rPr>
          <w:rFonts w:eastAsia="Times New Roman"/>
          <w:color w:val="000000"/>
          <w:sz w:val="10"/>
          <w:szCs w:val="18"/>
          <w:lang w:val="es-HN" w:eastAsia="es-HN"/>
        </w:rPr>
      </w:pPr>
    </w:p>
    <w:p w:rsidR="004B228F" w:rsidRDefault="004B228F" w:rsidP="00C41B8B">
      <w:pPr>
        <w:shd w:val="clear" w:color="auto" w:fill="FFFFFF"/>
        <w:spacing w:after="0"/>
        <w:ind w:left="567"/>
        <w:rPr>
          <w:rFonts w:eastAsia="Times New Roman"/>
          <w:color w:val="000000"/>
          <w:sz w:val="10"/>
          <w:szCs w:val="18"/>
          <w:lang w:val="es-HN" w:eastAsia="es-HN"/>
        </w:rPr>
      </w:pPr>
    </w:p>
    <w:p w:rsidR="004B228F" w:rsidRDefault="004B228F" w:rsidP="00C41B8B">
      <w:pPr>
        <w:shd w:val="clear" w:color="auto" w:fill="FFFFFF"/>
        <w:spacing w:after="0"/>
        <w:ind w:left="567"/>
        <w:rPr>
          <w:rFonts w:eastAsia="Times New Roman"/>
          <w:color w:val="000000"/>
          <w:sz w:val="10"/>
          <w:szCs w:val="18"/>
          <w:lang w:val="es-HN" w:eastAsia="es-HN"/>
        </w:rPr>
      </w:pPr>
    </w:p>
    <w:p w:rsidR="004B228F" w:rsidRDefault="004B228F" w:rsidP="00C41B8B">
      <w:pPr>
        <w:shd w:val="clear" w:color="auto" w:fill="FFFFFF"/>
        <w:spacing w:after="0"/>
        <w:ind w:left="567"/>
        <w:rPr>
          <w:rFonts w:eastAsia="Times New Roman"/>
          <w:color w:val="000000"/>
          <w:sz w:val="10"/>
          <w:szCs w:val="18"/>
          <w:lang w:val="es-HN" w:eastAsia="es-HN"/>
        </w:rPr>
      </w:pPr>
    </w:p>
    <w:p w:rsidR="004B228F" w:rsidRDefault="004B228F" w:rsidP="00C41B8B">
      <w:pPr>
        <w:shd w:val="clear" w:color="auto" w:fill="FFFFFF"/>
        <w:spacing w:after="0"/>
        <w:ind w:left="567"/>
        <w:rPr>
          <w:rFonts w:eastAsia="Times New Roman"/>
          <w:color w:val="000000"/>
          <w:sz w:val="10"/>
          <w:szCs w:val="18"/>
          <w:lang w:val="es-HN" w:eastAsia="es-HN"/>
        </w:rPr>
      </w:pPr>
    </w:p>
    <w:p w:rsidR="004B228F" w:rsidRDefault="004B228F" w:rsidP="00C41B8B">
      <w:pPr>
        <w:shd w:val="clear" w:color="auto" w:fill="FFFFFF"/>
        <w:spacing w:after="0"/>
        <w:ind w:left="567"/>
        <w:rPr>
          <w:rFonts w:eastAsia="Times New Roman"/>
          <w:color w:val="000000"/>
          <w:sz w:val="10"/>
          <w:szCs w:val="18"/>
          <w:lang w:val="es-HN" w:eastAsia="es-HN"/>
        </w:rPr>
      </w:pPr>
    </w:p>
    <w:p w:rsidR="004B228F" w:rsidRDefault="004B228F" w:rsidP="00C41B8B">
      <w:pPr>
        <w:shd w:val="clear" w:color="auto" w:fill="FFFFFF"/>
        <w:spacing w:after="0"/>
        <w:ind w:left="567"/>
        <w:rPr>
          <w:rFonts w:eastAsia="Times New Roman"/>
          <w:color w:val="000000"/>
          <w:sz w:val="10"/>
          <w:szCs w:val="18"/>
          <w:lang w:val="es-HN" w:eastAsia="es-HN"/>
        </w:rPr>
      </w:pPr>
    </w:p>
    <w:p w:rsidR="004B228F" w:rsidRDefault="004B228F" w:rsidP="00C41B8B">
      <w:pPr>
        <w:shd w:val="clear" w:color="auto" w:fill="FFFFFF"/>
        <w:spacing w:after="0"/>
        <w:ind w:left="567"/>
        <w:rPr>
          <w:rFonts w:eastAsia="Times New Roman"/>
          <w:color w:val="000000"/>
          <w:sz w:val="10"/>
          <w:szCs w:val="18"/>
          <w:lang w:val="es-HN" w:eastAsia="es-HN"/>
        </w:rPr>
      </w:pPr>
    </w:p>
    <w:p w:rsidR="004B228F" w:rsidRDefault="004B228F" w:rsidP="00C41B8B">
      <w:pPr>
        <w:shd w:val="clear" w:color="auto" w:fill="FFFFFF"/>
        <w:spacing w:after="0"/>
        <w:ind w:left="567"/>
        <w:rPr>
          <w:rFonts w:eastAsia="Times New Roman"/>
          <w:color w:val="000000"/>
          <w:sz w:val="10"/>
          <w:szCs w:val="18"/>
          <w:lang w:val="es-HN" w:eastAsia="es-HN"/>
        </w:rPr>
      </w:pPr>
    </w:p>
    <w:p w:rsidR="002A5D33" w:rsidRDefault="002A5D33" w:rsidP="00C41B8B">
      <w:pPr>
        <w:shd w:val="clear" w:color="auto" w:fill="FFFFFF"/>
        <w:spacing w:after="0"/>
        <w:ind w:left="567"/>
        <w:rPr>
          <w:rFonts w:eastAsia="Times New Roman"/>
          <w:color w:val="000000"/>
          <w:sz w:val="10"/>
          <w:szCs w:val="18"/>
          <w:lang w:val="es-HN" w:eastAsia="es-HN"/>
        </w:rPr>
      </w:pPr>
    </w:p>
    <w:p w:rsidR="002A5D33" w:rsidRDefault="002A5D33" w:rsidP="00C41B8B">
      <w:pPr>
        <w:shd w:val="clear" w:color="auto" w:fill="FFFFFF"/>
        <w:spacing w:after="0"/>
        <w:ind w:left="567"/>
        <w:rPr>
          <w:rFonts w:eastAsia="Times New Roman"/>
          <w:color w:val="000000"/>
          <w:sz w:val="10"/>
          <w:szCs w:val="18"/>
          <w:lang w:val="es-HN" w:eastAsia="es-HN"/>
        </w:rPr>
      </w:pPr>
    </w:p>
    <w:p w:rsidR="002A5D33" w:rsidRDefault="002A5D33" w:rsidP="00C41B8B">
      <w:pPr>
        <w:shd w:val="clear" w:color="auto" w:fill="FFFFFF"/>
        <w:spacing w:after="0"/>
        <w:ind w:left="567"/>
        <w:rPr>
          <w:rFonts w:eastAsia="Times New Roman"/>
          <w:color w:val="000000"/>
          <w:sz w:val="10"/>
          <w:szCs w:val="18"/>
          <w:lang w:val="es-HN" w:eastAsia="es-HN"/>
        </w:rPr>
      </w:pPr>
    </w:p>
    <w:p w:rsidR="002A5D33" w:rsidRDefault="002A5D33" w:rsidP="00C41B8B">
      <w:pPr>
        <w:shd w:val="clear" w:color="auto" w:fill="FFFFFF"/>
        <w:spacing w:after="0"/>
        <w:ind w:left="567"/>
        <w:rPr>
          <w:rFonts w:eastAsia="Times New Roman"/>
          <w:color w:val="000000"/>
          <w:sz w:val="10"/>
          <w:szCs w:val="18"/>
          <w:lang w:val="es-HN" w:eastAsia="es-HN"/>
        </w:rPr>
      </w:pPr>
    </w:p>
    <w:p w:rsidR="002A5D33" w:rsidRDefault="002A5D33" w:rsidP="00C41B8B">
      <w:pPr>
        <w:shd w:val="clear" w:color="auto" w:fill="FFFFFF"/>
        <w:spacing w:after="0"/>
        <w:ind w:left="567"/>
        <w:rPr>
          <w:rFonts w:eastAsia="Times New Roman"/>
          <w:color w:val="000000"/>
          <w:sz w:val="10"/>
          <w:szCs w:val="18"/>
          <w:lang w:val="es-HN" w:eastAsia="es-HN"/>
        </w:rPr>
      </w:pPr>
    </w:p>
    <w:p w:rsidR="002A5D33" w:rsidRDefault="002A5D33" w:rsidP="00C41B8B">
      <w:pPr>
        <w:shd w:val="clear" w:color="auto" w:fill="FFFFFF"/>
        <w:spacing w:after="0"/>
        <w:ind w:left="567"/>
        <w:rPr>
          <w:rFonts w:eastAsia="Times New Roman"/>
          <w:color w:val="000000"/>
          <w:sz w:val="10"/>
          <w:szCs w:val="18"/>
          <w:lang w:val="es-HN" w:eastAsia="es-HN"/>
        </w:rPr>
      </w:pPr>
    </w:p>
    <w:p w:rsidR="002A5D33" w:rsidRDefault="002A5D33" w:rsidP="00C41B8B">
      <w:pPr>
        <w:shd w:val="clear" w:color="auto" w:fill="FFFFFF"/>
        <w:spacing w:after="0"/>
        <w:ind w:left="567"/>
        <w:rPr>
          <w:rFonts w:eastAsia="Times New Roman"/>
          <w:color w:val="000000"/>
          <w:sz w:val="10"/>
          <w:szCs w:val="18"/>
          <w:lang w:val="es-HN" w:eastAsia="es-HN"/>
        </w:rPr>
      </w:pPr>
    </w:p>
    <w:p w:rsidR="002A5D33" w:rsidRDefault="002A5D33" w:rsidP="00C41B8B">
      <w:pPr>
        <w:shd w:val="clear" w:color="auto" w:fill="FFFFFF"/>
        <w:spacing w:after="0"/>
        <w:ind w:left="567"/>
        <w:rPr>
          <w:rFonts w:eastAsia="Times New Roman"/>
          <w:color w:val="000000"/>
          <w:sz w:val="10"/>
          <w:szCs w:val="18"/>
          <w:lang w:val="es-HN" w:eastAsia="es-HN"/>
        </w:rPr>
      </w:pPr>
    </w:p>
    <w:p w:rsidR="002A5D33" w:rsidRDefault="002A5D33" w:rsidP="00C41B8B">
      <w:pPr>
        <w:shd w:val="clear" w:color="auto" w:fill="FFFFFF"/>
        <w:spacing w:after="0"/>
        <w:ind w:left="567"/>
        <w:rPr>
          <w:rFonts w:eastAsia="Times New Roman"/>
          <w:color w:val="000000"/>
          <w:sz w:val="10"/>
          <w:szCs w:val="18"/>
          <w:lang w:val="es-HN" w:eastAsia="es-HN"/>
        </w:rPr>
      </w:pPr>
    </w:p>
    <w:p w:rsidR="002A5D33" w:rsidRDefault="002A5D33" w:rsidP="00C41B8B">
      <w:pPr>
        <w:shd w:val="clear" w:color="auto" w:fill="FFFFFF"/>
        <w:spacing w:after="0"/>
        <w:ind w:left="567"/>
        <w:rPr>
          <w:rFonts w:eastAsia="Times New Roman"/>
          <w:color w:val="000000"/>
          <w:sz w:val="10"/>
          <w:szCs w:val="18"/>
          <w:lang w:val="es-HN" w:eastAsia="es-HN"/>
        </w:rPr>
      </w:pPr>
    </w:p>
    <w:p w:rsidR="002A5D33" w:rsidRDefault="002A5D33" w:rsidP="00C41B8B">
      <w:pPr>
        <w:shd w:val="clear" w:color="auto" w:fill="FFFFFF"/>
        <w:spacing w:after="0"/>
        <w:ind w:left="567"/>
        <w:rPr>
          <w:rFonts w:eastAsia="Times New Roman"/>
          <w:color w:val="000000"/>
          <w:sz w:val="10"/>
          <w:szCs w:val="18"/>
          <w:lang w:val="es-HN" w:eastAsia="es-HN"/>
        </w:rPr>
      </w:pPr>
    </w:p>
    <w:p w:rsidR="002A5D33" w:rsidRDefault="002A5D33" w:rsidP="00C41B8B">
      <w:pPr>
        <w:shd w:val="clear" w:color="auto" w:fill="FFFFFF"/>
        <w:spacing w:after="0"/>
        <w:ind w:left="567"/>
        <w:rPr>
          <w:rFonts w:eastAsia="Times New Roman"/>
          <w:color w:val="000000"/>
          <w:sz w:val="10"/>
          <w:szCs w:val="18"/>
          <w:lang w:val="es-HN" w:eastAsia="es-HN"/>
        </w:rPr>
      </w:pPr>
    </w:p>
    <w:p w:rsidR="002A5D33" w:rsidRDefault="002A5D33" w:rsidP="00C41B8B">
      <w:pPr>
        <w:shd w:val="clear" w:color="auto" w:fill="FFFFFF"/>
        <w:spacing w:after="0"/>
        <w:ind w:left="567"/>
        <w:rPr>
          <w:rFonts w:eastAsia="Times New Roman"/>
          <w:color w:val="000000"/>
          <w:sz w:val="10"/>
          <w:szCs w:val="18"/>
          <w:lang w:val="es-HN" w:eastAsia="es-HN"/>
        </w:rPr>
      </w:pPr>
    </w:p>
    <w:p w:rsidR="002A5D33" w:rsidRDefault="002A5D33" w:rsidP="00C41B8B">
      <w:pPr>
        <w:shd w:val="clear" w:color="auto" w:fill="FFFFFF"/>
        <w:spacing w:after="0"/>
        <w:ind w:left="567"/>
        <w:rPr>
          <w:rFonts w:eastAsia="Times New Roman"/>
          <w:color w:val="000000"/>
          <w:sz w:val="10"/>
          <w:szCs w:val="18"/>
          <w:lang w:val="es-HN" w:eastAsia="es-HN"/>
        </w:rPr>
      </w:pPr>
    </w:p>
    <w:p w:rsidR="002A5D33" w:rsidRDefault="002A5D33" w:rsidP="00C41B8B">
      <w:pPr>
        <w:shd w:val="clear" w:color="auto" w:fill="FFFFFF"/>
        <w:spacing w:after="0"/>
        <w:ind w:left="567"/>
        <w:rPr>
          <w:rFonts w:eastAsia="Times New Roman"/>
          <w:color w:val="000000"/>
          <w:sz w:val="10"/>
          <w:szCs w:val="18"/>
          <w:lang w:val="es-HN" w:eastAsia="es-HN"/>
        </w:rPr>
      </w:pPr>
    </w:p>
    <w:p w:rsidR="002A5D33" w:rsidRDefault="002A5D33" w:rsidP="00C41B8B">
      <w:pPr>
        <w:shd w:val="clear" w:color="auto" w:fill="FFFFFF"/>
        <w:spacing w:after="0"/>
        <w:ind w:left="567"/>
        <w:rPr>
          <w:rFonts w:eastAsia="Times New Roman"/>
          <w:color w:val="000000"/>
          <w:sz w:val="10"/>
          <w:szCs w:val="18"/>
          <w:lang w:val="es-HN" w:eastAsia="es-HN"/>
        </w:rPr>
      </w:pPr>
    </w:p>
    <w:p w:rsidR="002A5D33" w:rsidRDefault="002A5D33" w:rsidP="00C41B8B">
      <w:pPr>
        <w:shd w:val="clear" w:color="auto" w:fill="FFFFFF"/>
        <w:spacing w:after="0"/>
        <w:ind w:left="567"/>
        <w:rPr>
          <w:rFonts w:eastAsia="Times New Roman"/>
          <w:color w:val="000000"/>
          <w:sz w:val="10"/>
          <w:szCs w:val="18"/>
          <w:lang w:val="es-HN" w:eastAsia="es-HN"/>
        </w:rPr>
      </w:pPr>
    </w:p>
    <w:p w:rsidR="002A5D33" w:rsidRDefault="002A5D33" w:rsidP="00C41B8B">
      <w:pPr>
        <w:shd w:val="clear" w:color="auto" w:fill="FFFFFF"/>
        <w:spacing w:after="0"/>
        <w:ind w:left="567"/>
        <w:rPr>
          <w:rFonts w:eastAsia="Times New Roman"/>
          <w:color w:val="000000"/>
          <w:sz w:val="10"/>
          <w:szCs w:val="18"/>
          <w:lang w:val="es-HN" w:eastAsia="es-HN"/>
        </w:rPr>
      </w:pPr>
    </w:p>
    <w:p w:rsidR="002A5D33" w:rsidRDefault="002A5D33" w:rsidP="00C41B8B">
      <w:pPr>
        <w:shd w:val="clear" w:color="auto" w:fill="FFFFFF"/>
        <w:spacing w:after="0"/>
        <w:ind w:left="567"/>
        <w:rPr>
          <w:rFonts w:eastAsia="Times New Roman"/>
          <w:color w:val="000000"/>
          <w:sz w:val="10"/>
          <w:szCs w:val="18"/>
          <w:lang w:val="es-HN" w:eastAsia="es-HN"/>
        </w:rPr>
      </w:pPr>
    </w:p>
    <w:p w:rsidR="002A5D33" w:rsidRDefault="002A5D33" w:rsidP="00C41B8B">
      <w:pPr>
        <w:shd w:val="clear" w:color="auto" w:fill="FFFFFF"/>
        <w:spacing w:after="0"/>
        <w:ind w:left="567"/>
        <w:rPr>
          <w:rFonts w:eastAsia="Times New Roman"/>
          <w:color w:val="000000"/>
          <w:sz w:val="10"/>
          <w:szCs w:val="18"/>
          <w:lang w:val="es-HN" w:eastAsia="es-HN"/>
        </w:rPr>
      </w:pPr>
    </w:p>
    <w:p w:rsidR="004B228F" w:rsidRDefault="004B228F" w:rsidP="00C41B8B">
      <w:pPr>
        <w:shd w:val="clear" w:color="auto" w:fill="FFFFFF"/>
        <w:spacing w:after="0"/>
        <w:ind w:left="567"/>
        <w:rPr>
          <w:rFonts w:eastAsia="Times New Roman"/>
          <w:color w:val="000000"/>
          <w:sz w:val="10"/>
          <w:szCs w:val="18"/>
          <w:lang w:val="es-HN" w:eastAsia="es-HN"/>
        </w:rPr>
      </w:pPr>
    </w:p>
    <w:p w:rsidR="004B228F" w:rsidRDefault="004B228F" w:rsidP="00C41B8B">
      <w:pPr>
        <w:shd w:val="clear" w:color="auto" w:fill="FFFFFF"/>
        <w:spacing w:after="0"/>
        <w:ind w:left="567"/>
        <w:rPr>
          <w:rFonts w:eastAsia="Times New Roman"/>
          <w:color w:val="000000"/>
          <w:sz w:val="10"/>
          <w:szCs w:val="18"/>
          <w:lang w:val="es-HN" w:eastAsia="es-HN"/>
        </w:rPr>
      </w:pPr>
    </w:p>
    <w:p w:rsidR="004B303C" w:rsidRDefault="004B303C" w:rsidP="00C41B8B">
      <w:pPr>
        <w:shd w:val="clear" w:color="auto" w:fill="FFFFFF"/>
        <w:spacing w:after="0"/>
        <w:ind w:left="567"/>
        <w:rPr>
          <w:rFonts w:eastAsia="Times New Roman"/>
          <w:color w:val="000000"/>
          <w:sz w:val="10"/>
          <w:szCs w:val="18"/>
          <w:lang w:val="es-HN" w:eastAsia="es-HN"/>
        </w:rPr>
      </w:pPr>
    </w:p>
    <w:p w:rsidR="00BE4397" w:rsidRDefault="00BE4397" w:rsidP="00BE4397">
      <w:pPr>
        <w:pStyle w:val="Sinespaciado"/>
        <w:numPr>
          <w:ilvl w:val="0"/>
          <w:numId w:val="2"/>
        </w:numPr>
        <w:ind w:left="426" w:hanging="426"/>
        <w:rPr>
          <w:b/>
          <w:color w:val="C0504D"/>
          <w:lang w:val="es-HN"/>
        </w:rPr>
      </w:pPr>
      <w:r w:rsidRPr="00E15B2D">
        <w:rPr>
          <w:b/>
          <w:color w:val="C0504D"/>
          <w:lang w:val="es-HN"/>
        </w:rPr>
        <w:lastRenderedPageBreak/>
        <w:t xml:space="preserve">FACULTAD DE  </w:t>
      </w:r>
      <w:r>
        <w:rPr>
          <w:b/>
          <w:color w:val="C0504D"/>
          <w:lang w:val="es-HN"/>
        </w:rPr>
        <w:t xml:space="preserve">INGENIERÍA </w:t>
      </w:r>
    </w:p>
    <w:p w:rsidR="00300804" w:rsidRPr="00E15B2D" w:rsidRDefault="00BB3313" w:rsidP="00300804">
      <w:pPr>
        <w:pStyle w:val="Sinespaciado"/>
        <w:ind w:left="426"/>
        <w:rPr>
          <w:b/>
          <w:color w:val="C0504D"/>
          <w:lang w:val="es-HN"/>
        </w:rPr>
      </w:pPr>
      <w:r>
        <w:rPr>
          <w:b/>
          <w:color w:val="C0504D"/>
          <w:lang w:val="es-HN"/>
        </w:rPr>
        <w:t xml:space="preserve">Total Graduandos  </w:t>
      </w:r>
      <w:r w:rsidR="009D1198">
        <w:rPr>
          <w:b/>
          <w:color w:val="C0504D"/>
          <w:lang w:val="es-HN"/>
        </w:rPr>
        <w:t>43</w:t>
      </w:r>
    </w:p>
    <w:p w:rsidR="00BE4397" w:rsidRPr="0094467C" w:rsidRDefault="00BE4397" w:rsidP="00BE4397">
      <w:pPr>
        <w:ind w:left="567"/>
        <w:rPr>
          <w:b/>
          <w:color w:val="4F6228"/>
          <w:sz w:val="2"/>
          <w:szCs w:val="28"/>
          <w:lang w:val="es-HN"/>
        </w:rPr>
      </w:pPr>
    </w:p>
    <w:p w:rsidR="009D1198" w:rsidRDefault="009D1198" w:rsidP="00BE4397">
      <w:pPr>
        <w:pStyle w:val="Sinespaciado"/>
        <w:rPr>
          <w:b/>
          <w:color w:val="17365D"/>
          <w:lang w:val="es-HN"/>
        </w:rPr>
      </w:pPr>
    </w:p>
    <w:p w:rsidR="009D1198" w:rsidRDefault="009D1198" w:rsidP="00BE4397">
      <w:pPr>
        <w:pStyle w:val="Sinespaciado"/>
        <w:rPr>
          <w:b/>
          <w:color w:val="17365D"/>
          <w:lang w:val="es-HN"/>
        </w:rPr>
      </w:pPr>
    </w:p>
    <w:p w:rsidR="009D1198" w:rsidRPr="004B228F" w:rsidRDefault="009D1198" w:rsidP="009D1198">
      <w:pPr>
        <w:pStyle w:val="Sinespaciado"/>
        <w:rPr>
          <w:b/>
          <w:color w:val="17365D"/>
          <w:lang w:val="es-HN"/>
        </w:rPr>
      </w:pPr>
      <w:r w:rsidRPr="004B228F">
        <w:rPr>
          <w:b/>
          <w:color w:val="17365D"/>
          <w:lang w:val="es-HN"/>
        </w:rPr>
        <w:t xml:space="preserve">Máster </w:t>
      </w:r>
      <w:r>
        <w:rPr>
          <w:b/>
          <w:color w:val="17365D"/>
          <w:lang w:val="es-HN"/>
        </w:rPr>
        <w:t>en Ingeniería de la Construcción y Gerencia de Proyectos</w:t>
      </w:r>
    </w:p>
    <w:p w:rsidR="009D1198" w:rsidRPr="004B228F" w:rsidRDefault="009D1198" w:rsidP="009D1198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(3</w:t>
      </w:r>
      <w:r w:rsidRPr="004B228F">
        <w:rPr>
          <w:b/>
          <w:color w:val="17365D"/>
          <w:lang w:val="es-HN"/>
        </w:rPr>
        <w:t>)</w:t>
      </w:r>
    </w:p>
    <w:p w:rsidR="009D1198" w:rsidRDefault="009D1198" w:rsidP="00BE4397">
      <w:pPr>
        <w:pStyle w:val="Sinespaciado"/>
        <w:rPr>
          <w:b/>
          <w:color w:val="17365D"/>
          <w:lang w:val="es-HN"/>
        </w:rPr>
      </w:pPr>
    </w:p>
    <w:p w:rsidR="009D1198" w:rsidRPr="002A5D33" w:rsidRDefault="002A5D33" w:rsidP="009D1198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2A5D33">
        <w:rPr>
          <w:rFonts w:eastAsia="Times New Roman"/>
          <w:color w:val="000000"/>
          <w:lang w:val="es-HN" w:eastAsia="es-HN"/>
        </w:rPr>
        <w:t>Juan Carlos Arita Yuja</w:t>
      </w:r>
      <w:r w:rsidRPr="002A5D33">
        <w:rPr>
          <w:rFonts w:eastAsia="Times New Roman"/>
          <w:color w:val="000000"/>
          <w:lang w:val="es-HN" w:eastAsia="es-HN"/>
        </w:rPr>
        <w:tab/>
      </w:r>
      <w:r w:rsidRPr="002A5D33">
        <w:rPr>
          <w:rFonts w:eastAsia="Times New Roman"/>
          <w:color w:val="000000"/>
          <w:lang w:val="es-HN" w:eastAsia="es-HN"/>
        </w:rPr>
        <w:tab/>
      </w:r>
      <w:r w:rsidRPr="002A5D33">
        <w:rPr>
          <w:rFonts w:eastAsia="Times New Roman"/>
          <w:color w:val="000000"/>
          <w:lang w:val="es-HN" w:eastAsia="es-HN"/>
        </w:rPr>
        <w:tab/>
        <w:t>90%</w:t>
      </w:r>
      <w:r w:rsidRPr="002A5D33">
        <w:rPr>
          <w:rFonts w:eastAsia="Times New Roman"/>
          <w:color w:val="000000"/>
          <w:lang w:val="es-HN" w:eastAsia="es-HN"/>
        </w:rPr>
        <w:tab/>
        <w:t>Magna Cum Laude</w:t>
      </w:r>
    </w:p>
    <w:p w:rsidR="002A5D33" w:rsidRPr="002A5D33" w:rsidRDefault="002A5D33" w:rsidP="009D1198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2A5D33">
        <w:rPr>
          <w:rFonts w:eastAsia="Times New Roman"/>
          <w:color w:val="000000"/>
          <w:lang w:val="es-HN" w:eastAsia="es-HN"/>
        </w:rPr>
        <w:t>Jorge Adalberto Corea Berlioz</w:t>
      </w:r>
      <w:r w:rsidRPr="002A5D33">
        <w:rPr>
          <w:rFonts w:eastAsia="Times New Roman"/>
          <w:color w:val="000000"/>
          <w:lang w:val="es-HN" w:eastAsia="es-HN"/>
        </w:rPr>
        <w:tab/>
      </w:r>
      <w:r w:rsidRPr="002A5D33">
        <w:rPr>
          <w:rFonts w:eastAsia="Times New Roman"/>
          <w:color w:val="000000"/>
          <w:lang w:val="es-HN" w:eastAsia="es-HN"/>
        </w:rPr>
        <w:tab/>
        <w:t>88%      Cum Laude</w:t>
      </w:r>
    </w:p>
    <w:p w:rsidR="009D1198" w:rsidRPr="004035D3" w:rsidRDefault="002A5D33" w:rsidP="00BE439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2A5D33">
        <w:rPr>
          <w:rFonts w:eastAsia="Times New Roman"/>
          <w:color w:val="000000"/>
          <w:lang w:val="es-HN" w:eastAsia="es-HN"/>
        </w:rPr>
        <w:t>Zulmah Vanessa Zelaya Banegas</w:t>
      </w:r>
      <w:r>
        <w:rPr>
          <w:rFonts w:eastAsia="Times New Roman"/>
          <w:color w:val="000000"/>
          <w:lang w:val="es-HN" w:eastAsia="es-HN"/>
        </w:rPr>
        <w:tab/>
      </w:r>
      <w:r w:rsidRPr="002A5D33">
        <w:rPr>
          <w:rFonts w:eastAsia="Times New Roman"/>
          <w:color w:val="000000"/>
          <w:lang w:val="es-HN" w:eastAsia="es-HN"/>
        </w:rPr>
        <w:t xml:space="preserve"> </w:t>
      </w:r>
      <w:r w:rsidRPr="002A5D33">
        <w:rPr>
          <w:rFonts w:eastAsia="Times New Roman"/>
          <w:color w:val="000000"/>
          <w:lang w:val="es-HN" w:eastAsia="es-HN"/>
        </w:rPr>
        <w:tab/>
        <w:t xml:space="preserve">89% </w:t>
      </w:r>
      <w:r>
        <w:rPr>
          <w:rFonts w:eastAsia="Times New Roman"/>
          <w:color w:val="000000"/>
          <w:lang w:val="es-HN" w:eastAsia="es-HN"/>
        </w:rPr>
        <w:tab/>
      </w:r>
      <w:r w:rsidRPr="002A5D33">
        <w:rPr>
          <w:rFonts w:eastAsia="Times New Roman"/>
          <w:color w:val="000000"/>
          <w:lang w:val="es-HN" w:eastAsia="es-HN"/>
        </w:rPr>
        <w:t>Cum Lude</w:t>
      </w:r>
    </w:p>
    <w:p w:rsidR="009D1198" w:rsidRDefault="009D1198" w:rsidP="00BE4397">
      <w:pPr>
        <w:pStyle w:val="Sinespaciado"/>
        <w:rPr>
          <w:b/>
          <w:color w:val="17365D"/>
          <w:lang w:val="es-HN"/>
        </w:rPr>
      </w:pPr>
    </w:p>
    <w:p w:rsidR="00BE4397" w:rsidRPr="004B228F" w:rsidRDefault="004B228F" w:rsidP="00BE4397">
      <w:pPr>
        <w:pStyle w:val="Sinespaciado"/>
        <w:rPr>
          <w:b/>
          <w:color w:val="17365D"/>
          <w:lang w:val="es-HN"/>
        </w:rPr>
      </w:pPr>
      <w:r w:rsidRPr="004B228F">
        <w:rPr>
          <w:b/>
          <w:color w:val="17365D"/>
          <w:lang w:val="es-HN"/>
        </w:rPr>
        <w:t>Ingenieros (</w:t>
      </w:r>
      <w:r>
        <w:rPr>
          <w:b/>
          <w:color w:val="17365D"/>
          <w:lang w:val="es-HN"/>
        </w:rPr>
        <w:t>a</w:t>
      </w:r>
      <w:r w:rsidRPr="004B228F">
        <w:rPr>
          <w:b/>
          <w:color w:val="17365D"/>
          <w:lang w:val="es-HN"/>
        </w:rPr>
        <w:t>s)  Civiles</w:t>
      </w:r>
    </w:p>
    <w:p w:rsidR="00BE4397" w:rsidRPr="004B228F" w:rsidRDefault="009D1198" w:rsidP="00BE4397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(6</w:t>
      </w:r>
      <w:r w:rsidR="004B228F" w:rsidRPr="004B228F">
        <w:rPr>
          <w:b/>
          <w:color w:val="17365D"/>
          <w:lang w:val="es-HN"/>
        </w:rPr>
        <w:t>)</w:t>
      </w:r>
    </w:p>
    <w:p w:rsidR="00BE4397" w:rsidRDefault="00BE4397" w:rsidP="00BE4397">
      <w:pPr>
        <w:pStyle w:val="Sinespaciado"/>
        <w:rPr>
          <w:b/>
          <w:color w:val="244061"/>
          <w:sz w:val="18"/>
          <w:szCs w:val="18"/>
          <w:lang w:val="es-HN"/>
        </w:rPr>
      </w:pPr>
    </w:p>
    <w:p w:rsidR="009965C9" w:rsidRPr="009965C9" w:rsidRDefault="009965C9" w:rsidP="009965C9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9965C9">
        <w:rPr>
          <w:rFonts w:eastAsia="Times New Roman"/>
          <w:color w:val="000000"/>
          <w:lang w:val="es-HN" w:eastAsia="es-HN"/>
        </w:rPr>
        <w:tab/>
        <w:t>Lourdes Pamela Benítez Linares</w:t>
      </w:r>
      <w:r w:rsidRPr="009965C9">
        <w:rPr>
          <w:rFonts w:eastAsia="Times New Roman"/>
          <w:color w:val="000000"/>
          <w:lang w:val="es-HN" w:eastAsia="es-HN"/>
        </w:rPr>
        <w:tab/>
      </w:r>
      <w:r w:rsidRPr="009965C9">
        <w:rPr>
          <w:rFonts w:eastAsia="Times New Roman"/>
          <w:color w:val="000000"/>
          <w:lang w:val="es-HN" w:eastAsia="es-HN"/>
        </w:rPr>
        <w:tab/>
      </w:r>
    </w:p>
    <w:p w:rsidR="009965C9" w:rsidRPr="009965C9" w:rsidRDefault="009965C9" w:rsidP="00E3462B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9965C9">
        <w:rPr>
          <w:rFonts w:eastAsia="Times New Roman"/>
          <w:color w:val="000000"/>
          <w:lang w:val="es-HN" w:eastAsia="es-HN"/>
        </w:rPr>
        <w:tab/>
        <w:t>Miguel Ángel  Mira Colindres</w:t>
      </w:r>
      <w:r w:rsidRPr="009965C9">
        <w:rPr>
          <w:rFonts w:eastAsia="Times New Roman"/>
          <w:color w:val="000000"/>
          <w:lang w:val="es-HN" w:eastAsia="es-HN"/>
        </w:rPr>
        <w:tab/>
      </w:r>
      <w:r w:rsidRPr="009965C9">
        <w:rPr>
          <w:rFonts w:eastAsia="Times New Roman"/>
          <w:color w:val="000000"/>
          <w:lang w:val="es-HN" w:eastAsia="es-HN"/>
        </w:rPr>
        <w:tab/>
      </w:r>
    </w:p>
    <w:p w:rsidR="009965C9" w:rsidRPr="009965C9" w:rsidRDefault="009965C9" w:rsidP="00E3462B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9965C9">
        <w:rPr>
          <w:rFonts w:eastAsia="Times New Roman"/>
          <w:color w:val="000000"/>
          <w:lang w:val="es-HN" w:eastAsia="es-HN"/>
        </w:rPr>
        <w:tab/>
        <w:t>Carlos Josué Cambar Ayala</w:t>
      </w:r>
      <w:r w:rsidRPr="009965C9">
        <w:rPr>
          <w:rFonts w:eastAsia="Times New Roman"/>
          <w:color w:val="000000"/>
          <w:lang w:val="es-HN" w:eastAsia="es-HN"/>
        </w:rPr>
        <w:tab/>
      </w:r>
      <w:r w:rsidRPr="009965C9">
        <w:rPr>
          <w:rFonts w:eastAsia="Times New Roman"/>
          <w:color w:val="000000"/>
          <w:lang w:val="es-HN" w:eastAsia="es-HN"/>
        </w:rPr>
        <w:tab/>
      </w:r>
    </w:p>
    <w:p w:rsidR="009965C9" w:rsidRPr="009965C9" w:rsidRDefault="009965C9" w:rsidP="009965C9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9965C9">
        <w:rPr>
          <w:rFonts w:eastAsia="Times New Roman"/>
          <w:color w:val="000000"/>
          <w:lang w:val="es-HN" w:eastAsia="es-HN"/>
        </w:rPr>
        <w:tab/>
        <w:t>Amed Alejandro Alvarado Maldonado</w:t>
      </w:r>
      <w:r w:rsidRPr="009965C9">
        <w:rPr>
          <w:rFonts w:eastAsia="Times New Roman"/>
          <w:color w:val="000000"/>
          <w:lang w:val="es-HN" w:eastAsia="es-HN"/>
        </w:rPr>
        <w:tab/>
      </w:r>
      <w:r w:rsidRPr="009965C9">
        <w:rPr>
          <w:rFonts w:eastAsia="Times New Roman"/>
          <w:color w:val="000000"/>
          <w:lang w:val="es-HN" w:eastAsia="es-HN"/>
        </w:rPr>
        <w:tab/>
      </w:r>
    </w:p>
    <w:p w:rsidR="009965C9" w:rsidRPr="009965C9" w:rsidRDefault="009965C9" w:rsidP="009965C9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9965C9">
        <w:rPr>
          <w:rFonts w:eastAsia="Times New Roman"/>
          <w:color w:val="000000"/>
          <w:lang w:val="es-HN" w:eastAsia="es-HN"/>
        </w:rPr>
        <w:tab/>
        <w:t>Bayron Elías Cárcamo Cartagena</w:t>
      </w:r>
      <w:r w:rsidRPr="009965C9">
        <w:rPr>
          <w:rFonts w:eastAsia="Times New Roman"/>
          <w:color w:val="000000"/>
          <w:lang w:val="es-HN" w:eastAsia="es-HN"/>
        </w:rPr>
        <w:tab/>
      </w:r>
      <w:r w:rsidRPr="009965C9">
        <w:rPr>
          <w:rFonts w:eastAsia="Times New Roman"/>
          <w:color w:val="000000"/>
          <w:lang w:val="es-HN" w:eastAsia="es-HN"/>
        </w:rPr>
        <w:tab/>
      </w:r>
    </w:p>
    <w:p w:rsidR="005C4A23" w:rsidRPr="009965C9" w:rsidRDefault="009965C9" w:rsidP="009965C9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9965C9">
        <w:rPr>
          <w:rFonts w:eastAsia="Times New Roman"/>
          <w:color w:val="000000"/>
          <w:lang w:val="es-HN" w:eastAsia="es-HN"/>
        </w:rPr>
        <w:tab/>
        <w:t>Antony Francisco Rodríguez Alvarenga</w:t>
      </w:r>
      <w:r w:rsidRPr="009965C9">
        <w:rPr>
          <w:rFonts w:eastAsia="Times New Roman"/>
          <w:color w:val="000000"/>
          <w:lang w:val="es-HN" w:eastAsia="es-HN"/>
        </w:rPr>
        <w:tab/>
      </w:r>
      <w:r w:rsidRPr="009965C9">
        <w:rPr>
          <w:rFonts w:eastAsia="Times New Roman"/>
          <w:color w:val="000000"/>
          <w:lang w:val="es-HN" w:eastAsia="es-HN"/>
        </w:rPr>
        <w:tab/>
      </w:r>
    </w:p>
    <w:p w:rsidR="005C4A23" w:rsidRPr="005C4A23" w:rsidRDefault="005C4A23" w:rsidP="009965C9">
      <w:pPr>
        <w:shd w:val="clear" w:color="auto" w:fill="FFFFFF"/>
        <w:spacing w:after="0"/>
        <w:ind w:left="567"/>
        <w:rPr>
          <w:rFonts w:eastAsia="Times New Roman"/>
          <w:color w:val="000000"/>
          <w:sz w:val="18"/>
          <w:szCs w:val="18"/>
          <w:lang w:val="es-HN" w:eastAsia="es-HN"/>
        </w:rPr>
      </w:pPr>
    </w:p>
    <w:p w:rsidR="005C4A23" w:rsidRPr="000E0B87" w:rsidRDefault="005C4A23" w:rsidP="00BE4397">
      <w:pPr>
        <w:pStyle w:val="Sinespaciado"/>
        <w:rPr>
          <w:b/>
          <w:color w:val="17365D"/>
          <w:sz w:val="2"/>
          <w:szCs w:val="20"/>
          <w:lang w:val="es-HN"/>
        </w:rPr>
      </w:pPr>
    </w:p>
    <w:p w:rsidR="002A0B08" w:rsidRPr="00F809B1" w:rsidRDefault="002A0B08" w:rsidP="00BE4397">
      <w:pPr>
        <w:pStyle w:val="Sinespaciado"/>
        <w:rPr>
          <w:b/>
          <w:color w:val="17365D"/>
          <w:sz w:val="14"/>
          <w:szCs w:val="20"/>
          <w:lang w:val="es-HN"/>
        </w:rPr>
      </w:pPr>
    </w:p>
    <w:p w:rsidR="00BE4397" w:rsidRPr="004B228F" w:rsidRDefault="004B228F" w:rsidP="00BE4397">
      <w:pPr>
        <w:pStyle w:val="Sinespaciado"/>
        <w:rPr>
          <w:b/>
          <w:color w:val="17365D"/>
          <w:lang w:val="es-HN"/>
        </w:rPr>
      </w:pPr>
      <w:r w:rsidRPr="004B228F">
        <w:rPr>
          <w:b/>
          <w:color w:val="17365D"/>
          <w:lang w:val="es-HN"/>
        </w:rPr>
        <w:t>Ingenieros (</w:t>
      </w:r>
      <w:r>
        <w:rPr>
          <w:b/>
          <w:color w:val="17365D"/>
          <w:lang w:val="es-HN"/>
        </w:rPr>
        <w:t>a</w:t>
      </w:r>
      <w:r w:rsidRPr="004B228F">
        <w:rPr>
          <w:b/>
          <w:color w:val="17365D"/>
          <w:lang w:val="es-HN"/>
        </w:rPr>
        <w:t>s)  Mecánicos Industriales</w:t>
      </w:r>
    </w:p>
    <w:p w:rsidR="00BE4397" w:rsidRDefault="004B228F" w:rsidP="00BE4397">
      <w:pPr>
        <w:pStyle w:val="Sinespaciado"/>
        <w:rPr>
          <w:b/>
          <w:color w:val="17365D"/>
          <w:lang w:val="es-HN"/>
        </w:rPr>
      </w:pPr>
      <w:r w:rsidRPr="004B228F">
        <w:rPr>
          <w:b/>
          <w:color w:val="17365D"/>
          <w:lang w:val="es-HN"/>
        </w:rPr>
        <w:t>(3)</w:t>
      </w:r>
    </w:p>
    <w:p w:rsidR="009965C9" w:rsidRDefault="009965C9" w:rsidP="00BE4397">
      <w:pPr>
        <w:pStyle w:val="Sinespaciado"/>
        <w:rPr>
          <w:b/>
          <w:color w:val="17365D"/>
          <w:lang w:val="es-HN"/>
        </w:rPr>
      </w:pPr>
    </w:p>
    <w:p w:rsidR="009965C9" w:rsidRPr="009965C9" w:rsidRDefault="009965C9" w:rsidP="009965C9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9965C9">
        <w:rPr>
          <w:rFonts w:eastAsia="Times New Roman"/>
          <w:color w:val="000000"/>
          <w:lang w:val="es-HN" w:eastAsia="es-HN"/>
        </w:rPr>
        <w:t>Uli</w:t>
      </w:r>
      <w:r w:rsidR="001A01D9">
        <w:rPr>
          <w:rFonts w:eastAsia="Times New Roman"/>
          <w:color w:val="000000"/>
          <w:lang w:val="es-HN" w:eastAsia="es-HN"/>
        </w:rPr>
        <w:t>ses Emilio Rápalo Zavala</w:t>
      </w:r>
      <w:r w:rsidR="001A01D9">
        <w:rPr>
          <w:rFonts w:eastAsia="Times New Roman"/>
          <w:color w:val="000000"/>
          <w:lang w:val="es-HN" w:eastAsia="es-HN"/>
        </w:rPr>
        <w:tab/>
      </w:r>
      <w:r w:rsidR="001A01D9">
        <w:rPr>
          <w:rFonts w:eastAsia="Times New Roman"/>
          <w:color w:val="000000"/>
          <w:lang w:val="es-HN" w:eastAsia="es-HN"/>
        </w:rPr>
        <w:tab/>
      </w:r>
      <w:r w:rsidR="001A01D9">
        <w:rPr>
          <w:rFonts w:eastAsia="Times New Roman"/>
          <w:color w:val="000000"/>
          <w:lang w:val="es-HN" w:eastAsia="es-HN"/>
        </w:rPr>
        <w:tab/>
        <w:t>85%</w:t>
      </w:r>
      <w:r w:rsidR="001A01D9">
        <w:rPr>
          <w:rFonts w:eastAsia="Times New Roman"/>
          <w:color w:val="000000"/>
          <w:lang w:val="es-HN" w:eastAsia="es-HN"/>
        </w:rPr>
        <w:tab/>
        <w:t>Cum Laude</w:t>
      </w:r>
      <w:r w:rsidRPr="009965C9">
        <w:rPr>
          <w:rFonts w:eastAsia="Times New Roman"/>
          <w:color w:val="000000"/>
          <w:lang w:val="es-HN" w:eastAsia="es-HN"/>
        </w:rPr>
        <w:tab/>
      </w:r>
      <w:r w:rsidRPr="009965C9">
        <w:rPr>
          <w:rFonts w:eastAsia="Times New Roman"/>
          <w:color w:val="000000"/>
          <w:lang w:val="es-HN" w:eastAsia="es-HN"/>
        </w:rPr>
        <w:tab/>
      </w:r>
    </w:p>
    <w:p w:rsidR="009965C9" w:rsidRPr="009965C9" w:rsidRDefault="009965C9" w:rsidP="00E3462B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9965C9">
        <w:rPr>
          <w:rFonts w:eastAsia="Times New Roman"/>
          <w:color w:val="000000"/>
          <w:lang w:val="es-HN" w:eastAsia="es-HN"/>
        </w:rPr>
        <w:t>Alejandro José Núñez</w:t>
      </w:r>
      <w:r w:rsidR="001A01D9">
        <w:rPr>
          <w:rFonts w:eastAsia="Times New Roman"/>
          <w:color w:val="000000"/>
          <w:lang w:val="es-HN" w:eastAsia="es-HN"/>
        </w:rPr>
        <w:t xml:space="preserve"> Salgado</w:t>
      </w:r>
      <w:r w:rsidR="001A01D9">
        <w:rPr>
          <w:rFonts w:eastAsia="Times New Roman"/>
          <w:color w:val="000000"/>
          <w:lang w:val="es-HN" w:eastAsia="es-HN"/>
        </w:rPr>
        <w:tab/>
      </w:r>
      <w:r w:rsidR="001A01D9">
        <w:rPr>
          <w:rFonts w:eastAsia="Times New Roman"/>
          <w:color w:val="000000"/>
          <w:lang w:val="es-HN" w:eastAsia="es-HN"/>
        </w:rPr>
        <w:tab/>
      </w:r>
      <w:r w:rsidR="001A01D9">
        <w:rPr>
          <w:rFonts w:eastAsia="Times New Roman"/>
          <w:color w:val="000000"/>
          <w:lang w:val="es-HN" w:eastAsia="es-HN"/>
        </w:rPr>
        <w:tab/>
        <w:t>81%</w:t>
      </w:r>
      <w:r w:rsidR="001A01D9">
        <w:rPr>
          <w:rFonts w:eastAsia="Times New Roman"/>
          <w:color w:val="000000"/>
          <w:lang w:val="es-HN" w:eastAsia="es-HN"/>
        </w:rPr>
        <w:tab/>
        <w:t>Cum Laude</w:t>
      </w:r>
      <w:r w:rsidRPr="009965C9">
        <w:rPr>
          <w:rFonts w:eastAsia="Times New Roman"/>
          <w:color w:val="000000"/>
          <w:lang w:val="es-HN" w:eastAsia="es-HN"/>
        </w:rPr>
        <w:tab/>
      </w:r>
    </w:p>
    <w:p w:rsidR="009965C9" w:rsidRPr="009965C9" w:rsidRDefault="009965C9" w:rsidP="009965C9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9965C9">
        <w:rPr>
          <w:rFonts w:eastAsia="Times New Roman"/>
          <w:color w:val="000000"/>
          <w:lang w:val="es-HN" w:eastAsia="es-HN"/>
        </w:rPr>
        <w:t>William Humberto Bonilla Urbina</w:t>
      </w:r>
      <w:r w:rsidRPr="009965C9">
        <w:rPr>
          <w:rFonts w:eastAsia="Times New Roman"/>
          <w:color w:val="000000"/>
          <w:lang w:val="es-HN" w:eastAsia="es-HN"/>
        </w:rPr>
        <w:tab/>
      </w:r>
      <w:r w:rsidRPr="009965C9">
        <w:rPr>
          <w:rFonts w:eastAsia="Times New Roman"/>
          <w:color w:val="000000"/>
          <w:lang w:val="es-HN" w:eastAsia="es-HN"/>
        </w:rPr>
        <w:tab/>
      </w:r>
      <w:r w:rsidRPr="009965C9">
        <w:rPr>
          <w:rFonts w:eastAsia="Times New Roman"/>
          <w:color w:val="000000"/>
          <w:lang w:val="es-HN" w:eastAsia="es-HN"/>
        </w:rPr>
        <w:tab/>
      </w:r>
      <w:r w:rsidRPr="009965C9">
        <w:rPr>
          <w:rFonts w:eastAsia="Times New Roman"/>
          <w:color w:val="000000"/>
          <w:lang w:val="es-HN" w:eastAsia="es-HN"/>
        </w:rPr>
        <w:tab/>
      </w:r>
      <w:r w:rsidRPr="009965C9">
        <w:rPr>
          <w:rFonts w:eastAsia="Times New Roman"/>
          <w:color w:val="000000"/>
          <w:lang w:val="es-HN" w:eastAsia="es-HN"/>
        </w:rPr>
        <w:tab/>
      </w:r>
      <w:r w:rsidRPr="009965C9">
        <w:rPr>
          <w:rFonts w:eastAsia="Times New Roman"/>
          <w:color w:val="000000"/>
          <w:lang w:val="es-HN" w:eastAsia="es-HN"/>
        </w:rPr>
        <w:tab/>
      </w:r>
      <w:r w:rsidRPr="009965C9">
        <w:rPr>
          <w:rFonts w:eastAsia="Times New Roman"/>
          <w:color w:val="000000"/>
          <w:lang w:val="es-HN" w:eastAsia="es-HN"/>
        </w:rPr>
        <w:tab/>
      </w:r>
    </w:p>
    <w:p w:rsidR="009965C9" w:rsidRPr="004B228F" w:rsidRDefault="009965C9" w:rsidP="009965C9">
      <w:pPr>
        <w:pStyle w:val="Sinespaciado"/>
        <w:rPr>
          <w:b/>
          <w:color w:val="17365D"/>
          <w:lang w:val="es-HN"/>
        </w:rPr>
      </w:pPr>
      <w:r w:rsidRPr="009965C9">
        <w:rPr>
          <w:b/>
          <w:color w:val="17365D"/>
          <w:lang w:val="es-HN"/>
        </w:rPr>
        <w:tab/>
      </w:r>
      <w:r w:rsidRPr="009965C9">
        <w:rPr>
          <w:b/>
          <w:color w:val="17365D"/>
          <w:lang w:val="es-HN"/>
        </w:rPr>
        <w:tab/>
      </w:r>
      <w:r w:rsidRPr="009965C9">
        <w:rPr>
          <w:b/>
          <w:color w:val="17365D"/>
          <w:lang w:val="es-HN"/>
        </w:rPr>
        <w:tab/>
      </w:r>
      <w:r w:rsidRPr="009965C9">
        <w:rPr>
          <w:b/>
          <w:color w:val="17365D"/>
          <w:lang w:val="es-HN"/>
        </w:rPr>
        <w:tab/>
      </w:r>
      <w:r w:rsidRPr="009965C9">
        <w:rPr>
          <w:b/>
          <w:color w:val="17365D"/>
          <w:lang w:val="es-HN"/>
        </w:rPr>
        <w:tab/>
      </w:r>
      <w:r w:rsidRPr="009965C9">
        <w:rPr>
          <w:b/>
          <w:color w:val="17365D"/>
          <w:lang w:val="es-HN"/>
        </w:rPr>
        <w:tab/>
      </w:r>
      <w:r w:rsidRPr="009965C9">
        <w:rPr>
          <w:b/>
          <w:color w:val="17365D"/>
          <w:lang w:val="es-HN"/>
        </w:rPr>
        <w:tab/>
      </w:r>
    </w:p>
    <w:p w:rsidR="00BE4397" w:rsidRDefault="00BE4397" w:rsidP="009965C9">
      <w:pPr>
        <w:shd w:val="clear" w:color="auto" w:fill="FFFFFF"/>
        <w:spacing w:after="0"/>
        <w:ind w:left="567"/>
        <w:rPr>
          <w:rFonts w:eastAsia="Times New Roman"/>
          <w:color w:val="000000"/>
          <w:lang w:val="es-HN" w:eastAsia="es-HN"/>
        </w:rPr>
      </w:pPr>
    </w:p>
    <w:p w:rsidR="004035D3" w:rsidRDefault="004035D3" w:rsidP="009965C9">
      <w:pPr>
        <w:shd w:val="clear" w:color="auto" w:fill="FFFFFF"/>
        <w:spacing w:after="0"/>
        <w:ind w:left="567"/>
        <w:rPr>
          <w:rFonts w:eastAsia="Times New Roman"/>
          <w:color w:val="000000"/>
          <w:lang w:val="es-HN" w:eastAsia="es-HN"/>
        </w:rPr>
      </w:pPr>
    </w:p>
    <w:p w:rsidR="004035D3" w:rsidRPr="009965C9" w:rsidRDefault="004035D3" w:rsidP="009965C9">
      <w:pPr>
        <w:shd w:val="clear" w:color="auto" w:fill="FFFFFF"/>
        <w:spacing w:after="0"/>
        <w:ind w:left="567"/>
        <w:rPr>
          <w:rFonts w:eastAsia="Times New Roman"/>
          <w:color w:val="000000"/>
          <w:lang w:val="es-HN" w:eastAsia="es-HN"/>
        </w:rPr>
      </w:pPr>
    </w:p>
    <w:p w:rsidR="00300804" w:rsidRPr="00A175C8" w:rsidRDefault="00300804" w:rsidP="00300804">
      <w:pPr>
        <w:shd w:val="clear" w:color="auto" w:fill="FFFFFF"/>
        <w:spacing w:after="0"/>
        <w:ind w:left="567"/>
        <w:rPr>
          <w:rFonts w:eastAsia="Times New Roman"/>
          <w:color w:val="000000"/>
          <w:sz w:val="18"/>
          <w:szCs w:val="18"/>
          <w:lang w:val="es-HN" w:eastAsia="es-HN"/>
        </w:rPr>
      </w:pPr>
    </w:p>
    <w:p w:rsidR="00BE4397" w:rsidRPr="004B228F" w:rsidRDefault="004B228F" w:rsidP="00BE4397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lastRenderedPageBreak/>
        <w:t>Ingenieros (a</w:t>
      </w:r>
      <w:r w:rsidRPr="004B228F">
        <w:rPr>
          <w:b/>
          <w:color w:val="17365D"/>
          <w:lang w:val="es-HN"/>
        </w:rPr>
        <w:t>s)  Químicos  Industriales</w:t>
      </w:r>
    </w:p>
    <w:p w:rsidR="00BE4397" w:rsidRPr="004B228F" w:rsidRDefault="00B8738E" w:rsidP="00BE4397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(5</w:t>
      </w:r>
      <w:r w:rsidR="004B228F" w:rsidRPr="004B228F">
        <w:rPr>
          <w:b/>
          <w:color w:val="17365D"/>
          <w:lang w:val="es-HN"/>
        </w:rPr>
        <w:t>)</w:t>
      </w:r>
    </w:p>
    <w:p w:rsidR="00BE4397" w:rsidRDefault="00BE4397" w:rsidP="00BE4397">
      <w:pPr>
        <w:spacing w:after="0"/>
        <w:rPr>
          <w:b/>
          <w:i/>
          <w:color w:val="595959"/>
          <w:sz w:val="10"/>
          <w:u w:val="single"/>
        </w:rPr>
      </w:pPr>
    </w:p>
    <w:p w:rsidR="004E78B2" w:rsidRDefault="001A01D9" w:rsidP="001A01D9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Juan Carlos Gámez  García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 w:rsidR="00122891"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>80%</w:t>
      </w:r>
      <w:r>
        <w:rPr>
          <w:rFonts w:eastAsia="Times New Roman"/>
          <w:color w:val="000000"/>
          <w:lang w:val="es-HN" w:eastAsia="es-HN"/>
        </w:rPr>
        <w:tab/>
        <w:t>Cum Laude</w:t>
      </w:r>
    </w:p>
    <w:p w:rsidR="001A01D9" w:rsidRDefault="001A01D9" w:rsidP="001A01D9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 xml:space="preserve">Yorlyn Maruveny Fúnez Caballero </w:t>
      </w:r>
      <w:r>
        <w:rPr>
          <w:rFonts w:eastAsia="Times New Roman"/>
          <w:color w:val="000000"/>
          <w:lang w:val="es-HN" w:eastAsia="es-HN"/>
        </w:rPr>
        <w:tab/>
      </w:r>
      <w:r w:rsidR="00122891"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>80%</w:t>
      </w:r>
      <w:r>
        <w:rPr>
          <w:rFonts w:eastAsia="Times New Roman"/>
          <w:color w:val="000000"/>
          <w:lang w:val="es-HN" w:eastAsia="es-HN"/>
        </w:rPr>
        <w:tab/>
        <w:t>Cum Laude</w:t>
      </w:r>
    </w:p>
    <w:p w:rsidR="001A01D9" w:rsidRDefault="001A01D9" w:rsidP="001A01D9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José Fredy Hernández López</w:t>
      </w:r>
    </w:p>
    <w:p w:rsidR="001A01D9" w:rsidRDefault="001A01D9" w:rsidP="001A01D9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Luis Antonio Suazo Palma</w:t>
      </w:r>
    </w:p>
    <w:p w:rsidR="001A01D9" w:rsidRDefault="001A01D9" w:rsidP="001A01D9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Kathy Estefanía Ávila Rodríguez</w:t>
      </w:r>
    </w:p>
    <w:p w:rsidR="00BE4397" w:rsidRPr="00CD2DDF" w:rsidRDefault="004E78B2" w:rsidP="004E78B2">
      <w:pPr>
        <w:shd w:val="clear" w:color="auto" w:fill="FFFFFF"/>
        <w:spacing w:after="0"/>
        <w:ind w:left="567"/>
        <w:rPr>
          <w:rFonts w:eastAsia="Times New Roman"/>
          <w:color w:val="000000"/>
          <w:lang w:val="es-HN" w:eastAsia="es-HN"/>
        </w:rPr>
      </w:pPr>
      <w:r w:rsidRPr="004E78B2">
        <w:rPr>
          <w:rFonts w:eastAsia="Times New Roman"/>
          <w:color w:val="000000"/>
          <w:lang w:val="es-HN" w:eastAsia="es-HN"/>
        </w:rPr>
        <w:tab/>
      </w:r>
      <w:r w:rsidRPr="004E78B2">
        <w:rPr>
          <w:rFonts w:eastAsia="Times New Roman"/>
          <w:color w:val="000000"/>
          <w:lang w:val="es-HN" w:eastAsia="es-HN"/>
        </w:rPr>
        <w:tab/>
      </w:r>
      <w:r w:rsidRPr="004E78B2">
        <w:rPr>
          <w:rFonts w:eastAsia="Times New Roman"/>
          <w:color w:val="000000"/>
          <w:lang w:val="es-HN" w:eastAsia="es-HN"/>
        </w:rPr>
        <w:tab/>
      </w:r>
      <w:r w:rsidRPr="004E78B2">
        <w:rPr>
          <w:rFonts w:eastAsia="Times New Roman"/>
          <w:color w:val="000000"/>
          <w:lang w:val="es-HN" w:eastAsia="es-HN"/>
        </w:rPr>
        <w:tab/>
      </w:r>
    </w:p>
    <w:p w:rsidR="009965C9" w:rsidRPr="00A175C8" w:rsidRDefault="009965C9" w:rsidP="00BE4397">
      <w:pPr>
        <w:pStyle w:val="Sinespaciado"/>
        <w:rPr>
          <w:b/>
          <w:color w:val="17365D"/>
          <w:sz w:val="10"/>
          <w:szCs w:val="24"/>
          <w:lang w:val="es-HN"/>
        </w:rPr>
      </w:pPr>
    </w:p>
    <w:p w:rsidR="00BE4397" w:rsidRPr="004B228F" w:rsidRDefault="004B228F" w:rsidP="00BE4397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Ingenieros (a</w:t>
      </w:r>
      <w:r w:rsidRPr="004B228F">
        <w:rPr>
          <w:b/>
          <w:color w:val="17365D"/>
          <w:lang w:val="es-HN"/>
        </w:rPr>
        <w:t>s)  Eléctricos  Industriales</w:t>
      </w:r>
    </w:p>
    <w:p w:rsidR="00BE4397" w:rsidRDefault="009D1198" w:rsidP="00BE4397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(13</w:t>
      </w:r>
      <w:r w:rsidR="004B228F" w:rsidRPr="004B228F">
        <w:rPr>
          <w:b/>
          <w:color w:val="17365D"/>
          <w:lang w:val="es-HN"/>
        </w:rPr>
        <w:t>)</w:t>
      </w:r>
    </w:p>
    <w:p w:rsidR="0075244A" w:rsidRPr="004B228F" w:rsidRDefault="0075244A" w:rsidP="00BE4397">
      <w:pPr>
        <w:pStyle w:val="Sinespaciado"/>
        <w:rPr>
          <w:b/>
          <w:color w:val="17365D"/>
          <w:lang w:val="es-HN"/>
        </w:rPr>
      </w:pPr>
    </w:p>
    <w:p w:rsidR="00BE4397" w:rsidRDefault="001A01D9" w:rsidP="001A01D9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Kelvin Enoc Bonilla Perdomo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 w:rsidR="00122891"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 xml:space="preserve">87% </w:t>
      </w:r>
      <w:r>
        <w:rPr>
          <w:rFonts w:eastAsia="Times New Roman"/>
          <w:color w:val="000000"/>
          <w:lang w:val="es-HN" w:eastAsia="es-HN"/>
        </w:rPr>
        <w:tab/>
        <w:t>Cum Laude</w:t>
      </w:r>
    </w:p>
    <w:p w:rsidR="001A01D9" w:rsidRDefault="001A01D9" w:rsidP="001A01D9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José Ramón López Estévez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 w:rsidR="00122891"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>80%</w:t>
      </w:r>
      <w:r>
        <w:rPr>
          <w:rFonts w:eastAsia="Times New Roman"/>
          <w:color w:val="000000"/>
          <w:lang w:val="es-HN" w:eastAsia="es-HN"/>
        </w:rPr>
        <w:tab/>
        <w:t>Cum Laude</w:t>
      </w:r>
    </w:p>
    <w:p w:rsidR="001A01D9" w:rsidRDefault="001A01D9" w:rsidP="001A01D9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Nelson Ricardo Moreno Castro</w:t>
      </w:r>
    </w:p>
    <w:p w:rsidR="001A01D9" w:rsidRDefault="001A01D9" w:rsidP="001A01D9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Karla Nohelia Padilla Turcios</w:t>
      </w:r>
    </w:p>
    <w:p w:rsidR="001A01D9" w:rsidRDefault="001A01D9" w:rsidP="001A01D9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 xml:space="preserve">Maura Ondina </w:t>
      </w:r>
      <w:r w:rsidR="0075244A">
        <w:rPr>
          <w:rFonts w:eastAsia="Times New Roman"/>
          <w:color w:val="000000"/>
          <w:lang w:val="es-HN" w:eastAsia="es-HN"/>
        </w:rPr>
        <w:t>Vásquez</w:t>
      </w:r>
      <w:r>
        <w:rPr>
          <w:rFonts w:eastAsia="Times New Roman"/>
          <w:color w:val="000000"/>
          <w:lang w:val="es-HN" w:eastAsia="es-HN"/>
        </w:rPr>
        <w:t xml:space="preserve"> </w:t>
      </w:r>
      <w:r w:rsidR="0075244A">
        <w:rPr>
          <w:rFonts w:eastAsia="Times New Roman"/>
          <w:color w:val="000000"/>
          <w:lang w:val="es-HN" w:eastAsia="es-HN"/>
        </w:rPr>
        <w:t>Hernández</w:t>
      </w:r>
    </w:p>
    <w:p w:rsidR="001A01D9" w:rsidRDefault="001A01D9" w:rsidP="001A01D9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Abel Antonio Salazar Aguilar</w:t>
      </w:r>
    </w:p>
    <w:p w:rsidR="001A01D9" w:rsidRDefault="001A01D9" w:rsidP="001A01D9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 xml:space="preserve">Atilio </w:t>
      </w:r>
      <w:r w:rsidR="0075244A">
        <w:rPr>
          <w:rFonts w:eastAsia="Times New Roman"/>
          <w:color w:val="000000"/>
          <w:lang w:val="es-HN" w:eastAsia="es-HN"/>
        </w:rPr>
        <w:t>Josué</w:t>
      </w:r>
      <w:r>
        <w:rPr>
          <w:rFonts w:eastAsia="Times New Roman"/>
          <w:color w:val="000000"/>
          <w:lang w:val="es-HN" w:eastAsia="es-HN"/>
        </w:rPr>
        <w:t xml:space="preserve"> </w:t>
      </w:r>
      <w:r w:rsidR="0075244A">
        <w:rPr>
          <w:rFonts w:eastAsia="Times New Roman"/>
          <w:color w:val="000000"/>
          <w:lang w:val="es-HN" w:eastAsia="es-HN"/>
        </w:rPr>
        <w:t>Rodríguez</w:t>
      </w:r>
      <w:r>
        <w:rPr>
          <w:rFonts w:eastAsia="Times New Roman"/>
          <w:color w:val="000000"/>
          <w:lang w:val="es-HN" w:eastAsia="es-HN"/>
        </w:rPr>
        <w:t xml:space="preserve"> Peñalva</w:t>
      </w:r>
    </w:p>
    <w:p w:rsidR="001A01D9" w:rsidRDefault="0075244A" w:rsidP="001A01D9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Génesis</w:t>
      </w:r>
      <w:r w:rsidR="001A01D9">
        <w:rPr>
          <w:rFonts w:eastAsia="Times New Roman"/>
          <w:color w:val="000000"/>
          <w:lang w:val="es-HN" w:eastAsia="es-HN"/>
        </w:rPr>
        <w:t xml:space="preserve"> Gabriela</w:t>
      </w:r>
      <w:r>
        <w:rPr>
          <w:rFonts w:eastAsia="Times New Roman"/>
          <w:color w:val="000000"/>
          <w:lang w:val="es-HN" w:eastAsia="es-HN"/>
        </w:rPr>
        <w:t xml:space="preserve"> Rodezno Baca</w:t>
      </w:r>
    </w:p>
    <w:p w:rsidR="0075244A" w:rsidRDefault="0075244A" w:rsidP="001A01D9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Edwin Mauricio Girón Bonilla</w:t>
      </w:r>
    </w:p>
    <w:p w:rsidR="0075244A" w:rsidRDefault="0075244A" w:rsidP="001A01D9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Hansel Mauricio Paz Gómez</w:t>
      </w:r>
    </w:p>
    <w:p w:rsidR="0075244A" w:rsidRDefault="0075244A" w:rsidP="001A01D9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Joel Adalberto Castillo Corrales</w:t>
      </w:r>
    </w:p>
    <w:p w:rsidR="0075244A" w:rsidRDefault="0075244A" w:rsidP="001A01D9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Raúl Antonio Cáceres García</w:t>
      </w:r>
    </w:p>
    <w:p w:rsidR="0075244A" w:rsidRPr="001A01D9" w:rsidRDefault="0075244A" w:rsidP="001A01D9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Dennis Efrén Hernández Velásquez</w:t>
      </w:r>
    </w:p>
    <w:p w:rsidR="005C4A23" w:rsidRDefault="005C4A23" w:rsidP="00BE4397">
      <w:pPr>
        <w:shd w:val="clear" w:color="auto" w:fill="FFFFFF"/>
        <w:spacing w:after="0" w:line="360" w:lineRule="auto"/>
        <w:rPr>
          <w:rFonts w:eastAsia="Times New Roman"/>
          <w:b/>
          <w:color w:val="FF0000"/>
          <w:sz w:val="6"/>
          <w:szCs w:val="20"/>
          <w:lang w:val="es-HN" w:eastAsia="es-HN"/>
        </w:rPr>
      </w:pPr>
    </w:p>
    <w:p w:rsidR="00F022D5" w:rsidRDefault="00F022D5" w:rsidP="00BE4397">
      <w:pPr>
        <w:shd w:val="clear" w:color="auto" w:fill="FFFFFF"/>
        <w:spacing w:after="0" w:line="360" w:lineRule="auto"/>
        <w:rPr>
          <w:rFonts w:eastAsia="Times New Roman"/>
          <w:b/>
          <w:color w:val="FF0000"/>
          <w:sz w:val="6"/>
          <w:szCs w:val="20"/>
          <w:lang w:val="es-HN" w:eastAsia="es-HN"/>
        </w:rPr>
      </w:pPr>
    </w:p>
    <w:p w:rsidR="00BE4397" w:rsidRPr="004B228F" w:rsidRDefault="004B228F" w:rsidP="00BE4397">
      <w:pPr>
        <w:pStyle w:val="Sinespaciado"/>
        <w:rPr>
          <w:b/>
          <w:color w:val="17365D"/>
          <w:lang w:val="es-HN"/>
        </w:rPr>
      </w:pPr>
      <w:r w:rsidRPr="004B228F">
        <w:rPr>
          <w:b/>
          <w:color w:val="17365D"/>
          <w:lang w:val="es-HN"/>
        </w:rPr>
        <w:t>Ingenieros (</w:t>
      </w:r>
      <w:r>
        <w:rPr>
          <w:b/>
          <w:color w:val="17365D"/>
          <w:lang w:val="es-HN"/>
        </w:rPr>
        <w:t>a</w:t>
      </w:r>
      <w:r w:rsidRPr="004B228F">
        <w:rPr>
          <w:b/>
          <w:color w:val="17365D"/>
          <w:lang w:val="es-HN"/>
        </w:rPr>
        <w:t>s)  Industriales</w:t>
      </w:r>
    </w:p>
    <w:p w:rsidR="00BE4397" w:rsidRPr="004B228F" w:rsidRDefault="009D1198" w:rsidP="00BE4397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(12</w:t>
      </w:r>
      <w:r w:rsidR="004B228F" w:rsidRPr="004B228F">
        <w:rPr>
          <w:b/>
          <w:color w:val="17365D"/>
          <w:lang w:val="es-HN"/>
        </w:rPr>
        <w:t>)</w:t>
      </w:r>
    </w:p>
    <w:p w:rsidR="00BE4397" w:rsidRDefault="00BE4397" w:rsidP="00BE4397">
      <w:pPr>
        <w:shd w:val="clear" w:color="auto" w:fill="FFFFFF"/>
        <w:spacing w:after="0" w:line="360" w:lineRule="auto"/>
        <w:rPr>
          <w:rFonts w:eastAsia="Times New Roman"/>
          <w:b/>
          <w:color w:val="FF0000"/>
          <w:sz w:val="8"/>
          <w:szCs w:val="20"/>
          <w:lang w:val="es-HN" w:eastAsia="es-HN"/>
        </w:rPr>
      </w:pPr>
    </w:p>
    <w:p w:rsidR="00273533" w:rsidRPr="00273533" w:rsidRDefault="006D407A" w:rsidP="00273533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Car</w:t>
      </w:r>
      <w:r w:rsidR="00273533" w:rsidRPr="00273533">
        <w:rPr>
          <w:rFonts w:eastAsia="Times New Roman"/>
          <w:color w:val="000000"/>
          <w:lang w:val="es-HN" w:eastAsia="es-HN"/>
        </w:rPr>
        <w:t>los Eduardo Herrera</w:t>
      </w:r>
      <w:r w:rsidR="00273533">
        <w:rPr>
          <w:rFonts w:eastAsia="Times New Roman"/>
          <w:color w:val="000000"/>
          <w:lang w:val="es-HN" w:eastAsia="es-HN"/>
        </w:rPr>
        <w:tab/>
      </w:r>
      <w:r w:rsidR="00273533">
        <w:rPr>
          <w:rFonts w:eastAsia="Times New Roman"/>
          <w:color w:val="000000"/>
          <w:lang w:val="es-HN" w:eastAsia="es-HN"/>
        </w:rPr>
        <w:tab/>
      </w:r>
      <w:r w:rsidR="00273533">
        <w:rPr>
          <w:rFonts w:eastAsia="Times New Roman"/>
          <w:color w:val="000000"/>
          <w:lang w:val="es-HN" w:eastAsia="es-HN"/>
        </w:rPr>
        <w:tab/>
      </w:r>
      <w:r w:rsidR="00273533">
        <w:rPr>
          <w:rFonts w:eastAsia="Times New Roman"/>
          <w:color w:val="000000"/>
          <w:lang w:val="es-HN" w:eastAsia="es-HN"/>
        </w:rPr>
        <w:tab/>
        <w:t>83%</w:t>
      </w:r>
      <w:r w:rsidR="00273533">
        <w:rPr>
          <w:rFonts w:eastAsia="Times New Roman"/>
          <w:color w:val="000000"/>
          <w:lang w:val="es-HN" w:eastAsia="es-HN"/>
        </w:rPr>
        <w:tab/>
        <w:t>Cum Laude</w:t>
      </w:r>
    </w:p>
    <w:p w:rsidR="007D0F89" w:rsidRPr="0075244A" w:rsidRDefault="0075244A" w:rsidP="007D0F89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75244A">
        <w:rPr>
          <w:rFonts w:eastAsia="Times New Roman"/>
          <w:color w:val="000000"/>
          <w:lang w:val="es-HN" w:eastAsia="es-HN"/>
        </w:rPr>
        <w:t>Allan Josué Ortez Herrera</w:t>
      </w:r>
      <w:r w:rsidRPr="0075244A">
        <w:rPr>
          <w:rFonts w:eastAsia="Times New Roman"/>
          <w:color w:val="000000"/>
          <w:lang w:val="es-HN" w:eastAsia="es-HN"/>
        </w:rPr>
        <w:tab/>
      </w:r>
      <w:r w:rsidR="007D0F89" w:rsidRPr="0075244A">
        <w:rPr>
          <w:rFonts w:eastAsia="Times New Roman"/>
          <w:color w:val="000000"/>
          <w:lang w:val="es-HN" w:eastAsia="es-HN"/>
        </w:rPr>
        <w:tab/>
      </w:r>
      <w:r w:rsidR="007D0F89" w:rsidRPr="0075244A">
        <w:rPr>
          <w:rFonts w:eastAsia="Times New Roman"/>
          <w:color w:val="000000"/>
          <w:lang w:val="es-HN" w:eastAsia="es-HN"/>
        </w:rPr>
        <w:tab/>
      </w:r>
      <w:r w:rsidRPr="0075244A">
        <w:rPr>
          <w:rFonts w:eastAsia="Times New Roman"/>
          <w:color w:val="000000"/>
          <w:lang w:val="es-HN" w:eastAsia="es-HN"/>
        </w:rPr>
        <w:t>82%</w:t>
      </w:r>
      <w:r w:rsidRPr="0075244A">
        <w:rPr>
          <w:rFonts w:eastAsia="Times New Roman"/>
          <w:color w:val="000000"/>
          <w:lang w:val="es-HN" w:eastAsia="es-HN"/>
        </w:rPr>
        <w:tab/>
        <w:t>Cum Laude</w:t>
      </w:r>
    </w:p>
    <w:p w:rsidR="0075244A" w:rsidRPr="0075244A" w:rsidRDefault="003414FD" w:rsidP="007D0F89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Cristof</w:t>
      </w:r>
      <w:r w:rsidR="0075244A" w:rsidRPr="0075244A">
        <w:rPr>
          <w:rFonts w:eastAsia="Times New Roman"/>
          <w:color w:val="000000"/>
          <w:lang w:val="es-HN" w:eastAsia="es-HN"/>
        </w:rPr>
        <w:t>her Gabriel Martínez</w:t>
      </w:r>
      <w:r w:rsidR="0075244A" w:rsidRPr="0075244A">
        <w:rPr>
          <w:rFonts w:eastAsia="Times New Roman"/>
          <w:color w:val="000000"/>
          <w:lang w:val="es-HN" w:eastAsia="es-HN"/>
        </w:rPr>
        <w:tab/>
      </w:r>
      <w:r w:rsidR="0075244A" w:rsidRPr="0075244A">
        <w:rPr>
          <w:rFonts w:eastAsia="Times New Roman"/>
          <w:color w:val="000000"/>
          <w:lang w:val="es-HN" w:eastAsia="es-HN"/>
        </w:rPr>
        <w:tab/>
      </w:r>
      <w:r w:rsidR="0075244A" w:rsidRPr="0075244A">
        <w:rPr>
          <w:rFonts w:eastAsia="Times New Roman"/>
          <w:color w:val="000000"/>
          <w:lang w:val="es-HN" w:eastAsia="es-HN"/>
        </w:rPr>
        <w:tab/>
        <w:t>80%</w:t>
      </w:r>
      <w:r w:rsidR="0075244A" w:rsidRPr="0075244A">
        <w:rPr>
          <w:rFonts w:eastAsia="Times New Roman"/>
          <w:color w:val="000000"/>
          <w:lang w:val="es-HN" w:eastAsia="es-HN"/>
        </w:rPr>
        <w:tab/>
        <w:t>Cum Laude</w:t>
      </w:r>
    </w:p>
    <w:p w:rsidR="0075244A" w:rsidRPr="0075244A" w:rsidRDefault="0075244A" w:rsidP="007D0F89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75244A">
        <w:rPr>
          <w:rFonts w:eastAsia="Times New Roman"/>
          <w:color w:val="000000"/>
          <w:lang w:val="es-HN" w:eastAsia="es-HN"/>
        </w:rPr>
        <w:lastRenderedPageBreak/>
        <w:t>José Román Aguilar Oseguera</w:t>
      </w:r>
    </w:p>
    <w:p w:rsidR="0075244A" w:rsidRPr="0075244A" w:rsidRDefault="0075244A" w:rsidP="007D0F89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75244A">
        <w:rPr>
          <w:rFonts w:eastAsia="Times New Roman"/>
          <w:color w:val="000000"/>
          <w:lang w:val="es-HN" w:eastAsia="es-HN"/>
        </w:rPr>
        <w:t>Ligia Katerinn Lagos Gonzales</w:t>
      </w:r>
    </w:p>
    <w:p w:rsidR="0075244A" w:rsidRPr="0075244A" w:rsidRDefault="0075244A" w:rsidP="007D0F89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75244A">
        <w:rPr>
          <w:rFonts w:eastAsia="Times New Roman"/>
          <w:color w:val="000000"/>
          <w:lang w:val="es-HN" w:eastAsia="es-HN"/>
        </w:rPr>
        <w:t>Henrry Manuel Mejía López</w:t>
      </w:r>
    </w:p>
    <w:p w:rsidR="0075244A" w:rsidRPr="0075244A" w:rsidRDefault="0075244A" w:rsidP="007D0F89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75244A">
        <w:rPr>
          <w:rFonts w:eastAsia="Times New Roman"/>
          <w:color w:val="000000"/>
          <w:lang w:val="es-HN" w:eastAsia="es-HN"/>
        </w:rPr>
        <w:t>Jonatán Fernando Martínez</w:t>
      </w:r>
    </w:p>
    <w:p w:rsidR="0075244A" w:rsidRPr="0075244A" w:rsidRDefault="0075244A" w:rsidP="007D0F89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75244A">
        <w:rPr>
          <w:rFonts w:eastAsia="Times New Roman"/>
          <w:color w:val="000000"/>
          <w:lang w:val="es-HN" w:eastAsia="es-HN"/>
        </w:rPr>
        <w:t>Rossel Raymundo Bustillo Hernández</w:t>
      </w:r>
    </w:p>
    <w:p w:rsidR="0075244A" w:rsidRPr="0075244A" w:rsidRDefault="0075244A" w:rsidP="007D0F89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75244A">
        <w:rPr>
          <w:rFonts w:eastAsia="Times New Roman"/>
          <w:color w:val="000000"/>
          <w:lang w:val="es-HN" w:eastAsia="es-HN"/>
        </w:rPr>
        <w:t>Helena Michelle Rivas Cruz</w:t>
      </w:r>
    </w:p>
    <w:p w:rsidR="0075244A" w:rsidRPr="0075244A" w:rsidRDefault="0075244A" w:rsidP="007D0F89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75244A">
        <w:rPr>
          <w:rFonts w:eastAsia="Times New Roman"/>
          <w:color w:val="000000"/>
          <w:lang w:val="es-HN" w:eastAsia="es-HN"/>
        </w:rPr>
        <w:t>Rafael Antonio Carias Salinas</w:t>
      </w:r>
    </w:p>
    <w:p w:rsidR="0075244A" w:rsidRPr="0075244A" w:rsidRDefault="0075244A" w:rsidP="007D0F89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75244A">
        <w:rPr>
          <w:rFonts w:eastAsia="Times New Roman"/>
          <w:color w:val="000000"/>
          <w:lang w:val="es-HN" w:eastAsia="es-HN"/>
        </w:rPr>
        <w:t>Ana Gabriela Rodríguez Alonzo</w:t>
      </w:r>
    </w:p>
    <w:p w:rsidR="0075244A" w:rsidRPr="0075244A" w:rsidRDefault="0075244A" w:rsidP="007D0F89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75244A">
        <w:rPr>
          <w:rFonts w:eastAsia="Times New Roman"/>
          <w:color w:val="000000"/>
          <w:lang w:val="es-HN" w:eastAsia="es-HN"/>
        </w:rPr>
        <w:t>Jaime Alejandro Dulcey Álvarez</w:t>
      </w:r>
    </w:p>
    <w:p w:rsidR="007D0F89" w:rsidRPr="007D0F89" w:rsidRDefault="007D0F89" w:rsidP="0075244A">
      <w:pPr>
        <w:shd w:val="clear" w:color="auto" w:fill="FFFFFF"/>
        <w:spacing w:after="0"/>
        <w:rPr>
          <w:rFonts w:eastAsia="Times New Roman"/>
          <w:color w:val="000000"/>
          <w:sz w:val="18"/>
          <w:szCs w:val="18"/>
          <w:lang w:val="es-HN" w:eastAsia="es-HN"/>
        </w:rPr>
      </w:pPr>
    </w:p>
    <w:p w:rsidR="007D0F89" w:rsidRPr="00607C6C" w:rsidRDefault="007D0F89" w:rsidP="00BE4397">
      <w:pPr>
        <w:shd w:val="clear" w:color="auto" w:fill="FFFFFF"/>
        <w:spacing w:after="0" w:line="360" w:lineRule="auto"/>
        <w:rPr>
          <w:rFonts w:eastAsia="Times New Roman"/>
          <w:b/>
          <w:color w:val="FF0000"/>
          <w:sz w:val="8"/>
          <w:szCs w:val="20"/>
          <w:lang w:val="es-HN" w:eastAsia="es-HN"/>
        </w:rPr>
      </w:pPr>
    </w:p>
    <w:p w:rsidR="00BE4397" w:rsidRPr="004B228F" w:rsidRDefault="004B228F" w:rsidP="00BE4397">
      <w:pPr>
        <w:pStyle w:val="Sinespaciado"/>
        <w:rPr>
          <w:b/>
          <w:color w:val="17365D"/>
          <w:lang w:val="es-HN"/>
        </w:rPr>
      </w:pPr>
      <w:r w:rsidRPr="004B228F">
        <w:rPr>
          <w:b/>
          <w:color w:val="17365D"/>
          <w:lang w:val="es-HN"/>
        </w:rPr>
        <w:t>Ingenieros (as)  en Sistemas</w:t>
      </w:r>
    </w:p>
    <w:p w:rsidR="00BE4397" w:rsidRPr="004B228F" w:rsidRDefault="009D1198" w:rsidP="00BE4397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(1</w:t>
      </w:r>
      <w:r w:rsidR="004B228F" w:rsidRPr="004B228F">
        <w:rPr>
          <w:b/>
          <w:color w:val="17365D"/>
          <w:lang w:val="es-HN"/>
        </w:rPr>
        <w:t>)</w:t>
      </w:r>
    </w:p>
    <w:p w:rsidR="005C4A23" w:rsidRPr="005C4A23" w:rsidRDefault="005C4A23" w:rsidP="00BE4397">
      <w:pPr>
        <w:pStyle w:val="Sinespaciado"/>
        <w:rPr>
          <w:b/>
          <w:color w:val="17365D"/>
          <w:sz w:val="12"/>
          <w:szCs w:val="20"/>
          <w:lang w:val="es-HN"/>
        </w:rPr>
      </w:pPr>
    </w:p>
    <w:p w:rsidR="005C4A23" w:rsidRPr="0075244A" w:rsidRDefault="0075244A" w:rsidP="005C4A23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75244A">
        <w:rPr>
          <w:rFonts w:eastAsia="Times New Roman"/>
          <w:color w:val="000000"/>
          <w:lang w:val="es-HN" w:eastAsia="es-HN"/>
        </w:rPr>
        <w:t>Gabriela Alejandra Cornejo Peralta</w:t>
      </w:r>
      <w:r w:rsidRPr="0075244A">
        <w:rPr>
          <w:rFonts w:eastAsia="Times New Roman"/>
          <w:color w:val="000000"/>
          <w:lang w:val="es-HN" w:eastAsia="es-HN"/>
        </w:rPr>
        <w:tab/>
      </w:r>
    </w:p>
    <w:p w:rsidR="00E01E33" w:rsidRDefault="00E01E33" w:rsidP="00E01E33">
      <w:pPr>
        <w:shd w:val="clear" w:color="auto" w:fill="FFFFFF"/>
        <w:spacing w:after="0"/>
        <w:ind w:left="567"/>
        <w:rPr>
          <w:rFonts w:eastAsia="Times New Roman"/>
          <w:color w:val="000000"/>
          <w:sz w:val="18"/>
          <w:szCs w:val="18"/>
          <w:lang w:val="es-HN" w:eastAsia="es-HN"/>
        </w:rPr>
      </w:pPr>
    </w:p>
    <w:p w:rsidR="00CD3EFE" w:rsidRPr="005C4A23" w:rsidRDefault="00CD3EFE" w:rsidP="00E01E33">
      <w:pPr>
        <w:shd w:val="clear" w:color="auto" w:fill="FFFFFF"/>
        <w:spacing w:after="0"/>
        <w:ind w:left="567"/>
        <w:rPr>
          <w:rFonts w:eastAsia="Times New Roman"/>
          <w:color w:val="000000"/>
          <w:sz w:val="18"/>
          <w:szCs w:val="18"/>
          <w:lang w:val="es-HN" w:eastAsia="es-HN"/>
        </w:rPr>
      </w:pPr>
    </w:p>
    <w:p w:rsidR="00D1179F" w:rsidRPr="00D1179F" w:rsidRDefault="00D1179F" w:rsidP="00575785">
      <w:pPr>
        <w:spacing w:after="0"/>
        <w:rPr>
          <w:rFonts w:eastAsia="Times New Roman"/>
          <w:color w:val="000000"/>
          <w:sz w:val="10"/>
          <w:szCs w:val="20"/>
          <w:lang w:val="es-HN" w:eastAsia="es-HN"/>
        </w:rPr>
      </w:pPr>
    </w:p>
    <w:p w:rsidR="00BE4397" w:rsidRDefault="00BE4397" w:rsidP="00BE4397">
      <w:pPr>
        <w:pStyle w:val="Sinespaciado"/>
        <w:numPr>
          <w:ilvl w:val="0"/>
          <w:numId w:val="2"/>
        </w:numPr>
        <w:ind w:left="426" w:hanging="426"/>
        <w:rPr>
          <w:b/>
          <w:color w:val="C0504D"/>
          <w:lang w:val="es-HN"/>
        </w:rPr>
      </w:pPr>
      <w:r w:rsidRPr="00E15B2D">
        <w:rPr>
          <w:b/>
          <w:color w:val="C0504D"/>
          <w:lang w:val="es-HN"/>
        </w:rPr>
        <w:t xml:space="preserve">FACULTAD DE  </w:t>
      </w:r>
      <w:r>
        <w:rPr>
          <w:b/>
          <w:color w:val="C0504D"/>
          <w:lang w:val="es-HN"/>
        </w:rPr>
        <w:t>CIENCIAS JURÍDICAS</w:t>
      </w:r>
    </w:p>
    <w:p w:rsidR="005729CA" w:rsidRPr="00E15B2D" w:rsidRDefault="005729CA" w:rsidP="005729CA">
      <w:pPr>
        <w:pStyle w:val="Sinespaciado"/>
        <w:ind w:left="426"/>
        <w:rPr>
          <w:b/>
          <w:color w:val="C0504D"/>
          <w:lang w:val="es-HN"/>
        </w:rPr>
      </w:pPr>
      <w:r>
        <w:rPr>
          <w:b/>
          <w:color w:val="C0504D"/>
          <w:lang w:val="es-HN"/>
        </w:rPr>
        <w:t xml:space="preserve">Total Graduandos    </w:t>
      </w:r>
      <w:r w:rsidR="00D41BF2">
        <w:rPr>
          <w:b/>
          <w:color w:val="C0504D"/>
          <w:lang w:val="es-HN"/>
        </w:rPr>
        <w:t>3</w:t>
      </w:r>
    </w:p>
    <w:p w:rsidR="00BE4397" w:rsidRDefault="00BE4397" w:rsidP="00BE4397">
      <w:pPr>
        <w:pStyle w:val="Sinespaciado"/>
        <w:rPr>
          <w:b/>
          <w:sz w:val="4"/>
          <w:szCs w:val="18"/>
        </w:rPr>
      </w:pPr>
    </w:p>
    <w:p w:rsidR="00701A8B" w:rsidRPr="00EF08EE" w:rsidRDefault="00701A8B" w:rsidP="00BE4397">
      <w:pPr>
        <w:pStyle w:val="Sinespaciado"/>
        <w:rPr>
          <w:b/>
          <w:sz w:val="4"/>
          <w:szCs w:val="18"/>
        </w:rPr>
      </w:pPr>
    </w:p>
    <w:p w:rsidR="00BE4397" w:rsidRPr="004B228F" w:rsidRDefault="004B228F" w:rsidP="00BE4397">
      <w:pPr>
        <w:pStyle w:val="Sinespaciado"/>
        <w:rPr>
          <w:b/>
          <w:color w:val="17365D"/>
          <w:lang w:val="es-HN"/>
        </w:rPr>
      </w:pPr>
      <w:r w:rsidRPr="004B228F">
        <w:rPr>
          <w:b/>
          <w:color w:val="17365D"/>
          <w:lang w:val="es-HN"/>
        </w:rPr>
        <w:t>Especialidad en Derecho Penal  y  Procesal Penal</w:t>
      </w:r>
    </w:p>
    <w:p w:rsidR="00BE4397" w:rsidRPr="004B228F" w:rsidRDefault="00D41BF2" w:rsidP="00BE4397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(1</w:t>
      </w:r>
      <w:r w:rsidR="004B228F" w:rsidRPr="004B228F">
        <w:rPr>
          <w:b/>
          <w:color w:val="17365D"/>
          <w:lang w:val="es-HN"/>
        </w:rPr>
        <w:t>)</w:t>
      </w:r>
    </w:p>
    <w:p w:rsidR="00BE4397" w:rsidRDefault="00BE4397" w:rsidP="00BE4397">
      <w:pPr>
        <w:pStyle w:val="Sinespaciado"/>
        <w:rPr>
          <w:b/>
          <w:sz w:val="18"/>
          <w:szCs w:val="18"/>
        </w:rPr>
      </w:pPr>
    </w:p>
    <w:p w:rsidR="005729CA" w:rsidRPr="00D41BF2" w:rsidRDefault="00D41BF2" w:rsidP="005729C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D41BF2">
        <w:rPr>
          <w:rFonts w:eastAsia="Times New Roman"/>
          <w:color w:val="000000"/>
          <w:lang w:val="es-HN" w:eastAsia="es-HN"/>
        </w:rPr>
        <w:t>Sharys Nicoles Manzanares Morales</w:t>
      </w:r>
      <w:r w:rsidRPr="00D41BF2">
        <w:rPr>
          <w:rFonts w:eastAsia="Times New Roman"/>
          <w:color w:val="000000"/>
          <w:lang w:val="es-HN" w:eastAsia="es-HN"/>
        </w:rPr>
        <w:tab/>
      </w:r>
      <w:r w:rsidR="005729CA" w:rsidRPr="00D41BF2">
        <w:rPr>
          <w:rFonts w:eastAsia="Times New Roman"/>
          <w:color w:val="000000"/>
          <w:lang w:val="es-HN" w:eastAsia="es-HN"/>
        </w:rPr>
        <w:tab/>
      </w:r>
      <w:r w:rsidR="00122891">
        <w:rPr>
          <w:rFonts w:eastAsia="Times New Roman"/>
          <w:color w:val="000000"/>
          <w:lang w:val="es-HN" w:eastAsia="es-HN"/>
        </w:rPr>
        <w:tab/>
      </w:r>
      <w:r w:rsidRPr="00D41BF2">
        <w:rPr>
          <w:rFonts w:eastAsia="Times New Roman"/>
          <w:color w:val="000000"/>
          <w:lang w:val="es-HN" w:eastAsia="es-HN"/>
        </w:rPr>
        <w:t>87%</w:t>
      </w:r>
      <w:r w:rsidRPr="00D41BF2">
        <w:rPr>
          <w:rFonts w:eastAsia="Times New Roman"/>
          <w:color w:val="000000"/>
          <w:lang w:val="es-HN" w:eastAsia="es-HN"/>
        </w:rPr>
        <w:tab/>
        <w:t>Cum Laude</w:t>
      </w:r>
    </w:p>
    <w:p w:rsidR="00BE4397" w:rsidRPr="00701A8B" w:rsidRDefault="00BE4397" w:rsidP="00BE4397">
      <w:pPr>
        <w:pStyle w:val="Sinespaciado"/>
        <w:rPr>
          <w:b/>
          <w:sz w:val="10"/>
          <w:szCs w:val="18"/>
        </w:rPr>
      </w:pPr>
    </w:p>
    <w:p w:rsidR="00E01E33" w:rsidRDefault="00E01E33" w:rsidP="00BE4397">
      <w:pPr>
        <w:pStyle w:val="Sinespaciado"/>
        <w:rPr>
          <w:b/>
          <w:color w:val="17365D"/>
          <w:lang w:val="es-HN"/>
        </w:rPr>
      </w:pPr>
    </w:p>
    <w:p w:rsidR="00BE4397" w:rsidRPr="004B228F" w:rsidRDefault="004B228F" w:rsidP="00BE4397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Maestría e</w:t>
      </w:r>
      <w:r w:rsidR="00D41BF2">
        <w:rPr>
          <w:b/>
          <w:color w:val="17365D"/>
          <w:lang w:val="es-HN"/>
        </w:rPr>
        <w:t>n Derecho Marítimo y Gestión Portuaria</w:t>
      </w:r>
    </w:p>
    <w:p w:rsidR="00BE4397" w:rsidRPr="004B228F" w:rsidRDefault="004B228F" w:rsidP="00BE4397">
      <w:pPr>
        <w:pStyle w:val="Sinespaciado"/>
        <w:rPr>
          <w:b/>
          <w:color w:val="17365D"/>
          <w:lang w:val="es-HN"/>
        </w:rPr>
      </w:pPr>
      <w:r w:rsidRPr="004B228F">
        <w:rPr>
          <w:b/>
          <w:color w:val="17365D"/>
          <w:lang w:val="es-HN"/>
        </w:rPr>
        <w:t>(1)</w:t>
      </w:r>
    </w:p>
    <w:p w:rsidR="00BE4397" w:rsidRPr="00701A8B" w:rsidRDefault="00BE4397" w:rsidP="00575785">
      <w:pPr>
        <w:spacing w:after="0"/>
        <w:rPr>
          <w:rFonts w:eastAsia="Times New Roman"/>
          <w:color w:val="000000"/>
          <w:sz w:val="10"/>
          <w:szCs w:val="20"/>
          <w:lang w:val="es-HN" w:eastAsia="es-HN"/>
        </w:rPr>
      </w:pPr>
    </w:p>
    <w:p w:rsidR="00701A8B" w:rsidRPr="00D41BF2" w:rsidRDefault="00D41BF2" w:rsidP="00701A8B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D41BF2">
        <w:rPr>
          <w:rFonts w:eastAsia="Times New Roman"/>
          <w:color w:val="000000"/>
          <w:lang w:val="es-HN" w:eastAsia="es-HN"/>
        </w:rPr>
        <w:t>Samuel Abraham Mendoza Lozano</w:t>
      </w:r>
      <w:r w:rsidR="00701A8B" w:rsidRPr="00D41BF2">
        <w:rPr>
          <w:rFonts w:eastAsia="Times New Roman"/>
          <w:color w:val="000000"/>
          <w:lang w:val="es-HN" w:eastAsia="es-HN"/>
        </w:rPr>
        <w:tab/>
      </w:r>
      <w:r w:rsidR="00701A8B" w:rsidRPr="00D41BF2">
        <w:rPr>
          <w:rFonts w:eastAsia="Times New Roman"/>
          <w:color w:val="000000"/>
          <w:lang w:val="es-HN" w:eastAsia="es-HN"/>
        </w:rPr>
        <w:tab/>
      </w:r>
      <w:r w:rsidR="00122891">
        <w:rPr>
          <w:rFonts w:eastAsia="Times New Roman"/>
          <w:color w:val="000000"/>
          <w:lang w:val="es-HN" w:eastAsia="es-HN"/>
        </w:rPr>
        <w:tab/>
      </w:r>
      <w:r w:rsidRPr="00D41BF2">
        <w:rPr>
          <w:rFonts w:eastAsia="Times New Roman"/>
          <w:color w:val="000000"/>
          <w:lang w:val="es-HN" w:eastAsia="es-HN"/>
        </w:rPr>
        <w:t>88%</w:t>
      </w:r>
      <w:r w:rsidRPr="00D41BF2">
        <w:rPr>
          <w:rFonts w:eastAsia="Times New Roman"/>
          <w:color w:val="000000"/>
          <w:lang w:val="es-HN" w:eastAsia="es-HN"/>
        </w:rPr>
        <w:tab/>
        <w:t>Cum Laude</w:t>
      </w:r>
    </w:p>
    <w:p w:rsidR="00050D4A" w:rsidRPr="00D41BF2" w:rsidRDefault="00050D4A" w:rsidP="00575785">
      <w:pPr>
        <w:spacing w:after="0"/>
        <w:rPr>
          <w:rFonts w:eastAsia="Times New Roman"/>
          <w:color w:val="000000"/>
          <w:lang w:val="es-HN" w:eastAsia="es-HN"/>
        </w:rPr>
      </w:pPr>
    </w:p>
    <w:p w:rsidR="00701A8B" w:rsidRPr="004B228F" w:rsidRDefault="00D41BF2" w:rsidP="00701A8B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Máster en Derecho Mercantil</w:t>
      </w:r>
    </w:p>
    <w:p w:rsidR="00701A8B" w:rsidRPr="004B228F" w:rsidRDefault="00D41BF2" w:rsidP="00701A8B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(1</w:t>
      </w:r>
      <w:r w:rsidR="004B228F" w:rsidRPr="004B228F">
        <w:rPr>
          <w:b/>
          <w:color w:val="17365D"/>
          <w:lang w:val="es-HN"/>
        </w:rPr>
        <w:t>)</w:t>
      </w:r>
    </w:p>
    <w:p w:rsidR="00701A8B" w:rsidRPr="006E3E9D" w:rsidRDefault="00701A8B" w:rsidP="00575785">
      <w:pPr>
        <w:spacing w:after="0"/>
        <w:rPr>
          <w:rFonts w:eastAsia="Times New Roman"/>
          <w:color w:val="000000"/>
          <w:sz w:val="14"/>
          <w:szCs w:val="20"/>
          <w:lang w:val="es-HN" w:eastAsia="es-HN"/>
        </w:rPr>
      </w:pPr>
    </w:p>
    <w:p w:rsidR="002372F1" w:rsidRPr="00D41BF2" w:rsidRDefault="00D41BF2" w:rsidP="002372F1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D41BF2">
        <w:rPr>
          <w:rFonts w:eastAsia="Times New Roman"/>
          <w:color w:val="000000"/>
          <w:lang w:val="es-HN" w:eastAsia="es-HN"/>
        </w:rPr>
        <w:t>Bernabé Claudia Julissa Flores</w:t>
      </w:r>
      <w:r w:rsidR="002372F1" w:rsidRPr="00D41BF2">
        <w:rPr>
          <w:rFonts w:eastAsia="Times New Roman"/>
          <w:color w:val="000000"/>
          <w:lang w:val="es-HN" w:eastAsia="es-HN"/>
        </w:rPr>
        <w:tab/>
      </w:r>
      <w:r w:rsidR="002372F1" w:rsidRPr="00D41BF2">
        <w:rPr>
          <w:rFonts w:eastAsia="Times New Roman"/>
          <w:color w:val="000000"/>
          <w:lang w:val="es-HN" w:eastAsia="es-HN"/>
        </w:rPr>
        <w:tab/>
      </w:r>
      <w:r w:rsidR="00050D4A" w:rsidRPr="00D41BF2">
        <w:rPr>
          <w:rFonts w:eastAsia="Times New Roman"/>
          <w:color w:val="000000"/>
          <w:lang w:val="es-HN" w:eastAsia="es-HN"/>
        </w:rPr>
        <w:tab/>
      </w:r>
      <w:r w:rsidR="00122891">
        <w:rPr>
          <w:rFonts w:eastAsia="Times New Roman"/>
          <w:color w:val="000000"/>
          <w:lang w:val="es-HN" w:eastAsia="es-HN"/>
        </w:rPr>
        <w:tab/>
      </w:r>
      <w:r w:rsidRPr="00D41BF2">
        <w:rPr>
          <w:rFonts w:eastAsia="Times New Roman"/>
          <w:color w:val="000000"/>
          <w:lang w:val="es-HN" w:eastAsia="es-HN"/>
        </w:rPr>
        <w:t>94</w:t>
      </w:r>
      <w:r w:rsidR="002372F1" w:rsidRPr="00D41BF2">
        <w:rPr>
          <w:rFonts w:eastAsia="Times New Roman"/>
          <w:color w:val="000000"/>
          <w:lang w:val="es-HN" w:eastAsia="es-HN"/>
        </w:rPr>
        <w:t>%</w:t>
      </w:r>
      <w:r w:rsidR="002372F1" w:rsidRPr="00D41BF2">
        <w:rPr>
          <w:rFonts w:eastAsia="Times New Roman"/>
          <w:color w:val="000000"/>
          <w:lang w:val="es-HN" w:eastAsia="es-HN"/>
        </w:rPr>
        <w:tab/>
      </w:r>
      <w:r w:rsidRPr="00D41BF2">
        <w:rPr>
          <w:rFonts w:eastAsia="Times New Roman"/>
          <w:color w:val="000000"/>
          <w:lang w:val="es-HN" w:eastAsia="es-HN"/>
        </w:rPr>
        <w:t>Magna Cum Laude</w:t>
      </w:r>
    </w:p>
    <w:p w:rsidR="00D41BF2" w:rsidRDefault="00D41BF2" w:rsidP="00575785">
      <w:pPr>
        <w:spacing w:after="0"/>
        <w:rPr>
          <w:rFonts w:eastAsia="Times New Roman"/>
          <w:b/>
          <w:color w:val="000000"/>
          <w:sz w:val="20"/>
          <w:szCs w:val="20"/>
          <w:u w:val="single"/>
          <w:lang w:val="es-HN" w:eastAsia="es-HN"/>
        </w:rPr>
      </w:pPr>
    </w:p>
    <w:p w:rsidR="00D41BF2" w:rsidRDefault="00D41BF2" w:rsidP="00575785">
      <w:pPr>
        <w:spacing w:after="0"/>
        <w:rPr>
          <w:rFonts w:eastAsia="Times New Roman"/>
          <w:b/>
          <w:color w:val="000000"/>
          <w:sz w:val="20"/>
          <w:szCs w:val="20"/>
          <w:u w:val="single"/>
          <w:lang w:val="es-HN" w:eastAsia="es-HN"/>
        </w:rPr>
      </w:pPr>
    </w:p>
    <w:p w:rsidR="00AC7662" w:rsidRPr="00AC7662" w:rsidRDefault="00AC7662" w:rsidP="00575785">
      <w:pPr>
        <w:spacing w:after="0"/>
        <w:rPr>
          <w:rFonts w:eastAsia="Times New Roman"/>
          <w:color w:val="000000"/>
          <w:sz w:val="8"/>
          <w:szCs w:val="20"/>
          <w:lang w:val="es-HN" w:eastAsia="es-HN"/>
        </w:rPr>
      </w:pPr>
    </w:p>
    <w:p w:rsidR="00BE4397" w:rsidRDefault="00BE4397" w:rsidP="00BE4397">
      <w:pPr>
        <w:pStyle w:val="Sinespaciado"/>
        <w:numPr>
          <w:ilvl w:val="0"/>
          <w:numId w:val="2"/>
        </w:numPr>
        <w:ind w:left="426" w:hanging="426"/>
        <w:rPr>
          <w:b/>
          <w:color w:val="C0504D"/>
          <w:lang w:val="es-HN"/>
        </w:rPr>
      </w:pPr>
      <w:r w:rsidRPr="00E15B2D">
        <w:rPr>
          <w:b/>
          <w:color w:val="C0504D"/>
          <w:lang w:val="es-HN"/>
        </w:rPr>
        <w:t xml:space="preserve">FACULTAD DE  </w:t>
      </w:r>
      <w:r>
        <w:rPr>
          <w:b/>
          <w:color w:val="C0504D"/>
          <w:lang w:val="es-HN"/>
        </w:rPr>
        <w:t>CIENCIAS MÉDICAS</w:t>
      </w:r>
    </w:p>
    <w:p w:rsidR="002D688A" w:rsidRPr="00E15B2D" w:rsidRDefault="003414FD" w:rsidP="002D688A">
      <w:pPr>
        <w:pStyle w:val="Sinespaciado"/>
        <w:ind w:left="426"/>
        <w:rPr>
          <w:b/>
          <w:color w:val="C0504D"/>
          <w:lang w:val="es-HN"/>
        </w:rPr>
      </w:pPr>
      <w:r>
        <w:rPr>
          <w:b/>
          <w:color w:val="C0504D"/>
          <w:lang w:val="es-HN"/>
        </w:rPr>
        <w:t xml:space="preserve">Total  Graduandos    </w:t>
      </w:r>
    </w:p>
    <w:p w:rsidR="00BE4397" w:rsidRPr="00DC7496" w:rsidRDefault="00BE4397" w:rsidP="00BE4397">
      <w:pPr>
        <w:shd w:val="clear" w:color="auto" w:fill="FFFFFF"/>
        <w:spacing w:after="0" w:line="360" w:lineRule="auto"/>
        <w:rPr>
          <w:rFonts w:eastAsia="Times New Roman"/>
          <w:b/>
          <w:color w:val="FF0000"/>
          <w:sz w:val="12"/>
          <w:szCs w:val="20"/>
          <w:lang w:val="es-HN" w:eastAsia="es-HN"/>
        </w:rPr>
      </w:pPr>
    </w:p>
    <w:p w:rsidR="00023C84" w:rsidRPr="00AC7662" w:rsidRDefault="00AC7662" w:rsidP="00023C84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Máster e</w:t>
      </w:r>
      <w:r w:rsidRPr="00AC7662">
        <w:rPr>
          <w:b/>
          <w:color w:val="17365D"/>
          <w:lang w:val="es-HN"/>
        </w:rPr>
        <w:t>n Salud Pública</w:t>
      </w:r>
    </w:p>
    <w:p w:rsidR="00023C84" w:rsidRDefault="00122891" w:rsidP="00023C84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(8</w:t>
      </w:r>
      <w:r w:rsidR="00AC7662" w:rsidRPr="00AC7662">
        <w:rPr>
          <w:b/>
          <w:color w:val="17365D"/>
          <w:lang w:val="es-HN"/>
        </w:rPr>
        <w:t>)</w:t>
      </w:r>
    </w:p>
    <w:p w:rsidR="00122891" w:rsidRPr="00AC7662" w:rsidRDefault="00122891" w:rsidP="00023C84">
      <w:pPr>
        <w:pStyle w:val="Sinespaciado"/>
        <w:rPr>
          <w:b/>
          <w:color w:val="17365D"/>
          <w:lang w:val="es-HN"/>
        </w:rPr>
      </w:pPr>
    </w:p>
    <w:p w:rsidR="00023C84" w:rsidRPr="00122891" w:rsidRDefault="00197666" w:rsidP="00023C8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Sandra Elisabeth Polanco Hernández</w:t>
      </w:r>
      <w:r w:rsidR="00023C84" w:rsidRPr="00122891">
        <w:rPr>
          <w:rFonts w:eastAsia="Times New Roman"/>
          <w:color w:val="000000"/>
          <w:lang w:val="es-HN" w:eastAsia="es-HN"/>
        </w:rPr>
        <w:tab/>
      </w:r>
      <w:r w:rsidR="00C22B22" w:rsidRPr="00122891">
        <w:rPr>
          <w:rFonts w:eastAsia="Times New Roman"/>
          <w:color w:val="000000"/>
          <w:lang w:val="es-HN" w:eastAsia="es-HN"/>
        </w:rPr>
        <w:tab/>
      </w:r>
      <w:r w:rsidR="00122891" w:rsidRPr="00122891"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>93%</w:t>
      </w:r>
      <w:r>
        <w:rPr>
          <w:rFonts w:eastAsia="Times New Roman"/>
          <w:color w:val="000000"/>
          <w:lang w:val="es-HN" w:eastAsia="es-HN"/>
        </w:rPr>
        <w:tab/>
        <w:t>Magna Cum Laude</w:t>
      </w:r>
      <w:r w:rsidR="00023C84" w:rsidRPr="00122891">
        <w:rPr>
          <w:rFonts w:eastAsia="Times New Roman"/>
          <w:color w:val="000000"/>
          <w:lang w:val="es-HN" w:eastAsia="es-HN"/>
        </w:rPr>
        <w:tab/>
      </w:r>
    </w:p>
    <w:p w:rsidR="00023C84" w:rsidRPr="00122891" w:rsidRDefault="00197666" w:rsidP="00023C8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Rosa Elia Sabillon Bustillo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 w:rsidR="00023C84" w:rsidRPr="00122891">
        <w:rPr>
          <w:rFonts w:eastAsia="Times New Roman"/>
          <w:color w:val="000000"/>
          <w:lang w:val="es-HN" w:eastAsia="es-HN"/>
        </w:rPr>
        <w:tab/>
      </w:r>
      <w:r w:rsidR="00C22B22" w:rsidRPr="00122891">
        <w:rPr>
          <w:rFonts w:eastAsia="Times New Roman"/>
          <w:color w:val="000000"/>
          <w:lang w:val="es-HN" w:eastAsia="es-HN"/>
        </w:rPr>
        <w:tab/>
      </w:r>
      <w:r w:rsidR="00122891" w:rsidRPr="00122891"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>93</w:t>
      </w:r>
      <w:r w:rsidR="00122891" w:rsidRPr="00122891">
        <w:rPr>
          <w:rFonts w:eastAsia="Times New Roman"/>
          <w:color w:val="000000"/>
          <w:lang w:val="es-HN" w:eastAsia="es-HN"/>
        </w:rPr>
        <w:t>%</w:t>
      </w:r>
      <w:r w:rsidR="00122891" w:rsidRPr="00122891"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 xml:space="preserve">Magna </w:t>
      </w:r>
      <w:r w:rsidR="00122891" w:rsidRPr="00122891">
        <w:rPr>
          <w:rFonts w:eastAsia="Times New Roman"/>
          <w:color w:val="000000"/>
          <w:lang w:val="es-HN" w:eastAsia="es-HN"/>
        </w:rPr>
        <w:t>Cum Laude</w:t>
      </w:r>
      <w:r w:rsidR="00023C84" w:rsidRPr="00122891">
        <w:rPr>
          <w:rFonts w:eastAsia="Times New Roman"/>
          <w:color w:val="000000"/>
          <w:lang w:val="es-HN" w:eastAsia="es-HN"/>
        </w:rPr>
        <w:tab/>
      </w:r>
    </w:p>
    <w:p w:rsidR="00197666" w:rsidRDefault="00197666" w:rsidP="00023C8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Belinda Elizabeth Montejo Pineda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  <w:t>93%</w:t>
      </w:r>
      <w:r>
        <w:rPr>
          <w:rFonts w:eastAsia="Times New Roman"/>
          <w:color w:val="000000"/>
          <w:lang w:val="es-HN" w:eastAsia="es-HN"/>
        </w:rPr>
        <w:tab/>
        <w:t>Magna Cum Laude</w:t>
      </w:r>
    </w:p>
    <w:p w:rsidR="00197666" w:rsidRDefault="00197666" w:rsidP="00023C8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Saúl Ortiz Reyes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  <w:t xml:space="preserve">91% </w:t>
      </w:r>
      <w:r>
        <w:rPr>
          <w:rFonts w:eastAsia="Times New Roman"/>
          <w:color w:val="000000"/>
          <w:lang w:val="es-HN" w:eastAsia="es-HN"/>
        </w:rPr>
        <w:tab/>
        <w:t>Magna Cum Laude</w:t>
      </w:r>
    </w:p>
    <w:p w:rsidR="00197666" w:rsidRDefault="00197666" w:rsidP="00023C8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Noelmy Balbina Arzú Cacho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  <w:t>90%</w:t>
      </w:r>
      <w:r>
        <w:rPr>
          <w:rFonts w:eastAsia="Times New Roman"/>
          <w:color w:val="000000"/>
          <w:lang w:val="es-HN" w:eastAsia="es-HN"/>
        </w:rPr>
        <w:tab/>
        <w:t>Magna Cum Laude</w:t>
      </w:r>
    </w:p>
    <w:p w:rsidR="00A5770F" w:rsidRDefault="00A5770F" w:rsidP="00023C8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América</w:t>
      </w:r>
      <w:r w:rsidR="00197666">
        <w:rPr>
          <w:rFonts w:eastAsia="Times New Roman"/>
          <w:color w:val="000000"/>
          <w:lang w:val="es-HN" w:eastAsia="es-HN"/>
        </w:rPr>
        <w:t xml:space="preserve"> Peñal</w:t>
      </w:r>
      <w:r>
        <w:rPr>
          <w:rFonts w:eastAsia="Times New Roman"/>
          <w:color w:val="000000"/>
          <w:lang w:val="es-HN" w:eastAsia="es-HN"/>
        </w:rPr>
        <w:t>va David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  <w:t>86%</w:t>
      </w:r>
      <w:r>
        <w:rPr>
          <w:rFonts w:eastAsia="Times New Roman"/>
          <w:color w:val="000000"/>
          <w:lang w:val="es-HN" w:eastAsia="es-HN"/>
        </w:rPr>
        <w:tab/>
        <w:t>Cum Laude</w:t>
      </w:r>
    </w:p>
    <w:p w:rsidR="00A5770F" w:rsidRDefault="00A5770F" w:rsidP="00023C8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Marta Elizabeth López Espinal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  <w:t>84%</w:t>
      </w:r>
      <w:r>
        <w:rPr>
          <w:rFonts w:eastAsia="Times New Roman"/>
          <w:color w:val="000000"/>
          <w:lang w:val="es-HN" w:eastAsia="es-HN"/>
        </w:rPr>
        <w:tab/>
        <w:t>Cum Laude</w:t>
      </w:r>
    </w:p>
    <w:p w:rsidR="00023C84" w:rsidRPr="00122891" w:rsidRDefault="00A5770F" w:rsidP="00023C8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Gloria Marina Zelaya Murillo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  <w:t>81%</w:t>
      </w:r>
      <w:r>
        <w:rPr>
          <w:rFonts w:eastAsia="Times New Roman"/>
          <w:color w:val="000000"/>
          <w:lang w:val="es-HN" w:eastAsia="es-HN"/>
        </w:rPr>
        <w:tab/>
        <w:t>Cum Laude</w:t>
      </w:r>
    </w:p>
    <w:p w:rsidR="00023C84" w:rsidRDefault="00023C84" w:rsidP="00BE4397">
      <w:pPr>
        <w:shd w:val="clear" w:color="auto" w:fill="FFFFFF"/>
        <w:spacing w:after="0" w:line="360" w:lineRule="auto"/>
        <w:rPr>
          <w:rFonts w:eastAsia="Times New Roman"/>
          <w:b/>
          <w:color w:val="FF0000"/>
          <w:lang w:val="es-HN" w:eastAsia="es-HN"/>
        </w:rPr>
      </w:pPr>
    </w:p>
    <w:p w:rsidR="00122891" w:rsidRPr="00AC7662" w:rsidRDefault="00122891" w:rsidP="00122891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Especialista en Enfermería en Quirófano</w:t>
      </w:r>
    </w:p>
    <w:p w:rsidR="00122891" w:rsidRDefault="00122891" w:rsidP="00122891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(2</w:t>
      </w:r>
      <w:r w:rsidRPr="00AC7662">
        <w:rPr>
          <w:b/>
          <w:color w:val="17365D"/>
          <w:lang w:val="es-HN"/>
        </w:rPr>
        <w:t>)</w:t>
      </w:r>
    </w:p>
    <w:p w:rsidR="00122891" w:rsidRDefault="00122891" w:rsidP="00122891">
      <w:pPr>
        <w:pStyle w:val="Sinespaciado"/>
        <w:rPr>
          <w:b/>
          <w:color w:val="17365D"/>
          <w:lang w:val="es-HN"/>
        </w:rPr>
      </w:pPr>
    </w:p>
    <w:p w:rsidR="00122891" w:rsidRPr="00C17009" w:rsidRDefault="00C17009" w:rsidP="00C17009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17009">
        <w:rPr>
          <w:rFonts w:eastAsia="Times New Roman"/>
          <w:color w:val="000000"/>
          <w:lang w:val="es-HN" w:eastAsia="es-HN"/>
        </w:rPr>
        <w:t>Reina Isabel Cruz Rodríguez</w:t>
      </w:r>
      <w:r w:rsidRPr="00C17009">
        <w:rPr>
          <w:rFonts w:eastAsia="Times New Roman"/>
          <w:color w:val="000000"/>
          <w:lang w:val="es-HN" w:eastAsia="es-HN"/>
        </w:rPr>
        <w:tab/>
      </w:r>
      <w:r w:rsidRPr="00C17009">
        <w:rPr>
          <w:rFonts w:eastAsia="Times New Roman"/>
          <w:color w:val="000000"/>
          <w:lang w:val="es-HN" w:eastAsia="es-HN"/>
        </w:rPr>
        <w:tab/>
      </w:r>
      <w:r w:rsidRPr="00C17009">
        <w:rPr>
          <w:rFonts w:eastAsia="Times New Roman"/>
          <w:color w:val="000000"/>
          <w:lang w:val="es-HN" w:eastAsia="es-HN"/>
        </w:rPr>
        <w:tab/>
      </w:r>
      <w:r w:rsidRPr="00C17009">
        <w:rPr>
          <w:rFonts w:eastAsia="Times New Roman"/>
          <w:color w:val="000000"/>
          <w:lang w:val="es-HN" w:eastAsia="es-HN"/>
        </w:rPr>
        <w:tab/>
        <w:t>83%</w:t>
      </w:r>
      <w:r w:rsidRPr="00C17009">
        <w:rPr>
          <w:rFonts w:eastAsia="Times New Roman"/>
          <w:color w:val="000000"/>
          <w:lang w:val="es-HN" w:eastAsia="es-HN"/>
        </w:rPr>
        <w:tab/>
        <w:t>Cum Laude</w:t>
      </w:r>
    </w:p>
    <w:p w:rsidR="00C17009" w:rsidRPr="00C17009" w:rsidRDefault="00C17009" w:rsidP="00C17009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17009">
        <w:rPr>
          <w:rFonts w:eastAsia="Times New Roman"/>
          <w:color w:val="000000"/>
          <w:lang w:val="es-HN" w:eastAsia="es-HN"/>
        </w:rPr>
        <w:t>Lily Brizuela Guevara</w:t>
      </w:r>
    </w:p>
    <w:p w:rsidR="00122891" w:rsidRDefault="00122891" w:rsidP="00122891">
      <w:pPr>
        <w:pStyle w:val="Sinespaciado"/>
        <w:rPr>
          <w:b/>
          <w:color w:val="17365D"/>
          <w:lang w:val="es-HN"/>
        </w:rPr>
      </w:pPr>
    </w:p>
    <w:p w:rsidR="00122891" w:rsidRPr="00AC7662" w:rsidRDefault="00122891" w:rsidP="00122891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Especialista en Oftalmología</w:t>
      </w:r>
    </w:p>
    <w:p w:rsidR="00122891" w:rsidRDefault="00122891" w:rsidP="00122891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(1</w:t>
      </w:r>
      <w:r w:rsidRPr="00AC7662">
        <w:rPr>
          <w:b/>
          <w:color w:val="17365D"/>
          <w:lang w:val="es-HN"/>
        </w:rPr>
        <w:t>)</w:t>
      </w:r>
    </w:p>
    <w:p w:rsidR="00122891" w:rsidRDefault="00122891" w:rsidP="00122891">
      <w:pPr>
        <w:pStyle w:val="Sinespaciado"/>
        <w:rPr>
          <w:b/>
          <w:color w:val="17365D"/>
          <w:lang w:val="es-HN"/>
        </w:rPr>
      </w:pPr>
    </w:p>
    <w:p w:rsidR="00122891" w:rsidRPr="006417E6" w:rsidRDefault="006417E6" w:rsidP="006417E6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6417E6">
        <w:rPr>
          <w:rFonts w:eastAsia="Times New Roman"/>
          <w:color w:val="000000"/>
          <w:lang w:val="es-HN" w:eastAsia="es-HN"/>
        </w:rPr>
        <w:t>K</w:t>
      </w:r>
      <w:r>
        <w:rPr>
          <w:rFonts w:eastAsia="Times New Roman"/>
          <w:color w:val="000000"/>
          <w:lang w:val="es-HN" w:eastAsia="es-HN"/>
        </w:rPr>
        <w:t>aterin Roxana Pineda Flores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 w:rsidRPr="006417E6">
        <w:rPr>
          <w:rFonts w:eastAsia="Times New Roman"/>
          <w:color w:val="000000"/>
          <w:lang w:val="es-HN" w:eastAsia="es-HN"/>
        </w:rPr>
        <w:t>88%</w:t>
      </w:r>
      <w:r w:rsidRPr="006417E6">
        <w:rPr>
          <w:rFonts w:eastAsia="Times New Roman"/>
          <w:color w:val="000000"/>
          <w:lang w:val="es-HN" w:eastAsia="es-HN"/>
        </w:rPr>
        <w:tab/>
        <w:t>Cum Laude</w:t>
      </w:r>
    </w:p>
    <w:p w:rsidR="006417E6" w:rsidRDefault="006417E6" w:rsidP="00122891">
      <w:pPr>
        <w:pStyle w:val="Sinespaciado"/>
        <w:rPr>
          <w:b/>
          <w:color w:val="17365D"/>
          <w:lang w:val="es-HN"/>
        </w:rPr>
      </w:pPr>
    </w:p>
    <w:p w:rsidR="00122891" w:rsidRPr="00AC7662" w:rsidRDefault="00122891" w:rsidP="00122891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Especialista</w:t>
      </w:r>
      <w:r w:rsidR="00384103">
        <w:rPr>
          <w:b/>
          <w:color w:val="17365D"/>
          <w:lang w:val="es-HN"/>
        </w:rPr>
        <w:t xml:space="preserve"> en Anestesiología, Reanimación y Dolor</w:t>
      </w:r>
    </w:p>
    <w:p w:rsidR="00122891" w:rsidRDefault="00384103" w:rsidP="00122891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(3</w:t>
      </w:r>
      <w:r w:rsidR="00122891" w:rsidRPr="00AC7662">
        <w:rPr>
          <w:b/>
          <w:color w:val="17365D"/>
          <w:lang w:val="es-HN"/>
        </w:rPr>
        <w:t>)</w:t>
      </w:r>
    </w:p>
    <w:p w:rsidR="00384103" w:rsidRDefault="00384103" w:rsidP="00122891">
      <w:pPr>
        <w:pStyle w:val="Sinespaciado"/>
        <w:rPr>
          <w:b/>
          <w:color w:val="17365D"/>
          <w:lang w:val="es-HN"/>
        </w:rPr>
      </w:pPr>
    </w:p>
    <w:p w:rsidR="00384103" w:rsidRPr="006417E6" w:rsidRDefault="006417E6" w:rsidP="006417E6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6417E6">
        <w:rPr>
          <w:rFonts w:eastAsia="Times New Roman"/>
          <w:color w:val="000000"/>
          <w:lang w:val="es-HN" w:eastAsia="es-HN"/>
        </w:rPr>
        <w:t>Jorge Alberto Blanco Ramírez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 w:rsidRPr="006417E6">
        <w:rPr>
          <w:rFonts w:eastAsia="Times New Roman"/>
          <w:color w:val="000000"/>
          <w:lang w:val="es-HN" w:eastAsia="es-HN"/>
        </w:rPr>
        <w:t>91%</w:t>
      </w:r>
      <w:r w:rsidRPr="006417E6">
        <w:rPr>
          <w:rFonts w:eastAsia="Times New Roman"/>
          <w:color w:val="000000"/>
          <w:lang w:val="es-HN" w:eastAsia="es-HN"/>
        </w:rPr>
        <w:tab/>
        <w:t xml:space="preserve"> Magna Cum Laude</w:t>
      </w:r>
    </w:p>
    <w:p w:rsidR="006417E6" w:rsidRPr="006417E6" w:rsidRDefault="006417E6" w:rsidP="006417E6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Ada Leticia Meza Gavarrete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 w:rsidRPr="006417E6">
        <w:rPr>
          <w:rFonts w:eastAsia="Times New Roman"/>
          <w:color w:val="000000"/>
          <w:lang w:val="es-HN" w:eastAsia="es-HN"/>
        </w:rPr>
        <w:t>87%</w:t>
      </w:r>
      <w:r w:rsidRPr="006417E6">
        <w:rPr>
          <w:rFonts w:eastAsia="Times New Roman"/>
          <w:color w:val="000000"/>
          <w:lang w:val="es-HN" w:eastAsia="es-HN"/>
        </w:rPr>
        <w:tab/>
        <w:t>Cum Laude</w:t>
      </w:r>
    </w:p>
    <w:p w:rsidR="006417E6" w:rsidRDefault="006417E6" w:rsidP="006417E6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b/>
          <w:color w:val="17365D"/>
          <w:lang w:val="es-HN"/>
        </w:rPr>
      </w:pPr>
      <w:r w:rsidRPr="006417E6">
        <w:rPr>
          <w:rFonts w:eastAsia="Times New Roman"/>
          <w:color w:val="000000"/>
          <w:lang w:val="es-HN" w:eastAsia="es-HN"/>
        </w:rPr>
        <w:lastRenderedPageBreak/>
        <w:t>Cindy Regina Montoya Sierra</w:t>
      </w:r>
      <w:r w:rsidRPr="006417E6">
        <w:rPr>
          <w:rFonts w:eastAsia="Times New Roman"/>
          <w:color w:val="000000"/>
          <w:lang w:val="es-HN" w:eastAsia="es-HN"/>
        </w:rPr>
        <w:tab/>
      </w:r>
      <w:r w:rsidRPr="006417E6">
        <w:rPr>
          <w:rFonts w:eastAsia="Times New Roman"/>
          <w:color w:val="000000"/>
          <w:lang w:val="es-HN" w:eastAsia="es-HN"/>
        </w:rPr>
        <w:tab/>
      </w:r>
      <w:r>
        <w:rPr>
          <w:b/>
          <w:color w:val="17365D"/>
          <w:lang w:val="es-HN"/>
        </w:rPr>
        <w:tab/>
      </w:r>
      <w:r>
        <w:rPr>
          <w:b/>
          <w:color w:val="17365D"/>
          <w:lang w:val="es-HN"/>
        </w:rPr>
        <w:tab/>
      </w:r>
      <w:r w:rsidRPr="006417E6">
        <w:rPr>
          <w:rFonts w:eastAsia="Times New Roman"/>
          <w:color w:val="000000"/>
          <w:lang w:val="es-HN" w:eastAsia="es-HN"/>
        </w:rPr>
        <w:t>87%</w:t>
      </w:r>
      <w:r w:rsidRPr="006417E6">
        <w:rPr>
          <w:rFonts w:eastAsia="Times New Roman"/>
          <w:color w:val="000000"/>
          <w:lang w:val="es-HN" w:eastAsia="es-HN"/>
        </w:rPr>
        <w:tab/>
        <w:t>Cum Laude</w:t>
      </w:r>
    </w:p>
    <w:p w:rsidR="006417E6" w:rsidRDefault="006417E6" w:rsidP="00122891">
      <w:pPr>
        <w:pStyle w:val="Sinespaciado"/>
        <w:rPr>
          <w:b/>
          <w:color w:val="17365D"/>
          <w:lang w:val="es-HN"/>
        </w:rPr>
      </w:pPr>
    </w:p>
    <w:p w:rsidR="00122891" w:rsidRPr="00AC7662" w:rsidRDefault="00384103" w:rsidP="00122891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Especialista en Ortopedia y Traumatología</w:t>
      </w:r>
    </w:p>
    <w:p w:rsidR="00122891" w:rsidRDefault="00384103" w:rsidP="00122891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(1</w:t>
      </w:r>
      <w:r w:rsidR="00122891" w:rsidRPr="00AC7662">
        <w:rPr>
          <w:b/>
          <w:color w:val="17365D"/>
          <w:lang w:val="es-HN"/>
        </w:rPr>
        <w:t>)</w:t>
      </w:r>
    </w:p>
    <w:p w:rsidR="00122891" w:rsidRDefault="00122891" w:rsidP="00BE4397">
      <w:pPr>
        <w:shd w:val="clear" w:color="auto" w:fill="FFFFFF"/>
        <w:spacing w:after="0" w:line="360" w:lineRule="auto"/>
        <w:rPr>
          <w:rFonts w:eastAsia="Times New Roman"/>
          <w:b/>
          <w:color w:val="FF0000"/>
          <w:lang w:val="es-HN" w:eastAsia="es-HN"/>
        </w:rPr>
      </w:pPr>
    </w:p>
    <w:p w:rsidR="006417E6" w:rsidRPr="0038173C" w:rsidRDefault="0038173C" w:rsidP="0038173C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38173C">
        <w:rPr>
          <w:rFonts w:eastAsia="Times New Roman"/>
          <w:color w:val="000000"/>
          <w:lang w:val="es-HN" w:eastAsia="es-HN"/>
        </w:rPr>
        <w:t>Elvin Rolando Rodas Rodas</w:t>
      </w:r>
      <w:r w:rsidRPr="0038173C">
        <w:rPr>
          <w:rFonts w:eastAsia="Times New Roman"/>
          <w:color w:val="000000"/>
          <w:lang w:val="es-HN" w:eastAsia="es-HN"/>
        </w:rPr>
        <w:tab/>
      </w:r>
      <w:r w:rsidRPr="0038173C">
        <w:rPr>
          <w:rFonts w:eastAsia="Times New Roman"/>
          <w:color w:val="000000"/>
          <w:lang w:val="es-HN" w:eastAsia="es-HN"/>
        </w:rPr>
        <w:tab/>
      </w:r>
      <w:r w:rsidRPr="0038173C">
        <w:rPr>
          <w:rFonts w:eastAsia="Times New Roman"/>
          <w:color w:val="000000"/>
          <w:lang w:val="es-HN" w:eastAsia="es-HN"/>
        </w:rPr>
        <w:tab/>
      </w:r>
      <w:r w:rsidRPr="0038173C">
        <w:rPr>
          <w:rFonts w:eastAsia="Times New Roman"/>
          <w:color w:val="000000"/>
          <w:lang w:val="es-HN" w:eastAsia="es-HN"/>
        </w:rPr>
        <w:tab/>
        <w:t>85%</w:t>
      </w:r>
      <w:r w:rsidRPr="0038173C">
        <w:rPr>
          <w:rFonts w:eastAsia="Times New Roman"/>
          <w:color w:val="000000"/>
          <w:lang w:val="es-HN" w:eastAsia="es-HN"/>
        </w:rPr>
        <w:tab/>
        <w:t>Cum Laude</w:t>
      </w:r>
    </w:p>
    <w:p w:rsidR="00122891" w:rsidRDefault="00122891" w:rsidP="00BE4397">
      <w:pPr>
        <w:shd w:val="clear" w:color="auto" w:fill="FFFFFF"/>
        <w:spacing w:after="0" w:line="360" w:lineRule="auto"/>
        <w:rPr>
          <w:rFonts w:eastAsia="Times New Roman"/>
          <w:b/>
          <w:color w:val="FF0000"/>
          <w:lang w:val="es-HN" w:eastAsia="es-HN"/>
        </w:rPr>
      </w:pPr>
    </w:p>
    <w:p w:rsidR="00122891" w:rsidRPr="00AC7662" w:rsidRDefault="00384103" w:rsidP="00122891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Especialista en Dermatología</w:t>
      </w:r>
    </w:p>
    <w:p w:rsidR="00122891" w:rsidRDefault="00384103" w:rsidP="00122891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(2</w:t>
      </w:r>
      <w:r w:rsidR="00122891" w:rsidRPr="00AC7662">
        <w:rPr>
          <w:b/>
          <w:color w:val="17365D"/>
          <w:lang w:val="es-HN"/>
        </w:rPr>
        <w:t>)</w:t>
      </w:r>
    </w:p>
    <w:p w:rsidR="00384103" w:rsidRDefault="00384103" w:rsidP="00122891">
      <w:pPr>
        <w:pStyle w:val="Sinespaciado"/>
        <w:rPr>
          <w:b/>
          <w:color w:val="17365D"/>
          <w:lang w:val="es-HN"/>
        </w:rPr>
      </w:pPr>
    </w:p>
    <w:p w:rsidR="0038173C" w:rsidRPr="0038173C" w:rsidRDefault="0038173C" w:rsidP="0038173C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38173C">
        <w:rPr>
          <w:rFonts w:eastAsia="Times New Roman"/>
          <w:color w:val="000000"/>
          <w:lang w:val="es-HN" w:eastAsia="es-HN"/>
        </w:rPr>
        <w:t>Johana Lizeth Carrasco Quintero</w:t>
      </w:r>
      <w:r w:rsidRPr="0038173C">
        <w:rPr>
          <w:rFonts w:eastAsia="Times New Roman"/>
          <w:color w:val="000000"/>
          <w:lang w:val="es-HN" w:eastAsia="es-HN"/>
        </w:rPr>
        <w:tab/>
      </w:r>
      <w:r w:rsidRPr="0038173C">
        <w:rPr>
          <w:rFonts w:eastAsia="Times New Roman"/>
          <w:color w:val="000000"/>
          <w:lang w:val="es-HN" w:eastAsia="es-HN"/>
        </w:rPr>
        <w:tab/>
      </w:r>
      <w:r w:rsidRPr="0038173C">
        <w:rPr>
          <w:rFonts w:eastAsia="Times New Roman"/>
          <w:color w:val="000000"/>
          <w:lang w:val="es-HN" w:eastAsia="es-HN"/>
        </w:rPr>
        <w:tab/>
      </w:r>
      <w:r w:rsidRPr="0038173C">
        <w:rPr>
          <w:rFonts w:eastAsia="Times New Roman"/>
          <w:color w:val="000000"/>
          <w:lang w:val="es-HN" w:eastAsia="es-HN"/>
        </w:rPr>
        <w:tab/>
        <w:t xml:space="preserve">85% </w:t>
      </w:r>
      <w:r w:rsidRPr="0038173C">
        <w:rPr>
          <w:rFonts w:eastAsia="Times New Roman"/>
          <w:color w:val="000000"/>
          <w:lang w:val="es-HN" w:eastAsia="es-HN"/>
        </w:rPr>
        <w:tab/>
        <w:t>Cum Laude</w:t>
      </w:r>
    </w:p>
    <w:p w:rsidR="0038173C" w:rsidRPr="0038173C" w:rsidRDefault="0038173C" w:rsidP="0038173C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38173C">
        <w:rPr>
          <w:rFonts w:eastAsia="Times New Roman"/>
          <w:color w:val="000000"/>
          <w:lang w:val="es-HN" w:eastAsia="es-HN"/>
        </w:rPr>
        <w:t>Clelia</w:t>
      </w:r>
      <w:r>
        <w:rPr>
          <w:rFonts w:eastAsia="Times New Roman"/>
          <w:color w:val="000000"/>
          <w:lang w:val="es-HN" w:eastAsia="es-HN"/>
        </w:rPr>
        <w:t>n Yamileth Espinal Castañeda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 w:rsidRPr="0038173C">
        <w:rPr>
          <w:rFonts w:eastAsia="Times New Roman"/>
          <w:color w:val="000000"/>
          <w:lang w:val="es-HN" w:eastAsia="es-HN"/>
        </w:rPr>
        <w:t>84%</w:t>
      </w:r>
      <w:r w:rsidRPr="0038173C">
        <w:rPr>
          <w:rFonts w:eastAsia="Times New Roman"/>
          <w:color w:val="000000"/>
          <w:lang w:val="es-HN" w:eastAsia="es-HN"/>
        </w:rPr>
        <w:tab/>
        <w:t>Cum Laude</w:t>
      </w:r>
    </w:p>
    <w:p w:rsidR="00384103" w:rsidRDefault="00384103" w:rsidP="00122891">
      <w:pPr>
        <w:pStyle w:val="Sinespaciado"/>
        <w:rPr>
          <w:b/>
          <w:color w:val="17365D"/>
          <w:lang w:val="es-HN"/>
        </w:rPr>
      </w:pPr>
    </w:p>
    <w:p w:rsidR="00122891" w:rsidRPr="00AC7662" w:rsidRDefault="00384103" w:rsidP="00122891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Especialista en Ginecología y Obstetricia</w:t>
      </w:r>
    </w:p>
    <w:p w:rsidR="00122891" w:rsidRDefault="00384103" w:rsidP="00122891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(9</w:t>
      </w:r>
      <w:r w:rsidR="00122891" w:rsidRPr="00AC7662">
        <w:rPr>
          <w:b/>
          <w:color w:val="17365D"/>
          <w:lang w:val="es-HN"/>
        </w:rPr>
        <w:t>)</w:t>
      </w:r>
    </w:p>
    <w:p w:rsidR="00122891" w:rsidRDefault="00122891" w:rsidP="00BE4397">
      <w:pPr>
        <w:shd w:val="clear" w:color="auto" w:fill="FFFFFF"/>
        <w:spacing w:after="0" w:line="360" w:lineRule="auto"/>
        <w:rPr>
          <w:rFonts w:eastAsia="Times New Roman"/>
          <w:b/>
          <w:color w:val="FF0000"/>
          <w:lang w:val="es-HN" w:eastAsia="es-HN"/>
        </w:rPr>
      </w:pPr>
    </w:p>
    <w:p w:rsidR="0038173C" w:rsidRPr="00EB0FEE" w:rsidRDefault="0038173C" w:rsidP="00EB0FE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B0FEE">
        <w:rPr>
          <w:rFonts w:eastAsia="Times New Roman"/>
          <w:color w:val="000000"/>
          <w:lang w:val="es-HN" w:eastAsia="es-HN"/>
        </w:rPr>
        <w:t>Amabilis Janneth Fuentes Carias</w:t>
      </w:r>
      <w:r w:rsidRPr="00EB0FEE">
        <w:rPr>
          <w:rFonts w:eastAsia="Times New Roman"/>
          <w:color w:val="000000"/>
          <w:lang w:val="es-HN" w:eastAsia="es-HN"/>
        </w:rPr>
        <w:tab/>
      </w:r>
      <w:r w:rsidRPr="00EB0FEE">
        <w:rPr>
          <w:rFonts w:eastAsia="Times New Roman"/>
          <w:color w:val="000000"/>
          <w:lang w:val="es-HN" w:eastAsia="es-HN"/>
        </w:rPr>
        <w:tab/>
      </w:r>
      <w:r w:rsidRPr="00EB0FEE">
        <w:rPr>
          <w:rFonts w:eastAsia="Times New Roman"/>
          <w:color w:val="000000"/>
          <w:lang w:val="es-HN" w:eastAsia="es-HN"/>
        </w:rPr>
        <w:tab/>
      </w:r>
      <w:r w:rsidRPr="00EB0FEE">
        <w:rPr>
          <w:rFonts w:eastAsia="Times New Roman"/>
          <w:color w:val="000000"/>
          <w:lang w:val="es-HN" w:eastAsia="es-HN"/>
        </w:rPr>
        <w:tab/>
        <w:t>86%</w:t>
      </w:r>
      <w:r w:rsidRPr="00EB0FEE">
        <w:rPr>
          <w:rFonts w:eastAsia="Times New Roman"/>
          <w:color w:val="000000"/>
          <w:lang w:val="es-HN" w:eastAsia="es-HN"/>
        </w:rPr>
        <w:tab/>
        <w:t>Cum Laude</w:t>
      </w:r>
    </w:p>
    <w:p w:rsidR="0038173C" w:rsidRPr="00EB0FEE" w:rsidRDefault="0038173C" w:rsidP="00EB0FE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B0FEE">
        <w:rPr>
          <w:rFonts w:eastAsia="Times New Roman"/>
          <w:color w:val="000000"/>
          <w:lang w:val="es-HN" w:eastAsia="es-HN"/>
        </w:rPr>
        <w:t xml:space="preserve">Sophie Hermosa </w:t>
      </w:r>
      <w:r w:rsidR="00EB0FEE" w:rsidRPr="00EB0FEE">
        <w:rPr>
          <w:rFonts w:eastAsia="Times New Roman"/>
          <w:color w:val="000000"/>
          <w:lang w:val="es-HN" w:eastAsia="es-HN"/>
        </w:rPr>
        <w:t>José</w:t>
      </w:r>
      <w:r w:rsidR="00EB0FEE">
        <w:rPr>
          <w:rFonts w:eastAsia="Times New Roman"/>
          <w:color w:val="000000"/>
          <w:lang w:val="es-HN" w:eastAsia="es-HN"/>
        </w:rPr>
        <w:t xml:space="preserve"> Castro</w:t>
      </w:r>
      <w:r w:rsidR="00EB0FEE">
        <w:rPr>
          <w:rFonts w:eastAsia="Times New Roman"/>
          <w:color w:val="000000"/>
          <w:lang w:val="es-HN" w:eastAsia="es-HN"/>
        </w:rPr>
        <w:tab/>
      </w:r>
      <w:r w:rsidR="00EB0FEE">
        <w:rPr>
          <w:rFonts w:eastAsia="Times New Roman"/>
          <w:color w:val="000000"/>
          <w:lang w:val="es-HN" w:eastAsia="es-HN"/>
        </w:rPr>
        <w:tab/>
      </w:r>
      <w:r w:rsidR="00EB0FEE">
        <w:rPr>
          <w:rFonts w:eastAsia="Times New Roman"/>
          <w:color w:val="000000"/>
          <w:lang w:val="es-HN" w:eastAsia="es-HN"/>
        </w:rPr>
        <w:tab/>
      </w:r>
      <w:r w:rsidR="00EB0FEE">
        <w:rPr>
          <w:rFonts w:eastAsia="Times New Roman"/>
          <w:color w:val="000000"/>
          <w:lang w:val="es-HN" w:eastAsia="es-HN"/>
        </w:rPr>
        <w:tab/>
      </w:r>
      <w:r w:rsidRPr="00EB0FEE">
        <w:rPr>
          <w:rFonts w:eastAsia="Times New Roman"/>
          <w:color w:val="000000"/>
          <w:lang w:val="es-HN" w:eastAsia="es-HN"/>
        </w:rPr>
        <w:t>85%</w:t>
      </w:r>
      <w:r w:rsidRPr="00EB0FEE">
        <w:rPr>
          <w:rFonts w:eastAsia="Times New Roman"/>
          <w:color w:val="000000"/>
          <w:lang w:val="es-HN" w:eastAsia="es-HN"/>
        </w:rPr>
        <w:tab/>
        <w:t>Cum Laude</w:t>
      </w:r>
    </w:p>
    <w:p w:rsidR="0038173C" w:rsidRPr="00EB0FEE" w:rsidRDefault="0038173C" w:rsidP="00EB0FE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B0FEE">
        <w:rPr>
          <w:rFonts w:eastAsia="Times New Roman"/>
          <w:color w:val="000000"/>
          <w:lang w:val="es-HN" w:eastAsia="es-HN"/>
        </w:rPr>
        <w:t>L</w:t>
      </w:r>
      <w:r w:rsidR="00EB0FEE">
        <w:rPr>
          <w:rFonts w:eastAsia="Times New Roman"/>
          <w:color w:val="000000"/>
          <w:lang w:val="es-HN" w:eastAsia="es-HN"/>
        </w:rPr>
        <w:t>orna Marissa Frazer Moreira</w:t>
      </w:r>
      <w:r w:rsidR="00EB0FEE">
        <w:rPr>
          <w:rFonts w:eastAsia="Times New Roman"/>
          <w:color w:val="000000"/>
          <w:lang w:val="es-HN" w:eastAsia="es-HN"/>
        </w:rPr>
        <w:tab/>
      </w:r>
      <w:r w:rsidR="00EB0FEE">
        <w:rPr>
          <w:rFonts w:eastAsia="Times New Roman"/>
          <w:color w:val="000000"/>
          <w:lang w:val="es-HN" w:eastAsia="es-HN"/>
        </w:rPr>
        <w:tab/>
      </w:r>
      <w:r w:rsidR="00EB0FEE">
        <w:rPr>
          <w:rFonts w:eastAsia="Times New Roman"/>
          <w:color w:val="000000"/>
          <w:lang w:val="es-HN" w:eastAsia="es-HN"/>
        </w:rPr>
        <w:tab/>
      </w:r>
      <w:r w:rsidR="00EB0FEE">
        <w:rPr>
          <w:rFonts w:eastAsia="Times New Roman"/>
          <w:color w:val="000000"/>
          <w:lang w:val="es-HN" w:eastAsia="es-HN"/>
        </w:rPr>
        <w:tab/>
      </w:r>
      <w:r w:rsidRPr="00EB0FEE">
        <w:rPr>
          <w:rFonts w:eastAsia="Times New Roman"/>
          <w:color w:val="000000"/>
          <w:lang w:val="es-HN" w:eastAsia="es-HN"/>
        </w:rPr>
        <w:t>85%</w:t>
      </w:r>
      <w:r w:rsidRPr="00EB0FEE">
        <w:rPr>
          <w:rFonts w:eastAsia="Times New Roman"/>
          <w:color w:val="000000"/>
          <w:lang w:val="es-HN" w:eastAsia="es-HN"/>
        </w:rPr>
        <w:tab/>
        <w:t>Cum Laude</w:t>
      </w:r>
    </w:p>
    <w:p w:rsidR="0038173C" w:rsidRPr="00EB0FEE" w:rsidRDefault="00EB0FEE" w:rsidP="00EB0FE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Eleny Giselle Palma Fiallos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 w:rsidR="0038173C" w:rsidRPr="00EB0FEE">
        <w:rPr>
          <w:rFonts w:eastAsia="Times New Roman"/>
          <w:color w:val="000000"/>
          <w:lang w:val="es-HN" w:eastAsia="es-HN"/>
        </w:rPr>
        <w:t>84%</w:t>
      </w:r>
      <w:r w:rsidR="0038173C" w:rsidRPr="00EB0FEE">
        <w:rPr>
          <w:rFonts w:eastAsia="Times New Roman"/>
          <w:color w:val="000000"/>
          <w:lang w:val="es-HN" w:eastAsia="es-HN"/>
        </w:rPr>
        <w:tab/>
        <w:t>Cum Laude</w:t>
      </w:r>
    </w:p>
    <w:p w:rsidR="0038173C" w:rsidRPr="00EB0FEE" w:rsidRDefault="0038173C" w:rsidP="00EB0FE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B0FEE">
        <w:rPr>
          <w:rFonts w:eastAsia="Times New Roman"/>
          <w:color w:val="000000"/>
          <w:lang w:val="es-HN" w:eastAsia="es-HN"/>
        </w:rPr>
        <w:t xml:space="preserve">Thelma Rossio Niñez </w:t>
      </w:r>
      <w:r w:rsidR="00EB0FEE" w:rsidRPr="00EB0FEE">
        <w:rPr>
          <w:rFonts w:eastAsia="Times New Roman"/>
          <w:color w:val="000000"/>
          <w:lang w:val="es-HN" w:eastAsia="es-HN"/>
        </w:rPr>
        <w:t>Ramírez</w:t>
      </w:r>
      <w:r w:rsidR="00EB0FEE">
        <w:rPr>
          <w:rFonts w:eastAsia="Times New Roman"/>
          <w:color w:val="000000"/>
          <w:lang w:val="es-HN" w:eastAsia="es-HN"/>
        </w:rPr>
        <w:tab/>
      </w:r>
      <w:r w:rsidR="00EB0FEE">
        <w:rPr>
          <w:rFonts w:eastAsia="Times New Roman"/>
          <w:color w:val="000000"/>
          <w:lang w:val="es-HN" w:eastAsia="es-HN"/>
        </w:rPr>
        <w:tab/>
      </w:r>
      <w:r w:rsidR="00EB0FEE">
        <w:rPr>
          <w:rFonts w:eastAsia="Times New Roman"/>
          <w:color w:val="000000"/>
          <w:lang w:val="es-HN" w:eastAsia="es-HN"/>
        </w:rPr>
        <w:tab/>
      </w:r>
      <w:r w:rsidR="00EB0FEE">
        <w:rPr>
          <w:rFonts w:eastAsia="Times New Roman"/>
          <w:color w:val="000000"/>
          <w:lang w:val="es-HN" w:eastAsia="es-HN"/>
        </w:rPr>
        <w:tab/>
      </w:r>
      <w:r w:rsidRPr="00EB0FEE">
        <w:rPr>
          <w:rFonts w:eastAsia="Times New Roman"/>
          <w:color w:val="000000"/>
          <w:lang w:val="es-HN" w:eastAsia="es-HN"/>
        </w:rPr>
        <w:t>83%</w:t>
      </w:r>
      <w:r w:rsidRPr="00EB0FEE">
        <w:rPr>
          <w:rFonts w:eastAsia="Times New Roman"/>
          <w:color w:val="000000"/>
          <w:lang w:val="es-HN" w:eastAsia="es-HN"/>
        </w:rPr>
        <w:tab/>
        <w:t>Cum Laude</w:t>
      </w:r>
    </w:p>
    <w:p w:rsidR="0038173C" w:rsidRPr="00EB0FEE" w:rsidRDefault="0038173C" w:rsidP="00EB0FE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B0FEE">
        <w:rPr>
          <w:rFonts w:eastAsia="Times New Roman"/>
          <w:color w:val="000000"/>
          <w:lang w:val="es-HN" w:eastAsia="es-HN"/>
        </w:rPr>
        <w:t>Aracely Marelissa</w:t>
      </w:r>
      <w:r w:rsidR="00EB0FEE">
        <w:rPr>
          <w:rFonts w:eastAsia="Times New Roman"/>
          <w:color w:val="000000"/>
          <w:lang w:val="es-HN" w:eastAsia="es-HN"/>
        </w:rPr>
        <w:t xml:space="preserve"> Tovez Iscoa</w:t>
      </w:r>
      <w:r w:rsidR="00EB0FEE">
        <w:rPr>
          <w:rFonts w:eastAsia="Times New Roman"/>
          <w:color w:val="000000"/>
          <w:lang w:val="es-HN" w:eastAsia="es-HN"/>
        </w:rPr>
        <w:tab/>
      </w:r>
      <w:r w:rsidR="00EB0FEE">
        <w:rPr>
          <w:rFonts w:eastAsia="Times New Roman"/>
          <w:color w:val="000000"/>
          <w:lang w:val="es-HN" w:eastAsia="es-HN"/>
        </w:rPr>
        <w:tab/>
      </w:r>
      <w:r w:rsidR="00EB0FEE">
        <w:rPr>
          <w:rFonts w:eastAsia="Times New Roman"/>
          <w:color w:val="000000"/>
          <w:lang w:val="es-HN" w:eastAsia="es-HN"/>
        </w:rPr>
        <w:tab/>
      </w:r>
      <w:r w:rsidR="00EB0FEE">
        <w:rPr>
          <w:rFonts w:eastAsia="Times New Roman"/>
          <w:color w:val="000000"/>
          <w:lang w:val="es-HN" w:eastAsia="es-HN"/>
        </w:rPr>
        <w:tab/>
      </w:r>
      <w:r w:rsidRPr="00EB0FEE">
        <w:rPr>
          <w:rFonts w:eastAsia="Times New Roman"/>
          <w:color w:val="000000"/>
          <w:lang w:val="es-HN" w:eastAsia="es-HN"/>
        </w:rPr>
        <w:t>83%</w:t>
      </w:r>
      <w:r w:rsidRPr="00EB0FEE">
        <w:rPr>
          <w:rFonts w:eastAsia="Times New Roman"/>
          <w:color w:val="000000"/>
          <w:lang w:val="es-HN" w:eastAsia="es-HN"/>
        </w:rPr>
        <w:tab/>
        <w:t>Cum Laude</w:t>
      </w:r>
    </w:p>
    <w:p w:rsidR="00EB0FEE" w:rsidRDefault="00EB0FEE" w:rsidP="00EB0FE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B0FEE">
        <w:rPr>
          <w:rFonts w:eastAsia="Times New Roman"/>
          <w:color w:val="000000"/>
          <w:lang w:val="es-HN" w:eastAsia="es-HN"/>
        </w:rPr>
        <w:t>Javier Armando Ávila Paz</w:t>
      </w:r>
      <w:r w:rsidRPr="00EB0FEE">
        <w:rPr>
          <w:rFonts w:eastAsia="Times New Roman"/>
          <w:color w:val="000000"/>
          <w:lang w:val="es-HN" w:eastAsia="es-HN"/>
        </w:rPr>
        <w:tab/>
      </w:r>
      <w:r w:rsidRPr="00EB0FEE">
        <w:rPr>
          <w:rFonts w:eastAsia="Times New Roman"/>
          <w:color w:val="000000"/>
          <w:lang w:val="es-HN" w:eastAsia="es-HN"/>
        </w:rPr>
        <w:tab/>
      </w:r>
      <w:r w:rsidRPr="00EB0FEE">
        <w:rPr>
          <w:rFonts w:eastAsia="Times New Roman"/>
          <w:color w:val="000000"/>
          <w:lang w:val="es-HN" w:eastAsia="es-HN"/>
        </w:rPr>
        <w:tab/>
      </w:r>
      <w:r w:rsidRPr="00EB0FEE">
        <w:rPr>
          <w:rFonts w:eastAsia="Times New Roman"/>
          <w:color w:val="000000"/>
          <w:lang w:val="es-HN" w:eastAsia="es-HN"/>
        </w:rPr>
        <w:tab/>
      </w:r>
      <w:r w:rsidRPr="00EB0FEE">
        <w:rPr>
          <w:rFonts w:eastAsia="Times New Roman"/>
          <w:color w:val="000000"/>
          <w:lang w:val="es-HN" w:eastAsia="es-HN"/>
        </w:rPr>
        <w:tab/>
        <w:t>82%</w:t>
      </w:r>
      <w:r w:rsidRPr="00EB0FEE">
        <w:rPr>
          <w:rFonts w:eastAsia="Times New Roman"/>
          <w:color w:val="000000"/>
          <w:lang w:val="es-HN" w:eastAsia="es-HN"/>
        </w:rPr>
        <w:tab/>
        <w:t>Cum Laude</w:t>
      </w:r>
    </w:p>
    <w:p w:rsidR="00273533" w:rsidRPr="00EB0FEE" w:rsidRDefault="00273533" w:rsidP="00EB0FE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Arihe Antonio Chicas Velásquez</w:t>
      </w:r>
      <w:r w:rsidR="00E4669E">
        <w:rPr>
          <w:rFonts w:eastAsia="Times New Roman"/>
          <w:color w:val="000000"/>
          <w:lang w:val="es-HN" w:eastAsia="es-HN"/>
        </w:rPr>
        <w:tab/>
      </w:r>
      <w:r w:rsidR="00E4669E">
        <w:rPr>
          <w:rFonts w:eastAsia="Times New Roman"/>
          <w:color w:val="000000"/>
          <w:lang w:val="es-HN" w:eastAsia="es-HN"/>
        </w:rPr>
        <w:tab/>
      </w:r>
      <w:r w:rsidR="00E4669E">
        <w:rPr>
          <w:rFonts w:eastAsia="Times New Roman"/>
          <w:color w:val="000000"/>
          <w:lang w:val="es-HN" w:eastAsia="es-HN"/>
        </w:rPr>
        <w:tab/>
      </w:r>
      <w:r w:rsidR="00E4669E">
        <w:rPr>
          <w:rFonts w:eastAsia="Times New Roman"/>
          <w:color w:val="000000"/>
          <w:lang w:val="es-HN" w:eastAsia="es-HN"/>
        </w:rPr>
        <w:tab/>
        <w:t>81%</w:t>
      </w:r>
      <w:r w:rsidR="00E4669E">
        <w:rPr>
          <w:rFonts w:eastAsia="Times New Roman"/>
          <w:color w:val="000000"/>
          <w:lang w:val="es-HN" w:eastAsia="es-HN"/>
        </w:rPr>
        <w:tab/>
        <w:t>Cum Lau</w:t>
      </w:r>
      <w:r>
        <w:rPr>
          <w:rFonts w:eastAsia="Times New Roman"/>
          <w:color w:val="000000"/>
          <w:lang w:val="es-HN" w:eastAsia="es-HN"/>
        </w:rPr>
        <w:t>de</w:t>
      </w:r>
    </w:p>
    <w:p w:rsidR="00EB0FEE" w:rsidRDefault="00EB0FEE" w:rsidP="00EB0FE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B0FEE">
        <w:rPr>
          <w:rFonts w:eastAsia="Times New Roman"/>
          <w:color w:val="000000"/>
          <w:lang w:val="es-HN" w:eastAsia="es-HN"/>
        </w:rPr>
        <w:t>Alejandra Maribe</w:t>
      </w:r>
      <w:r>
        <w:rPr>
          <w:rFonts w:eastAsia="Times New Roman"/>
          <w:color w:val="000000"/>
          <w:lang w:val="es-HN" w:eastAsia="es-HN"/>
        </w:rPr>
        <w:t>l Pereira Argeñal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 w:rsidRPr="00EB0FEE">
        <w:rPr>
          <w:rFonts w:eastAsia="Times New Roman"/>
          <w:color w:val="000000"/>
          <w:lang w:val="es-HN" w:eastAsia="es-HN"/>
        </w:rPr>
        <w:t>80%</w:t>
      </w:r>
      <w:r w:rsidRPr="00EB0FEE">
        <w:rPr>
          <w:rFonts w:eastAsia="Times New Roman"/>
          <w:color w:val="000000"/>
          <w:lang w:val="es-HN" w:eastAsia="es-HN"/>
        </w:rPr>
        <w:tab/>
        <w:t>Cum Laude</w:t>
      </w:r>
    </w:p>
    <w:p w:rsidR="00273533" w:rsidRDefault="00273533" w:rsidP="00E4669E">
      <w:pPr>
        <w:shd w:val="clear" w:color="auto" w:fill="FFFFFF"/>
        <w:spacing w:after="0"/>
        <w:ind w:left="567"/>
        <w:rPr>
          <w:rFonts w:eastAsia="Times New Roman"/>
          <w:color w:val="000000"/>
          <w:lang w:val="es-HN" w:eastAsia="es-HN"/>
        </w:rPr>
      </w:pPr>
    </w:p>
    <w:p w:rsidR="00EB0FEE" w:rsidRDefault="00EB0FEE" w:rsidP="00EB0FEE">
      <w:pPr>
        <w:shd w:val="clear" w:color="auto" w:fill="FFFFFF"/>
        <w:spacing w:after="0"/>
        <w:ind w:left="567"/>
        <w:rPr>
          <w:rFonts w:eastAsia="Times New Roman"/>
          <w:color w:val="000000"/>
          <w:lang w:val="es-HN" w:eastAsia="es-HN"/>
        </w:rPr>
      </w:pPr>
    </w:p>
    <w:p w:rsidR="00EB0FEE" w:rsidRDefault="00EB0FEE" w:rsidP="00EB0FEE">
      <w:pPr>
        <w:shd w:val="clear" w:color="auto" w:fill="FFFFFF"/>
        <w:spacing w:after="0"/>
        <w:ind w:left="567"/>
        <w:rPr>
          <w:rFonts w:eastAsia="Times New Roman"/>
          <w:color w:val="000000"/>
          <w:lang w:val="es-HN" w:eastAsia="es-HN"/>
        </w:rPr>
      </w:pPr>
    </w:p>
    <w:p w:rsidR="00122891" w:rsidRPr="00EB0FEE" w:rsidRDefault="00384103" w:rsidP="00EB0FEE">
      <w:pPr>
        <w:shd w:val="clear" w:color="auto" w:fill="FFFFFF"/>
        <w:spacing w:after="0"/>
        <w:rPr>
          <w:rFonts w:eastAsia="Times New Roman"/>
          <w:color w:val="000000"/>
          <w:lang w:val="es-HN" w:eastAsia="es-HN"/>
        </w:rPr>
      </w:pPr>
      <w:r w:rsidRPr="00EB0FEE">
        <w:rPr>
          <w:b/>
          <w:color w:val="17365D"/>
          <w:lang w:val="es-HN"/>
        </w:rPr>
        <w:t>Especialista en Medicina Interna</w:t>
      </w:r>
    </w:p>
    <w:p w:rsidR="00122891" w:rsidRDefault="00384103" w:rsidP="00122891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(7</w:t>
      </w:r>
      <w:r w:rsidR="00122891" w:rsidRPr="00AC7662">
        <w:rPr>
          <w:b/>
          <w:color w:val="17365D"/>
          <w:lang w:val="es-HN"/>
        </w:rPr>
        <w:t>)</w:t>
      </w:r>
    </w:p>
    <w:p w:rsidR="00384103" w:rsidRDefault="00384103" w:rsidP="00122891">
      <w:pPr>
        <w:pStyle w:val="Sinespaciado"/>
        <w:rPr>
          <w:b/>
          <w:color w:val="17365D"/>
          <w:lang w:val="es-HN"/>
        </w:rPr>
      </w:pPr>
    </w:p>
    <w:p w:rsidR="00EB0FEE" w:rsidRPr="00AF21FE" w:rsidRDefault="00254E36" w:rsidP="00AF21F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AF21FE">
        <w:rPr>
          <w:rFonts w:eastAsia="Times New Roman"/>
          <w:color w:val="000000"/>
          <w:lang w:val="es-HN" w:eastAsia="es-HN"/>
        </w:rPr>
        <w:lastRenderedPageBreak/>
        <w:t>José</w:t>
      </w:r>
      <w:r w:rsidR="00EB0FEE" w:rsidRPr="00AF21FE">
        <w:rPr>
          <w:rFonts w:eastAsia="Times New Roman"/>
          <w:color w:val="000000"/>
          <w:lang w:val="es-HN" w:eastAsia="es-HN"/>
        </w:rPr>
        <w:t xml:space="preserve"> Manuel </w:t>
      </w:r>
      <w:r w:rsidRPr="00AF21FE">
        <w:rPr>
          <w:rFonts w:eastAsia="Times New Roman"/>
          <w:color w:val="000000"/>
          <w:lang w:val="es-HN" w:eastAsia="es-HN"/>
        </w:rPr>
        <w:t>Velásquez</w:t>
      </w:r>
      <w:r w:rsidR="00EB0FEE" w:rsidRPr="00AF21FE">
        <w:rPr>
          <w:rFonts w:eastAsia="Times New Roman"/>
          <w:color w:val="000000"/>
          <w:lang w:val="es-HN" w:eastAsia="es-HN"/>
        </w:rPr>
        <w:t xml:space="preserve"> </w:t>
      </w:r>
      <w:r w:rsidRPr="00AF21FE">
        <w:rPr>
          <w:rFonts w:eastAsia="Times New Roman"/>
          <w:color w:val="000000"/>
          <w:lang w:val="es-HN" w:eastAsia="es-HN"/>
        </w:rPr>
        <w:t>Laínez</w:t>
      </w:r>
      <w:r w:rsidR="00EB0FEE" w:rsidRPr="00AF21FE">
        <w:rPr>
          <w:rFonts w:eastAsia="Times New Roman"/>
          <w:color w:val="000000"/>
          <w:lang w:val="es-HN" w:eastAsia="es-HN"/>
        </w:rPr>
        <w:tab/>
      </w:r>
      <w:r w:rsidR="00EB0FEE" w:rsidRPr="00AF21FE">
        <w:rPr>
          <w:rFonts w:eastAsia="Times New Roman"/>
          <w:color w:val="000000"/>
          <w:lang w:val="es-HN" w:eastAsia="es-HN"/>
        </w:rPr>
        <w:tab/>
      </w:r>
      <w:r w:rsidR="00EB0FEE" w:rsidRPr="00AF21FE">
        <w:rPr>
          <w:rFonts w:eastAsia="Times New Roman"/>
          <w:color w:val="000000"/>
          <w:lang w:val="es-HN" w:eastAsia="es-HN"/>
        </w:rPr>
        <w:tab/>
      </w:r>
      <w:r w:rsidR="00EB0FEE" w:rsidRPr="00AF21FE">
        <w:rPr>
          <w:rFonts w:eastAsia="Times New Roman"/>
          <w:color w:val="000000"/>
          <w:lang w:val="es-HN" w:eastAsia="es-HN"/>
        </w:rPr>
        <w:tab/>
        <w:t>91%</w:t>
      </w:r>
      <w:r w:rsidR="00EB0FEE" w:rsidRPr="00AF21FE">
        <w:rPr>
          <w:rFonts w:eastAsia="Times New Roman"/>
          <w:color w:val="000000"/>
          <w:lang w:val="es-HN" w:eastAsia="es-HN"/>
        </w:rPr>
        <w:tab/>
        <w:t>Cum Laude</w:t>
      </w:r>
    </w:p>
    <w:p w:rsidR="00EB0FEE" w:rsidRPr="00AF21FE" w:rsidRDefault="00254E36" w:rsidP="00AF21F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AF21FE">
        <w:rPr>
          <w:rFonts w:eastAsia="Times New Roman"/>
          <w:color w:val="000000"/>
          <w:lang w:val="es-HN" w:eastAsia="es-HN"/>
        </w:rPr>
        <w:t>Daniel Augusto Aguilar Zuniga</w:t>
      </w:r>
      <w:r w:rsidRPr="00AF21FE">
        <w:rPr>
          <w:rFonts w:eastAsia="Times New Roman"/>
          <w:color w:val="000000"/>
          <w:lang w:val="es-HN" w:eastAsia="es-HN"/>
        </w:rPr>
        <w:tab/>
      </w:r>
      <w:r w:rsidRPr="00AF21FE">
        <w:rPr>
          <w:rFonts w:eastAsia="Times New Roman"/>
          <w:color w:val="000000"/>
          <w:lang w:val="es-HN" w:eastAsia="es-HN"/>
        </w:rPr>
        <w:tab/>
      </w:r>
      <w:r w:rsidRPr="00AF21FE">
        <w:rPr>
          <w:rFonts w:eastAsia="Times New Roman"/>
          <w:color w:val="000000"/>
          <w:lang w:val="es-HN" w:eastAsia="es-HN"/>
        </w:rPr>
        <w:tab/>
      </w:r>
      <w:r w:rsidRPr="00AF21FE">
        <w:rPr>
          <w:rFonts w:eastAsia="Times New Roman"/>
          <w:color w:val="000000"/>
          <w:lang w:val="es-HN" w:eastAsia="es-HN"/>
        </w:rPr>
        <w:tab/>
        <w:t>89%</w:t>
      </w:r>
      <w:r w:rsidRPr="00AF21FE">
        <w:rPr>
          <w:rFonts w:eastAsia="Times New Roman"/>
          <w:color w:val="000000"/>
          <w:lang w:val="es-HN" w:eastAsia="es-HN"/>
        </w:rPr>
        <w:tab/>
        <w:t>Cum Laude</w:t>
      </w:r>
    </w:p>
    <w:p w:rsidR="00254E36" w:rsidRPr="00AF21FE" w:rsidRDefault="00254E36" w:rsidP="00AF21F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AF21FE">
        <w:rPr>
          <w:rFonts w:eastAsia="Times New Roman"/>
          <w:color w:val="000000"/>
          <w:lang w:val="es-HN" w:eastAsia="es-HN"/>
        </w:rPr>
        <w:t>Ricardo Alejandro Matute Ynestroza</w:t>
      </w:r>
      <w:r w:rsidRPr="00AF21FE">
        <w:rPr>
          <w:rFonts w:eastAsia="Times New Roman"/>
          <w:color w:val="000000"/>
          <w:lang w:val="es-HN" w:eastAsia="es-HN"/>
        </w:rPr>
        <w:tab/>
      </w:r>
      <w:r w:rsidRPr="00AF21FE">
        <w:rPr>
          <w:rFonts w:eastAsia="Times New Roman"/>
          <w:color w:val="000000"/>
          <w:lang w:val="es-HN" w:eastAsia="es-HN"/>
        </w:rPr>
        <w:tab/>
      </w:r>
      <w:r w:rsidRPr="00AF21FE">
        <w:rPr>
          <w:rFonts w:eastAsia="Times New Roman"/>
          <w:color w:val="000000"/>
          <w:lang w:val="es-HN" w:eastAsia="es-HN"/>
        </w:rPr>
        <w:tab/>
        <w:t>89%</w:t>
      </w:r>
      <w:r w:rsidRPr="00AF21FE">
        <w:rPr>
          <w:rFonts w:eastAsia="Times New Roman"/>
          <w:color w:val="000000"/>
          <w:lang w:val="es-HN" w:eastAsia="es-HN"/>
        </w:rPr>
        <w:tab/>
        <w:t>Cum Laude</w:t>
      </w:r>
    </w:p>
    <w:p w:rsidR="00AF21FE" w:rsidRPr="00AF21FE" w:rsidRDefault="00AF21FE" w:rsidP="00AF21F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AF21FE">
        <w:rPr>
          <w:rFonts w:eastAsia="Times New Roman"/>
          <w:color w:val="000000"/>
          <w:lang w:val="es-HN" w:eastAsia="es-HN"/>
        </w:rPr>
        <w:t>Alberto Jesús Corea López</w:t>
      </w:r>
      <w:r w:rsidRPr="00AF21FE">
        <w:rPr>
          <w:rFonts w:eastAsia="Times New Roman"/>
          <w:color w:val="000000"/>
          <w:lang w:val="es-HN" w:eastAsia="es-HN"/>
        </w:rPr>
        <w:tab/>
      </w:r>
      <w:r w:rsidRPr="00AF21FE">
        <w:rPr>
          <w:rFonts w:eastAsia="Times New Roman"/>
          <w:color w:val="000000"/>
          <w:lang w:val="es-HN" w:eastAsia="es-HN"/>
        </w:rPr>
        <w:tab/>
      </w:r>
      <w:r w:rsidRPr="00AF21FE">
        <w:rPr>
          <w:rFonts w:eastAsia="Times New Roman"/>
          <w:color w:val="000000"/>
          <w:lang w:val="es-HN" w:eastAsia="es-HN"/>
        </w:rPr>
        <w:tab/>
      </w:r>
      <w:r w:rsidRPr="00AF21FE">
        <w:rPr>
          <w:rFonts w:eastAsia="Times New Roman"/>
          <w:color w:val="000000"/>
          <w:lang w:val="es-HN" w:eastAsia="es-HN"/>
        </w:rPr>
        <w:tab/>
        <w:t>89%</w:t>
      </w:r>
      <w:r w:rsidRPr="00AF21FE">
        <w:rPr>
          <w:rFonts w:eastAsia="Times New Roman"/>
          <w:color w:val="000000"/>
          <w:lang w:val="es-HN" w:eastAsia="es-HN"/>
        </w:rPr>
        <w:tab/>
        <w:t>Cum Laude</w:t>
      </w:r>
    </w:p>
    <w:p w:rsidR="00254E36" w:rsidRPr="00AF21FE" w:rsidRDefault="00254E36" w:rsidP="00AF21F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AF21FE">
        <w:rPr>
          <w:rFonts w:eastAsia="Times New Roman"/>
          <w:color w:val="000000"/>
          <w:lang w:val="es-HN" w:eastAsia="es-HN"/>
        </w:rPr>
        <w:t>Diana Magoe Meza Madrid</w:t>
      </w:r>
      <w:r w:rsidRPr="00AF21FE">
        <w:rPr>
          <w:rFonts w:eastAsia="Times New Roman"/>
          <w:color w:val="000000"/>
          <w:lang w:val="es-HN" w:eastAsia="es-HN"/>
        </w:rPr>
        <w:tab/>
      </w:r>
      <w:r w:rsidRPr="00AF21FE">
        <w:rPr>
          <w:rFonts w:eastAsia="Times New Roman"/>
          <w:color w:val="000000"/>
          <w:lang w:val="es-HN" w:eastAsia="es-HN"/>
        </w:rPr>
        <w:tab/>
      </w:r>
      <w:r w:rsidRPr="00AF21FE">
        <w:rPr>
          <w:rFonts w:eastAsia="Times New Roman"/>
          <w:color w:val="000000"/>
          <w:lang w:val="es-HN" w:eastAsia="es-HN"/>
        </w:rPr>
        <w:tab/>
      </w:r>
      <w:r w:rsidRPr="00AF21FE">
        <w:rPr>
          <w:rFonts w:eastAsia="Times New Roman"/>
          <w:color w:val="000000"/>
          <w:lang w:val="es-HN" w:eastAsia="es-HN"/>
        </w:rPr>
        <w:tab/>
        <w:t>86%</w:t>
      </w:r>
      <w:r w:rsidRPr="00AF21FE">
        <w:rPr>
          <w:rFonts w:eastAsia="Times New Roman"/>
          <w:color w:val="000000"/>
          <w:lang w:val="es-HN" w:eastAsia="es-HN"/>
        </w:rPr>
        <w:tab/>
        <w:t>Cum Laude</w:t>
      </w:r>
    </w:p>
    <w:p w:rsidR="00254E36" w:rsidRPr="00AF21FE" w:rsidRDefault="00254E36" w:rsidP="00AF21F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AF21FE">
        <w:rPr>
          <w:rFonts w:eastAsia="Times New Roman"/>
          <w:color w:val="000000"/>
          <w:lang w:val="es-HN" w:eastAsia="es-HN"/>
        </w:rPr>
        <w:t>Alejandra Patricia Paz Gálvez</w:t>
      </w:r>
      <w:r w:rsidRPr="00AF21FE">
        <w:rPr>
          <w:rFonts w:eastAsia="Times New Roman"/>
          <w:color w:val="000000"/>
          <w:lang w:val="es-HN" w:eastAsia="es-HN"/>
        </w:rPr>
        <w:tab/>
      </w:r>
      <w:r w:rsidRPr="00AF21FE">
        <w:rPr>
          <w:rFonts w:eastAsia="Times New Roman"/>
          <w:color w:val="000000"/>
          <w:lang w:val="es-HN" w:eastAsia="es-HN"/>
        </w:rPr>
        <w:tab/>
      </w:r>
      <w:r w:rsidRPr="00AF21FE">
        <w:rPr>
          <w:rFonts w:eastAsia="Times New Roman"/>
          <w:color w:val="000000"/>
          <w:lang w:val="es-HN" w:eastAsia="es-HN"/>
        </w:rPr>
        <w:tab/>
      </w:r>
      <w:r w:rsidRPr="00AF21FE">
        <w:rPr>
          <w:rFonts w:eastAsia="Times New Roman"/>
          <w:color w:val="000000"/>
          <w:lang w:val="es-HN" w:eastAsia="es-HN"/>
        </w:rPr>
        <w:tab/>
        <w:t>84%</w:t>
      </w:r>
      <w:r w:rsidRPr="00AF21FE">
        <w:rPr>
          <w:rFonts w:eastAsia="Times New Roman"/>
          <w:color w:val="000000"/>
          <w:lang w:val="es-HN" w:eastAsia="es-HN"/>
        </w:rPr>
        <w:tab/>
        <w:t>Cum Laude</w:t>
      </w:r>
    </w:p>
    <w:p w:rsidR="00AF21FE" w:rsidRPr="00AF21FE" w:rsidRDefault="00AF21FE" w:rsidP="00AF21F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AF21FE">
        <w:rPr>
          <w:rFonts w:eastAsia="Times New Roman"/>
          <w:color w:val="000000"/>
          <w:lang w:val="es-HN" w:eastAsia="es-HN"/>
        </w:rPr>
        <w:t>José David Izaguirre Muñoz</w:t>
      </w:r>
      <w:r w:rsidRPr="00AF21FE">
        <w:rPr>
          <w:rFonts w:eastAsia="Times New Roman"/>
          <w:color w:val="000000"/>
          <w:lang w:val="es-HN" w:eastAsia="es-HN"/>
        </w:rPr>
        <w:tab/>
      </w:r>
      <w:r w:rsidRPr="00AF21FE">
        <w:rPr>
          <w:rFonts w:eastAsia="Times New Roman"/>
          <w:color w:val="000000"/>
          <w:lang w:val="es-HN" w:eastAsia="es-HN"/>
        </w:rPr>
        <w:tab/>
      </w:r>
      <w:r w:rsidRPr="00AF21FE">
        <w:rPr>
          <w:rFonts w:eastAsia="Times New Roman"/>
          <w:color w:val="000000"/>
          <w:lang w:val="es-HN" w:eastAsia="es-HN"/>
        </w:rPr>
        <w:tab/>
      </w:r>
      <w:r w:rsidRPr="00AF21FE">
        <w:rPr>
          <w:rFonts w:eastAsia="Times New Roman"/>
          <w:color w:val="000000"/>
          <w:lang w:val="es-HN" w:eastAsia="es-HN"/>
        </w:rPr>
        <w:tab/>
        <w:t>82%</w:t>
      </w:r>
      <w:r w:rsidRPr="00AF21FE">
        <w:rPr>
          <w:rFonts w:eastAsia="Times New Roman"/>
          <w:color w:val="000000"/>
          <w:lang w:val="es-HN" w:eastAsia="es-HN"/>
        </w:rPr>
        <w:tab/>
        <w:t>Cum Laude</w:t>
      </w:r>
    </w:p>
    <w:p w:rsidR="00384103" w:rsidRDefault="00384103" w:rsidP="00122891">
      <w:pPr>
        <w:pStyle w:val="Sinespaciado"/>
        <w:rPr>
          <w:b/>
          <w:color w:val="17365D"/>
          <w:lang w:val="es-HN"/>
        </w:rPr>
      </w:pPr>
    </w:p>
    <w:p w:rsidR="00122891" w:rsidRPr="00AC7662" w:rsidRDefault="00384103" w:rsidP="00122891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Especialista en Pediatría</w:t>
      </w:r>
    </w:p>
    <w:p w:rsidR="00122891" w:rsidRDefault="00384103" w:rsidP="00122891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(7</w:t>
      </w:r>
      <w:r w:rsidR="00122891" w:rsidRPr="00AC7662">
        <w:rPr>
          <w:b/>
          <w:color w:val="17365D"/>
          <w:lang w:val="es-HN"/>
        </w:rPr>
        <w:t>)</w:t>
      </w:r>
    </w:p>
    <w:p w:rsidR="008F6D3E" w:rsidRDefault="008F6D3E" w:rsidP="00122891">
      <w:pPr>
        <w:pStyle w:val="Sinespaciado"/>
        <w:rPr>
          <w:b/>
          <w:color w:val="17365D"/>
          <w:lang w:val="es-HN"/>
        </w:rPr>
      </w:pPr>
    </w:p>
    <w:p w:rsidR="00AF21FE" w:rsidRPr="00AF21FE" w:rsidRDefault="00AF21FE" w:rsidP="00AF21F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AF21FE">
        <w:rPr>
          <w:rFonts w:eastAsia="Times New Roman"/>
          <w:color w:val="000000"/>
          <w:lang w:val="es-HN" w:eastAsia="es-HN"/>
        </w:rPr>
        <w:t>Victoria Alejandra Pineda Ulloa</w:t>
      </w:r>
      <w:r w:rsidRPr="00AF21FE">
        <w:rPr>
          <w:rFonts w:eastAsia="Times New Roman"/>
          <w:color w:val="000000"/>
          <w:lang w:val="es-HN" w:eastAsia="es-HN"/>
        </w:rPr>
        <w:tab/>
      </w:r>
      <w:r w:rsidRPr="00AF21FE">
        <w:rPr>
          <w:rFonts w:eastAsia="Times New Roman"/>
          <w:color w:val="000000"/>
          <w:lang w:val="es-HN" w:eastAsia="es-HN"/>
        </w:rPr>
        <w:tab/>
      </w:r>
      <w:r w:rsidRPr="00AF21FE">
        <w:rPr>
          <w:rFonts w:eastAsia="Times New Roman"/>
          <w:color w:val="000000"/>
          <w:lang w:val="es-HN" w:eastAsia="es-HN"/>
        </w:rPr>
        <w:tab/>
      </w:r>
      <w:r w:rsidRPr="00AF21FE">
        <w:rPr>
          <w:rFonts w:eastAsia="Times New Roman"/>
          <w:color w:val="000000"/>
          <w:lang w:val="es-HN" w:eastAsia="es-HN"/>
        </w:rPr>
        <w:tab/>
        <w:t>84%</w:t>
      </w:r>
      <w:r w:rsidRPr="00AF21FE">
        <w:rPr>
          <w:rFonts w:eastAsia="Times New Roman"/>
          <w:color w:val="000000"/>
          <w:lang w:val="es-HN" w:eastAsia="es-HN"/>
        </w:rPr>
        <w:tab/>
        <w:t>Cum Laude</w:t>
      </w:r>
    </w:p>
    <w:p w:rsidR="00384103" w:rsidRPr="008F6D3E" w:rsidRDefault="00AF21FE" w:rsidP="00AF21F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F6D3E">
        <w:rPr>
          <w:rFonts w:eastAsia="Times New Roman"/>
          <w:color w:val="000000"/>
          <w:lang w:val="es-HN" w:eastAsia="es-HN"/>
        </w:rPr>
        <w:t>Yency Karina Peralta Antúnez</w:t>
      </w:r>
      <w:r w:rsidRPr="008F6D3E">
        <w:rPr>
          <w:rFonts w:eastAsia="Times New Roman"/>
          <w:color w:val="000000"/>
          <w:lang w:val="es-HN" w:eastAsia="es-HN"/>
        </w:rPr>
        <w:tab/>
      </w:r>
      <w:r w:rsidRPr="008F6D3E">
        <w:rPr>
          <w:rFonts w:eastAsia="Times New Roman"/>
          <w:color w:val="000000"/>
          <w:lang w:val="es-HN" w:eastAsia="es-HN"/>
        </w:rPr>
        <w:tab/>
      </w:r>
      <w:r w:rsidRPr="008F6D3E">
        <w:rPr>
          <w:rFonts w:eastAsia="Times New Roman"/>
          <w:color w:val="000000"/>
          <w:lang w:val="es-HN" w:eastAsia="es-HN"/>
        </w:rPr>
        <w:tab/>
      </w:r>
      <w:r w:rsidRPr="008F6D3E">
        <w:rPr>
          <w:rFonts w:eastAsia="Times New Roman"/>
          <w:color w:val="000000"/>
          <w:lang w:val="es-HN" w:eastAsia="es-HN"/>
        </w:rPr>
        <w:tab/>
        <w:t>83%</w:t>
      </w:r>
      <w:r w:rsidRPr="008F6D3E">
        <w:rPr>
          <w:rFonts w:eastAsia="Times New Roman"/>
          <w:color w:val="000000"/>
          <w:lang w:val="es-HN" w:eastAsia="es-HN"/>
        </w:rPr>
        <w:tab/>
        <w:t>Cum Laude</w:t>
      </w:r>
    </w:p>
    <w:p w:rsidR="00AF21FE" w:rsidRPr="008F6D3E" w:rsidRDefault="00AF21FE" w:rsidP="00AF21F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F6D3E">
        <w:rPr>
          <w:rFonts w:eastAsia="Times New Roman"/>
          <w:color w:val="000000"/>
          <w:lang w:val="es-HN" w:eastAsia="es-HN"/>
        </w:rPr>
        <w:t>Diana María Ramírez Rivera</w:t>
      </w:r>
      <w:r w:rsidRPr="008F6D3E">
        <w:rPr>
          <w:rFonts w:eastAsia="Times New Roman"/>
          <w:color w:val="000000"/>
          <w:lang w:val="es-HN" w:eastAsia="es-HN"/>
        </w:rPr>
        <w:tab/>
      </w:r>
      <w:r w:rsidRPr="008F6D3E">
        <w:rPr>
          <w:rFonts w:eastAsia="Times New Roman"/>
          <w:color w:val="000000"/>
          <w:lang w:val="es-HN" w:eastAsia="es-HN"/>
        </w:rPr>
        <w:tab/>
      </w:r>
      <w:r w:rsidRPr="008F6D3E">
        <w:rPr>
          <w:rFonts w:eastAsia="Times New Roman"/>
          <w:color w:val="000000"/>
          <w:lang w:val="es-HN" w:eastAsia="es-HN"/>
        </w:rPr>
        <w:tab/>
      </w:r>
      <w:r w:rsidRPr="008F6D3E">
        <w:rPr>
          <w:rFonts w:eastAsia="Times New Roman"/>
          <w:color w:val="000000"/>
          <w:lang w:val="es-HN" w:eastAsia="es-HN"/>
        </w:rPr>
        <w:tab/>
        <w:t>82%</w:t>
      </w:r>
      <w:r w:rsidRPr="008F6D3E">
        <w:rPr>
          <w:rFonts w:eastAsia="Times New Roman"/>
          <w:color w:val="000000"/>
          <w:lang w:val="es-HN" w:eastAsia="es-HN"/>
        </w:rPr>
        <w:tab/>
        <w:t>Cum Laude</w:t>
      </w:r>
    </w:p>
    <w:p w:rsidR="008F6D3E" w:rsidRDefault="008F6D3E" w:rsidP="00AF21F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F6D3E">
        <w:rPr>
          <w:rFonts w:eastAsia="Times New Roman"/>
          <w:color w:val="000000"/>
          <w:lang w:val="es-HN" w:eastAsia="es-HN"/>
        </w:rPr>
        <w:t>Siria Mariely Melgar Manzares</w:t>
      </w:r>
      <w:r w:rsidRPr="008F6D3E">
        <w:rPr>
          <w:rFonts w:eastAsia="Times New Roman"/>
          <w:color w:val="000000"/>
          <w:lang w:val="es-HN" w:eastAsia="es-HN"/>
        </w:rPr>
        <w:tab/>
      </w:r>
      <w:r w:rsidRPr="008F6D3E">
        <w:rPr>
          <w:rFonts w:eastAsia="Times New Roman"/>
          <w:color w:val="000000"/>
          <w:lang w:val="es-HN" w:eastAsia="es-HN"/>
        </w:rPr>
        <w:tab/>
      </w:r>
      <w:r w:rsidRPr="008F6D3E">
        <w:rPr>
          <w:rFonts w:eastAsia="Times New Roman"/>
          <w:color w:val="000000"/>
          <w:lang w:val="es-HN" w:eastAsia="es-HN"/>
        </w:rPr>
        <w:tab/>
      </w:r>
      <w:r w:rsidRPr="008F6D3E">
        <w:rPr>
          <w:rFonts w:eastAsia="Times New Roman"/>
          <w:color w:val="000000"/>
          <w:lang w:val="es-HN" w:eastAsia="es-HN"/>
        </w:rPr>
        <w:tab/>
        <w:t>81%</w:t>
      </w:r>
      <w:r w:rsidRPr="008F6D3E">
        <w:rPr>
          <w:rFonts w:eastAsia="Times New Roman"/>
          <w:color w:val="000000"/>
          <w:lang w:val="es-HN" w:eastAsia="es-HN"/>
        </w:rPr>
        <w:tab/>
        <w:t>Cum Laude</w:t>
      </w:r>
    </w:p>
    <w:p w:rsidR="008F6D3E" w:rsidRPr="008F6D3E" w:rsidRDefault="008F6D3E" w:rsidP="00AF21F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 xml:space="preserve">Lacey </w:t>
      </w:r>
      <w:r w:rsidR="007E624A">
        <w:rPr>
          <w:rFonts w:eastAsia="Times New Roman"/>
          <w:color w:val="000000"/>
          <w:lang w:val="es-HN" w:eastAsia="es-HN"/>
        </w:rPr>
        <w:t>Mariella Contreras Ga</w:t>
      </w:r>
      <w:r>
        <w:rPr>
          <w:rFonts w:eastAsia="Times New Roman"/>
          <w:color w:val="000000"/>
          <w:lang w:val="es-HN" w:eastAsia="es-HN"/>
        </w:rPr>
        <w:t>leas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  <w:t>80%</w:t>
      </w:r>
      <w:r>
        <w:rPr>
          <w:rFonts w:eastAsia="Times New Roman"/>
          <w:color w:val="000000"/>
          <w:lang w:val="es-HN" w:eastAsia="es-HN"/>
        </w:rPr>
        <w:tab/>
        <w:t>Cum Laude</w:t>
      </w:r>
    </w:p>
    <w:p w:rsidR="008F6D3E" w:rsidRPr="008F6D3E" w:rsidRDefault="008F6D3E" w:rsidP="00AF21F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F6D3E">
        <w:rPr>
          <w:rFonts w:eastAsia="Times New Roman"/>
          <w:color w:val="000000"/>
          <w:lang w:val="es-HN" w:eastAsia="es-HN"/>
        </w:rPr>
        <w:t>Carlos Eduardo Bulnes Ferrera</w:t>
      </w:r>
      <w:r w:rsidRPr="008F6D3E">
        <w:rPr>
          <w:rFonts w:eastAsia="Times New Roman"/>
          <w:color w:val="000000"/>
          <w:lang w:val="es-HN" w:eastAsia="es-HN"/>
        </w:rPr>
        <w:tab/>
      </w:r>
      <w:r w:rsidRPr="008F6D3E">
        <w:rPr>
          <w:rFonts w:eastAsia="Times New Roman"/>
          <w:color w:val="000000"/>
          <w:lang w:val="es-HN" w:eastAsia="es-HN"/>
        </w:rPr>
        <w:tab/>
      </w:r>
      <w:r w:rsidRPr="008F6D3E">
        <w:rPr>
          <w:rFonts w:eastAsia="Times New Roman"/>
          <w:color w:val="000000"/>
          <w:lang w:val="es-HN" w:eastAsia="es-HN"/>
        </w:rPr>
        <w:tab/>
      </w:r>
      <w:r w:rsidRPr="008F6D3E">
        <w:rPr>
          <w:rFonts w:eastAsia="Times New Roman"/>
          <w:color w:val="000000"/>
          <w:lang w:val="es-HN" w:eastAsia="es-HN"/>
        </w:rPr>
        <w:tab/>
      </w:r>
    </w:p>
    <w:p w:rsidR="008F6D3E" w:rsidRPr="008F6D3E" w:rsidRDefault="008F6D3E" w:rsidP="00AF21F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F6D3E">
        <w:rPr>
          <w:rFonts w:eastAsia="Times New Roman"/>
          <w:color w:val="000000"/>
          <w:lang w:val="es-HN" w:eastAsia="es-HN"/>
        </w:rPr>
        <w:t>Cindy Carolina López Hernández</w:t>
      </w:r>
      <w:r w:rsidRPr="008F6D3E">
        <w:rPr>
          <w:rFonts w:eastAsia="Times New Roman"/>
          <w:color w:val="000000"/>
          <w:lang w:val="es-HN" w:eastAsia="es-HN"/>
        </w:rPr>
        <w:tab/>
      </w:r>
      <w:r w:rsidRPr="008F6D3E">
        <w:rPr>
          <w:rFonts w:eastAsia="Times New Roman"/>
          <w:color w:val="000000"/>
          <w:lang w:val="es-HN" w:eastAsia="es-HN"/>
        </w:rPr>
        <w:tab/>
      </w:r>
    </w:p>
    <w:p w:rsidR="00384103" w:rsidRDefault="00384103" w:rsidP="00122891">
      <w:pPr>
        <w:pStyle w:val="Sinespaciado"/>
        <w:rPr>
          <w:b/>
          <w:color w:val="17365D"/>
          <w:lang w:val="es-HN"/>
        </w:rPr>
      </w:pPr>
    </w:p>
    <w:p w:rsidR="00122891" w:rsidRPr="00AC7662" w:rsidRDefault="00384103" w:rsidP="00122891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Especialista en Psiquiatría</w:t>
      </w:r>
    </w:p>
    <w:p w:rsidR="00122891" w:rsidRDefault="00384103" w:rsidP="00122891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(3</w:t>
      </w:r>
      <w:r w:rsidR="00122891" w:rsidRPr="00AC7662">
        <w:rPr>
          <w:b/>
          <w:color w:val="17365D"/>
          <w:lang w:val="es-HN"/>
        </w:rPr>
        <w:t>)</w:t>
      </w:r>
    </w:p>
    <w:p w:rsidR="007E624A" w:rsidRDefault="007E624A" w:rsidP="00122891">
      <w:pPr>
        <w:pStyle w:val="Sinespaciado"/>
        <w:rPr>
          <w:b/>
          <w:color w:val="17365D"/>
          <w:lang w:val="es-HN"/>
        </w:rPr>
      </w:pPr>
    </w:p>
    <w:p w:rsidR="00122891" w:rsidRPr="000114E4" w:rsidRDefault="000114E4" w:rsidP="000114E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0114E4">
        <w:rPr>
          <w:rFonts w:eastAsia="Times New Roman"/>
          <w:color w:val="000000"/>
          <w:lang w:val="es-HN" w:eastAsia="es-HN"/>
        </w:rPr>
        <w:t>Ana Melissa Pagoaga Vásquez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 w:rsidRPr="000114E4">
        <w:rPr>
          <w:rFonts w:eastAsia="Times New Roman"/>
          <w:color w:val="000000"/>
          <w:lang w:val="es-HN" w:eastAsia="es-HN"/>
        </w:rPr>
        <w:t>91%</w:t>
      </w:r>
      <w:r w:rsidRPr="000114E4">
        <w:rPr>
          <w:rFonts w:eastAsia="Times New Roman"/>
          <w:color w:val="000000"/>
          <w:lang w:val="es-HN" w:eastAsia="es-HN"/>
        </w:rPr>
        <w:tab/>
        <w:t>Magna Cum Laude</w:t>
      </w:r>
    </w:p>
    <w:p w:rsidR="006417E6" w:rsidRPr="008F6D3E" w:rsidRDefault="006417E6" w:rsidP="008F6D3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F6D3E">
        <w:rPr>
          <w:rFonts w:eastAsia="Times New Roman"/>
          <w:color w:val="000000"/>
          <w:lang w:val="es-HN" w:eastAsia="es-HN"/>
        </w:rPr>
        <w:t>Victoria Giovanna Interiano Ordoñez</w:t>
      </w:r>
      <w:r w:rsidRPr="008F6D3E">
        <w:rPr>
          <w:rFonts w:eastAsia="Times New Roman"/>
          <w:color w:val="000000"/>
          <w:lang w:val="es-HN" w:eastAsia="es-HN"/>
        </w:rPr>
        <w:tab/>
      </w:r>
      <w:r w:rsidRPr="008F6D3E">
        <w:rPr>
          <w:rFonts w:eastAsia="Times New Roman"/>
          <w:color w:val="000000"/>
          <w:lang w:val="es-HN" w:eastAsia="es-HN"/>
        </w:rPr>
        <w:tab/>
      </w:r>
      <w:r w:rsidR="00D36AA7">
        <w:rPr>
          <w:rFonts w:eastAsia="Times New Roman"/>
          <w:color w:val="000000"/>
          <w:lang w:val="es-HN" w:eastAsia="es-HN"/>
        </w:rPr>
        <w:tab/>
      </w:r>
      <w:r w:rsidRPr="008F6D3E">
        <w:rPr>
          <w:rFonts w:eastAsia="Times New Roman"/>
          <w:color w:val="000000"/>
          <w:lang w:val="es-HN" w:eastAsia="es-HN"/>
        </w:rPr>
        <w:t>87%</w:t>
      </w:r>
      <w:r w:rsidRPr="008F6D3E">
        <w:rPr>
          <w:rFonts w:eastAsia="Times New Roman"/>
          <w:color w:val="000000"/>
          <w:lang w:val="es-HN" w:eastAsia="es-HN"/>
        </w:rPr>
        <w:tab/>
        <w:t>Cum Laude</w:t>
      </w:r>
    </w:p>
    <w:p w:rsidR="006417E6" w:rsidRPr="008F6D3E" w:rsidRDefault="006417E6" w:rsidP="008F6D3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F6D3E">
        <w:rPr>
          <w:rFonts w:eastAsia="Times New Roman"/>
          <w:color w:val="000000"/>
          <w:lang w:val="es-HN" w:eastAsia="es-HN"/>
        </w:rPr>
        <w:t>Marissela Vi</w:t>
      </w:r>
      <w:r w:rsidR="00965638">
        <w:rPr>
          <w:rFonts w:eastAsia="Times New Roman"/>
          <w:color w:val="000000"/>
          <w:lang w:val="es-HN" w:eastAsia="es-HN"/>
        </w:rPr>
        <w:t>c</w:t>
      </w:r>
      <w:r w:rsidRPr="008F6D3E">
        <w:rPr>
          <w:rFonts w:eastAsia="Times New Roman"/>
          <w:color w:val="000000"/>
          <w:lang w:val="es-HN" w:eastAsia="es-HN"/>
        </w:rPr>
        <w:t xml:space="preserve">toria </w:t>
      </w:r>
      <w:r w:rsidR="008F6D3E" w:rsidRPr="008F6D3E">
        <w:rPr>
          <w:rFonts w:eastAsia="Times New Roman"/>
          <w:color w:val="000000"/>
          <w:lang w:val="es-HN" w:eastAsia="es-HN"/>
        </w:rPr>
        <w:t>Irías</w:t>
      </w:r>
      <w:r w:rsidRPr="008F6D3E">
        <w:rPr>
          <w:rFonts w:eastAsia="Times New Roman"/>
          <w:color w:val="000000"/>
          <w:lang w:val="es-HN" w:eastAsia="es-HN"/>
        </w:rPr>
        <w:t xml:space="preserve"> </w:t>
      </w:r>
      <w:r w:rsidR="008F6D3E" w:rsidRPr="008F6D3E">
        <w:rPr>
          <w:rFonts w:eastAsia="Times New Roman"/>
          <w:color w:val="000000"/>
          <w:lang w:val="es-HN" w:eastAsia="es-HN"/>
        </w:rPr>
        <w:t>Sánchez</w:t>
      </w:r>
      <w:r w:rsidRPr="008F6D3E">
        <w:rPr>
          <w:rFonts w:eastAsia="Times New Roman"/>
          <w:color w:val="000000"/>
          <w:lang w:val="es-HN" w:eastAsia="es-HN"/>
        </w:rPr>
        <w:tab/>
      </w:r>
      <w:r w:rsidRPr="008F6D3E">
        <w:rPr>
          <w:rFonts w:eastAsia="Times New Roman"/>
          <w:color w:val="000000"/>
          <w:lang w:val="es-HN" w:eastAsia="es-HN"/>
        </w:rPr>
        <w:tab/>
      </w:r>
      <w:r w:rsidRPr="008F6D3E">
        <w:rPr>
          <w:rFonts w:eastAsia="Times New Roman"/>
          <w:color w:val="000000"/>
          <w:lang w:val="es-HN" w:eastAsia="es-HN"/>
        </w:rPr>
        <w:tab/>
      </w:r>
      <w:r w:rsidR="00D36AA7">
        <w:rPr>
          <w:rFonts w:eastAsia="Times New Roman"/>
          <w:color w:val="000000"/>
          <w:lang w:val="es-HN" w:eastAsia="es-HN"/>
        </w:rPr>
        <w:tab/>
      </w:r>
      <w:r w:rsidRPr="008F6D3E">
        <w:rPr>
          <w:rFonts w:eastAsia="Times New Roman"/>
          <w:color w:val="000000"/>
          <w:lang w:val="es-HN" w:eastAsia="es-HN"/>
        </w:rPr>
        <w:t>85%</w:t>
      </w:r>
      <w:r w:rsidRPr="008F6D3E">
        <w:rPr>
          <w:rFonts w:eastAsia="Times New Roman"/>
          <w:color w:val="000000"/>
          <w:lang w:val="es-HN" w:eastAsia="es-HN"/>
        </w:rPr>
        <w:tab/>
        <w:t>Cum Laude</w:t>
      </w:r>
    </w:p>
    <w:p w:rsidR="006417E6" w:rsidRDefault="006417E6" w:rsidP="008F6D3E">
      <w:pPr>
        <w:shd w:val="clear" w:color="auto" w:fill="FFFFFF"/>
        <w:spacing w:after="0"/>
        <w:ind w:left="567"/>
        <w:rPr>
          <w:rFonts w:eastAsia="Times New Roman"/>
          <w:b/>
          <w:color w:val="FF0000"/>
          <w:lang w:val="es-HN" w:eastAsia="es-HN"/>
        </w:rPr>
      </w:pPr>
    </w:p>
    <w:p w:rsidR="00384103" w:rsidRPr="00AC7662" w:rsidRDefault="00384103" w:rsidP="00384103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 xml:space="preserve">Especialista en Medicina de </w:t>
      </w:r>
      <w:r w:rsidR="00197666">
        <w:rPr>
          <w:b/>
          <w:color w:val="17365D"/>
          <w:lang w:val="es-HN"/>
        </w:rPr>
        <w:t>Rehabilitación</w:t>
      </w:r>
    </w:p>
    <w:p w:rsidR="00384103" w:rsidRDefault="00384103" w:rsidP="00384103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(3</w:t>
      </w:r>
      <w:r w:rsidRPr="00AC7662">
        <w:rPr>
          <w:b/>
          <w:color w:val="17365D"/>
          <w:lang w:val="es-HN"/>
        </w:rPr>
        <w:t>)</w:t>
      </w:r>
    </w:p>
    <w:p w:rsidR="00122891" w:rsidRDefault="00122891" w:rsidP="00BE4397">
      <w:pPr>
        <w:shd w:val="clear" w:color="auto" w:fill="FFFFFF"/>
        <w:spacing w:after="0" w:line="360" w:lineRule="auto"/>
        <w:rPr>
          <w:rFonts w:eastAsia="Times New Roman"/>
          <w:b/>
          <w:color w:val="FF0000"/>
          <w:lang w:val="es-HN" w:eastAsia="es-HN"/>
        </w:rPr>
      </w:pPr>
    </w:p>
    <w:p w:rsidR="00D36AA7" w:rsidRPr="00D36AA7" w:rsidRDefault="00D36AA7" w:rsidP="00D36AA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D36AA7">
        <w:rPr>
          <w:rFonts w:eastAsia="Times New Roman"/>
          <w:color w:val="000000"/>
          <w:lang w:val="es-HN" w:eastAsia="es-HN"/>
        </w:rPr>
        <w:t>Keydi Julissa Fuñez Pacheco</w:t>
      </w:r>
      <w:r w:rsidRPr="00D36AA7">
        <w:rPr>
          <w:rFonts w:eastAsia="Times New Roman"/>
          <w:color w:val="000000"/>
          <w:lang w:val="es-HN" w:eastAsia="es-HN"/>
        </w:rPr>
        <w:tab/>
      </w:r>
      <w:r w:rsidRPr="00D36AA7">
        <w:rPr>
          <w:rFonts w:eastAsia="Times New Roman"/>
          <w:color w:val="000000"/>
          <w:lang w:val="es-HN" w:eastAsia="es-HN"/>
        </w:rPr>
        <w:tab/>
      </w:r>
      <w:r w:rsidRPr="00D36AA7">
        <w:rPr>
          <w:rFonts w:eastAsia="Times New Roman"/>
          <w:color w:val="000000"/>
          <w:lang w:val="es-HN" w:eastAsia="es-HN"/>
        </w:rPr>
        <w:tab/>
      </w:r>
      <w:r w:rsidRPr="00D36AA7">
        <w:rPr>
          <w:rFonts w:eastAsia="Times New Roman"/>
          <w:color w:val="000000"/>
          <w:lang w:val="es-HN" w:eastAsia="es-HN"/>
        </w:rPr>
        <w:tab/>
        <w:t>86%</w:t>
      </w:r>
      <w:r w:rsidRPr="00D36AA7">
        <w:rPr>
          <w:rFonts w:eastAsia="Times New Roman"/>
          <w:color w:val="000000"/>
          <w:lang w:val="es-HN" w:eastAsia="es-HN"/>
        </w:rPr>
        <w:tab/>
        <w:t>Cum Laude</w:t>
      </w:r>
    </w:p>
    <w:p w:rsidR="00D36AA7" w:rsidRPr="00D36AA7" w:rsidRDefault="00D36AA7" w:rsidP="00D36AA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Jenny Carolina Zelaya Ucles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 w:rsidRPr="00D36AA7">
        <w:rPr>
          <w:rFonts w:eastAsia="Times New Roman"/>
          <w:color w:val="000000"/>
          <w:lang w:val="es-HN" w:eastAsia="es-HN"/>
        </w:rPr>
        <w:t>84%</w:t>
      </w:r>
      <w:r w:rsidRPr="00D36AA7">
        <w:rPr>
          <w:rFonts w:eastAsia="Times New Roman"/>
          <w:color w:val="000000"/>
          <w:lang w:val="es-HN" w:eastAsia="es-HN"/>
        </w:rPr>
        <w:tab/>
        <w:t>Cum Laude</w:t>
      </w:r>
    </w:p>
    <w:p w:rsidR="00122891" w:rsidRPr="002F0306" w:rsidRDefault="00D36AA7" w:rsidP="002F0306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D36AA7">
        <w:rPr>
          <w:rFonts w:eastAsia="Times New Roman"/>
          <w:color w:val="000000"/>
          <w:lang w:val="es-HN" w:eastAsia="es-HN"/>
        </w:rPr>
        <w:t>Nelson Geovanny Sandoval Gradiz</w:t>
      </w:r>
      <w:r w:rsidRPr="00D36AA7">
        <w:rPr>
          <w:rFonts w:eastAsia="Times New Roman"/>
          <w:color w:val="000000"/>
          <w:lang w:val="es-HN" w:eastAsia="es-HN"/>
        </w:rPr>
        <w:tab/>
      </w:r>
      <w:r w:rsidRPr="00D36AA7">
        <w:rPr>
          <w:rFonts w:eastAsia="Times New Roman"/>
          <w:color w:val="000000"/>
          <w:lang w:val="es-HN" w:eastAsia="es-HN"/>
        </w:rPr>
        <w:tab/>
      </w:r>
      <w:r w:rsidRPr="00D36AA7">
        <w:rPr>
          <w:rFonts w:eastAsia="Times New Roman"/>
          <w:color w:val="000000"/>
          <w:lang w:val="es-HN" w:eastAsia="es-HN"/>
        </w:rPr>
        <w:tab/>
        <w:t>82%</w:t>
      </w:r>
      <w:r w:rsidRPr="00D36AA7">
        <w:rPr>
          <w:rFonts w:eastAsia="Times New Roman"/>
          <w:color w:val="000000"/>
          <w:lang w:val="es-HN" w:eastAsia="es-HN"/>
        </w:rPr>
        <w:tab/>
        <w:t>Cum Laude</w:t>
      </w:r>
    </w:p>
    <w:p w:rsidR="00384103" w:rsidRPr="00AC7662" w:rsidRDefault="00384103" w:rsidP="00384103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lastRenderedPageBreak/>
        <w:t>Especialista en Cirugía General</w:t>
      </w:r>
    </w:p>
    <w:p w:rsidR="00384103" w:rsidRDefault="00384103" w:rsidP="00384103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(5</w:t>
      </w:r>
      <w:r w:rsidRPr="00AC7662">
        <w:rPr>
          <w:b/>
          <w:color w:val="17365D"/>
          <w:lang w:val="es-HN"/>
        </w:rPr>
        <w:t>)</w:t>
      </w:r>
    </w:p>
    <w:p w:rsidR="00122891" w:rsidRDefault="00122891" w:rsidP="00BE4397">
      <w:pPr>
        <w:shd w:val="clear" w:color="auto" w:fill="FFFFFF"/>
        <w:spacing w:after="0" w:line="360" w:lineRule="auto"/>
        <w:rPr>
          <w:rFonts w:eastAsia="Times New Roman"/>
          <w:b/>
          <w:color w:val="FF0000"/>
          <w:lang w:val="es-HN" w:eastAsia="es-HN"/>
        </w:rPr>
      </w:pPr>
    </w:p>
    <w:p w:rsidR="00D36AA7" w:rsidRPr="005C14FB" w:rsidRDefault="005C14FB" w:rsidP="005C14FB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5C14FB">
        <w:rPr>
          <w:rFonts w:eastAsia="Times New Roman"/>
          <w:color w:val="000000"/>
          <w:lang w:val="es-HN" w:eastAsia="es-HN"/>
        </w:rPr>
        <w:t>Carlos Eduardo Reyes Rendón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 w:rsidRPr="005C14FB">
        <w:rPr>
          <w:rFonts w:eastAsia="Times New Roman"/>
          <w:color w:val="000000"/>
          <w:lang w:val="es-HN" w:eastAsia="es-HN"/>
        </w:rPr>
        <w:t>88%</w:t>
      </w:r>
      <w:r w:rsidRPr="005C14FB">
        <w:rPr>
          <w:rFonts w:eastAsia="Times New Roman"/>
          <w:color w:val="000000"/>
          <w:lang w:val="es-HN" w:eastAsia="es-HN"/>
        </w:rPr>
        <w:tab/>
        <w:t>Cum Laude</w:t>
      </w:r>
    </w:p>
    <w:p w:rsidR="005C14FB" w:rsidRPr="005C14FB" w:rsidRDefault="005C14FB" w:rsidP="005C14FB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5C14FB">
        <w:rPr>
          <w:rFonts w:eastAsia="Times New Roman"/>
          <w:color w:val="000000"/>
          <w:lang w:val="es-HN" w:eastAsia="es-HN"/>
        </w:rPr>
        <w:t>Marvin Gómez</w:t>
      </w:r>
      <w:r>
        <w:rPr>
          <w:rFonts w:eastAsia="Times New Roman"/>
          <w:color w:val="000000"/>
          <w:lang w:val="es-HN" w:eastAsia="es-HN"/>
        </w:rPr>
        <w:t xml:space="preserve">  Madrid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 w:rsidRPr="005C14FB">
        <w:rPr>
          <w:rFonts w:eastAsia="Times New Roman"/>
          <w:color w:val="000000"/>
          <w:lang w:val="es-HN" w:eastAsia="es-HN"/>
        </w:rPr>
        <w:t>87%</w:t>
      </w:r>
      <w:r w:rsidRPr="005C14FB">
        <w:rPr>
          <w:rFonts w:eastAsia="Times New Roman"/>
          <w:color w:val="000000"/>
          <w:lang w:val="es-HN" w:eastAsia="es-HN"/>
        </w:rPr>
        <w:tab/>
        <w:t>Cum Laude</w:t>
      </w:r>
    </w:p>
    <w:p w:rsidR="005C14FB" w:rsidRPr="005C14FB" w:rsidRDefault="005C14FB" w:rsidP="005C14FB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5C14FB">
        <w:rPr>
          <w:rFonts w:eastAsia="Times New Roman"/>
          <w:color w:val="000000"/>
          <w:lang w:val="es-HN" w:eastAsia="es-HN"/>
        </w:rPr>
        <w:t>Daniel Oc</w:t>
      </w:r>
      <w:r>
        <w:rPr>
          <w:rFonts w:eastAsia="Times New Roman"/>
          <w:color w:val="000000"/>
          <w:lang w:val="es-HN" w:eastAsia="es-HN"/>
        </w:rPr>
        <w:t>tavio Rivera Pineda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 w:rsidRPr="005C14FB">
        <w:rPr>
          <w:rFonts w:eastAsia="Times New Roman"/>
          <w:color w:val="000000"/>
          <w:lang w:val="es-HN" w:eastAsia="es-HN"/>
        </w:rPr>
        <w:t>82%</w:t>
      </w:r>
      <w:r w:rsidRPr="005C14FB">
        <w:rPr>
          <w:rFonts w:eastAsia="Times New Roman"/>
          <w:color w:val="000000"/>
          <w:lang w:val="es-HN" w:eastAsia="es-HN"/>
        </w:rPr>
        <w:tab/>
        <w:t>Cum Laude</w:t>
      </w:r>
    </w:p>
    <w:p w:rsidR="005C14FB" w:rsidRPr="005C14FB" w:rsidRDefault="005C14FB" w:rsidP="005C14FB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Rodolfo Augusto Orellana Arita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 w:rsidRPr="005C14FB">
        <w:rPr>
          <w:rFonts w:eastAsia="Times New Roman"/>
          <w:color w:val="000000"/>
          <w:lang w:val="es-HN" w:eastAsia="es-HN"/>
        </w:rPr>
        <w:tab/>
      </w:r>
      <w:r w:rsidRPr="005C14FB">
        <w:rPr>
          <w:rFonts w:eastAsia="Times New Roman"/>
          <w:color w:val="000000"/>
          <w:lang w:val="es-HN" w:eastAsia="es-HN"/>
        </w:rPr>
        <w:tab/>
        <w:t>82%</w:t>
      </w:r>
      <w:r w:rsidRPr="005C14FB">
        <w:rPr>
          <w:rFonts w:eastAsia="Times New Roman"/>
          <w:color w:val="000000"/>
          <w:lang w:val="es-HN" w:eastAsia="es-HN"/>
        </w:rPr>
        <w:tab/>
        <w:t>Cum Laude</w:t>
      </w:r>
    </w:p>
    <w:p w:rsidR="005C14FB" w:rsidRPr="005C14FB" w:rsidRDefault="005C14FB" w:rsidP="005C14FB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Ana Beatriz Romero Lanza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 w:rsidRPr="005C14FB">
        <w:rPr>
          <w:rFonts w:eastAsia="Times New Roman"/>
          <w:color w:val="000000"/>
          <w:lang w:val="es-HN" w:eastAsia="es-HN"/>
        </w:rPr>
        <w:t>82%</w:t>
      </w:r>
      <w:r w:rsidRPr="005C14FB">
        <w:rPr>
          <w:rFonts w:eastAsia="Times New Roman"/>
          <w:color w:val="000000"/>
          <w:lang w:val="es-HN" w:eastAsia="es-HN"/>
        </w:rPr>
        <w:tab/>
        <w:t>Cum Laude</w:t>
      </w:r>
    </w:p>
    <w:p w:rsidR="00122891" w:rsidRDefault="00122891" w:rsidP="00BE4397">
      <w:pPr>
        <w:pStyle w:val="Sinespaciado"/>
        <w:rPr>
          <w:b/>
          <w:color w:val="17365D"/>
          <w:lang w:val="es-HN"/>
        </w:rPr>
      </w:pPr>
    </w:p>
    <w:p w:rsidR="00BE4397" w:rsidRPr="00AC7662" w:rsidRDefault="00AC7662" w:rsidP="00BE4397">
      <w:pPr>
        <w:pStyle w:val="Sinespaciado"/>
        <w:rPr>
          <w:b/>
          <w:color w:val="17365D"/>
          <w:lang w:val="es-HN"/>
        </w:rPr>
      </w:pPr>
      <w:r w:rsidRPr="00AC7662">
        <w:rPr>
          <w:b/>
          <w:color w:val="17365D"/>
          <w:lang w:val="es-HN"/>
        </w:rPr>
        <w:t>Doctores (</w:t>
      </w:r>
      <w:r>
        <w:rPr>
          <w:b/>
          <w:color w:val="17365D"/>
          <w:lang w:val="es-HN"/>
        </w:rPr>
        <w:t>as) en Medicina y</w:t>
      </w:r>
      <w:r w:rsidRPr="00AC7662">
        <w:rPr>
          <w:b/>
          <w:color w:val="17365D"/>
          <w:lang w:val="es-HN"/>
        </w:rPr>
        <w:t xml:space="preserve">  Cirugía</w:t>
      </w:r>
    </w:p>
    <w:p w:rsidR="00BE4397" w:rsidRDefault="00625C6E" w:rsidP="00BE4397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(94</w:t>
      </w:r>
      <w:r w:rsidR="00AC7662" w:rsidRPr="00AC7662">
        <w:rPr>
          <w:b/>
          <w:color w:val="17365D"/>
          <w:lang w:val="es-HN"/>
        </w:rPr>
        <w:t>)</w:t>
      </w:r>
    </w:p>
    <w:p w:rsidR="00AC7662" w:rsidRDefault="00AC7662" w:rsidP="00BE4397">
      <w:pPr>
        <w:pStyle w:val="Sinespaciado"/>
        <w:rPr>
          <w:b/>
          <w:color w:val="17365D"/>
          <w:sz w:val="14"/>
          <w:lang w:val="es-HN"/>
        </w:rPr>
      </w:pPr>
    </w:p>
    <w:p w:rsidR="00510081" w:rsidRDefault="00510081" w:rsidP="00BE4397">
      <w:pPr>
        <w:pStyle w:val="Sinespaciado"/>
        <w:rPr>
          <w:b/>
          <w:color w:val="17365D"/>
          <w:sz w:val="14"/>
          <w:lang w:val="es-HN"/>
        </w:rPr>
      </w:pP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Ricardo Ernesto Canales Chávez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 w:rsidR="00122891">
        <w:rPr>
          <w:rFonts w:eastAsia="Times New Roman"/>
          <w:color w:val="000000"/>
          <w:lang w:val="es-HN" w:eastAsia="es-HN"/>
        </w:rPr>
        <w:tab/>
        <w:t>83%</w:t>
      </w:r>
      <w:r w:rsidR="00122891">
        <w:rPr>
          <w:rFonts w:eastAsia="Times New Roman"/>
          <w:color w:val="000000"/>
          <w:lang w:val="es-HN" w:eastAsia="es-HN"/>
        </w:rPr>
        <w:tab/>
        <w:t>Cum Laude</w:t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Héctor Orlando Pavón Morel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  <w:r w:rsidR="00122891">
        <w:rPr>
          <w:rFonts w:eastAsia="Times New Roman"/>
          <w:color w:val="000000"/>
          <w:lang w:val="es-HN" w:eastAsia="es-HN"/>
        </w:rPr>
        <w:tab/>
        <w:t>83%</w:t>
      </w:r>
      <w:r w:rsidR="00122891">
        <w:rPr>
          <w:rFonts w:eastAsia="Times New Roman"/>
          <w:color w:val="000000"/>
          <w:lang w:val="es-HN" w:eastAsia="es-HN"/>
        </w:rPr>
        <w:tab/>
        <w:t>Cum Laude</w:t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Shionny Esaú Cadalzo Sevilla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Paola Estefani Padilla Cruz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Darwin David Durón Corroto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Tanny Alejandra Aguilar Medina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Elena María Olay Díaz del Valle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Ángel Gabriel  Orellana García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Claudia María Meléndez Oviedo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Pablo Roberto Gonzales Sierra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Rosseline Fabiola Valle Figueroa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Doris Carolina Laínez Murillo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Rosa Berenice Delcid Sanabria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Ester Sánchez Valdez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Madelin Lizeth Molina Lara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Daniel Alejandro Matamoros Rubio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Yeimy Pamela Juanez Valle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Vianka Dariela Cáceres Lisser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Ana Joselina Ramos Amador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lastRenderedPageBreak/>
        <w:t>Keny David Banegas Villeda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Tiffany Marybel Salgado Martínez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José de Jesús Umanzor Zavala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Karen Yadira Rodas Amador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Alice Yerlinda  Guity Baquedano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Dilcia Nohemy Molina Sauceda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Luis Josué Cáceres Martínez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Daisy Karina Sánchez Hernández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Ivins Ruth Tinoco García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Yudy Ruby Amador Betancourt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Ángela</w:t>
      </w:r>
      <w:r>
        <w:rPr>
          <w:rFonts w:eastAsia="Times New Roman"/>
          <w:color w:val="000000"/>
          <w:lang w:val="es-HN" w:eastAsia="es-HN"/>
        </w:rPr>
        <w:t xml:space="preserve"> Adriana </w:t>
      </w:r>
      <w:r w:rsidRPr="00C22B22">
        <w:rPr>
          <w:rFonts w:eastAsia="Times New Roman"/>
          <w:color w:val="000000"/>
          <w:lang w:val="es-HN" w:eastAsia="es-HN"/>
        </w:rPr>
        <w:t xml:space="preserve"> Chávez Zavala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José Luis Ramírez Rivas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Andrés David  Salgado Ordóñez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Darlan Roberto Alvarado Osorio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Miguel Fernando Castro Blanco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Angie Luzdary Méndez Recino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Geovanna Michele Moya Díaz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Atahualpa Yupanqui  Padilla Cortés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María Martha Martínez Mayorquin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Oscar Misael Santos Canales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Liliet Estefanía Castellanos Martínez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Kenbelin Aracely Cáceres Molina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Fredy Alejandro Guillén Álvarez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Sayda Lorena Ávila Herrera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Celea Alejandra Lobo Hernández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Alba Gilma  Gabarrete Chacón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Arturo Josué Castro Espinoza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Andrea Carolina  Argeñal Rojas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Cristopher Garlan Duarte Lanza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Joel Arturo Ríos Ávila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Ana Gabriela  Morales Mejía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lastRenderedPageBreak/>
        <w:t xml:space="preserve">Ever </w:t>
      </w:r>
      <w:r w:rsidR="00524E6E" w:rsidRPr="00C22B22">
        <w:rPr>
          <w:rFonts w:eastAsia="Times New Roman"/>
          <w:color w:val="000000"/>
          <w:lang w:val="es-HN" w:eastAsia="es-HN"/>
        </w:rPr>
        <w:t>Josué</w:t>
      </w:r>
      <w:r w:rsidRPr="00C22B22">
        <w:rPr>
          <w:rFonts w:eastAsia="Times New Roman"/>
          <w:color w:val="000000"/>
          <w:lang w:val="es-HN" w:eastAsia="es-HN"/>
        </w:rPr>
        <w:t xml:space="preserve"> Estrada Zelaya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Roger Eduardo Casco Zuniga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Itzel  Osorto Zelaya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Nesky Yolanda Canales Montoya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Ferdinando Vicente Bustillo Ramírez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Martha Leticia Álvarez Díaz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Eylin Yamali Parada Osorio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Rosa Lidia Meza Romero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Dilma Edith Martínez Castro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Ninoska Lilibeth Ortiz Matamoros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Gabrielle Carolyne Sauceda Montoya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 xml:space="preserve">Wendy Carolina Escalante </w:t>
      </w:r>
      <w:r w:rsidR="00524E6E" w:rsidRPr="00C22B22">
        <w:rPr>
          <w:rFonts w:eastAsia="Times New Roman"/>
          <w:color w:val="000000"/>
          <w:lang w:val="es-HN" w:eastAsia="es-HN"/>
        </w:rPr>
        <w:t>Díaz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Karen Michelly Ramírez Moreno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Yorlenis Gabriela  López Ochoa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Perla Ruby Godoy Flores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Senobia Dessire Martínez Rosales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 xml:space="preserve">Anaesy Lizeth Paz </w:t>
      </w:r>
      <w:r w:rsidR="00524E6E" w:rsidRPr="00C22B22">
        <w:rPr>
          <w:rFonts w:eastAsia="Times New Roman"/>
          <w:color w:val="000000"/>
          <w:lang w:val="es-HN" w:eastAsia="es-HN"/>
        </w:rPr>
        <w:t>Mejía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Gloria María Tábora Jiménez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Esther Isabel Espinal Velásquez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Rina María Espinal Alvarenga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Sonia Julissa Carvajal Jiménez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 xml:space="preserve">Denys Alexander </w:t>
      </w:r>
      <w:r w:rsidR="00524E6E" w:rsidRPr="00C22B22">
        <w:rPr>
          <w:rFonts w:eastAsia="Times New Roman"/>
          <w:color w:val="000000"/>
          <w:lang w:val="es-HN" w:eastAsia="es-HN"/>
        </w:rPr>
        <w:t>Pérez</w:t>
      </w:r>
      <w:r w:rsidRPr="00C22B22">
        <w:rPr>
          <w:rFonts w:eastAsia="Times New Roman"/>
          <w:color w:val="000000"/>
          <w:lang w:val="es-HN" w:eastAsia="es-HN"/>
        </w:rPr>
        <w:t xml:space="preserve"> </w:t>
      </w:r>
      <w:r w:rsidR="00524E6E" w:rsidRPr="00C22B22">
        <w:rPr>
          <w:rFonts w:eastAsia="Times New Roman"/>
          <w:color w:val="000000"/>
          <w:lang w:val="es-HN" w:eastAsia="es-HN"/>
        </w:rPr>
        <w:t>Álvarez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Ada Coritza Martínez Baquedano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Maritza D'Maria  Matamoros Aguilar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Gracia María Girón Merlo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Luis Miguel Girón Interiano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 xml:space="preserve">María Vicenta </w:t>
      </w:r>
      <w:r w:rsidR="00524E6E" w:rsidRPr="00C22B22">
        <w:rPr>
          <w:rFonts w:eastAsia="Times New Roman"/>
          <w:color w:val="000000"/>
          <w:lang w:val="es-HN" w:eastAsia="es-HN"/>
        </w:rPr>
        <w:t>Jiménez</w:t>
      </w:r>
      <w:r w:rsidRPr="00C22B22">
        <w:rPr>
          <w:rFonts w:eastAsia="Times New Roman"/>
          <w:color w:val="000000"/>
          <w:lang w:val="es-HN" w:eastAsia="es-HN"/>
        </w:rPr>
        <w:t xml:space="preserve"> </w:t>
      </w:r>
      <w:r w:rsidR="00524E6E" w:rsidRPr="00C22B22">
        <w:rPr>
          <w:rFonts w:eastAsia="Times New Roman"/>
          <w:color w:val="000000"/>
          <w:lang w:val="es-HN" w:eastAsia="es-HN"/>
        </w:rPr>
        <w:t>Velásquez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Keidy Xiomara Chavarría Aguirre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 xml:space="preserve">Ricardo </w:t>
      </w:r>
      <w:r w:rsidR="00524E6E" w:rsidRPr="00C22B22">
        <w:rPr>
          <w:rFonts w:eastAsia="Times New Roman"/>
          <w:color w:val="000000"/>
          <w:lang w:val="es-HN" w:eastAsia="es-HN"/>
        </w:rPr>
        <w:t>José</w:t>
      </w:r>
      <w:r w:rsidRPr="00C22B22">
        <w:rPr>
          <w:rFonts w:eastAsia="Times New Roman"/>
          <w:color w:val="000000"/>
          <w:lang w:val="es-HN" w:eastAsia="es-HN"/>
        </w:rPr>
        <w:t xml:space="preserve"> Rivera </w:t>
      </w:r>
      <w:r w:rsidR="00524E6E" w:rsidRPr="00C22B22">
        <w:rPr>
          <w:rFonts w:eastAsia="Times New Roman"/>
          <w:color w:val="000000"/>
          <w:lang w:val="es-HN" w:eastAsia="es-HN"/>
        </w:rPr>
        <w:t>Velásquez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Martha Yissela Moreno Armas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 xml:space="preserve">Nohelia Yamileth Mendoza </w:t>
      </w:r>
      <w:r w:rsidR="00524E6E" w:rsidRPr="00C22B22">
        <w:rPr>
          <w:rFonts w:eastAsia="Times New Roman"/>
          <w:color w:val="000000"/>
          <w:lang w:val="es-HN" w:eastAsia="es-HN"/>
        </w:rPr>
        <w:t>Pérez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lastRenderedPageBreak/>
        <w:t xml:space="preserve">Rene Danilo Gámez </w:t>
      </w:r>
      <w:r w:rsidR="00524E6E" w:rsidRPr="00C22B22">
        <w:rPr>
          <w:rFonts w:eastAsia="Times New Roman"/>
          <w:color w:val="000000"/>
          <w:lang w:val="es-HN" w:eastAsia="es-HN"/>
        </w:rPr>
        <w:t>Mejía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Rolando Leonel Molina Hernández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Alisson Lizeth  Armijo Salinas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 xml:space="preserve">Karla Esmith Ramos </w:t>
      </w:r>
      <w:r w:rsidR="00524E6E" w:rsidRPr="00C22B22">
        <w:rPr>
          <w:rFonts w:eastAsia="Times New Roman"/>
          <w:color w:val="000000"/>
          <w:lang w:val="es-HN" w:eastAsia="es-HN"/>
        </w:rPr>
        <w:t>Mejía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Victor Gabriel  Ochoa Andino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Nolland Said Medina Pavón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Oscar Alexander Escobar Castillo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Jansy Alejandra Lagos Herrera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625C6E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Allan Wilfredo  León Puerto</w:t>
      </w:r>
    </w:p>
    <w:p w:rsidR="00625C6E" w:rsidRDefault="00625C6E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Wendy Luhatany Pinto Girón</w:t>
      </w:r>
    </w:p>
    <w:p w:rsidR="00625C6E" w:rsidRDefault="00625C6E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Randy Buitrago Velásquez</w:t>
      </w:r>
    </w:p>
    <w:p w:rsidR="00625C6E" w:rsidRDefault="00625C6E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María José Padilla Arias</w:t>
      </w:r>
    </w:p>
    <w:p w:rsidR="00510081" w:rsidRPr="00336D1C" w:rsidRDefault="00625C6E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Didier Abner López Sifontes</w:t>
      </w:r>
      <w:r w:rsidR="00C22B22" w:rsidRPr="00336D1C">
        <w:rPr>
          <w:rFonts w:eastAsia="Times New Roman"/>
          <w:color w:val="000000"/>
          <w:lang w:val="es-HN" w:eastAsia="es-HN"/>
        </w:rPr>
        <w:tab/>
      </w:r>
    </w:p>
    <w:p w:rsidR="00510081" w:rsidRDefault="00510081" w:rsidP="00510081">
      <w:pPr>
        <w:pStyle w:val="Sinespaciado"/>
        <w:rPr>
          <w:b/>
          <w:color w:val="17365D"/>
          <w:sz w:val="14"/>
          <w:lang w:val="es-HN"/>
        </w:rPr>
      </w:pPr>
    </w:p>
    <w:p w:rsidR="00510081" w:rsidRPr="00A574A1" w:rsidRDefault="00510081" w:rsidP="00BE4397">
      <w:pPr>
        <w:pStyle w:val="Sinespaciado"/>
        <w:rPr>
          <w:b/>
          <w:color w:val="17365D"/>
          <w:sz w:val="14"/>
          <w:lang w:val="es-HN"/>
        </w:rPr>
      </w:pPr>
    </w:p>
    <w:p w:rsidR="00BE4397" w:rsidRPr="00073753" w:rsidRDefault="00BE4397" w:rsidP="00BE4397">
      <w:pPr>
        <w:pStyle w:val="Sinespaciado"/>
        <w:rPr>
          <w:b/>
          <w:sz w:val="2"/>
          <w:szCs w:val="18"/>
        </w:rPr>
      </w:pPr>
    </w:p>
    <w:p w:rsidR="00197DAF" w:rsidRPr="003A6C78" w:rsidRDefault="00197DAF" w:rsidP="00BE4397">
      <w:pPr>
        <w:shd w:val="clear" w:color="auto" w:fill="FFFFFF"/>
        <w:spacing w:after="0"/>
        <w:ind w:left="567"/>
        <w:rPr>
          <w:b/>
          <w:sz w:val="4"/>
          <w:szCs w:val="18"/>
        </w:rPr>
      </w:pPr>
    </w:p>
    <w:p w:rsidR="00BE4397" w:rsidRDefault="00197DAF" w:rsidP="00BE4397">
      <w:pPr>
        <w:shd w:val="clear" w:color="auto" w:fill="FFFFFF"/>
        <w:spacing w:after="0"/>
        <w:ind w:left="567"/>
        <w:rPr>
          <w:b/>
          <w:color w:val="C00000"/>
          <w:sz w:val="20"/>
          <w:szCs w:val="20"/>
          <w:u w:val="single"/>
        </w:rPr>
      </w:pPr>
      <w:r w:rsidRPr="00197DAF">
        <w:rPr>
          <w:b/>
          <w:color w:val="C00000"/>
          <w:sz w:val="20"/>
          <w:szCs w:val="20"/>
          <w:u w:val="single"/>
        </w:rPr>
        <w:t>Agregado de Ventanilla</w:t>
      </w:r>
    </w:p>
    <w:p w:rsidR="00336D1C" w:rsidRDefault="00336D1C" w:rsidP="00BE4397">
      <w:pPr>
        <w:shd w:val="clear" w:color="auto" w:fill="FFFFFF"/>
        <w:spacing w:after="0"/>
        <w:ind w:left="567"/>
        <w:rPr>
          <w:b/>
          <w:color w:val="C00000"/>
          <w:sz w:val="20"/>
          <w:szCs w:val="20"/>
          <w:u w:val="single"/>
        </w:rPr>
      </w:pPr>
    </w:p>
    <w:p w:rsidR="00336D1C" w:rsidRPr="003414FD" w:rsidRDefault="00336D1C" w:rsidP="00BE4397">
      <w:pPr>
        <w:shd w:val="clear" w:color="auto" w:fill="FFFFFF"/>
        <w:spacing w:after="0"/>
        <w:ind w:left="567"/>
        <w:rPr>
          <w:b/>
        </w:rPr>
      </w:pPr>
      <w:r w:rsidRPr="003414FD">
        <w:rPr>
          <w:b/>
        </w:rPr>
        <w:t>Alex Onan Moreno Sánchez</w:t>
      </w:r>
    </w:p>
    <w:p w:rsidR="00197DAF" w:rsidRPr="003414FD" w:rsidRDefault="003414FD" w:rsidP="00BE4397">
      <w:pPr>
        <w:shd w:val="clear" w:color="auto" w:fill="FFFFFF"/>
        <w:spacing w:after="0"/>
        <w:ind w:left="567"/>
        <w:rPr>
          <w:b/>
        </w:rPr>
      </w:pPr>
      <w:r w:rsidRPr="003414FD">
        <w:rPr>
          <w:b/>
        </w:rPr>
        <w:t>Lilian Leticia Suazo Martínez</w:t>
      </w:r>
    </w:p>
    <w:p w:rsidR="003414FD" w:rsidRPr="003414FD" w:rsidRDefault="003414FD" w:rsidP="00BE4397">
      <w:pPr>
        <w:shd w:val="clear" w:color="auto" w:fill="FFFFFF"/>
        <w:spacing w:after="0"/>
        <w:ind w:left="567"/>
        <w:rPr>
          <w:b/>
        </w:rPr>
      </w:pPr>
      <w:r w:rsidRPr="003414FD">
        <w:rPr>
          <w:b/>
        </w:rPr>
        <w:t>Mary Gabriela Ramírez Portillo</w:t>
      </w:r>
    </w:p>
    <w:p w:rsidR="00197DAF" w:rsidRPr="003414FD" w:rsidRDefault="00197DAF" w:rsidP="00197DAF">
      <w:pPr>
        <w:shd w:val="clear" w:color="auto" w:fill="FFFFFF"/>
        <w:spacing w:after="0"/>
        <w:ind w:left="567"/>
        <w:rPr>
          <w:rFonts w:eastAsia="Times New Roman"/>
          <w:color w:val="000000"/>
          <w:lang w:val="es-HN" w:eastAsia="es-HN"/>
        </w:rPr>
      </w:pPr>
    </w:p>
    <w:p w:rsidR="00E01E33" w:rsidRDefault="00E01E33" w:rsidP="00E01E33">
      <w:pPr>
        <w:shd w:val="clear" w:color="auto" w:fill="FFFFFF"/>
        <w:spacing w:after="0"/>
        <w:rPr>
          <w:rFonts w:eastAsia="Times New Roman"/>
          <w:color w:val="000000"/>
          <w:sz w:val="18"/>
          <w:szCs w:val="18"/>
          <w:lang w:val="es-HN" w:eastAsia="es-HN"/>
        </w:rPr>
      </w:pPr>
    </w:p>
    <w:p w:rsidR="00122891" w:rsidRPr="00AC7662" w:rsidRDefault="00122891" w:rsidP="00122891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Licenciados (as) en Enfermería</w:t>
      </w:r>
    </w:p>
    <w:p w:rsidR="00122891" w:rsidRDefault="00122891" w:rsidP="00122891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(38</w:t>
      </w:r>
      <w:r w:rsidRPr="00AC7662">
        <w:rPr>
          <w:b/>
          <w:color w:val="17365D"/>
          <w:lang w:val="es-HN"/>
        </w:rPr>
        <w:t>)</w:t>
      </w:r>
    </w:p>
    <w:p w:rsidR="00E01E33" w:rsidRDefault="00E01E33" w:rsidP="00E01E33">
      <w:pPr>
        <w:shd w:val="clear" w:color="auto" w:fill="FFFFFF"/>
        <w:spacing w:after="0"/>
        <w:rPr>
          <w:rFonts w:eastAsia="Times New Roman"/>
          <w:color w:val="000000"/>
          <w:sz w:val="18"/>
          <w:szCs w:val="18"/>
          <w:lang w:val="es-HN" w:eastAsia="es-HN"/>
        </w:rPr>
      </w:pPr>
    </w:p>
    <w:p w:rsidR="00E01E33" w:rsidRDefault="00E01E33" w:rsidP="00E01E33">
      <w:pPr>
        <w:shd w:val="clear" w:color="auto" w:fill="FFFFFF"/>
        <w:spacing w:after="0"/>
        <w:rPr>
          <w:rFonts w:eastAsia="Times New Roman"/>
          <w:color w:val="000000"/>
          <w:sz w:val="18"/>
          <w:szCs w:val="18"/>
          <w:lang w:val="es-HN" w:eastAsia="es-HN"/>
        </w:rPr>
      </w:pPr>
    </w:p>
    <w:p w:rsidR="0050206E" w:rsidRPr="0050206E" w:rsidRDefault="0050206E" w:rsidP="0050206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50206E">
        <w:rPr>
          <w:rFonts w:eastAsia="Times New Roman"/>
          <w:color w:val="000000"/>
          <w:lang w:val="es-HN" w:eastAsia="es-HN"/>
        </w:rPr>
        <w:t>Kelin Eribeth  Vásquez Colindres</w:t>
      </w:r>
      <w:r w:rsidRPr="0050206E"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  <w:t>87%</w:t>
      </w:r>
      <w:r>
        <w:rPr>
          <w:rFonts w:eastAsia="Times New Roman"/>
          <w:color w:val="000000"/>
          <w:lang w:val="es-HN" w:eastAsia="es-HN"/>
        </w:rPr>
        <w:tab/>
        <w:t>Cum Laude</w:t>
      </w:r>
    </w:p>
    <w:p w:rsidR="0050206E" w:rsidRDefault="0050206E" w:rsidP="0050206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50206E">
        <w:rPr>
          <w:rFonts w:eastAsia="Times New Roman"/>
          <w:color w:val="000000"/>
          <w:lang w:val="es-HN" w:eastAsia="es-HN"/>
        </w:rPr>
        <w:t>Paola Jhosselyn  Barrientos Mejía</w:t>
      </w:r>
      <w:r>
        <w:rPr>
          <w:rFonts w:eastAsia="Times New Roman"/>
          <w:color w:val="000000"/>
          <w:lang w:val="es-HN" w:eastAsia="es-HN"/>
        </w:rPr>
        <w:tab/>
      </w:r>
      <w:r w:rsidRPr="0050206E"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  <w:t>86%</w:t>
      </w:r>
      <w:r>
        <w:rPr>
          <w:rFonts w:eastAsia="Times New Roman"/>
          <w:color w:val="000000"/>
          <w:lang w:val="es-HN" w:eastAsia="es-HN"/>
        </w:rPr>
        <w:tab/>
        <w:t>Cum Laude</w:t>
      </w:r>
    </w:p>
    <w:p w:rsidR="0007102E" w:rsidRDefault="0007102E" w:rsidP="0050206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D72FD">
        <w:rPr>
          <w:rFonts w:eastAsia="Times New Roman"/>
          <w:color w:val="000000"/>
          <w:lang w:val="es-HN" w:eastAsia="es-HN"/>
        </w:rPr>
        <w:t>Janitzia Liliana  Zelaya Alonzo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  <w:t>85%</w:t>
      </w:r>
      <w:r>
        <w:rPr>
          <w:rFonts w:eastAsia="Times New Roman"/>
          <w:color w:val="000000"/>
          <w:lang w:val="es-HN" w:eastAsia="es-HN"/>
        </w:rPr>
        <w:tab/>
        <w:t>Cum laude</w:t>
      </w:r>
    </w:p>
    <w:p w:rsidR="0007102E" w:rsidRPr="0050206E" w:rsidRDefault="00CD72FD" w:rsidP="0050206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D72FD">
        <w:rPr>
          <w:rFonts w:eastAsia="Times New Roman"/>
          <w:color w:val="000000"/>
          <w:lang w:val="es-HN" w:eastAsia="es-HN"/>
        </w:rPr>
        <w:t xml:space="preserve">Elsa Julissa </w:t>
      </w:r>
      <w:r w:rsidR="0007102E" w:rsidRPr="00CD72FD">
        <w:rPr>
          <w:rFonts w:eastAsia="Times New Roman"/>
          <w:color w:val="000000"/>
          <w:lang w:val="es-HN" w:eastAsia="es-HN"/>
        </w:rPr>
        <w:t>Ciliezar López</w:t>
      </w:r>
      <w:r w:rsidR="0007102E">
        <w:rPr>
          <w:rFonts w:eastAsia="Times New Roman"/>
          <w:color w:val="000000"/>
          <w:lang w:val="es-HN" w:eastAsia="es-HN"/>
        </w:rPr>
        <w:tab/>
      </w:r>
      <w:r w:rsidR="0007102E"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 w:rsidR="0007102E">
        <w:rPr>
          <w:rFonts w:eastAsia="Times New Roman"/>
          <w:color w:val="000000"/>
          <w:lang w:val="es-HN" w:eastAsia="es-HN"/>
        </w:rPr>
        <w:tab/>
        <w:t>85%</w:t>
      </w:r>
      <w:r w:rsidR="0007102E">
        <w:rPr>
          <w:rFonts w:eastAsia="Times New Roman"/>
          <w:color w:val="000000"/>
          <w:lang w:val="es-HN" w:eastAsia="es-HN"/>
        </w:rPr>
        <w:tab/>
        <w:t>Cum Laude</w:t>
      </w:r>
    </w:p>
    <w:p w:rsidR="0050206E" w:rsidRPr="0050206E" w:rsidRDefault="0050206E" w:rsidP="0050206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50206E">
        <w:rPr>
          <w:rFonts w:eastAsia="Times New Roman"/>
          <w:color w:val="000000"/>
          <w:lang w:val="es-HN" w:eastAsia="es-HN"/>
        </w:rPr>
        <w:t>Iris Noelia  Mendoza Flores</w:t>
      </w:r>
      <w:r w:rsidRPr="0050206E"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  <w:t>84%</w:t>
      </w:r>
      <w:r>
        <w:rPr>
          <w:rFonts w:eastAsia="Times New Roman"/>
          <w:color w:val="000000"/>
          <w:lang w:val="es-HN" w:eastAsia="es-HN"/>
        </w:rPr>
        <w:tab/>
        <w:t>Cum Laude</w:t>
      </w:r>
    </w:p>
    <w:p w:rsidR="0050206E" w:rsidRDefault="0050206E" w:rsidP="0050206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50206E">
        <w:rPr>
          <w:rFonts w:eastAsia="Times New Roman"/>
          <w:color w:val="000000"/>
          <w:lang w:val="es-HN" w:eastAsia="es-HN"/>
        </w:rPr>
        <w:t>Kelin Nohemí Nolasco Alvarado</w:t>
      </w:r>
      <w:r w:rsidRPr="0050206E"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  <w:t>84%</w:t>
      </w:r>
      <w:r>
        <w:rPr>
          <w:rFonts w:eastAsia="Times New Roman"/>
          <w:color w:val="000000"/>
          <w:lang w:val="es-HN" w:eastAsia="es-HN"/>
        </w:rPr>
        <w:tab/>
        <w:t>Cum Laude</w:t>
      </w:r>
    </w:p>
    <w:p w:rsidR="00CD72FD" w:rsidRPr="0050206E" w:rsidRDefault="00CD72FD" w:rsidP="0050206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D72FD">
        <w:rPr>
          <w:rFonts w:eastAsia="Times New Roman"/>
          <w:color w:val="000000"/>
          <w:lang w:val="es-HN" w:eastAsia="es-HN"/>
        </w:rPr>
        <w:lastRenderedPageBreak/>
        <w:t>Isis Lastenia Lobo Carranza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  <w:t>82%</w:t>
      </w:r>
      <w:r>
        <w:rPr>
          <w:rFonts w:eastAsia="Times New Roman"/>
          <w:color w:val="000000"/>
          <w:lang w:val="es-HN" w:eastAsia="es-HN"/>
        </w:rPr>
        <w:tab/>
        <w:t>Cum Laude</w:t>
      </w:r>
    </w:p>
    <w:p w:rsidR="0050206E" w:rsidRPr="0050206E" w:rsidRDefault="0050206E" w:rsidP="0050206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50206E">
        <w:rPr>
          <w:rFonts w:eastAsia="Times New Roman"/>
          <w:color w:val="000000"/>
          <w:lang w:val="es-HN" w:eastAsia="es-HN"/>
        </w:rPr>
        <w:t>Susan Orquídea  Andino Zúniga</w:t>
      </w:r>
      <w:r>
        <w:rPr>
          <w:rFonts w:eastAsia="Times New Roman"/>
          <w:color w:val="000000"/>
          <w:lang w:val="es-HN" w:eastAsia="es-HN"/>
        </w:rPr>
        <w:tab/>
      </w:r>
      <w:r w:rsidRPr="0050206E"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  <w:t>81%</w:t>
      </w:r>
      <w:r>
        <w:rPr>
          <w:rFonts w:eastAsia="Times New Roman"/>
          <w:color w:val="000000"/>
          <w:lang w:val="es-HN" w:eastAsia="es-HN"/>
        </w:rPr>
        <w:tab/>
        <w:t>Cum Laude</w:t>
      </w:r>
    </w:p>
    <w:p w:rsidR="0050206E" w:rsidRDefault="0050206E" w:rsidP="0050206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50206E">
        <w:rPr>
          <w:rFonts w:eastAsia="Times New Roman"/>
          <w:color w:val="000000"/>
          <w:lang w:val="es-HN" w:eastAsia="es-HN"/>
        </w:rPr>
        <w:t>Virginia Yarely  Herrera Cerén</w:t>
      </w:r>
      <w:r w:rsidRPr="0050206E"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  <w:t>81%</w:t>
      </w:r>
      <w:r>
        <w:rPr>
          <w:rFonts w:eastAsia="Times New Roman"/>
          <w:color w:val="000000"/>
          <w:lang w:val="es-HN" w:eastAsia="es-HN"/>
        </w:rPr>
        <w:tab/>
        <w:t>Cum Laude</w:t>
      </w:r>
    </w:p>
    <w:p w:rsidR="00CD72FD" w:rsidRPr="0050206E" w:rsidRDefault="00CD72FD" w:rsidP="0050206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D72FD">
        <w:rPr>
          <w:rFonts w:eastAsia="Times New Roman"/>
          <w:color w:val="000000"/>
          <w:lang w:val="es-HN" w:eastAsia="es-HN"/>
        </w:rPr>
        <w:t>Any Judith  Alvarado Palacios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  <w:t>81%</w:t>
      </w:r>
      <w:r>
        <w:rPr>
          <w:rFonts w:eastAsia="Times New Roman"/>
          <w:color w:val="000000"/>
          <w:lang w:val="es-HN" w:eastAsia="es-HN"/>
        </w:rPr>
        <w:tab/>
        <w:t>Cum Laude</w:t>
      </w:r>
    </w:p>
    <w:p w:rsidR="0050206E" w:rsidRPr="0050206E" w:rsidRDefault="0050206E" w:rsidP="0050206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50206E">
        <w:rPr>
          <w:rFonts w:eastAsia="Times New Roman"/>
          <w:color w:val="000000"/>
          <w:lang w:val="es-HN" w:eastAsia="es-HN"/>
        </w:rPr>
        <w:t>Nancy Pamela  Zerón Avilés</w:t>
      </w:r>
      <w:r w:rsidRPr="0050206E"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  <w:t>80%</w:t>
      </w:r>
      <w:r>
        <w:rPr>
          <w:rFonts w:eastAsia="Times New Roman"/>
          <w:color w:val="000000"/>
          <w:lang w:val="es-HN" w:eastAsia="es-HN"/>
        </w:rPr>
        <w:tab/>
        <w:t>Cum Laude</w:t>
      </w:r>
    </w:p>
    <w:p w:rsidR="0050206E" w:rsidRPr="0050206E" w:rsidRDefault="0050206E" w:rsidP="0050206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50206E">
        <w:rPr>
          <w:rFonts w:eastAsia="Times New Roman"/>
          <w:color w:val="000000"/>
          <w:lang w:val="es-HN" w:eastAsia="es-HN"/>
        </w:rPr>
        <w:t>María de los Ángeles  Amador Godoy</w:t>
      </w:r>
      <w:r w:rsidRPr="0050206E">
        <w:rPr>
          <w:rFonts w:eastAsia="Times New Roman"/>
          <w:color w:val="000000"/>
          <w:lang w:val="es-HN" w:eastAsia="es-HN"/>
        </w:rPr>
        <w:tab/>
      </w:r>
      <w:r w:rsidRPr="0050206E">
        <w:rPr>
          <w:rFonts w:eastAsia="Times New Roman"/>
          <w:color w:val="000000"/>
          <w:lang w:val="es-HN" w:eastAsia="es-HN"/>
        </w:rPr>
        <w:tab/>
      </w:r>
    </w:p>
    <w:p w:rsidR="0050206E" w:rsidRPr="0050206E" w:rsidRDefault="0050206E" w:rsidP="0050206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50206E">
        <w:rPr>
          <w:rFonts w:eastAsia="Times New Roman"/>
          <w:color w:val="000000"/>
          <w:lang w:val="es-HN" w:eastAsia="es-HN"/>
        </w:rPr>
        <w:t>Keiby Yamileth  Zuniga Flores</w:t>
      </w:r>
      <w:r w:rsidRPr="0050206E">
        <w:rPr>
          <w:rFonts w:eastAsia="Times New Roman"/>
          <w:color w:val="000000"/>
          <w:lang w:val="es-HN" w:eastAsia="es-HN"/>
        </w:rPr>
        <w:tab/>
      </w:r>
      <w:r w:rsidRPr="0050206E">
        <w:rPr>
          <w:rFonts w:eastAsia="Times New Roman"/>
          <w:color w:val="000000"/>
          <w:lang w:val="es-HN" w:eastAsia="es-HN"/>
        </w:rPr>
        <w:tab/>
      </w:r>
    </w:p>
    <w:p w:rsidR="0050206E" w:rsidRPr="0050206E" w:rsidRDefault="0050206E" w:rsidP="0050206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50206E">
        <w:rPr>
          <w:rFonts w:eastAsia="Times New Roman"/>
          <w:color w:val="000000"/>
          <w:lang w:val="es-HN" w:eastAsia="es-HN"/>
        </w:rPr>
        <w:t>Ingris Geraldina  Andino Palada</w:t>
      </w:r>
      <w:r w:rsidRPr="0050206E">
        <w:rPr>
          <w:rFonts w:eastAsia="Times New Roman"/>
          <w:color w:val="000000"/>
          <w:lang w:val="es-HN" w:eastAsia="es-HN"/>
        </w:rPr>
        <w:tab/>
      </w:r>
      <w:r w:rsidRPr="0050206E">
        <w:rPr>
          <w:rFonts w:eastAsia="Times New Roman"/>
          <w:color w:val="000000"/>
          <w:lang w:val="es-HN" w:eastAsia="es-HN"/>
        </w:rPr>
        <w:tab/>
      </w:r>
    </w:p>
    <w:p w:rsidR="0050206E" w:rsidRPr="0050206E" w:rsidRDefault="0050206E" w:rsidP="0050206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50206E">
        <w:rPr>
          <w:rFonts w:eastAsia="Times New Roman"/>
          <w:color w:val="000000"/>
          <w:lang w:val="es-HN" w:eastAsia="es-HN"/>
        </w:rPr>
        <w:t>Haydee Patricia  Mejía Hernández</w:t>
      </w:r>
      <w:r w:rsidRPr="0050206E">
        <w:rPr>
          <w:rFonts w:eastAsia="Times New Roman"/>
          <w:color w:val="000000"/>
          <w:lang w:val="es-HN" w:eastAsia="es-HN"/>
        </w:rPr>
        <w:tab/>
      </w:r>
      <w:r w:rsidRPr="0050206E">
        <w:rPr>
          <w:rFonts w:eastAsia="Times New Roman"/>
          <w:color w:val="000000"/>
          <w:lang w:val="es-HN" w:eastAsia="es-HN"/>
        </w:rPr>
        <w:tab/>
      </w:r>
    </w:p>
    <w:p w:rsidR="0050206E" w:rsidRPr="0050206E" w:rsidRDefault="0050206E" w:rsidP="0050206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50206E">
        <w:rPr>
          <w:rFonts w:eastAsia="Times New Roman"/>
          <w:color w:val="000000"/>
          <w:lang w:val="es-HN" w:eastAsia="es-HN"/>
        </w:rPr>
        <w:t>Fátima Arely  Domínguez Monge</w:t>
      </w:r>
      <w:r w:rsidRPr="0050206E">
        <w:rPr>
          <w:rFonts w:eastAsia="Times New Roman"/>
          <w:color w:val="000000"/>
          <w:lang w:val="es-HN" w:eastAsia="es-HN"/>
        </w:rPr>
        <w:tab/>
      </w:r>
      <w:r w:rsidRPr="0050206E">
        <w:rPr>
          <w:rFonts w:eastAsia="Times New Roman"/>
          <w:color w:val="000000"/>
          <w:lang w:val="es-HN" w:eastAsia="es-HN"/>
        </w:rPr>
        <w:tab/>
      </w:r>
    </w:p>
    <w:p w:rsidR="0050206E" w:rsidRPr="0050206E" w:rsidRDefault="0050206E" w:rsidP="0050206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50206E">
        <w:rPr>
          <w:rFonts w:eastAsia="Times New Roman"/>
          <w:color w:val="000000"/>
          <w:lang w:val="es-HN" w:eastAsia="es-HN"/>
        </w:rPr>
        <w:t>Josselyn Monnyree  Romero Hernández</w:t>
      </w:r>
      <w:r w:rsidRPr="0050206E">
        <w:rPr>
          <w:rFonts w:eastAsia="Times New Roman"/>
          <w:color w:val="000000"/>
          <w:lang w:val="es-HN" w:eastAsia="es-HN"/>
        </w:rPr>
        <w:tab/>
      </w:r>
      <w:r w:rsidRPr="0050206E">
        <w:rPr>
          <w:rFonts w:eastAsia="Times New Roman"/>
          <w:color w:val="000000"/>
          <w:lang w:val="es-HN" w:eastAsia="es-HN"/>
        </w:rPr>
        <w:tab/>
      </w:r>
    </w:p>
    <w:p w:rsidR="0050206E" w:rsidRPr="0050206E" w:rsidRDefault="0050206E" w:rsidP="0050206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50206E">
        <w:rPr>
          <w:rFonts w:eastAsia="Times New Roman"/>
          <w:color w:val="000000"/>
          <w:lang w:val="es-HN" w:eastAsia="es-HN"/>
        </w:rPr>
        <w:t>Rosely Emelina  Martínez Gutiérrez</w:t>
      </w:r>
      <w:r w:rsidRPr="0050206E">
        <w:rPr>
          <w:rFonts w:eastAsia="Times New Roman"/>
          <w:color w:val="000000"/>
          <w:lang w:val="es-HN" w:eastAsia="es-HN"/>
        </w:rPr>
        <w:tab/>
      </w:r>
      <w:r w:rsidRPr="0050206E">
        <w:rPr>
          <w:rFonts w:eastAsia="Times New Roman"/>
          <w:color w:val="000000"/>
          <w:lang w:val="es-HN" w:eastAsia="es-HN"/>
        </w:rPr>
        <w:tab/>
      </w:r>
    </w:p>
    <w:p w:rsidR="0050206E" w:rsidRPr="0050206E" w:rsidRDefault="0050206E" w:rsidP="0050206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50206E">
        <w:rPr>
          <w:rFonts w:eastAsia="Times New Roman"/>
          <w:color w:val="000000"/>
          <w:lang w:val="es-HN" w:eastAsia="es-HN"/>
        </w:rPr>
        <w:t>Suyapa Grisel  Oyuela Tinoco</w:t>
      </w:r>
      <w:r w:rsidRPr="0050206E">
        <w:rPr>
          <w:rFonts w:eastAsia="Times New Roman"/>
          <w:color w:val="000000"/>
          <w:lang w:val="es-HN" w:eastAsia="es-HN"/>
        </w:rPr>
        <w:tab/>
      </w:r>
      <w:r w:rsidRPr="0050206E">
        <w:rPr>
          <w:rFonts w:eastAsia="Times New Roman"/>
          <w:color w:val="000000"/>
          <w:lang w:val="es-HN" w:eastAsia="es-HN"/>
        </w:rPr>
        <w:tab/>
      </w:r>
    </w:p>
    <w:p w:rsidR="0050206E" w:rsidRPr="0050206E" w:rsidRDefault="0050206E" w:rsidP="0050206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50206E">
        <w:rPr>
          <w:rFonts w:eastAsia="Times New Roman"/>
          <w:color w:val="000000"/>
          <w:lang w:val="es-HN" w:eastAsia="es-HN"/>
        </w:rPr>
        <w:t>Waleska Marina Carías</w:t>
      </w:r>
      <w:r w:rsidRPr="0050206E">
        <w:rPr>
          <w:rFonts w:eastAsia="Times New Roman"/>
          <w:color w:val="000000"/>
          <w:lang w:val="es-HN" w:eastAsia="es-HN"/>
        </w:rPr>
        <w:tab/>
      </w:r>
      <w:r w:rsidRPr="0050206E">
        <w:rPr>
          <w:rFonts w:eastAsia="Times New Roman"/>
          <w:color w:val="000000"/>
          <w:lang w:val="es-HN" w:eastAsia="es-HN"/>
        </w:rPr>
        <w:tab/>
      </w:r>
    </w:p>
    <w:p w:rsidR="0050206E" w:rsidRPr="0050206E" w:rsidRDefault="0050206E" w:rsidP="0050206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50206E">
        <w:rPr>
          <w:rFonts w:eastAsia="Times New Roman"/>
          <w:color w:val="000000"/>
          <w:lang w:val="es-HN" w:eastAsia="es-HN"/>
        </w:rPr>
        <w:t>Nury Lizeth  Casaña Rápalo</w:t>
      </w:r>
      <w:r w:rsidRPr="0050206E">
        <w:rPr>
          <w:rFonts w:eastAsia="Times New Roman"/>
          <w:color w:val="000000"/>
          <w:lang w:val="es-HN" w:eastAsia="es-HN"/>
        </w:rPr>
        <w:tab/>
      </w:r>
      <w:r w:rsidRPr="0050206E">
        <w:rPr>
          <w:rFonts w:eastAsia="Times New Roman"/>
          <w:color w:val="000000"/>
          <w:lang w:val="es-HN" w:eastAsia="es-HN"/>
        </w:rPr>
        <w:tab/>
      </w:r>
    </w:p>
    <w:p w:rsidR="0050206E" w:rsidRPr="0050206E" w:rsidRDefault="0050206E" w:rsidP="0050206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50206E">
        <w:rPr>
          <w:rFonts w:eastAsia="Times New Roman"/>
          <w:color w:val="000000"/>
          <w:lang w:val="es-HN" w:eastAsia="es-HN"/>
        </w:rPr>
        <w:t>Johana Dulenia  Sosa Zepeda</w:t>
      </w:r>
      <w:r w:rsidRPr="0050206E">
        <w:rPr>
          <w:rFonts w:eastAsia="Times New Roman"/>
          <w:color w:val="000000"/>
          <w:lang w:val="es-HN" w:eastAsia="es-HN"/>
        </w:rPr>
        <w:tab/>
      </w:r>
      <w:r w:rsidRPr="0050206E">
        <w:rPr>
          <w:rFonts w:eastAsia="Times New Roman"/>
          <w:color w:val="000000"/>
          <w:lang w:val="es-HN" w:eastAsia="es-HN"/>
        </w:rPr>
        <w:tab/>
      </w:r>
    </w:p>
    <w:p w:rsidR="0050206E" w:rsidRPr="0050206E" w:rsidRDefault="0050206E" w:rsidP="0050206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50206E">
        <w:rPr>
          <w:rFonts w:eastAsia="Times New Roman"/>
          <w:color w:val="000000"/>
          <w:lang w:val="es-HN" w:eastAsia="es-HN"/>
        </w:rPr>
        <w:t>José Manuel  Armas Cruz</w:t>
      </w:r>
      <w:r w:rsidRPr="0050206E">
        <w:rPr>
          <w:rFonts w:eastAsia="Times New Roman"/>
          <w:color w:val="000000"/>
          <w:lang w:val="es-HN" w:eastAsia="es-HN"/>
        </w:rPr>
        <w:tab/>
      </w:r>
      <w:r w:rsidRPr="0050206E">
        <w:rPr>
          <w:rFonts w:eastAsia="Times New Roman"/>
          <w:color w:val="000000"/>
          <w:lang w:val="es-HN" w:eastAsia="es-HN"/>
        </w:rPr>
        <w:tab/>
      </w:r>
    </w:p>
    <w:p w:rsidR="0050206E" w:rsidRPr="0050206E" w:rsidRDefault="0050206E" w:rsidP="0050206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50206E">
        <w:rPr>
          <w:rFonts w:eastAsia="Times New Roman"/>
          <w:color w:val="000000"/>
          <w:lang w:val="es-HN" w:eastAsia="es-HN"/>
        </w:rPr>
        <w:t>Kimberli Yareli Carias Molina</w:t>
      </w:r>
      <w:r w:rsidRPr="0050206E">
        <w:rPr>
          <w:rFonts w:eastAsia="Times New Roman"/>
          <w:color w:val="000000"/>
          <w:lang w:val="es-HN" w:eastAsia="es-HN"/>
        </w:rPr>
        <w:tab/>
      </w:r>
      <w:r w:rsidRPr="0050206E">
        <w:rPr>
          <w:rFonts w:eastAsia="Times New Roman"/>
          <w:color w:val="000000"/>
          <w:lang w:val="es-HN" w:eastAsia="es-HN"/>
        </w:rPr>
        <w:tab/>
      </w:r>
    </w:p>
    <w:p w:rsidR="0050206E" w:rsidRPr="0050206E" w:rsidRDefault="0050206E" w:rsidP="0050206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50206E">
        <w:rPr>
          <w:rFonts w:eastAsia="Times New Roman"/>
          <w:color w:val="000000"/>
          <w:lang w:val="es-HN" w:eastAsia="es-HN"/>
        </w:rPr>
        <w:t>Meriam Eloina  Matamoros Castro</w:t>
      </w:r>
      <w:r w:rsidRPr="0050206E">
        <w:rPr>
          <w:rFonts w:eastAsia="Times New Roman"/>
          <w:color w:val="000000"/>
          <w:lang w:val="es-HN" w:eastAsia="es-HN"/>
        </w:rPr>
        <w:tab/>
      </w:r>
      <w:r w:rsidRPr="0050206E">
        <w:rPr>
          <w:rFonts w:eastAsia="Times New Roman"/>
          <w:color w:val="000000"/>
          <w:lang w:val="es-HN" w:eastAsia="es-HN"/>
        </w:rPr>
        <w:tab/>
      </w:r>
    </w:p>
    <w:p w:rsidR="0050206E" w:rsidRPr="0050206E" w:rsidRDefault="0050206E" w:rsidP="0050206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50206E">
        <w:rPr>
          <w:rFonts w:eastAsia="Times New Roman"/>
          <w:color w:val="000000"/>
          <w:lang w:val="es-HN" w:eastAsia="es-HN"/>
        </w:rPr>
        <w:t>Faria Yadira  Cruz Murillo</w:t>
      </w:r>
      <w:r w:rsidRPr="0050206E">
        <w:rPr>
          <w:rFonts w:eastAsia="Times New Roman"/>
          <w:color w:val="000000"/>
          <w:lang w:val="es-HN" w:eastAsia="es-HN"/>
        </w:rPr>
        <w:tab/>
      </w:r>
      <w:r w:rsidRPr="0050206E">
        <w:rPr>
          <w:rFonts w:eastAsia="Times New Roman"/>
          <w:color w:val="000000"/>
          <w:lang w:val="es-HN" w:eastAsia="es-HN"/>
        </w:rPr>
        <w:tab/>
      </w:r>
    </w:p>
    <w:p w:rsidR="0050206E" w:rsidRPr="0050206E" w:rsidRDefault="0050206E" w:rsidP="0050206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50206E">
        <w:rPr>
          <w:rFonts w:eastAsia="Times New Roman"/>
          <w:color w:val="000000"/>
          <w:lang w:val="es-HN" w:eastAsia="es-HN"/>
        </w:rPr>
        <w:t>Bessy Lorena  Zúniga Arévalo</w:t>
      </w:r>
      <w:r w:rsidRPr="0050206E">
        <w:rPr>
          <w:rFonts w:eastAsia="Times New Roman"/>
          <w:color w:val="000000"/>
          <w:lang w:val="es-HN" w:eastAsia="es-HN"/>
        </w:rPr>
        <w:tab/>
      </w:r>
      <w:r w:rsidRPr="0050206E">
        <w:rPr>
          <w:rFonts w:eastAsia="Times New Roman"/>
          <w:color w:val="000000"/>
          <w:lang w:val="es-HN" w:eastAsia="es-HN"/>
        </w:rPr>
        <w:tab/>
      </w:r>
    </w:p>
    <w:p w:rsidR="0050206E" w:rsidRPr="0050206E" w:rsidRDefault="0050206E" w:rsidP="0050206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50206E">
        <w:rPr>
          <w:rFonts w:eastAsia="Times New Roman"/>
          <w:color w:val="000000"/>
          <w:lang w:val="es-HN" w:eastAsia="es-HN"/>
        </w:rPr>
        <w:t xml:space="preserve">Beti Lizeth  Contreras </w:t>
      </w:r>
      <w:r w:rsidR="00197666" w:rsidRPr="0050206E">
        <w:rPr>
          <w:rFonts w:eastAsia="Times New Roman"/>
          <w:color w:val="000000"/>
          <w:lang w:val="es-HN" w:eastAsia="es-HN"/>
        </w:rPr>
        <w:t>Hernández</w:t>
      </w:r>
      <w:r w:rsidRPr="0050206E">
        <w:rPr>
          <w:rFonts w:eastAsia="Times New Roman"/>
          <w:color w:val="000000"/>
          <w:lang w:val="es-HN" w:eastAsia="es-HN"/>
        </w:rPr>
        <w:tab/>
      </w:r>
      <w:r w:rsidRPr="0050206E">
        <w:rPr>
          <w:rFonts w:eastAsia="Times New Roman"/>
          <w:color w:val="000000"/>
          <w:lang w:val="es-HN" w:eastAsia="es-HN"/>
        </w:rPr>
        <w:tab/>
      </w:r>
    </w:p>
    <w:p w:rsidR="0050206E" w:rsidRPr="0050206E" w:rsidRDefault="0050206E" w:rsidP="0050206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50206E">
        <w:rPr>
          <w:rFonts w:eastAsia="Times New Roman"/>
          <w:color w:val="000000"/>
          <w:lang w:val="es-HN" w:eastAsia="es-HN"/>
        </w:rPr>
        <w:t>Angie Vanessa Vásquez Medina</w:t>
      </w:r>
      <w:r w:rsidRPr="0050206E">
        <w:rPr>
          <w:rFonts w:eastAsia="Times New Roman"/>
          <w:color w:val="000000"/>
          <w:lang w:val="es-HN" w:eastAsia="es-HN"/>
        </w:rPr>
        <w:tab/>
      </w:r>
      <w:r w:rsidRPr="0050206E">
        <w:rPr>
          <w:rFonts w:eastAsia="Times New Roman"/>
          <w:color w:val="000000"/>
          <w:lang w:val="es-HN" w:eastAsia="es-HN"/>
        </w:rPr>
        <w:tab/>
      </w:r>
    </w:p>
    <w:p w:rsidR="0050206E" w:rsidRPr="0050206E" w:rsidRDefault="0050206E" w:rsidP="0050206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50206E">
        <w:rPr>
          <w:rFonts w:eastAsia="Times New Roman"/>
          <w:color w:val="000000"/>
          <w:lang w:val="es-HN" w:eastAsia="es-HN"/>
        </w:rPr>
        <w:t>Daisy Betsabé  Hernández Núñez</w:t>
      </w:r>
      <w:r w:rsidRPr="0050206E">
        <w:rPr>
          <w:rFonts w:eastAsia="Times New Roman"/>
          <w:color w:val="000000"/>
          <w:lang w:val="es-HN" w:eastAsia="es-HN"/>
        </w:rPr>
        <w:tab/>
      </w:r>
      <w:r w:rsidRPr="0050206E">
        <w:rPr>
          <w:rFonts w:eastAsia="Times New Roman"/>
          <w:color w:val="000000"/>
          <w:lang w:val="es-HN" w:eastAsia="es-HN"/>
        </w:rPr>
        <w:tab/>
      </w:r>
    </w:p>
    <w:p w:rsidR="0050206E" w:rsidRPr="0050206E" w:rsidRDefault="0050206E" w:rsidP="0050206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50206E">
        <w:rPr>
          <w:rFonts w:eastAsia="Times New Roman"/>
          <w:color w:val="000000"/>
          <w:lang w:val="es-HN" w:eastAsia="es-HN"/>
        </w:rPr>
        <w:t xml:space="preserve">Cynthia Waleska  González </w:t>
      </w:r>
      <w:r w:rsidR="00197666" w:rsidRPr="0050206E">
        <w:rPr>
          <w:rFonts w:eastAsia="Times New Roman"/>
          <w:color w:val="000000"/>
          <w:lang w:val="es-HN" w:eastAsia="es-HN"/>
        </w:rPr>
        <w:t>Irías</w:t>
      </w:r>
      <w:r w:rsidRPr="0050206E">
        <w:rPr>
          <w:rFonts w:eastAsia="Times New Roman"/>
          <w:color w:val="000000"/>
          <w:lang w:val="es-HN" w:eastAsia="es-HN"/>
        </w:rPr>
        <w:tab/>
      </w:r>
      <w:r w:rsidRPr="0050206E">
        <w:rPr>
          <w:rFonts w:eastAsia="Times New Roman"/>
          <w:color w:val="000000"/>
          <w:lang w:val="es-HN" w:eastAsia="es-HN"/>
        </w:rPr>
        <w:tab/>
      </w:r>
    </w:p>
    <w:p w:rsidR="0050206E" w:rsidRPr="0050206E" w:rsidRDefault="0050206E" w:rsidP="0050206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50206E">
        <w:rPr>
          <w:rFonts w:eastAsia="Times New Roman"/>
          <w:color w:val="000000"/>
          <w:lang w:val="es-HN" w:eastAsia="es-HN"/>
        </w:rPr>
        <w:t>Deyssi Leticia Hernández Sierra</w:t>
      </w:r>
      <w:r w:rsidRPr="0050206E">
        <w:rPr>
          <w:rFonts w:eastAsia="Times New Roman"/>
          <w:color w:val="000000"/>
          <w:lang w:val="es-HN" w:eastAsia="es-HN"/>
        </w:rPr>
        <w:tab/>
      </w:r>
      <w:r w:rsidRPr="0050206E">
        <w:rPr>
          <w:rFonts w:eastAsia="Times New Roman"/>
          <w:color w:val="000000"/>
          <w:lang w:val="es-HN" w:eastAsia="es-HN"/>
        </w:rPr>
        <w:tab/>
      </w:r>
    </w:p>
    <w:p w:rsidR="0050206E" w:rsidRPr="0050206E" w:rsidRDefault="0050206E" w:rsidP="0050206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50206E">
        <w:rPr>
          <w:rFonts w:eastAsia="Times New Roman"/>
          <w:color w:val="000000"/>
          <w:lang w:val="es-HN" w:eastAsia="es-HN"/>
        </w:rPr>
        <w:t>Carmen Mabelin Morales Varela</w:t>
      </w:r>
      <w:r w:rsidRPr="0050206E">
        <w:rPr>
          <w:rFonts w:eastAsia="Times New Roman"/>
          <w:color w:val="000000"/>
          <w:lang w:val="es-HN" w:eastAsia="es-HN"/>
        </w:rPr>
        <w:tab/>
      </w:r>
      <w:r w:rsidRPr="0050206E">
        <w:rPr>
          <w:rFonts w:eastAsia="Times New Roman"/>
          <w:color w:val="000000"/>
          <w:lang w:val="es-HN" w:eastAsia="es-HN"/>
        </w:rPr>
        <w:tab/>
      </w:r>
    </w:p>
    <w:p w:rsidR="0050206E" w:rsidRPr="00CD72FD" w:rsidRDefault="0050206E" w:rsidP="00CD72FD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50206E">
        <w:rPr>
          <w:rFonts w:eastAsia="Times New Roman"/>
          <w:color w:val="000000"/>
          <w:lang w:val="es-HN" w:eastAsia="es-HN"/>
        </w:rPr>
        <w:t>Fanina Marisa  Girón Sierra</w:t>
      </w:r>
      <w:r w:rsidRPr="0050206E">
        <w:rPr>
          <w:rFonts w:eastAsia="Times New Roman"/>
          <w:color w:val="000000"/>
          <w:lang w:val="es-HN" w:eastAsia="es-HN"/>
        </w:rPr>
        <w:tab/>
      </w:r>
      <w:r w:rsidRPr="0050206E">
        <w:rPr>
          <w:rFonts w:eastAsia="Times New Roman"/>
          <w:color w:val="000000"/>
          <w:lang w:val="es-HN" w:eastAsia="es-HN"/>
        </w:rPr>
        <w:tab/>
      </w:r>
    </w:p>
    <w:p w:rsidR="0050206E" w:rsidRPr="0050206E" w:rsidRDefault="0050206E" w:rsidP="0050206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50206E">
        <w:rPr>
          <w:rFonts w:eastAsia="Times New Roman"/>
          <w:color w:val="000000"/>
          <w:lang w:val="es-HN" w:eastAsia="es-HN"/>
        </w:rPr>
        <w:t>Darlin Raúl  López Soto</w:t>
      </w:r>
      <w:r w:rsidRPr="0050206E">
        <w:rPr>
          <w:rFonts w:eastAsia="Times New Roman"/>
          <w:color w:val="000000"/>
          <w:lang w:val="es-HN" w:eastAsia="es-HN"/>
        </w:rPr>
        <w:tab/>
      </w:r>
      <w:r w:rsidRPr="0050206E">
        <w:rPr>
          <w:rFonts w:eastAsia="Times New Roman"/>
          <w:color w:val="000000"/>
          <w:lang w:val="es-HN" w:eastAsia="es-HN"/>
        </w:rPr>
        <w:tab/>
      </w:r>
    </w:p>
    <w:p w:rsidR="0050206E" w:rsidRPr="0050206E" w:rsidRDefault="0050206E" w:rsidP="0050206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50206E">
        <w:rPr>
          <w:rFonts w:eastAsia="Times New Roman"/>
          <w:color w:val="000000"/>
          <w:lang w:val="es-HN" w:eastAsia="es-HN"/>
        </w:rPr>
        <w:t xml:space="preserve">Enid Erculana  Ávila </w:t>
      </w:r>
      <w:r w:rsidR="00197666" w:rsidRPr="0050206E">
        <w:rPr>
          <w:rFonts w:eastAsia="Times New Roman"/>
          <w:color w:val="000000"/>
          <w:lang w:val="es-HN" w:eastAsia="es-HN"/>
        </w:rPr>
        <w:t>Fernández</w:t>
      </w:r>
      <w:r w:rsidRPr="0050206E">
        <w:rPr>
          <w:rFonts w:eastAsia="Times New Roman"/>
          <w:color w:val="000000"/>
          <w:lang w:val="es-HN" w:eastAsia="es-HN"/>
        </w:rPr>
        <w:tab/>
      </w:r>
      <w:r w:rsidRPr="0050206E">
        <w:rPr>
          <w:rFonts w:eastAsia="Times New Roman"/>
          <w:color w:val="000000"/>
          <w:lang w:val="es-HN" w:eastAsia="es-HN"/>
        </w:rPr>
        <w:tab/>
      </w:r>
    </w:p>
    <w:p w:rsidR="0050206E" w:rsidRPr="00CD72FD" w:rsidRDefault="0050206E" w:rsidP="00CD72FD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50206E">
        <w:rPr>
          <w:rFonts w:eastAsia="Times New Roman"/>
          <w:color w:val="000000"/>
          <w:lang w:val="es-HN" w:eastAsia="es-HN"/>
        </w:rPr>
        <w:t>Ana Ibeth  Herrera Inestroza</w:t>
      </w:r>
      <w:r w:rsidRPr="0050206E">
        <w:rPr>
          <w:rFonts w:eastAsia="Times New Roman"/>
          <w:color w:val="000000"/>
          <w:lang w:val="es-HN" w:eastAsia="es-HN"/>
        </w:rPr>
        <w:tab/>
      </w:r>
      <w:r w:rsidRPr="0050206E">
        <w:rPr>
          <w:rFonts w:eastAsia="Times New Roman"/>
          <w:color w:val="000000"/>
          <w:lang w:val="es-HN" w:eastAsia="es-HN"/>
        </w:rPr>
        <w:tab/>
      </w:r>
      <w:r w:rsidRPr="00CD72FD">
        <w:rPr>
          <w:rFonts w:eastAsia="Times New Roman"/>
          <w:color w:val="000000"/>
          <w:lang w:val="es-HN" w:eastAsia="es-HN"/>
        </w:rPr>
        <w:tab/>
      </w:r>
      <w:r w:rsidRPr="00CD72FD">
        <w:rPr>
          <w:rFonts w:eastAsia="Times New Roman"/>
          <w:color w:val="000000"/>
          <w:lang w:val="es-HN" w:eastAsia="es-HN"/>
        </w:rPr>
        <w:tab/>
      </w:r>
    </w:p>
    <w:p w:rsidR="0050206E" w:rsidRPr="00197DAF" w:rsidRDefault="0050206E" w:rsidP="0050206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sz w:val="18"/>
          <w:szCs w:val="18"/>
          <w:lang w:val="es-HN" w:eastAsia="es-HN"/>
        </w:rPr>
      </w:pPr>
      <w:r w:rsidRPr="0050206E">
        <w:rPr>
          <w:rFonts w:eastAsia="Times New Roman"/>
          <w:color w:val="000000"/>
          <w:lang w:val="es-HN" w:eastAsia="es-HN"/>
        </w:rPr>
        <w:lastRenderedPageBreak/>
        <w:t xml:space="preserve">Bessy Yasmin Flores </w:t>
      </w:r>
      <w:r w:rsidR="00197666" w:rsidRPr="0050206E">
        <w:rPr>
          <w:rFonts w:eastAsia="Times New Roman"/>
          <w:color w:val="000000"/>
          <w:lang w:val="es-HN" w:eastAsia="es-HN"/>
        </w:rPr>
        <w:t>Rodríguez</w:t>
      </w:r>
      <w:r w:rsidRPr="0050206E">
        <w:rPr>
          <w:rFonts w:eastAsia="Times New Roman"/>
          <w:color w:val="000000"/>
          <w:lang w:val="es-HN" w:eastAsia="es-HN"/>
        </w:rPr>
        <w:tab/>
      </w:r>
      <w:r w:rsidRPr="0050206E">
        <w:rPr>
          <w:rFonts w:eastAsia="Times New Roman"/>
          <w:color w:val="000000"/>
          <w:sz w:val="18"/>
          <w:szCs w:val="18"/>
          <w:lang w:val="es-HN" w:eastAsia="es-HN"/>
        </w:rPr>
        <w:tab/>
      </w:r>
    </w:p>
    <w:p w:rsidR="00197DAF" w:rsidRPr="003A6C78" w:rsidRDefault="00197DAF" w:rsidP="00BE4397">
      <w:pPr>
        <w:shd w:val="clear" w:color="auto" w:fill="FFFFFF"/>
        <w:spacing w:after="0"/>
        <w:ind w:left="567"/>
        <w:rPr>
          <w:b/>
          <w:sz w:val="4"/>
          <w:szCs w:val="18"/>
        </w:rPr>
      </w:pPr>
    </w:p>
    <w:p w:rsidR="00197666" w:rsidRDefault="00197666" w:rsidP="00BE4397">
      <w:pPr>
        <w:pStyle w:val="Sinespaciado"/>
        <w:rPr>
          <w:b/>
          <w:color w:val="17365D"/>
          <w:lang w:val="es-HN"/>
        </w:rPr>
      </w:pPr>
    </w:p>
    <w:p w:rsidR="00BE4397" w:rsidRPr="00AC7662" w:rsidRDefault="00AC7662" w:rsidP="00BE4397">
      <w:pPr>
        <w:pStyle w:val="Sinespaciado"/>
        <w:rPr>
          <w:b/>
          <w:color w:val="17365D"/>
          <w:lang w:val="es-HN"/>
        </w:rPr>
      </w:pPr>
      <w:r w:rsidRPr="00AC7662">
        <w:rPr>
          <w:b/>
          <w:color w:val="17365D"/>
          <w:lang w:val="es-HN"/>
        </w:rPr>
        <w:t>Técnicos Univer</w:t>
      </w:r>
      <w:r>
        <w:rPr>
          <w:b/>
          <w:color w:val="17365D"/>
          <w:lang w:val="es-HN"/>
        </w:rPr>
        <w:t>sitarios e</w:t>
      </w:r>
      <w:r w:rsidRPr="00AC7662">
        <w:rPr>
          <w:b/>
          <w:color w:val="17365D"/>
          <w:lang w:val="es-HN"/>
        </w:rPr>
        <w:t xml:space="preserve">n Terapia  Funcional </w:t>
      </w:r>
    </w:p>
    <w:p w:rsidR="00BE4397" w:rsidRDefault="00CD3EFE" w:rsidP="00BE4397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(1</w:t>
      </w:r>
      <w:r w:rsidR="00AC7662" w:rsidRPr="00AC7662">
        <w:rPr>
          <w:b/>
          <w:color w:val="17365D"/>
          <w:lang w:val="es-HN"/>
        </w:rPr>
        <w:t>)</w:t>
      </w:r>
    </w:p>
    <w:p w:rsidR="00336D1C" w:rsidRDefault="00336D1C" w:rsidP="00BE4397">
      <w:pPr>
        <w:pStyle w:val="Sinespaciado"/>
        <w:rPr>
          <w:b/>
          <w:color w:val="17365D"/>
          <w:lang w:val="es-HN"/>
        </w:rPr>
      </w:pPr>
    </w:p>
    <w:p w:rsidR="00336D1C" w:rsidRDefault="003414FD" w:rsidP="003414FD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3414FD">
        <w:rPr>
          <w:rFonts w:eastAsia="Times New Roman"/>
          <w:color w:val="000000"/>
          <w:lang w:val="es-HN" w:eastAsia="es-HN"/>
        </w:rPr>
        <w:t>Claudia Jessel Flores Escamilla</w:t>
      </w:r>
    </w:p>
    <w:p w:rsidR="003414FD" w:rsidRDefault="003414FD" w:rsidP="003414FD">
      <w:pPr>
        <w:shd w:val="clear" w:color="auto" w:fill="FFFFFF"/>
        <w:spacing w:after="0"/>
        <w:rPr>
          <w:rFonts w:eastAsia="Times New Roman"/>
          <w:color w:val="000000"/>
          <w:lang w:val="es-HN" w:eastAsia="es-HN"/>
        </w:rPr>
      </w:pPr>
    </w:p>
    <w:p w:rsidR="00BE4397" w:rsidRDefault="00BE4397" w:rsidP="00BE4397">
      <w:pPr>
        <w:spacing w:after="0"/>
        <w:rPr>
          <w:b/>
          <w:i/>
          <w:color w:val="595959"/>
          <w:sz w:val="8"/>
          <w:u w:val="single"/>
        </w:rPr>
      </w:pPr>
    </w:p>
    <w:p w:rsidR="00BE4397" w:rsidRPr="00AC7662" w:rsidRDefault="00AC7662" w:rsidP="00E01E33">
      <w:pPr>
        <w:shd w:val="clear" w:color="auto" w:fill="FFFFFF"/>
        <w:spacing w:after="0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Técnicos Universitarios en Radio Tecnología c</w:t>
      </w:r>
      <w:r w:rsidRPr="00AC7662">
        <w:rPr>
          <w:b/>
          <w:color w:val="17365D"/>
          <w:lang w:val="es-HN"/>
        </w:rPr>
        <w:t xml:space="preserve">on Opción En </w:t>
      </w:r>
      <w:r w:rsidR="00894BB7" w:rsidRPr="00AC7662">
        <w:rPr>
          <w:b/>
          <w:color w:val="17365D"/>
          <w:lang w:val="es-HN"/>
        </w:rPr>
        <w:t>Radiodiagnó</w:t>
      </w:r>
      <w:r w:rsidR="00894BB7">
        <w:rPr>
          <w:b/>
          <w:color w:val="17365D"/>
          <w:lang w:val="es-HN"/>
        </w:rPr>
        <w:t>st</w:t>
      </w:r>
      <w:r w:rsidR="00894BB7" w:rsidRPr="00AC7662">
        <w:rPr>
          <w:b/>
          <w:color w:val="17365D"/>
          <w:lang w:val="es-HN"/>
        </w:rPr>
        <w:t>ico</w:t>
      </w:r>
      <w:r>
        <w:rPr>
          <w:b/>
          <w:color w:val="17365D"/>
          <w:lang w:val="es-HN"/>
        </w:rPr>
        <w:t xml:space="preserve"> e</w:t>
      </w:r>
      <w:r w:rsidRPr="00AC7662">
        <w:rPr>
          <w:b/>
          <w:color w:val="17365D"/>
          <w:lang w:val="es-HN"/>
        </w:rPr>
        <w:t xml:space="preserve"> Imágenes </w:t>
      </w:r>
    </w:p>
    <w:p w:rsidR="00BE4397" w:rsidRPr="00AC7662" w:rsidRDefault="003414FD" w:rsidP="00BE4397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(6</w:t>
      </w:r>
      <w:r w:rsidR="00AC7662" w:rsidRPr="00AC7662">
        <w:rPr>
          <w:b/>
          <w:color w:val="17365D"/>
          <w:lang w:val="es-HN"/>
        </w:rPr>
        <w:t>)</w:t>
      </w:r>
    </w:p>
    <w:p w:rsidR="00BE4397" w:rsidRPr="00DC7496" w:rsidRDefault="00BE4397" w:rsidP="00BE4397">
      <w:pPr>
        <w:pStyle w:val="Sinespaciado"/>
        <w:rPr>
          <w:b/>
          <w:sz w:val="12"/>
          <w:szCs w:val="18"/>
        </w:rPr>
      </w:pPr>
    </w:p>
    <w:p w:rsidR="00BE4397" w:rsidRDefault="00BE4397" w:rsidP="00BE4397">
      <w:pPr>
        <w:shd w:val="clear" w:color="auto" w:fill="FFFFFF"/>
        <w:spacing w:after="0"/>
        <w:ind w:left="567"/>
        <w:rPr>
          <w:b/>
          <w:sz w:val="6"/>
          <w:szCs w:val="18"/>
        </w:rPr>
      </w:pPr>
    </w:p>
    <w:p w:rsidR="00336D1C" w:rsidRPr="00F33A8B" w:rsidRDefault="00336D1C" w:rsidP="00BE4397">
      <w:pPr>
        <w:shd w:val="clear" w:color="auto" w:fill="FFFFFF"/>
        <w:spacing w:after="0"/>
        <w:ind w:left="567"/>
        <w:rPr>
          <w:b/>
          <w:sz w:val="6"/>
          <w:szCs w:val="18"/>
        </w:rPr>
      </w:pPr>
    </w:p>
    <w:p w:rsidR="003414FD" w:rsidRPr="003414FD" w:rsidRDefault="003414FD" w:rsidP="003414FD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3414FD">
        <w:rPr>
          <w:rFonts w:eastAsia="Times New Roman"/>
          <w:color w:val="000000"/>
          <w:lang w:val="es-HN" w:eastAsia="es-HN"/>
        </w:rPr>
        <w:t>Denis Gabriel  Herrera León</w:t>
      </w:r>
      <w:r w:rsidRPr="003414FD">
        <w:rPr>
          <w:rFonts w:eastAsia="Times New Roman"/>
          <w:color w:val="000000"/>
          <w:lang w:val="es-HN" w:eastAsia="es-HN"/>
        </w:rPr>
        <w:tab/>
      </w:r>
      <w:r w:rsidR="00122891">
        <w:rPr>
          <w:rFonts w:eastAsia="Times New Roman"/>
          <w:color w:val="000000"/>
          <w:lang w:val="es-HN" w:eastAsia="es-HN"/>
        </w:rPr>
        <w:tab/>
      </w:r>
      <w:r w:rsidR="00122891">
        <w:rPr>
          <w:rFonts w:eastAsia="Times New Roman"/>
          <w:color w:val="000000"/>
          <w:lang w:val="es-HN" w:eastAsia="es-HN"/>
        </w:rPr>
        <w:tab/>
        <w:t>80%</w:t>
      </w:r>
      <w:r w:rsidR="00122891">
        <w:rPr>
          <w:rFonts w:eastAsia="Times New Roman"/>
          <w:color w:val="000000"/>
          <w:lang w:val="es-HN" w:eastAsia="es-HN"/>
        </w:rPr>
        <w:tab/>
        <w:t>Cum Laude</w:t>
      </w:r>
    </w:p>
    <w:p w:rsidR="003414FD" w:rsidRPr="003414FD" w:rsidRDefault="003414FD" w:rsidP="003414FD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3414FD">
        <w:rPr>
          <w:rFonts w:eastAsia="Times New Roman"/>
          <w:color w:val="000000"/>
          <w:lang w:val="es-HN" w:eastAsia="es-HN"/>
        </w:rPr>
        <w:t>Ángela Rosa Cerrato Almendares</w:t>
      </w:r>
      <w:r w:rsidRPr="003414FD">
        <w:rPr>
          <w:rFonts w:eastAsia="Times New Roman"/>
          <w:color w:val="000000"/>
          <w:lang w:val="es-HN" w:eastAsia="es-HN"/>
        </w:rPr>
        <w:tab/>
      </w:r>
      <w:r w:rsidRPr="003414FD">
        <w:rPr>
          <w:rFonts w:eastAsia="Times New Roman"/>
          <w:color w:val="000000"/>
          <w:lang w:val="es-HN" w:eastAsia="es-HN"/>
        </w:rPr>
        <w:tab/>
      </w:r>
    </w:p>
    <w:p w:rsidR="003414FD" w:rsidRPr="003414FD" w:rsidRDefault="003414FD" w:rsidP="003414FD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3414FD">
        <w:rPr>
          <w:rFonts w:eastAsia="Times New Roman"/>
          <w:color w:val="000000"/>
          <w:lang w:val="es-HN" w:eastAsia="es-HN"/>
        </w:rPr>
        <w:t>Lucy Fabiola  Ortez Mejía</w:t>
      </w:r>
      <w:r w:rsidRPr="003414FD">
        <w:rPr>
          <w:rFonts w:eastAsia="Times New Roman"/>
          <w:color w:val="000000"/>
          <w:lang w:val="es-HN" w:eastAsia="es-HN"/>
        </w:rPr>
        <w:tab/>
      </w:r>
      <w:r w:rsidRPr="003414FD">
        <w:rPr>
          <w:rFonts w:eastAsia="Times New Roman"/>
          <w:color w:val="000000"/>
          <w:lang w:val="es-HN" w:eastAsia="es-HN"/>
        </w:rPr>
        <w:tab/>
      </w:r>
    </w:p>
    <w:p w:rsidR="003414FD" w:rsidRPr="003414FD" w:rsidRDefault="003414FD" w:rsidP="003414FD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3414FD">
        <w:rPr>
          <w:rFonts w:eastAsia="Times New Roman"/>
          <w:color w:val="000000"/>
          <w:lang w:val="es-HN" w:eastAsia="es-HN"/>
        </w:rPr>
        <w:t>Sharon Nicole Zúniga Hernández</w:t>
      </w:r>
      <w:r w:rsidRPr="003414FD">
        <w:rPr>
          <w:rFonts w:eastAsia="Times New Roman"/>
          <w:color w:val="000000"/>
          <w:lang w:val="es-HN" w:eastAsia="es-HN"/>
        </w:rPr>
        <w:tab/>
      </w:r>
      <w:r w:rsidRPr="003414FD">
        <w:rPr>
          <w:rFonts w:eastAsia="Times New Roman"/>
          <w:color w:val="000000"/>
          <w:lang w:val="es-HN" w:eastAsia="es-HN"/>
        </w:rPr>
        <w:tab/>
      </w:r>
    </w:p>
    <w:p w:rsidR="003414FD" w:rsidRPr="003414FD" w:rsidRDefault="003414FD" w:rsidP="003414FD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3414FD">
        <w:rPr>
          <w:rFonts w:eastAsia="Times New Roman"/>
          <w:color w:val="000000"/>
          <w:lang w:val="es-HN" w:eastAsia="es-HN"/>
        </w:rPr>
        <w:t>Erwin Alexis  Matute Nájera</w:t>
      </w:r>
      <w:r w:rsidRPr="003414FD">
        <w:rPr>
          <w:rFonts w:eastAsia="Times New Roman"/>
          <w:color w:val="000000"/>
          <w:lang w:val="es-HN" w:eastAsia="es-HN"/>
        </w:rPr>
        <w:tab/>
      </w:r>
      <w:r w:rsidRPr="003414FD">
        <w:rPr>
          <w:rFonts w:eastAsia="Times New Roman"/>
          <w:color w:val="000000"/>
          <w:lang w:val="es-HN" w:eastAsia="es-HN"/>
        </w:rPr>
        <w:tab/>
      </w:r>
    </w:p>
    <w:p w:rsidR="003414FD" w:rsidRDefault="003414FD" w:rsidP="003414FD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3414FD">
        <w:rPr>
          <w:rFonts w:eastAsia="Times New Roman"/>
          <w:color w:val="000000"/>
          <w:lang w:val="es-HN" w:eastAsia="es-HN"/>
        </w:rPr>
        <w:t>Wendi Jamileth  Hernández Izaguirre</w:t>
      </w:r>
      <w:r w:rsidRPr="003414FD">
        <w:rPr>
          <w:rFonts w:eastAsia="Times New Roman"/>
          <w:color w:val="000000"/>
          <w:lang w:val="es-HN" w:eastAsia="es-HN"/>
        </w:rPr>
        <w:tab/>
      </w:r>
    </w:p>
    <w:p w:rsidR="003414FD" w:rsidRDefault="003414FD" w:rsidP="003414FD">
      <w:pPr>
        <w:shd w:val="clear" w:color="auto" w:fill="FFFFFF"/>
        <w:spacing w:after="0"/>
        <w:rPr>
          <w:rFonts w:eastAsia="Times New Roman"/>
          <w:color w:val="000000"/>
          <w:lang w:val="es-HN" w:eastAsia="es-HN"/>
        </w:rPr>
      </w:pPr>
    </w:p>
    <w:p w:rsidR="00BE4397" w:rsidRPr="003414FD" w:rsidRDefault="003414FD" w:rsidP="003414FD">
      <w:pPr>
        <w:shd w:val="clear" w:color="auto" w:fill="FFFFFF"/>
        <w:spacing w:after="0"/>
        <w:rPr>
          <w:rFonts w:eastAsia="Times New Roman"/>
          <w:color w:val="000000"/>
          <w:lang w:val="es-HN" w:eastAsia="es-HN"/>
        </w:rPr>
      </w:pPr>
      <w:r w:rsidRPr="003414FD">
        <w:rPr>
          <w:rFonts w:eastAsia="Times New Roman"/>
          <w:color w:val="000000"/>
          <w:lang w:val="es-HN" w:eastAsia="es-HN"/>
        </w:rPr>
        <w:tab/>
      </w:r>
    </w:p>
    <w:p w:rsidR="00BE4397" w:rsidRPr="00BE4397" w:rsidRDefault="00BE4397" w:rsidP="00575785">
      <w:pPr>
        <w:spacing w:after="0"/>
        <w:rPr>
          <w:sz w:val="12"/>
          <w:szCs w:val="20"/>
          <w:lang w:val="en-US" w:eastAsia="es-HN"/>
        </w:rPr>
      </w:pPr>
    </w:p>
    <w:p w:rsidR="00263E39" w:rsidRDefault="00263E39" w:rsidP="00E15B2D">
      <w:pPr>
        <w:pStyle w:val="Sinespaciado"/>
        <w:numPr>
          <w:ilvl w:val="0"/>
          <w:numId w:val="2"/>
        </w:numPr>
        <w:ind w:left="426" w:hanging="426"/>
        <w:rPr>
          <w:b/>
          <w:color w:val="C0504D"/>
          <w:lang w:val="es-HN"/>
        </w:rPr>
      </w:pPr>
      <w:r w:rsidRPr="00E15B2D">
        <w:rPr>
          <w:b/>
          <w:color w:val="C0504D"/>
          <w:lang w:val="es-HN"/>
        </w:rPr>
        <w:t xml:space="preserve">FACULTAD  DE HUMANIDADES Y ARTES </w:t>
      </w:r>
    </w:p>
    <w:p w:rsidR="007E2DB5" w:rsidRPr="00E15B2D" w:rsidRDefault="00CD3EFE" w:rsidP="007E2DB5">
      <w:pPr>
        <w:pStyle w:val="Sinespaciado"/>
        <w:ind w:left="426"/>
        <w:rPr>
          <w:b/>
          <w:color w:val="C0504D"/>
          <w:lang w:val="es-HN"/>
        </w:rPr>
      </w:pPr>
      <w:r>
        <w:rPr>
          <w:b/>
          <w:color w:val="C0504D"/>
          <w:lang w:val="es-HN"/>
        </w:rPr>
        <w:t xml:space="preserve">Total Graduandos   </w:t>
      </w:r>
      <w:r w:rsidR="00E33986">
        <w:rPr>
          <w:b/>
          <w:color w:val="C0504D"/>
          <w:lang w:val="es-HN"/>
        </w:rPr>
        <w:t xml:space="preserve">  69</w:t>
      </w:r>
    </w:p>
    <w:p w:rsidR="00263E39" w:rsidRPr="00E01E33" w:rsidRDefault="00263E39" w:rsidP="003106AE">
      <w:pPr>
        <w:pStyle w:val="Sinespaciado"/>
        <w:rPr>
          <w:b/>
          <w:sz w:val="12"/>
        </w:rPr>
      </w:pPr>
    </w:p>
    <w:p w:rsidR="007E2DB5" w:rsidRPr="007E2DB5" w:rsidRDefault="007E2DB5" w:rsidP="00152A4A">
      <w:pPr>
        <w:pStyle w:val="Sinespaciado"/>
        <w:rPr>
          <w:b/>
          <w:color w:val="17365D"/>
          <w:sz w:val="2"/>
          <w:szCs w:val="20"/>
          <w:lang w:val="es-HN"/>
        </w:rPr>
      </w:pPr>
    </w:p>
    <w:p w:rsidR="007E2DB5" w:rsidRPr="00AC7662" w:rsidRDefault="00AC7662" w:rsidP="00152A4A">
      <w:pPr>
        <w:pStyle w:val="Sinespaciado"/>
        <w:rPr>
          <w:b/>
          <w:color w:val="17365D"/>
          <w:lang w:val="es-HN"/>
        </w:rPr>
      </w:pPr>
      <w:r w:rsidRPr="00AC7662">
        <w:rPr>
          <w:b/>
          <w:color w:val="17365D"/>
          <w:lang w:val="es-HN"/>
        </w:rPr>
        <w:t xml:space="preserve">Máster </w:t>
      </w:r>
      <w:r>
        <w:rPr>
          <w:b/>
          <w:color w:val="17365D"/>
          <w:lang w:val="es-HN"/>
        </w:rPr>
        <w:t xml:space="preserve"> e</w:t>
      </w:r>
      <w:r w:rsidRPr="00AC7662">
        <w:rPr>
          <w:b/>
          <w:color w:val="17365D"/>
          <w:lang w:val="es-HN"/>
        </w:rPr>
        <w:t>n Literatura Centroamericana</w:t>
      </w:r>
    </w:p>
    <w:p w:rsidR="007E2DB5" w:rsidRPr="00AC7662" w:rsidRDefault="00AC7662" w:rsidP="00152A4A">
      <w:pPr>
        <w:pStyle w:val="Sinespaciado"/>
        <w:rPr>
          <w:b/>
          <w:color w:val="17365D"/>
          <w:lang w:val="es-HN"/>
        </w:rPr>
      </w:pPr>
      <w:r w:rsidRPr="00AC7662">
        <w:rPr>
          <w:b/>
          <w:color w:val="17365D"/>
          <w:lang w:val="es-HN"/>
        </w:rPr>
        <w:t xml:space="preserve">(1) </w:t>
      </w:r>
    </w:p>
    <w:p w:rsidR="007E2DB5" w:rsidRPr="007E2DB5" w:rsidRDefault="007E2DB5" w:rsidP="00152A4A">
      <w:pPr>
        <w:pStyle w:val="Sinespaciado"/>
        <w:rPr>
          <w:b/>
          <w:color w:val="17365D"/>
          <w:sz w:val="4"/>
          <w:szCs w:val="20"/>
          <w:lang w:val="es-HN"/>
        </w:rPr>
      </w:pPr>
    </w:p>
    <w:p w:rsidR="007E2DB5" w:rsidRPr="00407A3B" w:rsidRDefault="007E2DB5" w:rsidP="00152A4A">
      <w:pPr>
        <w:pStyle w:val="Sinespaciado"/>
        <w:rPr>
          <w:b/>
          <w:color w:val="17365D"/>
          <w:sz w:val="12"/>
          <w:szCs w:val="20"/>
          <w:lang w:val="es-HN"/>
        </w:rPr>
      </w:pPr>
    </w:p>
    <w:p w:rsidR="00712BA8" w:rsidRPr="00CD3EFE" w:rsidRDefault="00CD3EFE" w:rsidP="001A6BF0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D3EFE">
        <w:rPr>
          <w:rFonts w:eastAsia="Times New Roman"/>
          <w:color w:val="000000"/>
          <w:lang w:val="es-HN" w:eastAsia="es-HN"/>
        </w:rPr>
        <w:t>Dina Arely Ríos Licona</w:t>
      </w:r>
      <w:r w:rsidRPr="00CD3EFE">
        <w:rPr>
          <w:rFonts w:eastAsia="Times New Roman"/>
          <w:color w:val="000000"/>
          <w:lang w:val="es-HN" w:eastAsia="es-HN"/>
        </w:rPr>
        <w:tab/>
      </w:r>
      <w:r w:rsidRPr="00CD3EFE">
        <w:rPr>
          <w:rFonts w:eastAsia="Times New Roman"/>
          <w:color w:val="000000"/>
          <w:lang w:val="es-HN" w:eastAsia="es-HN"/>
        </w:rPr>
        <w:tab/>
      </w:r>
      <w:r w:rsidRPr="00CD3EFE">
        <w:rPr>
          <w:rFonts w:eastAsia="Times New Roman"/>
          <w:color w:val="000000"/>
          <w:lang w:val="es-HN" w:eastAsia="es-HN"/>
        </w:rPr>
        <w:tab/>
      </w:r>
      <w:r w:rsidR="00122891">
        <w:rPr>
          <w:rFonts w:eastAsia="Times New Roman"/>
          <w:color w:val="000000"/>
          <w:lang w:val="es-HN" w:eastAsia="es-HN"/>
        </w:rPr>
        <w:tab/>
      </w:r>
      <w:r w:rsidRPr="00CD3EFE">
        <w:rPr>
          <w:rFonts w:eastAsia="Times New Roman"/>
          <w:color w:val="000000"/>
          <w:lang w:val="es-HN" w:eastAsia="es-HN"/>
        </w:rPr>
        <w:t>89%</w:t>
      </w:r>
      <w:r w:rsidRPr="00CD3EFE">
        <w:rPr>
          <w:rFonts w:eastAsia="Times New Roman"/>
          <w:color w:val="000000"/>
          <w:lang w:val="es-HN" w:eastAsia="es-HN"/>
        </w:rPr>
        <w:tab/>
        <w:t>Cum Laude</w:t>
      </w:r>
    </w:p>
    <w:p w:rsidR="00CD3EFE" w:rsidRDefault="00CD3EFE" w:rsidP="00CD3EFE">
      <w:pPr>
        <w:shd w:val="clear" w:color="auto" w:fill="FFFFFF"/>
        <w:spacing w:after="0"/>
        <w:rPr>
          <w:rFonts w:eastAsia="Times New Roman"/>
          <w:color w:val="000000"/>
          <w:sz w:val="18"/>
          <w:szCs w:val="18"/>
          <w:lang w:val="es-HN" w:eastAsia="es-HN"/>
        </w:rPr>
      </w:pPr>
    </w:p>
    <w:p w:rsidR="00CD3EFE" w:rsidRDefault="00CD3EFE" w:rsidP="00CD3EFE">
      <w:pPr>
        <w:pStyle w:val="Sinespaciado"/>
        <w:rPr>
          <w:b/>
          <w:color w:val="17365D"/>
          <w:lang w:val="es-HN"/>
        </w:rPr>
      </w:pPr>
    </w:p>
    <w:p w:rsidR="00CD3EFE" w:rsidRPr="00AC7662" w:rsidRDefault="00CD3EFE" w:rsidP="00CD3EFE">
      <w:pPr>
        <w:pStyle w:val="Sinespaciado"/>
        <w:rPr>
          <w:b/>
          <w:color w:val="17365D"/>
          <w:lang w:val="es-HN"/>
        </w:rPr>
      </w:pPr>
      <w:r w:rsidRPr="00AC7662">
        <w:rPr>
          <w:b/>
          <w:color w:val="17365D"/>
          <w:lang w:val="es-HN"/>
        </w:rPr>
        <w:t xml:space="preserve">Máster </w:t>
      </w:r>
      <w:r>
        <w:rPr>
          <w:b/>
          <w:color w:val="17365D"/>
          <w:lang w:val="es-HN"/>
        </w:rPr>
        <w:t xml:space="preserve"> en Actividad Física para la Salud</w:t>
      </w:r>
    </w:p>
    <w:p w:rsidR="00CD3EFE" w:rsidRPr="00AC7662" w:rsidRDefault="00CD3EFE" w:rsidP="00CD3EFE">
      <w:pPr>
        <w:pStyle w:val="Sinespaciado"/>
        <w:rPr>
          <w:b/>
          <w:color w:val="17365D"/>
          <w:lang w:val="es-HN"/>
        </w:rPr>
      </w:pPr>
      <w:r w:rsidRPr="00AC7662">
        <w:rPr>
          <w:b/>
          <w:color w:val="17365D"/>
          <w:lang w:val="es-HN"/>
        </w:rPr>
        <w:t xml:space="preserve">(1) </w:t>
      </w:r>
    </w:p>
    <w:p w:rsidR="00CD3EFE" w:rsidRDefault="00CD3EFE" w:rsidP="00CD3EFE">
      <w:pPr>
        <w:shd w:val="clear" w:color="auto" w:fill="FFFFFF"/>
        <w:spacing w:after="0"/>
        <w:rPr>
          <w:rFonts w:eastAsia="Times New Roman"/>
          <w:color w:val="000000"/>
          <w:sz w:val="18"/>
          <w:szCs w:val="18"/>
          <w:lang w:val="es-HN" w:eastAsia="es-HN"/>
        </w:rPr>
      </w:pPr>
    </w:p>
    <w:p w:rsidR="00CD3EFE" w:rsidRDefault="00C70F48" w:rsidP="00CD3EF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Nivida Rosario Ortiz Pacheco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 w:rsidR="00122891">
        <w:rPr>
          <w:rFonts w:eastAsia="Times New Roman"/>
          <w:color w:val="000000"/>
          <w:lang w:val="es-HN" w:eastAsia="es-HN"/>
        </w:rPr>
        <w:tab/>
      </w:r>
      <w:r w:rsidR="00CD3EFE" w:rsidRPr="00CD3EFE">
        <w:rPr>
          <w:rFonts w:eastAsia="Times New Roman"/>
          <w:color w:val="000000"/>
          <w:lang w:val="es-HN" w:eastAsia="es-HN"/>
        </w:rPr>
        <w:t xml:space="preserve">82% </w:t>
      </w:r>
      <w:r w:rsidR="00CD3EFE" w:rsidRPr="00CD3EFE">
        <w:rPr>
          <w:rFonts w:eastAsia="Times New Roman"/>
          <w:color w:val="000000"/>
          <w:lang w:val="es-HN" w:eastAsia="es-HN"/>
        </w:rPr>
        <w:tab/>
        <w:t>Cum Laude</w:t>
      </w:r>
    </w:p>
    <w:p w:rsidR="00CD3EFE" w:rsidRDefault="00CD3EFE" w:rsidP="00CD3EFE">
      <w:pPr>
        <w:shd w:val="clear" w:color="auto" w:fill="FFFFFF"/>
        <w:spacing w:after="0"/>
        <w:rPr>
          <w:rFonts w:eastAsia="Times New Roman"/>
          <w:color w:val="000000"/>
          <w:lang w:val="es-HN" w:eastAsia="es-HN"/>
        </w:rPr>
      </w:pPr>
    </w:p>
    <w:p w:rsidR="00C70F48" w:rsidRPr="00AC7662" w:rsidRDefault="00C70F48" w:rsidP="00C70F48">
      <w:pPr>
        <w:pStyle w:val="Sinespaciado"/>
        <w:rPr>
          <w:b/>
          <w:color w:val="17365D"/>
          <w:lang w:val="es-HN"/>
        </w:rPr>
      </w:pPr>
      <w:r w:rsidRPr="00AC7662">
        <w:rPr>
          <w:b/>
          <w:color w:val="17365D"/>
          <w:lang w:val="es-HN"/>
        </w:rPr>
        <w:lastRenderedPageBreak/>
        <w:t xml:space="preserve">Máster </w:t>
      </w:r>
      <w:r>
        <w:rPr>
          <w:b/>
          <w:color w:val="17365D"/>
          <w:lang w:val="es-HN"/>
        </w:rPr>
        <w:t xml:space="preserve"> en Docencia Superior</w:t>
      </w:r>
    </w:p>
    <w:p w:rsidR="00C70F48" w:rsidRPr="00AC7662" w:rsidRDefault="00C70F48" w:rsidP="00C70F48">
      <w:pPr>
        <w:pStyle w:val="Sinespaciado"/>
        <w:rPr>
          <w:b/>
          <w:color w:val="17365D"/>
          <w:lang w:val="es-HN"/>
        </w:rPr>
      </w:pPr>
      <w:r w:rsidRPr="00AC7662">
        <w:rPr>
          <w:b/>
          <w:color w:val="17365D"/>
          <w:lang w:val="es-HN"/>
        </w:rPr>
        <w:t xml:space="preserve">(1) </w:t>
      </w:r>
    </w:p>
    <w:p w:rsidR="00C70F48" w:rsidRDefault="00C70F48" w:rsidP="00CD3EFE">
      <w:pPr>
        <w:shd w:val="clear" w:color="auto" w:fill="FFFFFF"/>
        <w:spacing w:after="0"/>
        <w:rPr>
          <w:rFonts w:eastAsia="Times New Roman"/>
          <w:color w:val="000000"/>
          <w:lang w:val="es-HN" w:eastAsia="es-HN"/>
        </w:rPr>
      </w:pPr>
    </w:p>
    <w:p w:rsidR="00C70F48" w:rsidRPr="00CD3EFE" w:rsidRDefault="00C70F48" w:rsidP="00C70F48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Elizabeth Posadas Cruz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 w:rsidR="00122891"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>94%</w:t>
      </w:r>
      <w:r>
        <w:rPr>
          <w:rFonts w:eastAsia="Times New Roman"/>
          <w:color w:val="000000"/>
          <w:lang w:val="es-HN" w:eastAsia="es-HN"/>
        </w:rPr>
        <w:tab/>
        <w:t>Magna Cum Laude</w:t>
      </w:r>
    </w:p>
    <w:p w:rsidR="007E2DB5" w:rsidRDefault="007E2DB5" w:rsidP="00CD3EFE">
      <w:pPr>
        <w:shd w:val="clear" w:color="auto" w:fill="FFFFFF"/>
        <w:spacing w:after="0"/>
        <w:ind w:left="567"/>
        <w:rPr>
          <w:b/>
          <w:color w:val="17365D"/>
          <w:sz w:val="10"/>
          <w:szCs w:val="20"/>
          <w:lang w:val="es-HN"/>
        </w:rPr>
      </w:pPr>
    </w:p>
    <w:p w:rsidR="00CD3EFE" w:rsidRPr="00E01E33" w:rsidRDefault="00CD3EFE" w:rsidP="00CD3EFE">
      <w:pPr>
        <w:shd w:val="clear" w:color="auto" w:fill="FFFFFF"/>
        <w:spacing w:after="0"/>
        <w:ind w:left="567"/>
        <w:rPr>
          <w:b/>
          <w:color w:val="17365D"/>
          <w:sz w:val="10"/>
          <w:szCs w:val="20"/>
          <w:lang w:val="es-HN"/>
        </w:rPr>
      </w:pPr>
    </w:p>
    <w:p w:rsidR="00152A4A" w:rsidRPr="00A574A1" w:rsidRDefault="00152A4A" w:rsidP="003106AE">
      <w:pPr>
        <w:pStyle w:val="Sinespaciado"/>
        <w:rPr>
          <w:b/>
          <w:sz w:val="18"/>
          <w:lang w:val="es-HN"/>
        </w:rPr>
      </w:pPr>
    </w:p>
    <w:p w:rsidR="00DC2783" w:rsidRPr="00AC7662" w:rsidRDefault="00AC7662" w:rsidP="00DC2783">
      <w:pPr>
        <w:pStyle w:val="Sinespaciado"/>
        <w:rPr>
          <w:b/>
          <w:color w:val="17365D"/>
          <w:lang w:val="es-HN"/>
        </w:rPr>
      </w:pPr>
      <w:r w:rsidRPr="00AC7662">
        <w:rPr>
          <w:b/>
          <w:color w:val="17365D"/>
          <w:lang w:val="es-HN"/>
        </w:rPr>
        <w:t>Licenciados (</w:t>
      </w:r>
      <w:r>
        <w:rPr>
          <w:b/>
          <w:color w:val="17365D"/>
          <w:lang w:val="es-HN"/>
        </w:rPr>
        <w:t>as) e</w:t>
      </w:r>
      <w:r w:rsidRPr="00AC7662">
        <w:rPr>
          <w:b/>
          <w:color w:val="17365D"/>
          <w:lang w:val="es-HN"/>
        </w:rPr>
        <w:t xml:space="preserve">n Pedagogía </w:t>
      </w:r>
      <w:r>
        <w:rPr>
          <w:b/>
          <w:color w:val="17365D"/>
          <w:lang w:val="es-HN"/>
        </w:rPr>
        <w:t>y Ciencias de La Educación con Orientación e</w:t>
      </w:r>
      <w:r w:rsidRPr="00AC7662">
        <w:rPr>
          <w:b/>
          <w:color w:val="17365D"/>
          <w:lang w:val="es-HN"/>
        </w:rPr>
        <w:t xml:space="preserve">n </w:t>
      </w:r>
      <w:r>
        <w:rPr>
          <w:b/>
          <w:color w:val="17365D"/>
          <w:lang w:val="es-HN"/>
        </w:rPr>
        <w:t>Administración Y  Planeamiento d</w:t>
      </w:r>
      <w:r w:rsidRPr="00AC7662">
        <w:rPr>
          <w:b/>
          <w:color w:val="17365D"/>
          <w:lang w:val="es-HN"/>
        </w:rPr>
        <w:t xml:space="preserve">e </w:t>
      </w:r>
      <w:r>
        <w:rPr>
          <w:b/>
          <w:color w:val="17365D"/>
          <w:lang w:val="es-HN"/>
        </w:rPr>
        <w:t>l</w:t>
      </w:r>
      <w:r w:rsidRPr="00AC7662">
        <w:rPr>
          <w:b/>
          <w:color w:val="17365D"/>
          <w:lang w:val="es-HN"/>
        </w:rPr>
        <w:t>a Educación.</w:t>
      </w:r>
    </w:p>
    <w:p w:rsidR="00DC2783" w:rsidRPr="00DC2783" w:rsidRDefault="00DC2783" w:rsidP="00DC2783">
      <w:pPr>
        <w:pStyle w:val="Sinespaciado"/>
        <w:rPr>
          <w:b/>
          <w:color w:val="17365D"/>
          <w:sz w:val="16"/>
          <w:szCs w:val="24"/>
          <w:lang w:val="es-HN"/>
        </w:rPr>
      </w:pPr>
    </w:p>
    <w:p w:rsidR="00DC2783" w:rsidRDefault="00DC2783" w:rsidP="00DC2783">
      <w:pPr>
        <w:pStyle w:val="Sinespaciado"/>
        <w:rPr>
          <w:b/>
          <w:color w:val="17365D"/>
          <w:sz w:val="24"/>
          <w:szCs w:val="24"/>
          <w:u w:val="single"/>
          <w:lang w:val="es-HN"/>
        </w:rPr>
      </w:pPr>
      <w:r w:rsidRPr="00DC2783">
        <w:rPr>
          <w:b/>
          <w:color w:val="17365D"/>
          <w:sz w:val="24"/>
          <w:szCs w:val="24"/>
          <w:u w:val="single"/>
          <w:lang w:val="es-HN"/>
        </w:rPr>
        <w:t>DISTANCIA</w:t>
      </w:r>
    </w:p>
    <w:p w:rsidR="00DC2783" w:rsidRPr="00DC2783" w:rsidRDefault="00DC2783" w:rsidP="00DC2783">
      <w:pPr>
        <w:pStyle w:val="Sinespaciado"/>
        <w:rPr>
          <w:b/>
          <w:color w:val="17365D"/>
          <w:sz w:val="24"/>
          <w:szCs w:val="24"/>
          <w:u w:val="single"/>
          <w:lang w:val="es-HN"/>
        </w:rPr>
      </w:pPr>
      <w:r>
        <w:rPr>
          <w:b/>
          <w:color w:val="17365D"/>
          <w:sz w:val="24"/>
          <w:szCs w:val="24"/>
          <w:u w:val="single"/>
          <w:lang w:val="es-HN"/>
        </w:rPr>
        <w:t>(</w:t>
      </w:r>
      <w:r w:rsidR="00D3624A">
        <w:rPr>
          <w:b/>
          <w:color w:val="17365D"/>
          <w:sz w:val="24"/>
          <w:szCs w:val="24"/>
          <w:u w:val="single"/>
          <w:lang w:val="es-HN"/>
        </w:rPr>
        <w:t>6</w:t>
      </w:r>
      <w:r>
        <w:rPr>
          <w:b/>
          <w:color w:val="17365D"/>
          <w:sz w:val="24"/>
          <w:szCs w:val="24"/>
          <w:u w:val="single"/>
          <w:lang w:val="es-HN"/>
        </w:rPr>
        <w:t>)</w:t>
      </w:r>
    </w:p>
    <w:p w:rsidR="00DC2783" w:rsidRDefault="00DC2783" w:rsidP="003106AE">
      <w:pPr>
        <w:pStyle w:val="Sinespaciado"/>
        <w:rPr>
          <w:b/>
          <w:sz w:val="20"/>
          <w:szCs w:val="20"/>
          <w:u w:val="single"/>
          <w:lang w:val="es-HN" w:eastAsia="es-HN"/>
        </w:rPr>
      </w:pPr>
    </w:p>
    <w:p w:rsidR="00DC2783" w:rsidRPr="00833AB1" w:rsidRDefault="00DC2783" w:rsidP="00DC2783">
      <w:pPr>
        <w:pStyle w:val="Sinespaciado"/>
        <w:rPr>
          <w:b/>
          <w:sz w:val="20"/>
          <w:szCs w:val="20"/>
          <w:u w:val="single"/>
          <w:lang w:eastAsia="es-HN"/>
        </w:rPr>
      </w:pPr>
      <w:r w:rsidRPr="00833AB1">
        <w:rPr>
          <w:b/>
          <w:sz w:val="20"/>
          <w:szCs w:val="20"/>
          <w:u w:val="single"/>
          <w:lang w:eastAsia="es-HN"/>
        </w:rPr>
        <w:t>CRAED-</w:t>
      </w:r>
      <w:r w:rsidR="00B65B24">
        <w:rPr>
          <w:b/>
          <w:sz w:val="20"/>
          <w:szCs w:val="20"/>
          <w:u w:val="single"/>
          <w:lang w:eastAsia="es-HN"/>
        </w:rPr>
        <w:t xml:space="preserve">TEGUCIGALPA </w:t>
      </w:r>
    </w:p>
    <w:p w:rsidR="00DC2783" w:rsidRPr="00833AB1" w:rsidRDefault="00DC2783" w:rsidP="00DC2783">
      <w:pPr>
        <w:pStyle w:val="Sinespaciado"/>
        <w:rPr>
          <w:b/>
          <w:sz w:val="20"/>
          <w:szCs w:val="20"/>
          <w:u w:val="single"/>
          <w:lang w:eastAsia="es-HN"/>
        </w:rPr>
      </w:pPr>
      <w:r w:rsidRPr="00833AB1">
        <w:rPr>
          <w:b/>
          <w:sz w:val="20"/>
          <w:szCs w:val="20"/>
          <w:u w:val="single"/>
          <w:lang w:eastAsia="es-HN"/>
        </w:rPr>
        <w:t>(</w:t>
      </w:r>
      <w:r w:rsidR="00D3624A">
        <w:rPr>
          <w:b/>
          <w:sz w:val="20"/>
          <w:szCs w:val="20"/>
          <w:u w:val="single"/>
          <w:lang w:eastAsia="es-HN"/>
        </w:rPr>
        <w:t>1</w:t>
      </w:r>
      <w:r w:rsidRPr="00833AB1">
        <w:rPr>
          <w:b/>
          <w:sz w:val="20"/>
          <w:szCs w:val="20"/>
          <w:u w:val="single"/>
          <w:lang w:eastAsia="es-HN"/>
        </w:rPr>
        <w:t>)</w:t>
      </w:r>
    </w:p>
    <w:p w:rsidR="00DC2783" w:rsidRPr="00CD077B" w:rsidRDefault="00DC2783" w:rsidP="00DC2783">
      <w:pPr>
        <w:pStyle w:val="Sinespaciado"/>
        <w:rPr>
          <w:b/>
          <w:sz w:val="10"/>
          <w:szCs w:val="18"/>
          <w:lang w:eastAsia="es-HN"/>
        </w:rPr>
      </w:pPr>
    </w:p>
    <w:p w:rsidR="002576D3" w:rsidRPr="00D3624A" w:rsidRDefault="00D3624A" w:rsidP="002576D3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D3624A">
        <w:rPr>
          <w:rFonts w:eastAsia="Times New Roman"/>
          <w:color w:val="000000"/>
          <w:lang w:val="es-HN" w:eastAsia="es-HN"/>
        </w:rPr>
        <w:t>Sixdia Celina padilla Torres</w:t>
      </w:r>
      <w:r w:rsidR="002576D3" w:rsidRPr="00D3624A">
        <w:rPr>
          <w:rFonts w:eastAsia="Times New Roman"/>
          <w:color w:val="000000"/>
          <w:lang w:val="es-HN" w:eastAsia="es-HN"/>
        </w:rPr>
        <w:tab/>
      </w:r>
      <w:r w:rsidR="002576D3" w:rsidRPr="00D3624A">
        <w:rPr>
          <w:rFonts w:eastAsia="Times New Roman"/>
          <w:color w:val="000000"/>
          <w:lang w:val="es-HN" w:eastAsia="es-HN"/>
        </w:rPr>
        <w:tab/>
      </w:r>
      <w:r w:rsidR="002576D3" w:rsidRPr="00D3624A">
        <w:rPr>
          <w:rFonts w:eastAsia="Times New Roman"/>
          <w:color w:val="000000"/>
          <w:lang w:val="es-HN" w:eastAsia="es-HN"/>
        </w:rPr>
        <w:tab/>
      </w:r>
    </w:p>
    <w:p w:rsidR="00790D74" w:rsidRPr="002576D3" w:rsidRDefault="00790D74" w:rsidP="00D3624A">
      <w:pPr>
        <w:shd w:val="clear" w:color="auto" w:fill="FFFFFF"/>
        <w:spacing w:after="0"/>
        <w:ind w:left="567"/>
        <w:rPr>
          <w:rFonts w:eastAsia="Times New Roman"/>
          <w:color w:val="000000"/>
          <w:sz w:val="18"/>
          <w:szCs w:val="18"/>
          <w:lang w:val="es-HN" w:eastAsia="es-HN"/>
        </w:rPr>
      </w:pPr>
    </w:p>
    <w:p w:rsidR="002576D3" w:rsidRDefault="002576D3" w:rsidP="003106AE">
      <w:pPr>
        <w:pStyle w:val="Sinespaciado"/>
        <w:rPr>
          <w:b/>
          <w:sz w:val="20"/>
          <w:szCs w:val="20"/>
          <w:u w:val="single"/>
          <w:lang w:eastAsia="es-HN"/>
        </w:rPr>
      </w:pPr>
    </w:p>
    <w:p w:rsidR="003106AE" w:rsidRPr="005E0EB7" w:rsidRDefault="004035D3" w:rsidP="003106AE">
      <w:pPr>
        <w:pStyle w:val="Sinespaciado"/>
        <w:rPr>
          <w:b/>
          <w:sz w:val="20"/>
          <w:szCs w:val="20"/>
          <w:u w:val="single"/>
          <w:lang w:eastAsia="es-HN"/>
        </w:rPr>
      </w:pPr>
      <w:r>
        <w:rPr>
          <w:b/>
          <w:sz w:val="20"/>
          <w:szCs w:val="20"/>
          <w:u w:val="single"/>
          <w:lang w:eastAsia="es-HN"/>
        </w:rPr>
        <w:t>CRAED-</w:t>
      </w:r>
      <w:r w:rsidR="00D3624A">
        <w:rPr>
          <w:b/>
          <w:sz w:val="20"/>
          <w:szCs w:val="20"/>
          <w:u w:val="single"/>
          <w:lang w:eastAsia="es-HN"/>
        </w:rPr>
        <w:t xml:space="preserve"> PARAISO</w:t>
      </w:r>
    </w:p>
    <w:p w:rsidR="003106AE" w:rsidRPr="00833AB1" w:rsidRDefault="003106AE" w:rsidP="003106AE">
      <w:pPr>
        <w:pStyle w:val="Sinespaciado"/>
        <w:rPr>
          <w:b/>
          <w:sz w:val="20"/>
          <w:szCs w:val="20"/>
          <w:lang w:eastAsia="es-HN"/>
        </w:rPr>
      </w:pPr>
      <w:r w:rsidRPr="005E0EB7">
        <w:rPr>
          <w:b/>
          <w:sz w:val="20"/>
          <w:szCs w:val="20"/>
          <w:lang w:eastAsia="es-HN"/>
        </w:rPr>
        <w:t>(</w:t>
      </w:r>
      <w:r w:rsidR="00D3624A">
        <w:rPr>
          <w:b/>
          <w:sz w:val="20"/>
          <w:szCs w:val="20"/>
          <w:lang w:eastAsia="es-HN"/>
        </w:rPr>
        <w:t>4</w:t>
      </w:r>
      <w:r w:rsidRPr="005E0EB7">
        <w:rPr>
          <w:b/>
          <w:sz w:val="20"/>
          <w:szCs w:val="20"/>
          <w:lang w:eastAsia="es-HN"/>
        </w:rPr>
        <w:t>)</w:t>
      </w:r>
    </w:p>
    <w:p w:rsidR="00AC7863" w:rsidRPr="00AC7863" w:rsidRDefault="00D3624A" w:rsidP="004035D3">
      <w:pPr>
        <w:shd w:val="clear" w:color="auto" w:fill="FFFFFF"/>
        <w:spacing w:after="0"/>
        <w:rPr>
          <w:rFonts w:eastAsia="Times New Roman"/>
          <w:color w:val="000000"/>
          <w:sz w:val="18"/>
          <w:szCs w:val="18"/>
          <w:lang w:val="es-HN" w:eastAsia="es-HN"/>
        </w:rPr>
      </w:pPr>
      <w:r>
        <w:rPr>
          <w:rFonts w:eastAsia="Times New Roman"/>
          <w:color w:val="000000"/>
          <w:sz w:val="18"/>
          <w:szCs w:val="18"/>
          <w:lang w:val="es-HN" w:eastAsia="es-HN"/>
        </w:rPr>
        <w:tab/>
      </w:r>
      <w:r w:rsidR="00AC7863" w:rsidRPr="00AC7863">
        <w:rPr>
          <w:rFonts w:eastAsia="Times New Roman"/>
          <w:color w:val="000000"/>
          <w:sz w:val="18"/>
          <w:szCs w:val="18"/>
          <w:lang w:val="es-HN" w:eastAsia="es-HN"/>
        </w:rPr>
        <w:tab/>
      </w:r>
    </w:p>
    <w:p w:rsidR="00D3624A" w:rsidRPr="00D3624A" w:rsidRDefault="00D3624A" w:rsidP="00AC7863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D3624A">
        <w:rPr>
          <w:rFonts w:eastAsia="Times New Roman"/>
          <w:color w:val="000000"/>
          <w:lang w:val="es-HN" w:eastAsia="es-HN"/>
        </w:rPr>
        <w:t>Blanca Mirna Vega</w:t>
      </w:r>
      <w:r w:rsidRPr="00D3624A">
        <w:rPr>
          <w:rFonts w:eastAsia="Times New Roman"/>
          <w:color w:val="000000"/>
          <w:lang w:val="es-HN" w:eastAsia="es-HN"/>
        </w:rPr>
        <w:tab/>
      </w:r>
      <w:r w:rsidRPr="00D3624A">
        <w:rPr>
          <w:rFonts w:eastAsia="Times New Roman"/>
          <w:color w:val="000000"/>
          <w:lang w:val="es-HN" w:eastAsia="es-HN"/>
        </w:rPr>
        <w:tab/>
      </w:r>
      <w:r w:rsidRPr="00D3624A">
        <w:rPr>
          <w:rFonts w:eastAsia="Times New Roman"/>
          <w:color w:val="000000"/>
          <w:lang w:val="es-HN" w:eastAsia="es-HN"/>
        </w:rPr>
        <w:tab/>
      </w:r>
      <w:r w:rsidR="004035D3">
        <w:rPr>
          <w:rFonts w:eastAsia="Times New Roman"/>
          <w:color w:val="000000"/>
          <w:lang w:val="es-HN" w:eastAsia="es-HN"/>
        </w:rPr>
        <w:t xml:space="preserve">  </w:t>
      </w:r>
      <w:r w:rsidR="004035D3">
        <w:rPr>
          <w:rFonts w:eastAsia="Times New Roman"/>
          <w:color w:val="000000"/>
          <w:lang w:val="es-HN" w:eastAsia="es-HN"/>
        </w:rPr>
        <w:tab/>
      </w:r>
      <w:r w:rsidRPr="00D3624A">
        <w:rPr>
          <w:rFonts w:eastAsia="Times New Roman"/>
          <w:color w:val="000000"/>
          <w:lang w:val="es-HN" w:eastAsia="es-HN"/>
        </w:rPr>
        <w:t>81%</w:t>
      </w:r>
      <w:r w:rsidRPr="00D3624A">
        <w:rPr>
          <w:rFonts w:eastAsia="Times New Roman"/>
          <w:color w:val="000000"/>
          <w:lang w:val="es-HN" w:eastAsia="es-HN"/>
        </w:rPr>
        <w:tab/>
        <w:t>Cum Laude</w:t>
      </w:r>
    </w:p>
    <w:p w:rsidR="00D3624A" w:rsidRPr="00D3624A" w:rsidRDefault="00D3624A" w:rsidP="00AC7863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D3624A">
        <w:rPr>
          <w:rFonts w:eastAsia="Times New Roman"/>
          <w:color w:val="000000"/>
          <w:lang w:val="es-HN" w:eastAsia="es-HN"/>
        </w:rPr>
        <w:t>Reina Liliana Herrera Mondragón</w:t>
      </w:r>
    </w:p>
    <w:p w:rsidR="00D3624A" w:rsidRPr="00D3624A" w:rsidRDefault="007C6587" w:rsidP="00AC7863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Sandy Yadira Marad</w:t>
      </w:r>
      <w:r w:rsidR="00D3624A" w:rsidRPr="00D3624A">
        <w:rPr>
          <w:rFonts w:eastAsia="Times New Roman"/>
          <w:color w:val="000000"/>
          <w:lang w:val="es-HN" w:eastAsia="es-HN"/>
        </w:rPr>
        <w:t>iaga Mejía</w:t>
      </w:r>
    </w:p>
    <w:p w:rsidR="00AC7863" w:rsidRPr="00AC7863" w:rsidRDefault="00D3624A" w:rsidP="00AC7863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sz w:val="18"/>
          <w:szCs w:val="18"/>
          <w:lang w:val="es-HN" w:eastAsia="es-HN"/>
        </w:rPr>
      </w:pPr>
      <w:r w:rsidRPr="00D3624A">
        <w:rPr>
          <w:rFonts w:eastAsia="Times New Roman"/>
          <w:color w:val="000000"/>
          <w:lang w:val="es-HN" w:eastAsia="es-HN"/>
        </w:rPr>
        <w:t>Nancy Marlen Bermúdez Pinto</w:t>
      </w:r>
      <w:r w:rsidR="00AC7863" w:rsidRPr="00D3624A">
        <w:rPr>
          <w:rFonts w:eastAsia="Times New Roman"/>
          <w:color w:val="000000"/>
          <w:lang w:val="es-HN" w:eastAsia="es-HN"/>
        </w:rPr>
        <w:tab/>
      </w:r>
      <w:r w:rsidR="00AC7863" w:rsidRPr="00D3624A">
        <w:rPr>
          <w:rFonts w:eastAsia="Times New Roman"/>
          <w:color w:val="000000"/>
          <w:lang w:val="es-HN" w:eastAsia="es-HN"/>
        </w:rPr>
        <w:tab/>
      </w:r>
      <w:r w:rsidR="00AC7863" w:rsidRPr="00D3624A">
        <w:rPr>
          <w:rFonts w:eastAsia="Times New Roman"/>
          <w:color w:val="000000"/>
          <w:lang w:val="es-HN" w:eastAsia="es-HN"/>
        </w:rPr>
        <w:tab/>
      </w:r>
      <w:r w:rsidR="00AC7863" w:rsidRPr="00AC7863">
        <w:rPr>
          <w:rFonts w:eastAsia="Times New Roman"/>
          <w:color w:val="000000"/>
          <w:sz w:val="18"/>
          <w:szCs w:val="18"/>
          <w:lang w:val="es-HN" w:eastAsia="es-HN"/>
        </w:rPr>
        <w:tab/>
      </w:r>
    </w:p>
    <w:p w:rsidR="00B4610B" w:rsidRPr="00B4610B" w:rsidRDefault="00B4610B" w:rsidP="00B4610B">
      <w:pPr>
        <w:shd w:val="clear" w:color="auto" w:fill="FFFFFF"/>
        <w:spacing w:after="0"/>
        <w:ind w:left="567"/>
        <w:rPr>
          <w:rFonts w:eastAsia="Times New Roman"/>
          <w:color w:val="000000"/>
          <w:sz w:val="2"/>
          <w:szCs w:val="18"/>
          <w:lang w:val="es-HN" w:eastAsia="es-HN"/>
        </w:rPr>
      </w:pPr>
    </w:p>
    <w:p w:rsidR="00015A2E" w:rsidRPr="00833AB1" w:rsidRDefault="00015A2E" w:rsidP="00015A2E">
      <w:pPr>
        <w:shd w:val="clear" w:color="auto" w:fill="FFFFFF"/>
        <w:spacing w:after="0"/>
        <w:ind w:left="567"/>
        <w:rPr>
          <w:rFonts w:eastAsia="Times New Roman"/>
          <w:color w:val="000000"/>
          <w:sz w:val="18"/>
          <w:szCs w:val="18"/>
          <w:lang w:val="es-HN" w:eastAsia="es-HN"/>
        </w:rPr>
      </w:pPr>
    </w:p>
    <w:p w:rsidR="003106AE" w:rsidRPr="00833AB1" w:rsidRDefault="00D3624A" w:rsidP="003106AE">
      <w:pPr>
        <w:pStyle w:val="Sinespaciado"/>
        <w:rPr>
          <w:b/>
          <w:sz w:val="20"/>
          <w:szCs w:val="20"/>
          <w:u w:val="single"/>
          <w:lang w:eastAsia="es-HN"/>
        </w:rPr>
      </w:pPr>
      <w:r>
        <w:rPr>
          <w:b/>
          <w:sz w:val="20"/>
          <w:szCs w:val="20"/>
          <w:u w:val="single"/>
          <w:lang w:eastAsia="es-HN"/>
        </w:rPr>
        <w:t>CRAED- SIGUATEPEQUE</w:t>
      </w:r>
    </w:p>
    <w:p w:rsidR="003106AE" w:rsidRPr="00833AB1" w:rsidRDefault="003106AE" w:rsidP="003106AE">
      <w:pPr>
        <w:pStyle w:val="Sinespaciado"/>
        <w:rPr>
          <w:b/>
          <w:sz w:val="20"/>
          <w:szCs w:val="20"/>
          <w:u w:val="single"/>
          <w:lang w:eastAsia="es-HN"/>
        </w:rPr>
      </w:pPr>
      <w:r w:rsidRPr="00833AB1">
        <w:rPr>
          <w:b/>
          <w:sz w:val="20"/>
          <w:szCs w:val="20"/>
          <w:u w:val="single"/>
          <w:lang w:eastAsia="es-HN"/>
        </w:rPr>
        <w:t>(</w:t>
      </w:r>
      <w:r w:rsidR="00D3624A">
        <w:rPr>
          <w:b/>
          <w:sz w:val="20"/>
          <w:szCs w:val="20"/>
          <w:u w:val="single"/>
          <w:lang w:eastAsia="es-HN"/>
        </w:rPr>
        <w:t>1</w:t>
      </w:r>
      <w:r w:rsidR="00AC7863">
        <w:rPr>
          <w:b/>
          <w:sz w:val="20"/>
          <w:szCs w:val="20"/>
          <w:u w:val="single"/>
          <w:lang w:eastAsia="es-HN"/>
        </w:rPr>
        <w:t>)</w:t>
      </w:r>
    </w:p>
    <w:p w:rsidR="003106AE" w:rsidRDefault="003106AE" w:rsidP="003106AE">
      <w:pPr>
        <w:pStyle w:val="Sinespaciado"/>
        <w:rPr>
          <w:b/>
          <w:sz w:val="10"/>
          <w:szCs w:val="24"/>
          <w:u w:val="single"/>
          <w:lang w:eastAsia="es-HN"/>
        </w:rPr>
      </w:pPr>
    </w:p>
    <w:p w:rsidR="00AC7863" w:rsidRPr="00AC7863" w:rsidRDefault="00D3624A" w:rsidP="00AC7863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sz w:val="18"/>
          <w:szCs w:val="18"/>
          <w:lang w:val="es-HN" w:eastAsia="es-HN"/>
        </w:rPr>
      </w:pPr>
      <w:r w:rsidRPr="00D3624A">
        <w:rPr>
          <w:rFonts w:eastAsia="Times New Roman"/>
          <w:color w:val="000000"/>
          <w:lang w:val="es-HN" w:eastAsia="es-HN"/>
        </w:rPr>
        <w:t>Gypsy Jazmín Girón Zúñiga</w:t>
      </w:r>
      <w:r w:rsidRPr="00D3624A"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sz w:val="18"/>
          <w:szCs w:val="18"/>
          <w:lang w:val="es-HN" w:eastAsia="es-HN"/>
        </w:rPr>
        <w:tab/>
      </w:r>
      <w:r w:rsidR="00122891">
        <w:rPr>
          <w:rFonts w:eastAsia="Times New Roman"/>
          <w:color w:val="000000"/>
          <w:sz w:val="18"/>
          <w:szCs w:val="18"/>
          <w:lang w:val="es-HN" w:eastAsia="es-HN"/>
        </w:rPr>
        <w:tab/>
      </w:r>
      <w:r w:rsidRPr="00122891">
        <w:rPr>
          <w:rFonts w:eastAsia="Times New Roman"/>
          <w:color w:val="000000"/>
          <w:lang w:val="es-HN" w:eastAsia="es-HN"/>
        </w:rPr>
        <w:t>83%</w:t>
      </w:r>
      <w:r w:rsidRPr="00122891">
        <w:rPr>
          <w:rFonts w:eastAsia="Times New Roman"/>
          <w:color w:val="000000"/>
          <w:lang w:val="es-HN" w:eastAsia="es-HN"/>
        </w:rPr>
        <w:tab/>
        <w:t>Cum Laude</w:t>
      </w:r>
      <w:r w:rsidR="00AC7863" w:rsidRPr="00AC7863">
        <w:rPr>
          <w:rFonts w:eastAsia="Times New Roman"/>
          <w:color w:val="000000"/>
          <w:sz w:val="18"/>
          <w:szCs w:val="18"/>
          <w:lang w:val="es-HN" w:eastAsia="es-HN"/>
        </w:rPr>
        <w:tab/>
      </w:r>
    </w:p>
    <w:p w:rsidR="003106AE" w:rsidRPr="00CB4763" w:rsidRDefault="003106AE" w:rsidP="003106AE">
      <w:pPr>
        <w:pStyle w:val="Sinespaciado"/>
        <w:rPr>
          <w:sz w:val="10"/>
          <w:szCs w:val="18"/>
          <w:lang w:eastAsia="es-HN"/>
        </w:rPr>
      </w:pPr>
    </w:p>
    <w:p w:rsidR="00152A4A" w:rsidRPr="00AC7662" w:rsidRDefault="00AC7662" w:rsidP="00152A4A">
      <w:pPr>
        <w:pStyle w:val="Sinespaciado"/>
        <w:rPr>
          <w:b/>
          <w:color w:val="17365D"/>
          <w:lang w:val="es-HN"/>
        </w:rPr>
      </w:pPr>
      <w:r w:rsidRPr="00AC7662">
        <w:rPr>
          <w:b/>
          <w:color w:val="17365D"/>
          <w:lang w:val="es-HN"/>
        </w:rPr>
        <w:t>Licenciados (</w:t>
      </w:r>
      <w:r>
        <w:rPr>
          <w:b/>
          <w:color w:val="17365D"/>
          <w:lang w:val="es-HN"/>
        </w:rPr>
        <w:t>as)  en Lenguas Extranjeras con Orientación en l</w:t>
      </w:r>
      <w:r w:rsidRPr="00AC7662">
        <w:rPr>
          <w:b/>
          <w:color w:val="17365D"/>
          <w:lang w:val="es-HN"/>
        </w:rPr>
        <w:t xml:space="preserve">a  Enseñanza  </w:t>
      </w:r>
      <w:r>
        <w:rPr>
          <w:b/>
          <w:color w:val="17365D"/>
          <w:lang w:val="es-HN"/>
        </w:rPr>
        <w:t>d</w:t>
      </w:r>
      <w:r w:rsidRPr="00AC7662">
        <w:rPr>
          <w:b/>
          <w:color w:val="17365D"/>
          <w:lang w:val="es-HN"/>
        </w:rPr>
        <w:t xml:space="preserve">el </w:t>
      </w:r>
      <w:r>
        <w:rPr>
          <w:b/>
          <w:color w:val="17365D"/>
          <w:lang w:val="es-HN"/>
        </w:rPr>
        <w:t xml:space="preserve"> </w:t>
      </w:r>
      <w:r w:rsidR="00475773">
        <w:rPr>
          <w:b/>
          <w:color w:val="17365D"/>
          <w:lang w:val="es-HN"/>
        </w:rPr>
        <w:t>Francés</w:t>
      </w:r>
    </w:p>
    <w:p w:rsidR="00152A4A" w:rsidRPr="00AC7662" w:rsidRDefault="00475773" w:rsidP="00152A4A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(5</w:t>
      </w:r>
      <w:r w:rsidR="00AC7662" w:rsidRPr="00AC7662">
        <w:rPr>
          <w:b/>
          <w:color w:val="17365D"/>
          <w:lang w:val="es-HN"/>
        </w:rPr>
        <w:t>)</w:t>
      </w:r>
    </w:p>
    <w:p w:rsidR="00152A4A" w:rsidRPr="000A11B7" w:rsidRDefault="00152A4A" w:rsidP="003106AE">
      <w:pPr>
        <w:spacing w:after="0"/>
        <w:rPr>
          <w:rFonts w:eastAsia="Times New Roman"/>
          <w:color w:val="000000"/>
          <w:sz w:val="2"/>
          <w:szCs w:val="20"/>
          <w:lang w:val="es-HN" w:eastAsia="es-HN"/>
        </w:rPr>
      </w:pPr>
    </w:p>
    <w:p w:rsidR="00152A4A" w:rsidRDefault="00152A4A" w:rsidP="003106AE">
      <w:pPr>
        <w:spacing w:after="0"/>
        <w:rPr>
          <w:rFonts w:eastAsia="Times New Roman"/>
          <w:color w:val="000000"/>
          <w:sz w:val="8"/>
          <w:szCs w:val="20"/>
          <w:lang w:val="es-HN" w:eastAsia="es-HN"/>
        </w:rPr>
      </w:pPr>
    </w:p>
    <w:p w:rsidR="00EB1B8F" w:rsidRPr="00475773" w:rsidRDefault="00D3624A" w:rsidP="00EB1B8F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475773">
        <w:rPr>
          <w:rFonts w:eastAsia="Times New Roman"/>
          <w:color w:val="000000"/>
          <w:lang w:val="es-HN" w:eastAsia="es-HN"/>
        </w:rPr>
        <w:t>Kely Vanessa Zepeda Barrientos</w:t>
      </w:r>
      <w:r w:rsidRPr="00475773">
        <w:rPr>
          <w:rFonts w:eastAsia="Times New Roman"/>
          <w:color w:val="000000"/>
          <w:lang w:val="es-HN" w:eastAsia="es-HN"/>
        </w:rPr>
        <w:tab/>
      </w:r>
      <w:r w:rsidRPr="00475773">
        <w:rPr>
          <w:rFonts w:eastAsia="Times New Roman"/>
          <w:color w:val="000000"/>
          <w:lang w:val="es-HN" w:eastAsia="es-HN"/>
        </w:rPr>
        <w:tab/>
      </w:r>
      <w:r w:rsidR="00475773">
        <w:rPr>
          <w:rFonts w:eastAsia="Times New Roman"/>
          <w:color w:val="000000"/>
          <w:lang w:val="es-HN" w:eastAsia="es-HN"/>
        </w:rPr>
        <w:tab/>
      </w:r>
      <w:r w:rsidRPr="00475773">
        <w:rPr>
          <w:rFonts w:eastAsia="Times New Roman"/>
          <w:color w:val="000000"/>
          <w:lang w:val="es-HN" w:eastAsia="es-HN"/>
        </w:rPr>
        <w:t>82%</w:t>
      </w:r>
      <w:r w:rsidRPr="00475773">
        <w:rPr>
          <w:rFonts w:eastAsia="Times New Roman"/>
          <w:color w:val="000000"/>
          <w:lang w:val="es-HN" w:eastAsia="es-HN"/>
        </w:rPr>
        <w:tab/>
        <w:t>Cum Laude</w:t>
      </w:r>
      <w:r w:rsidR="00EB1B8F" w:rsidRPr="00475773">
        <w:rPr>
          <w:rFonts w:eastAsia="Times New Roman"/>
          <w:color w:val="000000"/>
          <w:lang w:val="es-HN" w:eastAsia="es-HN"/>
        </w:rPr>
        <w:tab/>
      </w:r>
    </w:p>
    <w:p w:rsidR="00D3624A" w:rsidRPr="00475773" w:rsidRDefault="00D3624A" w:rsidP="00EB1B8F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475773">
        <w:rPr>
          <w:rFonts w:eastAsia="Times New Roman"/>
          <w:color w:val="000000"/>
          <w:lang w:val="es-HN" w:eastAsia="es-HN"/>
        </w:rPr>
        <w:t xml:space="preserve">Daniel David </w:t>
      </w:r>
      <w:r w:rsidR="00475773" w:rsidRPr="00475773">
        <w:rPr>
          <w:rFonts w:eastAsia="Times New Roman"/>
          <w:color w:val="000000"/>
          <w:lang w:val="es-HN" w:eastAsia="es-HN"/>
        </w:rPr>
        <w:t>Andrés</w:t>
      </w:r>
      <w:r w:rsidRPr="00475773">
        <w:rPr>
          <w:rFonts w:eastAsia="Times New Roman"/>
          <w:color w:val="000000"/>
          <w:lang w:val="es-HN" w:eastAsia="es-HN"/>
        </w:rPr>
        <w:t xml:space="preserve"> Zelaya Bustillo</w:t>
      </w:r>
      <w:r w:rsidRPr="00475773">
        <w:rPr>
          <w:rFonts w:eastAsia="Times New Roman"/>
          <w:color w:val="000000"/>
          <w:lang w:val="es-HN" w:eastAsia="es-HN"/>
        </w:rPr>
        <w:tab/>
      </w:r>
      <w:r w:rsidRPr="00475773">
        <w:rPr>
          <w:rFonts w:eastAsia="Times New Roman"/>
          <w:color w:val="000000"/>
          <w:lang w:val="es-HN" w:eastAsia="es-HN"/>
        </w:rPr>
        <w:tab/>
        <w:t>81%</w:t>
      </w:r>
      <w:r w:rsidRPr="00475773">
        <w:rPr>
          <w:rFonts w:eastAsia="Times New Roman"/>
          <w:color w:val="000000"/>
          <w:lang w:val="es-HN" w:eastAsia="es-HN"/>
        </w:rPr>
        <w:tab/>
        <w:t>Cum Laude</w:t>
      </w:r>
    </w:p>
    <w:p w:rsidR="00475773" w:rsidRPr="00475773" w:rsidRDefault="00475773" w:rsidP="00EB1B8F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475773">
        <w:rPr>
          <w:rFonts w:eastAsia="Times New Roman"/>
          <w:color w:val="000000"/>
          <w:lang w:val="es-HN" w:eastAsia="es-HN"/>
        </w:rPr>
        <w:t>Cindy Sagrario Díaz Díaz</w:t>
      </w:r>
    </w:p>
    <w:p w:rsidR="00475773" w:rsidRPr="00475773" w:rsidRDefault="00475773" w:rsidP="00EB1B8F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475773">
        <w:rPr>
          <w:rFonts w:eastAsia="Times New Roman"/>
          <w:color w:val="000000"/>
          <w:lang w:val="es-HN" w:eastAsia="es-HN"/>
        </w:rPr>
        <w:lastRenderedPageBreak/>
        <w:t>Gabriela Michele Mondragón Izaguirre</w:t>
      </w:r>
    </w:p>
    <w:p w:rsidR="00EB1B8F" w:rsidRPr="00744234" w:rsidRDefault="00475773" w:rsidP="00EB1B8F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475773">
        <w:rPr>
          <w:rFonts w:eastAsia="Times New Roman"/>
          <w:color w:val="000000"/>
          <w:lang w:val="es-HN" w:eastAsia="es-HN"/>
        </w:rPr>
        <w:t>Eilyn Johana Oro Martínez</w:t>
      </w:r>
      <w:r w:rsidR="00EB1B8F" w:rsidRPr="00475773">
        <w:rPr>
          <w:rFonts w:eastAsia="Times New Roman"/>
          <w:color w:val="000000"/>
          <w:lang w:val="es-HN" w:eastAsia="es-HN"/>
        </w:rPr>
        <w:tab/>
      </w:r>
      <w:r w:rsidR="00EB1B8F" w:rsidRPr="00475773">
        <w:rPr>
          <w:rFonts w:eastAsia="Times New Roman"/>
          <w:color w:val="000000"/>
          <w:lang w:val="es-HN" w:eastAsia="es-HN"/>
        </w:rPr>
        <w:tab/>
      </w:r>
      <w:r w:rsidR="00EB1B8F" w:rsidRPr="00475773">
        <w:rPr>
          <w:rFonts w:eastAsia="Times New Roman"/>
          <w:color w:val="000000"/>
          <w:lang w:val="es-HN" w:eastAsia="es-HN"/>
        </w:rPr>
        <w:tab/>
      </w:r>
      <w:r w:rsidR="00EB1B8F" w:rsidRPr="00475773">
        <w:rPr>
          <w:rFonts w:eastAsia="Times New Roman"/>
          <w:color w:val="000000"/>
          <w:lang w:val="es-HN" w:eastAsia="es-HN"/>
        </w:rPr>
        <w:tab/>
      </w:r>
      <w:r w:rsidR="00EB1B8F" w:rsidRPr="00744234">
        <w:rPr>
          <w:rFonts w:eastAsia="Times New Roman"/>
          <w:color w:val="000000"/>
          <w:lang w:val="es-HN" w:eastAsia="es-HN"/>
        </w:rPr>
        <w:tab/>
      </w:r>
      <w:r w:rsidR="00EB1B8F" w:rsidRPr="00744234">
        <w:rPr>
          <w:rFonts w:eastAsia="Times New Roman"/>
          <w:color w:val="000000"/>
          <w:lang w:val="es-HN" w:eastAsia="es-HN"/>
        </w:rPr>
        <w:tab/>
      </w:r>
    </w:p>
    <w:p w:rsidR="00D3624A" w:rsidRDefault="00D3624A" w:rsidP="00D3624A">
      <w:pPr>
        <w:shd w:val="clear" w:color="auto" w:fill="FFFFFF"/>
        <w:spacing w:after="0"/>
        <w:rPr>
          <w:rFonts w:eastAsia="Times New Roman"/>
          <w:color w:val="000000"/>
          <w:sz w:val="18"/>
          <w:szCs w:val="18"/>
          <w:lang w:val="es-HN" w:eastAsia="es-HN"/>
        </w:rPr>
      </w:pPr>
    </w:p>
    <w:p w:rsidR="00D3624A" w:rsidRDefault="00D3624A" w:rsidP="00D3624A">
      <w:pPr>
        <w:shd w:val="clear" w:color="auto" w:fill="FFFFFF"/>
        <w:spacing w:after="0"/>
        <w:rPr>
          <w:rFonts w:eastAsia="Times New Roman"/>
          <w:color w:val="000000"/>
          <w:sz w:val="18"/>
          <w:szCs w:val="18"/>
          <w:lang w:val="es-HN" w:eastAsia="es-HN"/>
        </w:rPr>
      </w:pPr>
    </w:p>
    <w:p w:rsidR="00D3624A" w:rsidRPr="00AC7662" w:rsidRDefault="00D3624A" w:rsidP="00D3624A">
      <w:pPr>
        <w:pStyle w:val="Sinespaciado"/>
        <w:rPr>
          <w:b/>
          <w:color w:val="17365D"/>
          <w:lang w:val="es-HN"/>
        </w:rPr>
      </w:pPr>
      <w:r w:rsidRPr="00AC7662">
        <w:rPr>
          <w:b/>
          <w:color w:val="17365D"/>
          <w:lang w:val="es-HN"/>
        </w:rPr>
        <w:t>Licenciados (</w:t>
      </w:r>
      <w:r>
        <w:rPr>
          <w:b/>
          <w:color w:val="17365D"/>
          <w:lang w:val="es-HN"/>
        </w:rPr>
        <w:t>as)  en Lenguas Extranjeras con Orientación en l</w:t>
      </w:r>
      <w:r w:rsidRPr="00AC7662">
        <w:rPr>
          <w:b/>
          <w:color w:val="17365D"/>
          <w:lang w:val="es-HN"/>
        </w:rPr>
        <w:t xml:space="preserve">a  Enseñanza  </w:t>
      </w:r>
      <w:r>
        <w:rPr>
          <w:b/>
          <w:color w:val="17365D"/>
          <w:lang w:val="es-HN"/>
        </w:rPr>
        <w:t>d</w:t>
      </w:r>
      <w:r w:rsidRPr="00AC7662">
        <w:rPr>
          <w:b/>
          <w:color w:val="17365D"/>
          <w:lang w:val="es-HN"/>
        </w:rPr>
        <w:t xml:space="preserve">el </w:t>
      </w:r>
      <w:r>
        <w:rPr>
          <w:b/>
          <w:color w:val="17365D"/>
          <w:lang w:val="es-HN"/>
        </w:rPr>
        <w:t xml:space="preserve"> </w:t>
      </w:r>
      <w:r w:rsidR="00475773">
        <w:rPr>
          <w:b/>
          <w:color w:val="17365D"/>
          <w:lang w:val="es-HN"/>
        </w:rPr>
        <w:t>Ingles</w:t>
      </w:r>
    </w:p>
    <w:p w:rsidR="00D3624A" w:rsidRDefault="00475773" w:rsidP="00D3624A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(48</w:t>
      </w:r>
      <w:r w:rsidR="00D3624A" w:rsidRPr="00AC7662">
        <w:rPr>
          <w:b/>
          <w:color w:val="17365D"/>
          <w:lang w:val="es-HN"/>
        </w:rPr>
        <w:t>)</w:t>
      </w:r>
    </w:p>
    <w:p w:rsidR="00475773" w:rsidRDefault="00475773" w:rsidP="00D3624A">
      <w:pPr>
        <w:pStyle w:val="Sinespaciado"/>
        <w:rPr>
          <w:b/>
          <w:color w:val="17365D"/>
          <w:lang w:val="es-HN"/>
        </w:rPr>
      </w:pPr>
    </w:p>
    <w:p w:rsidR="00475773" w:rsidRDefault="00475773" w:rsidP="00D3624A">
      <w:pPr>
        <w:pStyle w:val="Sinespaciado"/>
        <w:rPr>
          <w:b/>
          <w:color w:val="17365D"/>
          <w:lang w:val="es-HN"/>
        </w:rPr>
      </w:pPr>
    </w:p>
    <w:p w:rsidR="004131ED" w:rsidRDefault="00744234" w:rsidP="0074423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Sharon Dianet Casco Figueroa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 w:rsidRPr="00744234">
        <w:rPr>
          <w:rFonts w:eastAsia="Times New Roman"/>
          <w:color w:val="000000"/>
          <w:lang w:val="es-HN" w:eastAsia="es-HN"/>
        </w:rPr>
        <w:t>94%</w:t>
      </w:r>
      <w:r w:rsidRPr="00744234">
        <w:rPr>
          <w:rFonts w:eastAsia="Times New Roman"/>
          <w:color w:val="000000"/>
          <w:lang w:val="es-HN" w:eastAsia="es-HN"/>
        </w:rPr>
        <w:tab/>
        <w:t>Magna Cum Laude</w:t>
      </w:r>
    </w:p>
    <w:p w:rsidR="00744234" w:rsidRDefault="00744234" w:rsidP="0074423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Gabriela Vanessa Pagoaga Castro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  <w:t>90%</w:t>
      </w:r>
      <w:r>
        <w:rPr>
          <w:rFonts w:eastAsia="Times New Roman"/>
          <w:color w:val="000000"/>
          <w:lang w:val="es-HN" w:eastAsia="es-HN"/>
        </w:rPr>
        <w:tab/>
        <w:t>Magna Cum Laude</w:t>
      </w:r>
    </w:p>
    <w:p w:rsidR="00744234" w:rsidRDefault="00744234" w:rsidP="0074423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 xml:space="preserve">Katty Melissa Zavala </w:t>
      </w:r>
      <w:r w:rsidR="00E3462B">
        <w:rPr>
          <w:rFonts w:eastAsia="Times New Roman"/>
          <w:color w:val="000000"/>
          <w:lang w:val="es-HN" w:eastAsia="es-HN"/>
        </w:rPr>
        <w:t>Ríos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  <w:t>89%</w:t>
      </w:r>
      <w:r>
        <w:rPr>
          <w:rFonts w:eastAsia="Times New Roman"/>
          <w:color w:val="000000"/>
          <w:lang w:val="es-HN" w:eastAsia="es-HN"/>
        </w:rPr>
        <w:tab/>
        <w:t>Cum  Laude</w:t>
      </w:r>
    </w:p>
    <w:p w:rsidR="00744234" w:rsidRDefault="00744234" w:rsidP="0074423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Blanca Mercedes Meza Banegas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  <w:t>88%</w:t>
      </w:r>
      <w:r>
        <w:rPr>
          <w:rFonts w:eastAsia="Times New Roman"/>
          <w:color w:val="000000"/>
          <w:lang w:val="es-HN" w:eastAsia="es-HN"/>
        </w:rPr>
        <w:tab/>
        <w:t>Cum Laude</w:t>
      </w:r>
    </w:p>
    <w:p w:rsidR="00744234" w:rsidRPr="00744234" w:rsidRDefault="00744234" w:rsidP="0074423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n-US" w:eastAsia="es-HN"/>
        </w:rPr>
      </w:pPr>
      <w:r w:rsidRPr="00744234">
        <w:rPr>
          <w:rFonts w:eastAsia="Times New Roman"/>
          <w:color w:val="000000"/>
          <w:lang w:val="en-US" w:eastAsia="es-HN"/>
        </w:rPr>
        <w:t xml:space="preserve">Marvin Samid Guzman </w:t>
      </w:r>
      <w:r w:rsidR="00E3462B" w:rsidRPr="00744234">
        <w:rPr>
          <w:rFonts w:eastAsia="Times New Roman"/>
          <w:color w:val="000000"/>
          <w:lang w:val="en-US" w:eastAsia="es-HN"/>
        </w:rPr>
        <w:t>Morazán</w:t>
      </w:r>
      <w:r w:rsidRPr="00744234">
        <w:rPr>
          <w:rFonts w:eastAsia="Times New Roman"/>
          <w:color w:val="000000"/>
          <w:lang w:val="en-US" w:eastAsia="es-HN"/>
        </w:rPr>
        <w:tab/>
      </w:r>
      <w:r w:rsidRPr="00744234">
        <w:rPr>
          <w:rFonts w:eastAsia="Times New Roman"/>
          <w:color w:val="000000"/>
          <w:lang w:val="en-US" w:eastAsia="es-HN"/>
        </w:rPr>
        <w:tab/>
      </w:r>
      <w:r w:rsidRPr="00744234">
        <w:rPr>
          <w:rFonts w:eastAsia="Times New Roman"/>
          <w:color w:val="000000"/>
          <w:lang w:val="en-US" w:eastAsia="es-HN"/>
        </w:rPr>
        <w:tab/>
        <w:t>88%</w:t>
      </w:r>
      <w:r w:rsidRPr="00744234">
        <w:rPr>
          <w:rFonts w:eastAsia="Times New Roman"/>
          <w:color w:val="000000"/>
          <w:lang w:val="en-US" w:eastAsia="es-HN"/>
        </w:rPr>
        <w:tab/>
        <w:t>Cum Laude</w:t>
      </w:r>
    </w:p>
    <w:p w:rsidR="00744234" w:rsidRPr="00744234" w:rsidRDefault="00E3462B" w:rsidP="0074423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744234">
        <w:rPr>
          <w:rFonts w:eastAsia="Times New Roman"/>
          <w:color w:val="000000"/>
          <w:lang w:val="es-HN" w:eastAsia="es-HN"/>
        </w:rPr>
        <w:t>Esaú</w:t>
      </w:r>
      <w:r w:rsidR="00744234" w:rsidRPr="00744234">
        <w:rPr>
          <w:rFonts w:eastAsia="Times New Roman"/>
          <w:color w:val="000000"/>
          <w:lang w:val="es-HN" w:eastAsia="es-HN"/>
        </w:rPr>
        <w:t xml:space="preserve"> Fernando Amador Guevara</w:t>
      </w:r>
      <w:r w:rsidR="00744234" w:rsidRPr="00744234">
        <w:rPr>
          <w:rFonts w:eastAsia="Times New Roman"/>
          <w:color w:val="000000"/>
          <w:lang w:val="es-HN" w:eastAsia="es-HN"/>
        </w:rPr>
        <w:tab/>
      </w:r>
      <w:r w:rsidR="00744234" w:rsidRPr="00744234">
        <w:rPr>
          <w:rFonts w:eastAsia="Times New Roman"/>
          <w:color w:val="000000"/>
          <w:lang w:val="es-HN" w:eastAsia="es-HN"/>
        </w:rPr>
        <w:tab/>
      </w:r>
      <w:r w:rsidR="00744234" w:rsidRPr="00744234">
        <w:rPr>
          <w:rFonts w:eastAsia="Times New Roman"/>
          <w:color w:val="000000"/>
          <w:lang w:val="es-HN" w:eastAsia="es-HN"/>
        </w:rPr>
        <w:tab/>
        <w:t>88%</w:t>
      </w:r>
      <w:r w:rsidR="00744234" w:rsidRPr="00744234">
        <w:rPr>
          <w:rFonts w:eastAsia="Times New Roman"/>
          <w:color w:val="000000"/>
          <w:lang w:val="es-HN" w:eastAsia="es-HN"/>
        </w:rPr>
        <w:tab/>
        <w:t>Cum Laude</w:t>
      </w:r>
    </w:p>
    <w:p w:rsidR="00744234" w:rsidRDefault="00744234" w:rsidP="0074423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Nilvia Marieled Erazo Raudales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  <w:t>87%</w:t>
      </w:r>
      <w:r>
        <w:rPr>
          <w:rFonts w:eastAsia="Times New Roman"/>
          <w:color w:val="000000"/>
          <w:lang w:val="es-HN" w:eastAsia="es-HN"/>
        </w:rPr>
        <w:tab/>
        <w:t>Cum Laude</w:t>
      </w:r>
    </w:p>
    <w:p w:rsidR="00744234" w:rsidRDefault="00744234" w:rsidP="0074423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Karla Cecelia Izaguirre Reyes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  <w:t>87%</w:t>
      </w:r>
      <w:r>
        <w:rPr>
          <w:rFonts w:eastAsia="Times New Roman"/>
          <w:color w:val="000000"/>
          <w:lang w:val="es-HN" w:eastAsia="es-HN"/>
        </w:rPr>
        <w:tab/>
        <w:t>Cum Laude</w:t>
      </w:r>
    </w:p>
    <w:p w:rsidR="00744234" w:rsidRDefault="00827F08" w:rsidP="0074423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 xml:space="preserve">Francis </w:t>
      </w:r>
      <w:r w:rsidR="00E3462B">
        <w:rPr>
          <w:rFonts w:eastAsia="Times New Roman"/>
          <w:color w:val="000000"/>
          <w:lang w:val="es-HN" w:eastAsia="es-HN"/>
        </w:rPr>
        <w:t>María</w:t>
      </w:r>
      <w:r>
        <w:rPr>
          <w:rFonts w:eastAsia="Times New Roman"/>
          <w:color w:val="000000"/>
          <w:lang w:val="es-HN" w:eastAsia="es-HN"/>
        </w:rPr>
        <w:t xml:space="preserve"> Rivera Discua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  <w:t>87%</w:t>
      </w:r>
      <w:r>
        <w:rPr>
          <w:rFonts w:eastAsia="Times New Roman"/>
          <w:color w:val="000000"/>
          <w:lang w:val="es-HN" w:eastAsia="es-HN"/>
        </w:rPr>
        <w:tab/>
        <w:t>Cum Laude</w:t>
      </w:r>
    </w:p>
    <w:p w:rsidR="00827F08" w:rsidRDefault="00827F08" w:rsidP="0074423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 xml:space="preserve">Yinyer Yubitza Mairena </w:t>
      </w:r>
      <w:r w:rsidR="00E3462B">
        <w:rPr>
          <w:rFonts w:eastAsia="Times New Roman"/>
          <w:color w:val="000000"/>
          <w:lang w:val="es-HN" w:eastAsia="es-HN"/>
        </w:rPr>
        <w:t>Díaz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  <w:t>86%</w:t>
      </w:r>
      <w:r>
        <w:rPr>
          <w:rFonts w:eastAsia="Times New Roman"/>
          <w:color w:val="000000"/>
          <w:lang w:val="es-HN" w:eastAsia="es-HN"/>
        </w:rPr>
        <w:tab/>
        <w:t>Cum Laude</w:t>
      </w:r>
    </w:p>
    <w:p w:rsidR="00827F08" w:rsidRPr="00827F08" w:rsidRDefault="00827F08" w:rsidP="0074423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n-US" w:eastAsia="es-HN"/>
        </w:rPr>
      </w:pPr>
      <w:r w:rsidRPr="00827F08">
        <w:rPr>
          <w:rFonts w:eastAsia="Times New Roman"/>
          <w:color w:val="000000"/>
          <w:lang w:val="en-US" w:eastAsia="es-HN"/>
        </w:rPr>
        <w:t>Hellens Briyerth Zeron Juarez</w:t>
      </w:r>
      <w:r w:rsidRPr="00827F08">
        <w:rPr>
          <w:rFonts w:eastAsia="Times New Roman"/>
          <w:color w:val="000000"/>
          <w:lang w:val="en-US" w:eastAsia="es-HN"/>
        </w:rPr>
        <w:tab/>
      </w:r>
      <w:r w:rsidRPr="00827F08">
        <w:rPr>
          <w:rFonts w:eastAsia="Times New Roman"/>
          <w:color w:val="000000"/>
          <w:lang w:val="en-US" w:eastAsia="es-HN"/>
        </w:rPr>
        <w:tab/>
      </w:r>
      <w:r w:rsidRPr="00827F08">
        <w:rPr>
          <w:rFonts w:eastAsia="Times New Roman"/>
          <w:color w:val="000000"/>
          <w:lang w:val="en-US" w:eastAsia="es-HN"/>
        </w:rPr>
        <w:tab/>
        <w:t>86%</w:t>
      </w:r>
      <w:r w:rsidRPr="00827F08">
        <w:rPr>
          <w:rFonts w:eastAsia="Times New Roman"/>
          <w:color w:val="000000"/>
          <w:lang w:val="en-US" w:eastAsia="es-HN"/>
        </w:rPr>
        <w:tab/>
        <w:t>Cum Laude</w:t>
      </w:r>
    </w:p>
    <w:p w:rsidR="00827F08" w:rsidRPr="00827F08" w:rsidRDefault="00827F08" w:rsidP="0074423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27F08">
        <w:rPr>
          <w:rFonts w:eastAsia="Times New Roman"/>
          <w:color w:val="000000"/>
          <w:lang w:val="es-HN" w:eastAsia="es-HN"/>
        </w:rPr>
        <w:t xml:space="preserve">Fany Suyapa Ortega </w:t>
      </w:r>
      <w:r w:rsidR="00E3462B" w:rsidRPr="00827F08">
        <w:rPr>
          <w:rFonts w:eastAsia="Times New Roman"/>
          <w:color w:val="000000"/>
          <w:lang w:val="es-HN" w:eastAsia="es-HN"/>
        </w:rPr>
        <w:t>Cáceres</w:t>
      </w:r>
      <w:r w:rsidRPr="00827F08">
        <w:rPr>
          <w:rFonts w:eastAsia="Times New Roman"/>
          <w:color w:val="000000"/>
          <w:lang w:val="es-HN" w:eastAsia="es-HN"/>
        </w:rPr>
        <w:tab/>
      </w:r>
      <w:r w:rsidRPr="00827F08">
        <w:rPr>
          <w:rFonts w:eastAsia="Times New Roman"/>
          <w:color w:val="000000"/>
          <w:lang w:val="es-HN" w:eastAsia="es-HN"/>
        </w:rPr>
        <w:tab/>
      </w:r>
      <w:r w:rsidRPr="00827F08">
        <w:rPr>
          <w:rFonts w:eastAsia="Times New Roman"/>
          <w:color w:val="000000"/>
          <w:lang w:val="es-HN" w:eastAsia="es-HN"/>
        </w:rPr>
        <w:tab/>
        <w:t>86%</w:t>
      </w:r>
      <w:r w:rsidRPr="00827F08">
        <w:rPr>
          <w:rFonts w:eastAsia="Times New Roman"/>
          <w:color w:val="000000"/>
          <w:lang w:val="es-HN" w:eastAsia="es-HN"/>
        </w:rPr>
        <w:tab/>
        <w:t>Cum Laude</w:t>
      </w:r>
    </w:p>
    <w:p w:rsidR="00827F08" w:rsidRDefault="00827F08" w:rsidP="0074423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 xml:space="preserve">Alejandra </w:t>
      </w:r>
      <w:r w:rsidR="00E3462B">
        <w:rPr>
          <w:rFonts w:eastAsia="Times New Roman"/>
          <w:color w:val="000000"/>
          <w:lang w:val="es-HN" w:eastAsia="es-HN"/>
        </w:rPr>
        <w:t>María</w:t>
      </w:r>
      <w:r>
        <w:rPr>
          <w:rFonts w:eastAsia="Times New Roman"/>
          <w:color w:val="000000"/>
          <w:lang w:val="es-HN" w:eastAsia="es-HN"/>
        </w:rPr>
        <w:t xml:space="preserve"> </w:t>
      </w:r>
      <w:r w:rsidR="00E3462B">
        <w:rPr>
          <w:rFonts w:eastAsia="Times New Roman"/>
          <w:color w:val="000000"/>
          <w:lang w:val="es-HN" w:eastAsia="es-HN"/>
        </w:rPr>
        <w:t>Díaz</w:t>
      </w:r>
      <w:r>
        <w:rPr>
          <w:rFonts w:eastAsia="Times New Roman"/>
          <w:color w:val="000000"/>
          <w:lang w:val="es-HN" w:eastAsia="es-HN"/>
        </w:rPr>
        <w:t xml:space="preserve"> </w:t>
      </w:r>
      <w:r w:rsidR="00E3462B">
        <w:rPr>
          <w:rFonts w:eastAsia="Times New Roman"/>
          <w:color w:val="000000"/>
          <w:lang w:val="es-HN" w:eastAsia="es-HN"/>
        </w:rPr>
        <w:t>Fernández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  <w:t>86%</w:t>
      </w:r>
      <w:r>
        <w:rPr>
          <w:rFonts w:eastAsia="Times New Roman"/>
          <w:color w:val="000000"/>
          <w:lang w:val="es-HN" w:eastAsia="es-HN"/>
        </w:rPr>
        <w:tab/>
        <w:t>Cum Laude</w:t>
      </w:r>
    </w:p>
    <w:p w:rsidR="00827F08" w:rsidRPr="00827F08" w:rsidRDefault="00827F08" w:rsidP="0074423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n-US" w:eastAsia="es-HN"/>
        </w:rPr>
      </w:pPr>
      <w:r w:rsidRPr="00827F08">
        <w:rPr>
          <w:rFonts w:eastAsia="Times New Roman"/>
          <w:color w:val="000000"/>
          <w:lang w:val="en-US" w:eastAsia="es-HN"/>
        </w:rPr>
        <w:t>Senayda Jossely Sandoval Sandoval</w:t>
      </w:r>
      <w:r w:rsidRPr="00827F08">
        <w:rPr>
          <w:rFonts w:eastAsia="Times New Roman"/>
          <w:color w:val="000000"/>
          <w:lang w:val="en-US" w:eastAsia="es-HN"/>
        </w:rPr>
        <w:tab/>
      </w:r>
      <w:r w:rsidRPr="00827F08">
        <w:rPr>
          <w:rFonts w:eastAsia="Times New Roman"/>
          <w:color w:val="000000"/>
          <w:lang w:val="en-US" w:eastAsia="es-HN"/>
        </w:rPr>
        <w:tab/>
        <w:t>86%</w:t>
      </w:r>
      <w:r w:rsidRPr="00827F08">
        <w:rPr>
          <w:rFonts w:eastAsia="Times New Roman"/>
          <w:color w:val="000000"/>
          <w:lang w:val="en-US" w:eastAsia="es-HN"/>
        </w:rPr>
        <w:tab/>
        <w:t>Cum Laude</w:t>
      </w:r>
    </w:p>
    <w:p w:rsidR="00827F08" w:rsidRPr="00827F08" w:rsidRDefault="00827F08" w:rsidP="0074423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27F08">
        <w:rPr>
          <w:rFonts w:eastAsia="Times New Roman"/>
          <w:color w:val="000000"/>
          <w:lang w:val="es-HN" w:eastAsia="es-HN"/>
        </w:rPr>
        <w:t xml:space="preserve">Lizzien Pamela Salgado </w:t>
      </w:r>
      <w:r w:rsidR="00E3462B" w:rsidRPr="00827F08">
        <w:rPr>
          <w:rFonts w:eastAsia="Times New Roman"/>
          <w:color w:val="000000"/>
          <w:lang w:val="es-HN" w:eastAsia="es-HN"/>
        </w:rPr>
        <w:t>Girón</w:t>
      </w:r>
      <w:r w:rsidRPr="00827F08">
        <w:rPr>
          <w:rFonts w:eastAsia="Times New Roman"/>
          <w:color w:val="000000"/>
          <w:lang w:val="es-HN" w:eastAsia="es-HN"/>
        </w:rPr>
        <w:tab/>
      </w:r>
      <w:r w:rsidRPr="00827F08">
        <w:rPr>
          <w:rFonts w:eastAsia="Times New Roman"/>
          <w:color w:val="000000"/>
          <w:lang w:val="es-HN" w:eastAsia="es-HN"/>
        </w:rPr>
        <w:tab/>
      </w:r>
      <w:r w:rsidRPr="00827F08">
        <w:rPr>
          <w:rFonts w:eastAsia="Times New Roman"/>
          <w:color w:val="000000"/>
          <w:lang w:val="es-HN" w:eastAsia="es-HN"/>
        </w:rPr>
        <w:tab/>
        <w:t>85%</w:t>
      </w:r>
      <w:r w:rsidRPr="00827F08">
        <w:rPr>
          <w:rFonts w:eastAsia="Times New Roman"/>
          <w:color w:val="000000"/>
          <w:lang w:val="es-HN" w:eastAsia="es-HN"/>
        </w:rPr>
        <w:tab/>
        <w:t>Cum Laude</w:t>
      </w:r>
    </w:p>
    <w:p w:rsidR="00827F08" w:rsidRDefault="00827F08" w:rsidP="0074423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 xml:space="preserve">Jenny Patricia Raudales </w:t>
      </w:r>
      <w:r w:rsidR="00E3462B">
        <w:rPr>
          <w:rFonts w:eastAsia="Times New Roman"/>
          <w:color w:val="000000"/>
          <w:lang w:val="es-HN" w:eastAsia="es-HN"/>
        </w:rPr>
        <w:t>Benítez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  <w:t>85%</w:t>
      </w:r>
      <w:r>
        <w:rPr>
          <w:rFonts w:eastAsia="Times New Roman"/>
          <w:color w:val="000000"/>
          <w:lang w:val="es-HN" w:eastAsia="es-HN"/>
        </w:rPr>
        <w:tab/>
        <w:t>Cum Laude</w:t>
      </w:r>
    </w:p>
    <w:p w:rsidR="00827F08" w:rsidRDefault="00827F08" w:rsidP="0074423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Yolany Larissa Carias Raudales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  <w:t>85%</w:t>
      </w:r>
      <w:r>
        <w:rPr>
          <w:rFonts w:eastAsia="Times New Roman"/>
          <w:color w:val="000000"/>
          <w:lang w:val="es-HN" w:eastAsia="es-HN"/>
        </w:rPr>
        <w:tab/>
        <w:t>Cum Laude</w:t>
      </w:r>
    </w:p>
    <w:p w:rsidR="00827F08" w:rsidRDefault="00827F08" w:rsidP="0074423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Yoselin Gloribel Reyes Andino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  <w:t>85%</w:t>
      </w:r>
      <w:r>
        <w:rPr>
          <w:rFonts w:eastAsia="Times New Roman"/>
          <w:color w:val="000000"/>
          <w:lang w:val="es-HN" w:eastAsia="es-HN"/>
        </w:rPr>
        <w:tab/>
        <w:t>Cum Laude</w:t>
      </w:r>
    </w:p>
    <w:p w:rsidR="005918B8" w:rsidRDefault="005918B8" w:rsidP="0074423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Christel Scarlett Arévalo Carias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 w:rsidR="00122891"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>85%</w:t>
      </w:r>
      <w:r>
        <w:rPr>
          <w:rFonts w:eastAsia="Times New Roman"/>
          <w:color w:val="000000"/>
          <w:lang w:val="es-HN" w:eastAsia="es-HN"/>
        </w:rPr>
        <w:tab/>
        <w:t>Cum Laude</w:t>
      </w:r>
    </w:p>
    <w:p w:rsidR="005918B8" w:rsidRPr="00122891" w:rsidRDefault="005918B8" w:rsidP="0074423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122891">
        <w:rPr>
          <w:rFonts w:eastAsia="Times New Roman"/>
          <w:color w:val="000000"/>
          <w:lang w:val="es-HN" w:eastAsia="es-HN"/>
        </w:rPr>
        <w:t xml:space="preserve">David </w:t>
      </w:r>
      <w:r w:rsidR="00122891" w:rsidRPr="00122891">
        <w:rPr>
          <w:rFonts w:eastAsia="Times New Roman"/>
          <w:color w:val="000000"/>
          <w:lang w:val="es-HN" w:eastAsia="es-HN"/>
        </w:rPr>
        <w:t>José</w:t>
      </w:r>
      <w:r w:rsidRPr="00122891">
        <w:rPr>
          <w:rFonts w:eastAsia="Times New Roman"/>
          <w:color w:val="000000"/>
          <w:lang w:val="es-HN" w:eastAsia="es-HN"/>
        </w:rPr>
        <w:t xml:space="preserve"> Zelaya </w:t>
      </w:r>
      <w:r w:rsidR="00122891" w:rsidRPr="00122891">
        <w:rPr>
          <w:rFonts w:eastAsia="Times New Roman"/>
          <w:color w:val="000000"/>
          <w:lang w:val="es-HN" w:eastAsia="es-HN"/>
        </w:rPr>
        <w:t>Blandón</w:t>
      </w:r>
      <w:r w:rsidRPr="00122891">
        <w:rPr>
          <w:rFonts w:eastAsia="Times New Roman"/>
          <w:color w:val="000000"/>
          <w:lang w:val="es-HN" w:eastAsia="es-HN"/>
        </w:rPr>
        <w:tab/>
      </w:r>
      <w:r w:rsidRPr="00122891">
        <w:rPr>
          <w:rFonts w:eastAsia="Times New Roman"/>
          <w:color w:val="000000"/>
          <w:lang w:val="es-HN" w:eastAsia="es-HN"/>
        </w:rPr>
        <w:tab/>
      </w:r>
      <w:r w:rsidR="00122891" w:rsidRPr="00122891">
        <w:rPr>
          <w:rFonts w:eastAsia="Times New Roman"/>
          <w:color w:val="000000"/>
          <w:lang w:val="es-HN" w:eastAsia="es-HN"/>
        </w:rPr>
        <w:tab/>
      </w:r>
      <w:r w:rsidRPr="00122891">
        <w:rPr>
          <w:rFonts w:eastAsia="Times New Roman"/>
          <w:color w:val="000000"/>
          <w:lang w:val="es-HN" w:eastAsia="es-HN"/>
        </w:rPr>
        <w:t>84%</w:t>
      </w:r>
      <w:r w:rsidRPr="00122891">
        <w:rPr>
          <w:rFonts w:eastAsia="Times New Roman"/>
          <w:color w:val="000000"/>
          <w:lang w:val="es-HN" w:eastAsia="es-HN"/>
        </w:rPr>
        <w:tab/>
        <w:t>Cum Laude</w:t>
      </w:r>
    </w:p>
    <w:p w:rsidR="005918B8" w:rsidRPr="00122891" w:rsidRDefault="005918B8" w:rsidP="0074423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122891">
        <w:rPr>
          <w:rFonts w:eastAsia="Times New Roman"/>
          <w:color w:val="000000"/>
          <w:lang w:val="es-HN" w:eastAsia="es-HN"/>
        </w:rPr>
        <w:t xml:space="preserve">Geral Ivar Matute </w:t>
      </w:r>
      <w:r w:rsidR="00122891" w:rsidRPr="00122891">
        <w:rPr>
          <w:rFonts w:eastAsia="Times New Roman"/>
          <w:color w:val="000000"/>
          <w:lang w:val="es-HN" w:eastAsia="es-HN"/>
        </w:rPr>
        <w:t>Martínez</w:t>
      </w:r>
      <w:r w:rsidRPr="00122891">
        <w:rPr>
          <w:rFonts w:eastAsia="Times New Roman"/>
          <w:color w:val="000000"/>
          <w:lang w:val="es-HN" w:eastAsia="es-HN"/>
        </w:rPr>
        <w:tab/>
      </w:r>
      <w:r w:rsidRPr="00122891">
        <w:rPr>
          <w:rFonts w:eastAsia="Times New Roman"/>
          <w:color w:val="000000"/>
          <w:lang w:val="es-HN" w:eastAsia="es-HN"/>
        </w:rPr>
        <w:tab/>
      </w:r>
      <w:r w:rsidR="00122891">
        <w:rPr>
          <w:rFonts w:eastAsia="Times New Roman"/>
          <w:color w:val="000000"/>
          <w:lang w:val="es-HN" w:eastAsia="es-HN"/>
        </w:rPr>
        <w:tab/>
      </w:r>
      <w:r w:rsidRPr="00122891">
        <w:rPr>
          <w:rFonts w:eastAsia="Times New Roman"/>
          <w:color w:val="000000"/>
          <w:lang w:val="es-HN" w:eastAsia="es-HN"/>
        </w:rPr>
        <w:t>84%</w:t>
      </w:r>
      <w:r w:rsidRPr="00122891">
        <w:rPr>
          <w:rFonts w:eastAsia="Times New Roman"/>
          <w:color w:val="000000"/>
          <w:lang w:val="es-HN" w:eastAsia="es-HN"/>
        </w:rPr>
        <w:tab/>
        <w:t>Cum Laude</w:t>
      </w:r>
    </w:p>
    <w:p w:rsidR="005918B8" w:rsidRDefault="005918B8" w:rsidP="0074423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Yohana</w:t>
      </w:r>
      <w:r w:rsidRPr="005918B8">
        <w:rPr>
          <w:rFonts w:eastAsia="Times New Roman"/>
          <w:color w:val="000000"/>
          <w:lang w:val="es-HN" w:eastAsia="es-HN"/>
        </w:rPr>
        <w:t xml:space="preserve"> Lisbeth Espinal Romero</w:t>
      </w:r>
      <w:r w:rsidRPr="005918B8">
        <w:rPr>
          <w:rFonts w:eastAsia="Times New Roman"/>
          <w:color w:val="000000"/>
          <w:lang w:val="es-HN" w:eastAsia="es-HN"/>
        </w:rPr>
        <w:tab/>
      </w:r>
      <w:r w:rsidRPr="005918B8">
        <w:rPr>
          <w:rFonts w:eastAsia="Times New Roman"/>
          <w:color w:val="000000"/>
          <w:lang w:val="es-HN" w:eastAsia="es-HN"/>
        </w:rPr>
        <w:tab/>
      </w:r>
      <w:r w:rsidR="00122891">
        <w:rPr>
          <w:rFonts w:eastAsia="Times New Roman"/>
          <w:color w:val="000000"/>
          <w:lang w:val="es-HN" w:eastAsia="es-HN"/>
        </w:rPr>
        <w:tab/>
      </w:r>
      <w:r w:rsidRPr="005918B8">
        <w:rPr>
          <w:rFonts w:eastAsia="Times New Roman"/>
          <w:color w:val="000000"/>
          <w:lang w:val="es-HN" w:eastAsia="es-HN"/>
        </w:rPr>
        <w:t>84%</w:t>
      </w:r>
      <w:r w:rsidRPr="005918B8">
        <w:rPr>
          <w:rFonts w:eastAsia="Times New Roman"/>
          <w:color w:val="000000"/>
          <w:lang w:val="es-HN" w:eastAsia="es-HN"/>
        </w:rPr>
        <w:tab/>
        <w:t>Cum Laude</w:t>
      </w:r>
    </w:p>
    <w:p w:rsidR="005918B8" w:rsidRDefault="005918B8" w:rsidP="0074423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Arely Jackeline Vaquedano Morales</w:t>
      </w:r>
      <w:r>
        <w:rPr>
          <w:rFonts w:eastAsia="Times New Roman"/>
          <w:color w:val="000000"/>
          <w:lang w:val="es-HN" w:eastAsia="es-HN"/>
        </w:rPr>
        <w:tab/>
      </w:r>
      <w:r w:rsidR="00122891"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>83%</w:t>
      </w:r>
      <w:r>
        <w:rPr>
          <w:rFonts w:eastAsia="Times New Roman"/>
          <w:color w:val="000000"/>
          <w:lang w:val="es-HN" w:eastAsia="es-HN"/>
        </w:rPr>
        <w:tab/>
        <w:t>Cum Laude</w:t>
      </w:r>
    </w:p>
    <w:p w:rsidR="005918B8" w:rsidRDefault="005918B8" w:rsidP="0074423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lastRenderedPageBreak/>
        <w:t>Wilson Fernando Acosta Zuniga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 w:rsidR="00122891"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>83%</w:t>
      </w:r>
      <w:r>
        <w:rPr>
          <w:rFonts w:eastAsia="Times New Roman"/>
          <w:color w:val="000000"/>
          <w:lang w:val="es-HN" w:eastAsia="es-HN"/>
        </w:rPr>
        <w:tab/>
        <w:t>Cum Laude</w:t>
      </w:r>
    </w:p>
    <w:p w:rsidR="005918B8" w:rsidRDefault="005918B8" w:rsidP="0074423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Sara Milagro González Coello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 w:rsidR="00122891"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>83%</w:t>
      </w:r>
      <w:r>
        <w:rPr>
          <w:rFonts w:eastAsia="Times New Roman"/>
          <w:color w:val="000000"/>
          <w:lang w:val="es-HN" w:eastAsia="es-HN"/>
        </w:rPr>
        <w:tab/>
        <w:t>Cum Laude</w:t>
      </w:r>
    </w:p>
    <w:p w:rsidR="005918B8" w:rsidRDefault="005918B8" w:rsidP="0074423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Lurbin Gissela Palma Cáceres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 w:rsidR="00122891"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>83%</w:t>
      </w:r>
      <w:r>
        <w:rPr>
          <w:rFonts w:eastAsia="Times New Roman"/>
          <w:color w:val="000000"/>
          <w:lang w:val="es-HN" w:eastAsia="es-HN"/>
        </w:rPr>
        <w:tab/>
        <w:t>Cum Laude</w:t>
      </w:r>
    </w:p>
    <w:p w:rsidR="005918B8" w:rsidRDefault="005918B8" w:rsidP="0074423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Cesy Alejandra Parada Martínez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 w:rsidR="00122891"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>82%</w:t>
      </w:r>
      <w:r>
        <w:rPr>
          <w:rFonts w:eastAsia="Times New Roman"/>
          <w:color w:val="000000"/>
          <w:lang w:val="es-HN" w:eastAsia="es-HN"/>
        </w:rPr>
        <w:tab/>
        <w:t>Cum Laude</w:t>
      </w:r>
    </w:p>
    <w:p w:rsidR="005918B8" w:rsidRDefault="005918B8" w:rsidP="0074423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Esly Etelvina Espinoza Pineda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 w:rsidR="00122891"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>82%</w:t>
      </w:r>
      <w:r>
        <w:rPr>
          <w:rFonts w:eastAsia="Times New Roman"/>
          <w:color w:val="000000"/>
          <w:lang w:val="es-HN" w:eastAsia="es-HN"/>
        </w:rPr>
        <w:tab/>
        <w:t>Cum Laude</w:t>
      </w:r>
    </w:p>
    <w:p w:rsidR="00E3462B" w:rsidRDefault="00E3462B" w:rsidP="0074423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Jennifer Joseline Caballero Bonilla</w:t>
      </w:r>
      <w:r>
        <w:rPr>
          <w:rFonts w:eastAsia="Times New Roman"/>
          <w:color w:val="000000"/>
          <w:lang w:val="es-HN" w:eastAsia="es-HN"/>
        </w:rPr>
        <w:tab/>
      </w:r>
      <w:r w:rsidR="00122891"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>82%</w:t>
      </w:r>
      <w:r>
        <w:rPr>
          <w:rFonts w:eastAsia="Times New Roman"/>
          <w:color w:val="000000"/>
          <w:lang w:val="es-HN" w:eastAsia="es-HN"/>
        </w:rPr>
        <w:tab/>
        <w:t>Cum Laude</w:t>
      </w:r>
    </w:p>
    <w:p w:rsidR="00E3462B" w:rsidRDefault="00E3462B" w:rsidP="0074423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Karla María Molina González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 w:rsidR="00122891"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>81%</w:t>
      </w:r>
      <w:r>
        <w:rPr>
          <w:rFonts w:eastAsia="Times New Roman"/>
          <w:color w:val="000000"/>
          <w:lang w:val="es-HN" w:eastAsia="es-HN"/>
        </w:rPr>
        <w:tab/>
        <w:t>Cum Laude</w:t>
      </w:r>
    </w:p>
    <w:p w:rsidR="00E3462B" w:rsidRDefault="00E3462B" w:rsidP="0074423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Jorge Luis Flores Enamorado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 w:rsidR="00122891"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>81%</w:t>
      </w:r>
      <w:r>
        <w:rPr>
          <w:rFonts w:eastAsia="Times New Roman"/>
          <w:color w:val="000000"/>
          <w:lang w:val="es-HN" w:eastAsia="es-HN"/>
        </w:rPr>
        <w:tab/>
        <w:t>Cum Laude</w:t>
      </w:r>
    </w:p>
    <w:p w:rsidR="00E3462B" w:rsidRDefault="00E3462B" w:rsidP="0074423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Patricia Mitchel Sierra Martínez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 w:rsidR="00122891"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>81%</w:t>
      </w:r>
      <w:r>
        <w:rPr>
          <w:rFonts w:eastAsia="Times New Roman"/>
          <w:color w:val="000000"/>
          <w:lang w:val="es-HN" w:eastAsia="es-HN"/>
        </w:rPr>
        <w:tab/>
        <w:t>Cum Laude</w:t>
      </w:r>
    </w:p>
    <w:p w:rsidR="00E3462B" w:rsidRDefault="00E3462B" w:rsidP="0074423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Libis Elena Rivera Vallecillo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</w:p>
    <w:p w:rsidR="00E3462B" w:rsidRDefault="00E3462B" w:rsidP="0074423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Marcelo Otoniel López Sánchez</w:t>
      </w:r>
    </w:p>
    <w:p w:rsidR="00E3462B" w:rsidRDefault="00E3462B" w:rsidP="0074423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Pedro Wilder Martínez Ortez</w:t>
      </w:r>
    </w:p>
    <w:p w:rsidR="00E3462B" w:rsidRDefault="00E3462B" w:rsidP="0074423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Josué Ascención Pineda Gámez</w:t>
      </w:r>
    </w:p>
    <w:p w:rsidR="00E3462B" w:rsidRDefault="00E3462B" w:rsidP="0074423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Williams José Lanza Sánchez</w:t>
      </w:r>
    </w:p>
    <w:p w:rsidR="00E3462B" w:rsidRDefault="00E3462B" w:rsidP="0074423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Cinthia Celeste Ramos Velásquez</w:t>
      </w:r>
    </w:p>
    <w:p w:rsidR="00E3462B" w:rsidRDefault="00E3462B" w:rsidP="0074423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Ingrid Dessire Cerrato Mendoza</w:t>
      </w:r>
    </w:p>
    <w:p w:rsidR="00E3462B" w:rsidRDefault="00D3732E" w:rsidP="0074423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Kimberly Graciela Sánchez Valladares</w:t>
      </w:r>
    </w:p>
    <w:p w:rsidR="00D3732E" w:rsidRDefault="00D3732E" w:rsidP="0074423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Diana Gabriela Díaz Varela</w:t>
      </w:r>
    </w:p>
    <w:p w:rsidR="00D3732E" w:rsidRDefault="00D3732E" w:rsidP="0074423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Ena Eduvige Herrera Curbelo</w:t>
      </w:r>
    </w:p>
    <w:p w:rsidR="00D3732E" w:rsidRDefault="00D3732E" w:rsidP="0074423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Leed Yassir Pino Manzanarez</w:t>
      </w:r>
    </w:p>
    <w:p w:rsidR="00D3732E" w:rsidRDefault="00D3732E" w:rsidP="0074423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Francis Rebeca Espinal Velásquez</w:t>
      </w:r>
    </w:p>
    <w:p w:rsidR="00D3732E" w:rsidRDefault="00D3732E" w:rsidP="0074423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Mirel Johana Aguilar Montes</w:t>
      </w:r>
    </w:p>
    <w:p w:rsidR="00D3732E" w:rsidRDefault="00D3732E" w:rsidP="0074423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Gabriela Estefany Sierra Bustillo</w:t>
      </w:r>
    </w:p>
    <w:p w:rsidR="00D3732E" w:rsidRDefault="00D3732E" w:rsidP="0074423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Yolanda Cristina Santos Mercadal</w:t>
      </w:r>
    </w:p>
    <w:p w:rsidR="00152A4A" w:rsidRPr="00E33986" w:rsidRDefault="00D3732E" w:rsidP="00D3624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Fátima Fabiola Hernández Nuñez</w:t>
      </w:r>
      <w:r w:rsidR="00EB1B8F" w:rsidRPr="00E33986">
        <w:rPr>
          <w:rFonts w:eastAsia="Times New Roman"/>
          <w:color w:val="000000"/>
          <w:sz w:val="18"/>
          <w:szCs w:val="18"/>
          <w:lang w:val="es-HN" w:eastAsia="es-HN"/>
        </w:rPr>
        <w:tab/>
      </w:r>
      <w:r w:rsidR="00EB1B8F" w:rsidRPr="00E33986">
        <w:rPr>
          <w:rFonts w:eastAsia="Times New Roman"/>
          <w:color w:val="000000"/>
          <w:sz w:val="18"/>
          <w:szCs w:val="18"/>
          <w:lang w:val="es-HN" w:eastAsia="es-HN"/>
        </w:rPr>
        <w:tab/>
      </w:r>
    </w:p>
    <w:p w:rsidR="00152A4A" w:rsidRPr="005918B8" w:rsidRDefault="00152A4A" w:rsidP="003106AE">
      <w:pPr>
        <w:spacing w:after="0"/>
        <w:rPr>
          <w:rFonts w:eastAsia="Times New Roman"/>
          <w:color w:val="000000"/>
          <w:sz w:val="8"/>
          <w:szCs w:val="20"/>
          <w:lang w:val="es-HN" w:eastAsia="es-HN"/>
        </w:rPr>
      </w:pPr>
    </w:p>
    <w:p w:rsidR="00AC7662" w:rsidRPr="005918B8" w:rsidRDefault="00AC7662" w:rsidP="003106AE">
      <w:pPr>
        <w:pStyle w:val="Sinespaciado"/>
        <w:rPr>
          <w:b/>
          <w:color w:val="17365D"/>
          <w:sz w:val="14"/>
          <w:szCs w:val="24"/>
          <w:lang w:val="es-HN"/>
        </w:rPr>
      </w:pPr>
    </w:p>
    <w:p w:rsidR="00AC7662" w:rsidRPr="005918B8" w:rsidRDefault="00AC7662" w:rsidP="003106AE">
      <w:pPr>
        <w:pStyle w:val="Sinespaciado"/>
        <w:rPr>
          <w:b/>
          <w:color w:val="17365D"/>
          <w:sz w:val="4"/>
          <w:szCs w:val="24"/>
          <w:lang w:val="es-HN"/>
        </w:rPr>
      </w:pPr>
    </w:p>
    <w:p w:rsidR="00152A4A" w:rsidRPr="00AC7662" w:rsidRDefault="00AC7662" w:rsidP="00152A4A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Arquitectos (as)  en El Grado d</w:t>
      </w:r>
      <w:r w:rsidRPr="00AC7662">
        <w:rPr>
          <w:b/>
          <w:color w:val="17365D"/>
          <w:lang w:val="es-HN"/>
        </w:rPr>
        <w:t>e Licenciatura</w:t>
      </w:r>
    </w:p>
    <w:p w:rsidR="00152A4A" w:rsidRPr="00AC7662" w:rsidRDefault="00C70F48" w:rsidP="00152A4A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(4</w:t>
      </w:r>
      <w:r w:rsidR="00152A4A" w:rsidRPr="00AC7662">
        <w:rPr>
          <w:b/>
          <w:color w:val="17365D"/>
          <w:lang w:val="es-HN"/>
        </w:rPr>
        <w:t>)</w:t>
      </w:r>
    </w:p>
    <w:p w:rsidR="00152A4A" w:rsidRDefault="00152A4A" w:rsidP="003106AE">
      <w:pPr>
        <w:pStyle w:val="Sinespaciado"/>
        <w:rPr>
          <w:b/>
          <w:color w:val="17365D"/>
          <w:sz w:val="14"/>
          <w:szCs w:val="24"/>
          <w:lang w:val="es-HN"/>
        </w:rPr>
      </w:pPr>
    </w:p>
    <w:p w:rsidR="00CF3B72" w:rsidRPr="00C70F48" w:rsidRDefault="00C70F48" w:rsidP="00CF3B7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70F48">
        <w:rPr>
          <w:rFonts w:eastAsia="Times New Roman"/>
          <w:color w:val="000000"/>
          <w:lang w:val="es-HN" w:eastAsia="es-HN"/>
        </w:rPr>
        <w:t>Williams Alberto Matamoros Murillo</w:t>
      </w:r>
      <w:r w:rsidR="00CF3B72" w:rsidRPr="00C70F48">
        <w:rPr>
          <w:rFonts w:eastAsia="Times New Roman"/>
          <w:color w:val="000000"/>
          <w:lang w:val="es-HN" w:eastAsia="es-HN"/>
        </w:rPr>
        <w:tab/>
      </w:r>
      <w:r w:rsidR="00CF3B72" w:rsidRPr="00C70F48">
        <w:rPr>
          <w:rFonts w:eastAsia="Times New Roman"/>
          <w:color w:val="000000"/>
          <w:lang w:val="es-HN" w:eastAsia="es-HN"/>
        </w:rPr>
        <w:tab/>
      </w:r>
      <w:r w:rsidR="00CF3B72" w:rsidRPr="00C70F48">
        <w:rPr>
          <w:rFonts w:eastAsia="Times New Roman"/>
          <w:color w:val="000000"/>
          <w:lang w:val="es-HN" w:eastAsia="es-HN"/>
        </w:rPr>
        <w:tab/>
      </w:r>
    </w:p>
    <w:p w:rsidR="00CF3B72" w:rsidRPr="00C70F48" w:rsidRDefault="00C70F48" w:rsidP="00CF3B7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70F48">
        <w:rPr>
          <w:rFonts w:eastAsia="Times New Roman"/>
          <w:color w:val="000000"/>
          <w:lang w:val="es-HN" w:eastAsia="es-HN"/>
        </w:rPr>
        <w:t>Nelson Fernando Elvir Flores</w:t>
      </w:r>
      <w:r w:rsidR="00CF3B72" w:rsidRPr="00C70F48">
        <w:rPr>
          <w:rFonts w:eastAsia="Times New Roman"/>
          <w:color w:val="000000"/>
          <w:lang w:val="es-HN" w:eastAsia="es-HN"/>
        </w:rPr>
        <w:tab/>
      </w:r>
      <w:r w:rsidR="00CF3B72" w:rsidRPr="00C70F48">
        <w:rPr>
          <w:rFonts w:eastAsia="Times New Roman"/>
          <w:color w:val="000000"/>
          <w:lang w:val="es-HN" w:eastAsia="es-HN"/>
        </w:rPr>
        <w:tab/>
      </w:r>
    </w:p>
    <w:p w:rsidR="00CF3B72" w:rsidRPr="00C70F48" w:rsidRDefault="00C70F48" w:rsidP="00CF3B7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70F48">
        <w:rPr>
          <w:rFonts w:eastAsia="Times New Roman"/>
          <w:color w:val="000000"/>
          <w:lang w:val="es-HN" w:eastAsia="es-HN"/>
        </w:rPr>
        <w:lastRenderedPageBreak/>
        <w:t>Astrid Karina Huete Fajardo</w:t>
      </w:r>
      <w:r w:rsidR="00CF3B72" w:rsidRPr="00C70F48">
        <w:rPr>
          <w:rFonts w:eastAsia="Times New Roman"/>
          <w:color w:val="000000"/>
          <w:lang w:val="es-HN" w:eastAsia="es-HN"/>
        </w:rPr>
        <w:tab/>
      </w:r>
      <w:r w:rsidR="00CF3B72" w:rsidRPr="00C70F48">
        <w:rPr>
          <w:rFonts w:eastAsia="Times New Roman"/>
          <w:color w:val="000000"/>
          <w:lang w:val="es-HN" w:eastAsia="es-HN"/>
        </w:rPr>
        <w:tab/>
      </w:r>
    </w:p>
    <w:p w:rsidR="00CF3B72" w:rsidRPr="00E33986" w:rsidRDefault="00C70F48" w:rsidP="00CF3B7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70F48">
        <w:rPr>
          <w:rFonts w:eastAsia="Times New Roman"/>
          <w:color w:val="000000"/>
          <w:lang w:val="es-HN" w:eastAsia="es-HN"/>
        </w:rPr>
        <w:t>Jessy Stephania Valladares Ardon</w:t>
      </w:r>
      <w:r w:rsidR="00CF3B72" w:rsidRPr="00E33986">
        <w:rPr>
          <w:rFonts w:eastAsia="Times New Roman"/>
          <w:color w:val="000000"/>
          <w:lang w:val="es-HN" w:eastAsia="es-HN"/>
        </w:rPr>
        <w:tab/>
      </w:r>
      <w:r w:rsidR="00CF3B72" w:rsidRPr="00E33986">
        <w:rPr>
          <w:rFonts w:eastAsia="Times New Roman"/>
          <w:color w:val="000000"/>
          <w:lang w:val="es-HN" w:eastAsia="es-HN"/>
        </w:rPr>
        <w:tab/>
      </w:r>
      <w:r w:rsidR="00CF3B72" w:rsidRPr="00E33986">
        <w:rPr>
          <w:rFonts w:eastAsia="Times New Roman"/>
          <w:color w:val="000000"/>
          <w:lang w:val="es-HN" w:eastAsia="es-HN"/>
        </w:rPr>
        <w:tab/>
      </w:r>
    </w:p>
    <w:p w:rsidR="00152A4A" w:rsidRPr="00CF3B72" w:rsidRDefault="00152A4A" w:rsidP="00C70F48">
      <w:pPr>
        <w:shd w:val="clear" w:color="auto" w:fill="FFFFFF"/>
        <w:spacing w:after="0"/>
        <w:ind w:left="567"/>
        <w:rPr>
          <w:rFonts w:eastAsia="Times New Roman"/>
          <w:color w:val="000000"/>
          <w:sz w:val="18"/>
          <w:szCs w:val="18"/>
          <w:lang w:val="es-HN" w:eastAsia="es-HN"/>
        </w:rPr>
      </w:pPr>
    </w:p>
    <w:p w:rsidR="00152A4A" w:rsidRDefault="00152A4A" w:rsidP="003106AE">
      <w:pPr>
        <w:pStyle w:val="Sinespaciado"/>
        <w:rPr>
          <w:b/>
          <w:color w:val="17365D"/>
          <w:sz w:val="14"/>
          <w:szCs w:val="24"/>
          <w:lang w:val="es-HN"/>
        </w:rPr>
      </w:pPr>
    </w:p>
    <w:p w:rsidR="00D12D6F" w:rsidRPr="00A574A1" w:rsidRDefault="00D12D6F" w:rsidP="003106AE">
      <w:pPr>
        <w:pStyle w:val="Sinespaciado"/>
        <w:rPr>
          <w:b/>
          <w:color w:val="17365D"/>
          <w:sz w:val="12"/>
          <w:lang w:val="es-HN"/>
        </w:rPr>
      </w:pPr>
    </w:p>
    <w:p w:rsidR="003106AE" w:rsidRPr="00AC7662" w:rsidRDefault="00AC7662" w:rsidP="003106AE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Licenciados (a</w:t>
      </w:r>
      <w:r w:rsidRPr="00AC7662">
        <w:rPr>
          <w:b/>
          <w:color w:val="17365D"/>
          <w:lang w:val="es-HN"/>
        </w:rPr>
        <w:t>s</w:t>
      </w:r>
      <w:r>
        <w:rPr>
          <w:b/>
          <w:color w:val="17365D"/>
          <w:lang w:val="es-HN"/>
        </w:rPr>
        <w:t>)  en Letras  con Orientación e</w:t>
      </w:r>
      <w:r w:rsidRPr="00AC7662">
        <w:rPr>
          <w:b/>
          <w:color w:val="17365D"/>
          <w:lang w:val="es-HN"/>
        </w:rPr>
        <w:t>n Literatura</w:t>
      </w:r>
    </w:p>
    <w:p w:rsidR="003106AE" w:rsidRPr="00AC7662" w:rsidRDefault="00AC7662" w:rsidP="003106AE">
      <w:pPr>
        <w:pStyle w:val="Sinespaciado"/>
        <w:rPr>
          <w:b/>
          <w:color w:val="17365D"/>
          <w:lang w:val="es-HN"/>
        </w:rPr>
      </w:pPr>
      <w:r w:rsidRPr="00AC7662">
        <w:rPr>
          <w:b/>
          <w:color w:val="17365D"/>
          <w:lang w:val="es-HN"/>
        </w:rPr>
        <w:t xml:space="preserve"> (3)</w:t>
      </w:r>
    </w:p>
    <w:p w:rsidR="004975CC" w:rsidRPr="00121CD7" w:rsidRDefault="004975CC" w:rsidP="003106AE">
      <w:pPr>
        <w:pStyle w:val="Sinespaciado"/>
        <w:rPr>
          <w:b/>
          <w:color w:val="0F243E"/>
          <w:sz w:val="8"/>
          <w:szCs w:val="20"/>
        </w:rPr>
      </w:pPr>
    </w:p>
    <w:p w:rsidR="004975CC" w:rsidRPr="004975CC" w:rsidRDefault="004975CC" w:rsidP="003106AE">
      <w:pPr>
        <w:pStyle w:val="Sinespaciado"/>
        <w:rPr>
          <w:b/>
          <w:sz w:val="2"/>
          <w:szCs w:val="20"/>
        </w:rPr>
      </w:pPr>
    </w:p>
    <w:p w:rsidR="00D12D6F" w:rsidRPr="00C70F48" w:rsidRDefault="00C70F48" w:rsidP="00D12D6F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70F48">
        <w:rPr>
          <w:rFonts w:eastAsia="Times New Roman"/>
          <w:color w:val="000000"/>
          <w:lang w:val="es-HN" w:eastAsia="es-HN"/>
        </w:rPr>
        <w:t>Darwin Ariel Amador Valdez</w:t>
      </w:r>
      <w:r w:rsidRPr="00C70F48">
        <w:rPr>
          <w:rFonts w:eastAsia="Times New Roman"/>
          <w:color w:val="000000"/>
          <w:lang w:val="es-HN" w:eastAsia="es-HN"/>
        </w:rPr>
        <w:tab/>
      </w:r>
      <w:r w:rsidRPr="00C70F48">
        <w:rPr>
          <w:rFonts w:eastAsia="Times New Roman"/>
          <w:color w:val="000000"/>
          <w:lang w:val="es-HN" w:eastAsia="es-HN"/>
        </w:rPr>
        <w:tab/>
      </w:r>
      <w:r w:rsidRPr="00C70F48">
        <w:rPr>
          <w:rFonts w:eastAsia="Times New Roman"/>
          <w:color w:val="000000"/>
          <w:lang w:val="es-HN" w:eastAsia="es-HN"/>
        </w:rPr>
        <w:tab/>
        <w:t>84%</w:t>
      </w:r>
      <w:r w:rsidRPr="00C70F48">
        <w:rPr>
          <w:rFonts w:eastAsia="Times New Roman"/>
          <w:color w:val="000000"/>
          <w:lang w:val="es-HN" w:eastAsia="es-HN"/>
        </w:rPr>
        <w:tab/>
        <w:t>Cum Laude</w:t>
      </w:r>
    </w:p>
    <w:p w:rsidR="00744234" w:rsidRDefault="00C70F48" w:rsidP="00D12D6F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70F48">
        <w:rPr>
          <w:rFonts w:eastAsia="Times New Roman"/>
          <w:color w:val="000000"/>
          <w:lang w:val="es-HN" w:eastAsia="es-HN"/>
        </w:rPr>
        <w:t>Edgardo Josué Molina López</w:t>
      </w:r>
    </w:p>
    <w:p w:rsidR="003106AE" w:rsidRPr="004035D3" w:rsidRDefault="00744234" w:rsidP="004035D3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Merlín Paola Aguilar Flores</w:t>
      </w:r>
      <w:r w:rsidR="00D12D6F" w:rsidRPr="00C70F48">
        <w:rPr>
          <w:rFonts w:eastAsia="Times New Roman"/>
          <w:color w:val="000000"/>
          <w:lang w:val="es-HN" w:eastAsia="es-HN"/>
        </w:rPr>
        <w:tab/>
      </w:r>
      <w:r w:rsidR="00D12D6F" w:rsidRPr="00C70F48">
        <w:rPr>
          <w:rFonts w:eastAsia="Times New Roman"/>
          <w:color w:val="000000"/>
          <w:lang w:val="es-HN" w:eastAsia="es-HN"/>
        </w:rPr>
        <w:tab/>
      </w:r>
      <w:r w:rsidR="00D12D6F" w:rsidRPr="00C70F48">
        <w:rPr>
          <w:rFonts w:eastAsia="Times New Roman"/>
          <w:color w:val="000000"/>
          <w:lang w:val="es-HN" w:eastAsia="es-HN"/>
        </w:rPr>
        <w:tab/>
      </w:r>
      <w:r w:rsidR="00D12D6F" w:rsidRPr="00C70F48">
        <w:rPr>
          <w:rFonts w:eastAsia="Times New Roman"/>
          <w:color w:val="000000"/>
          <w:lang w:val="es-HN" w:eastAsia="es-HN"/>
        </w:rPr>
        <w:tab/>
      </w:r>
      <w:r w:rsidR="00D12D6F" w:rsidRPr="00C70F48">
        <w:rPr>
          <w:rFonts w:eastAsia="Times New Roman"/>
          <w:color w:val="000000"/>
          <w:lang w:val="es-HN" w:eastAsia="es-HN"/>
        </w:rPr>
        <w:tab/>
      </w:r>
      <w:r w:rsidR="00D12D6F" w:rsidRPr="00C70F48">
        <w:rPr>
          <w:rFonts w:eastAsia="Times New Roman"/>
          <w:color w:val="000000"/>
          <w:lang w:val="es-HN" w:eastAsia="es-HN"/>
        </w:rPr>
        <w:tab/>
      </w:r>
      <w:r w:rsidR="00D12D6F" w:rsidRPr="00C70F48">
        <w:rPr>
          <w:rFonts w:eastAsia="Times New Roman"/>
          <w:color w:val="000000"/>
          <w:lang w:val="es-HN" w:eastAsia="es-HN"/>
        </w:rPr>
        <w:tab/>
      </w:r>
    </w:p>
    <w:p w:rsidR="00AC7662" w:rsidRDefault="00AC7662" w:rsidP="003106AE">
      <w:pPr>
        <w:pStyle w:val="Sinespaciado"/>
        <w:rPr>
          <w:b/>
          <w:color w:val="17365D"/>
          <w:sz w:val="20"/>
          <w:szCs w:val="20"/>
          <w:lang w:val="es-HN"/>
        </w:rPr>
      </w:pPr>
    </w:p>
    <w:p w:rsidR="00E97F40" w:rsidRDefault="00E97F40" w:rsidP="00E97F40">
      <w:pPr>
        <w:pStyle w:val="Sinespaciado"/>
        <w:numPr>
          <w:ilvl w:val="0"/>
          <w:numId w:val="2"/>
        </w:numPr>
        <w:ind w:left="426" w:hanging="426"/>
        <w:rPr>
          <w:b/>
          <w:color w:val="C0504D"/>
          <w:lang w:val="es-HN"/>
        </w:rPr>
      </w:pPr>
      <w:r w:rsidRPr="00E15B2D">
        <w:rPr>
          <w:b/>
          <w:color w:val="C0504D"/>
          <w:lang w:val="es-HN"/>
        </w:rPr>
        <w:t xml:space="preserve">FACULTAD  DE </w:t>
      </w:r>
      <w:r>
        <w:rPr>
          <w:b/>
          <w:color w:val="C0504D"/>
          <w:lang w:val="es-HN"/>
        </w:rPr>
        <w:t xml:space="preserve"> QUÍMICA Y FARMACIA </w:t>
      </w:r>
      <w:r w:rsidRPr="00E15B2D">
        <w:rPr>
          <w:b/>
          <w:color w:val="C0504D"/>
          <w:lang w:val="es-HN"/>
        </w:rPr>
        <w:t xml:space="preserve"> </w:t>
      </w:r>
    </w:p>
    <w:p w:rsidR="00E97F40" w:rsidRPr="00E15B2D" w:rsidRDefault="00122891" w:rsidP="00E97F40">
      <w:pPr>
        <w:pStyle w:val="Sinespaciado"/>
        <w:ind w:left="426"/>
        <w:rPr>
          <w:b/>
          <w:color w:val="C0504D"/>
          <w:lang w:val="es-HN"/>
        </w:rPr>
      </w:pPr>
      <w:r>
        <w:rPr>
          <w:b/>
          <w:color w:val="C0504D"/>
          <w:lang w:val="es-HN"/>
        </w:rPr>
        <w:t>Total Graduandos   10</w:t>
      </w:r>
    </w:p>
    <w:p w:rsidR="00E97F40" w:rsidRDefault="00E97F40" w:rsidP="003106AE">
      <w:pPr>
        <w:spacing w:after="0"/>
        <w:rPr>
          <w:rFonts w:eastAsia="Times New Roman"/>
          <w:color w:val="000000"/>
          <w:sz w:val="8"/>
          <w:szCs w:val="20"/>
          <w:lang w:val="es-HN" w:eastAsia="es-HN"/>
        </w:rPr>
      </w:pPr>
    </w:p>
    <w:p w:rsidR="00E33986" w:rsidRDefault="00E33986" w:rsidP="003106AE">
      <w:pPr>
        <w:spacing w:after="0"/>
        <w:rPr>
          <w:rFonts w:eastAsia="Times New Roman"/>
          <w:color w:val="000000"/>
          <w:sz w:val="8"/>
          <w:szCs w:val="20"/>
          <w:lang w:val="es-HN" w:eastAsia="es-HN"/>
        </w:rPr>
      </w:pPr>
    </w:p>
    <w:p w:rsidR="00E33986" w:rsidRDefault="00E33986" w:rsidP="003106AE">
      <w:pPr>
        <w:spacing w:after="0"/>
        <w:rPr>
          <w:rFonts w:eastAsia="Times New Roman"/>
          <w:color w:val="000000"/>
          <w:sz w:val="8"/>
          <w:szCs w:val="20"/>
          <w:lang w:val="es-HN" w:eastAsia="es-HN"/>
        </w:rPr>
      </w:pPr>
    </w:p>
    <w:p w:rsidR="00E33986" w:rsidRPr="00AC7662" w:rsidRDefault="00E33986" w:rsidP="00E33986">
      <w:pPr>
        <w:pStyle w:val="Sinespaciado"/>
        <w:rPr>
          <w:b/>
          <w:color w:val="17365D"/>
          <w:lang w:val="es-HN"/>
        </w:rPr>
      </w:pPr>
      <w:r w:rsidRPr="00AC7662">
        <w:rPr>
          <w:b/>
          <w:color w:val="17365D"/>
          <w:lang w:val="es-HN"/>
        </w:rPr>
        <w:t xml:space="preserve">Máster </w:t>
      </w:r>
      <w:r>
        <w:rPr>
          <w:b/>
          <w:color w:val="17365D"/>
          <w:lang w:val="es-HN"/>
        </w:rPr>
        <w:t xml:space="preserve"> en Educación en Ciencias</w:t>
      </w:r>
    </w:p>
    <w:p w:rsidR="00E33986" w:rsidRDefault="00E33986" w:rsidP="00E33986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(1</w:t>
      </w:r>
      <w:r w:rsidRPr="00AC7662">
        <w:rPr>
          <w:b/>
          <w:color w:val="17365D"/>
          <w:lang w:val="es-HN"/>
        </w:rPr>
        <w:t xml:space="preserve">) </w:t>
      </w:r>
    </w:p>
    <w:p w:rsidR="00E33986" w:rsidRDefault="00E33986" w:rsidP="00E33986">
      <w:pPr>
        <w:pStyle w:val="Sinespaciado"/>
        <w:rPr>
          <w:b/>
          <w:color w:val="17365D"/>
          <w:lang w:val="es-HN"/>
        </w:rPr>
      </w:pPr>
    </w:p>
    <w:p w:rsidR="00E33986" w:rsidRPr="004035D3" w:rsidRDefault="00E33986" w:rsidP="003106A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D74153">
        <w:rPr>
          <w:rFonts w:eastAsia="Times New Roman"/>
          <w:color w:val="000000"/>
          <w:lang w:val="es-HN" w:eastAsia="es-HN"/>
        </w:rPr>
        <w:t xml:space="preserve">Claudette Celina </w:t>
      </w:r>
      <w:r w:rsidR="00D74153" w:rsidRPr="00D74153">
        <w:rPr>
          <w:rFonts w:eastAsia="Times New Roman"/>
          <w:color w:val="000000"/>
          <w:lang w:val="es-HN" w:eastAsia="es-HN"/>
        </w:rPr>
        <w:t>Benítez</w:t>
      </w:r>
      <w:r w:rsidRPr="00D74153">
        <w:rPr>
          <w:rFonts w:eastAsia="Times New Roman"/>
          <w:color w:val="000000"/>
          <w:lang w:val="es-HN" w:eastAsia="es-HN"/>
        </w:rPr>
        <w:t xml:space="preserve"> Contreras</w:t>
      </w:r>
      <w:r w:rsidRPr="00D74153">
        <w:rPr>
          <w:rFonts w:eastAsia="Times New Roman"/>
          <w:color w:val="000000"/>
          <w:lang w:val="es-HN" w:eastAsia="es-HN"/>
        </w:rPr>
        <w:tab/>
      </w:r>
      <w:r w:rsidR="00634D1F">
        <w:rPr>
          <w:rFonts w:eastAsia="Times New Roman"/>
          <w:color w:val="000000"/>
          <w:lang w:val="es-HN" w:eastAsia="es-HN"/>
        </w:rPr>
        <w:tab/>
      </w:r>
      <w:r w:rsidR="00D74153" w:rsidRPr="00D74153">
        <w:rPr>
          <w:rFonts w:eastAsia="Times New Roman"/>
          <w:color w:val="000000"/>
          <w:lang w:val="es-HN" w:eastAsia="es-HN"/>
        </w:rPr>
        <w:t>93%</w:t>
      </w:r>
      <w:r w:rsidR="00D74153" w:rsidRPr="00D74153">
        <w:rPr>
          <w:rFonts w:eastAsia="Times New Roman"/>
          <w:color w:val="000000"/>
          <w:lang w:val="es-HN" w:eastAsia="es-HN"/>
        </w:rPr>
        <w:tab/>
        <w:t>Magna Cum Laude</w:t>
      </w:r>
    </w:p>
    <w:p w:rsidR="00E33986" w:rsidRDefault="00E33986" w:rsidP="003106AE">
      <w:pPr>
        <w:spacing w:after="0"/>
        <w:rPr>
          <w:rFonts w:eastAsia="Times New Roman"/>
          <w:color w:val="000000"/>
          <w:sz w:val="8"/>
          <w:szCs w:val="20"/>
          <w:lang w:val="es-HN" w:eastAsia="es-HN"/>
        </w:rPr>
      </w:pPr>
    </w:p>
    <w:p w:rsidR="00E33986" w:rsidRDefault="00E33986" w:rsidP="003106AE">
      <w:pPr>
        <w:spacing w:after="0"/>
        <w:rPr>
          <w:rFonts w:eastAsia="Times New Roman"/>
          <w:color w:val="000000"/>
          <w:sz w:val="8"/>
          <w:szCs w:val="20"/>
          <w:lang w:val="es-HN" w:eastAsia="es-HN"/>
        </w:rPr>
      </w:pPr>
    </w:p>
    <w:p w:rsidR="00E33986" w:rsidRDefault="00E33986" w:rsidP="003106AE">
      <w:pPr>
        <w:spacing w:after="0"/>
        <w:rPr>
          <w:rFonts w:eastAsia="Times New Roman"/>
          <w:color w:val="000000"/>
          <w:sz w:val="8"/>
          <w:szCs w:val="20"/>
          <w:lang w:val="es-HN" w:eastAsia="es-HN"/>
        </w:rPr>
      </w:pPr>
    </w:p>
    <w:p w:rsidR="00E97F40" w:rsidRDefault="00E97F40" w:rsidP="003106AE">
      <w:pPr>
        <w:spacing w:after="0"/>
        <w:rPr>
          <w:rFonts w:eastAsia="Times New Roman"/>
          <w:color w:val="000000"/>
          <w:sz w:val="8"/>
          <w:szCs w:val="20"/>
          <w:lang w:val="es-HN" w:eastAsia="es-HN"/>
        </w:rPr>
      </w:pPr>
    </w:p>
    <w:p w:rsidR="00E97F40" w:rsidRPr="00AC7662" w:rsidRDefault="00AC7662" w:rsidP="00E97F40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Doctores (as)  en Ciencias, Químicas y</w:t>
      </w:r>
      <w:r w:rsidRPr="00AC7662">
        <w:rPr>
          <w:b/>
          <w:color w:val="17365D"/>
          <w:lang w:val="es-HN"/>
        </w:rPr>
        <w:t xml:space="preserve">  Farmacia</w:t>
      </w:r>
    </w:p>
    <w:p w:rsidR="00E97F40" w:rsidRPr="00AC7662" w:rsidRDefault="00CD3EFE" w:rsidP="00E97F40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(9</w:t>
      </w:r>
      <w:r w:rsidR="00AC7662" w:rsidRPr="00AC7662">
        <w:rPr>
          <w:b/>
          <w:color w:val="17365D"/>
          <w:lang w:val="es-HN"/>
        </w:rPr>
        <w:t xml:space="preserve">)   </w:t>
      </w:r>
    </w:p>
    <w:p w:rsidR="00E97F40" w:rsidRDefault="00E97F40" w:rsidP="003106AE">
      <w:pPr>
        <w:spacing w:after="0"/>
        <w:rPr>
          <w:rFonts w:eastAsia="Times New Roman"/>
          <w:color w:val="000000"/>
          <w:sz w:val="8"/>
          <w:szCs w:val="20"/>
          <w:lang w:val="es-HN" w:eastAsia="es-HN"/>
        </w:rPr>
      </w:pPr>
    </w:p>
    <w:p w:rsidR="00E97F40" w:rsidRDefault="00E97F40" w:rsidP="003106AE">
      <w:pPr>
        <w:spacing w:after="0"/>
        <w:rPr>
          <w:rFonts w:eastAsia="Times New Roman"/>
          <w:color w:val="000000"/>
          <w:sz w:val="8"/>
          <w:szCs w:val="20"/>
          <w:lang w:val="es-HN" w:eastAsia="es-HN"/>
        </w:rPr>
      </w:pPr>
    </w:p>
    <w:p w:rsidR="0067635F" w:rsidRPr="00210038" w:rsidRDefault="0067635F" w:rsidP="008E6C79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210038">
        <w:rPr>
          <w:rFonts w:eastAsia="Times New Roman"/>
          <w:color w:val="000000"/>
          <w:lang w:val="es-HN" w:eastAsia="es-HN"/>
        </w:rPr>
        <w:t xml:space="preserve">Sady Roberto </w:t>
      </w:r>
      <w:r w:rsidR="00210038" w:rsidRPr="00210038">
        <w:rPr>
          <w:rFonts w:eastAsia="Times New Roman"/>
          <w:color w:val="000000"/>
          <w:lang w:val="es-HN" w:eastAsia="es-HN"/>
        </w:rPr>
        <w:t>Rodríguez</w:t>
      </w:r>
      <w:r w:rsidRPr="00210038">
        <w:rPr>
          <w:rFonts w:eastAsia="Times New Roman"/>
          <w:color w:val="000000"/>
          <w:lang w:val="es-HN" w:eastAsia="es-HN"/>
        </w:rPr>
        <w:t xml:space="preserve"> </w:t>
      </w:r>
      <w:r w:rsidR="00210038" w:rsidRPr="00210038">
        <w:rPr>
          <w:rFonts w:eastAsia="Times New Roman"/>
          <w:color w:val="000000"/>
          <w:lang w:val="es-HN" w:eastAsia="es-HN"/>
        </w:rPr>
        <w:t>Ávila</w:t>
      </w:r>
      <w:r w:rsidR="00210038">
        <w:rPr>
          <w:rFonts w:eastAsia="Times New Roman"/>
          <w:color w:val="000000"/>
          <w:lang w:val="es-HN" w:eastAsia="es-HN"/>
        </w:rPr>
        <w:tab/>
      </w:r>
      <w:r w:rsidR="00210038">
        <w:rPr>
          <w:rFonts w:eastAsia="Times New Roman"/>
          <w:color w:val="000000"/>
          <w:lang w:val="es-HN" w:eastAsia="es-HN"/>
        </w:rPr>
        <w:tab/>
      </w:r>
      <w:r w:rsidR="004131ED">
        <w:rPr>
          <w:rFonts w:eastAsia="Times New Roman"/>
          <w:color w:val="000000"/>
          <w:lang w:val="es-HN" w:eastAsia="es-HN"/>
        </w:rPr>
        <w:tab/>
      </w:r>
      <w:r w:rsidR="00210038">
        <w:rPr>
          <w:rFonts w:eastAsia="Times New Roman"/>
          <w:color w:val="000000"/>
          <w:lang w:val="es-HN" w:eastAsia="es-HN"/>
        </w:rPr>
        <w:t>91%</w:t>
      </w:r>
      <w:r w:rsidR="00210038">
        <w:rPr>
          <w:rFonts w:eastAsia="Times New Roman"/>
          <w:color w:val="000000"/>
          <w:lang w:val="es-HN" w:eastAsia="es-HN"/>
        </w:rPr>
        <w:tab/>
        <w:t>Magna Cum Laude</w:t>
      </w:r>
    </w:p>
    <w:p w:rsidR="0067635F" w:rsidRPr="00210038" w:rsidRDefault="0067635F" w:rsidP="008E6C79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210038">
        <w:rPr>
          <w:rFonts w:eastAsia="Times New Roman"/>
          <w:color w:val="000000"/>
          <w:lang w:val="es-HN" w:eastAsia="es-HN"/>
        </w:rPr>
        <w:t xml:space="preserve">Arnulfo Eduardo </w:t>
      </w:r>
      <w:r w:rsidR="00210038" w:rsidRPr="00210038">
        <w:rPr>
          <w:rFonts w:eastAsia="Times New Roman"/>
          <w:color w:val="000000"/>
          <w:lang w:val="es-HN" w:eastAsia="es-HN"/>
        </w:rPr>
        <w:t>Rodríguez</w:t>
      </w:r>
      <w:r w:rsidRPr="00210038">
        <w:rPr>
          <w:rFonts w:eastAsia="Times New Roman"/>
          <w:color w:val="000000"/>
          <w:lang w:val="es-HN" w:eastAsia="es-HN"/>
        </w:rPr>
        <w:t xml:space="preserve"> Maldonado</w:t>
      </w:r>
    </w:p>
    <w:p w:rsidR="0067635F" w:rsidRPr="00210038" w:rsidRDefault="0067635F" w:rsidP="008E6C79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210038">
        <w:rPr>
          <w:rFonts w:eastAsia="Times New Roman"/>
          <w:color w:val="000000"/>
          <w:lang w:val="es-HN" w:eastAsia="es-HN"/>
        </w:rPr>
        <w:t xml:space="preserve">Luis Fernando </w:t>
      </w:r>
      <w:r w:rsidR="00210038" w:rsidRPr="00210038">
        <w:rPr>
          <w:rFonts w:eastAsia="Times New Roman"/>
          <w:color w:val="000000"/>
          <w:lang w:val="es-HN" w:eastAsia="es-HN"/>
        </w:rPr>
        <w:t>García</w:t>
      </w:r>
      <w:r w:rsidRPr="00210038">
        <w:rPr>
          <w:rFonts w:eastAsia="Times New Roman"/>
          <w:color w:val="000000"/>
          <w:lang w:val="es-HN" w:eastAsia="es-HN"/>
        </w:rPr>
        <w:t xml:space="preserve"> Castro</w:t>
      </w:r>
    </w:p>
    <w:p w:rsidR="0067635F" w:rsidRPr="00210038" w:rsidRDefault="0067635F" w:rsidP="008E6C79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210038">
        <w:rPr>
          <w:rFonts w:eastAsia="Times New Roman"/>
          <w:color w:val="000000"/>
          <w:lang w:val="es-HN" w:eastAsia="es-HN"/>
        </w:rPr>
        <w:t xml:space="preserve">Katherine Daniela Salinas </w:t>
      </w:r>
      <w:r w:rsidR="00210038" w:rsidRPr="00210038">
        <w:rPr>
          <w:rFonts w:eastAsia="Times New Roman"/>
          <w:color w:val="000000"/>
          <w:lang w:val="es-HN" w:eastAsia="es-HN"/>
        </w:rPr>
        <w:t>López</w:t>
      </w:r>
    </w:p>
    <w:p w:rsidR="0067635F" w:rsidRPr="00210038" w:rsidRDefault="0067635F" w:rsidP="008E6C79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210038">
        <w:rPr>
          <w:rFonts w:eastAsia="Times New Roman"/>
          <w:color w:val="000000"/>
          <w:lang w:val="es-HN" w:eastAsia="es-HN"/>
        </w:rPr>
        <w:t>Isma Elisa Zavala Aguilera</w:t>
      </w:r>
    </w:p>
    <w:p w:rsidR="0067635F" w:rsidRPr="00210038" w:rsidRDefault="0067635F" w:rsidP="008E6C79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210038">
        <w:rPr>
          <w:rFonts w:eastAsia="Times New Roman"/>
          <w:color w:val="000000"/>
          <w:lang w:val="es-HN" w:eastAsia="es-HN"/>
        </w:rPr>
        <w:t xml:space="preserve">Manuel </w:t>
      </w:r>
      <w:r w:rsidR="00210038" w:rsidRPr="00210038">
        <w:rPr>
          <w:rFonts w:eastAsia="Times New Roman"/>
          <w:color w:val="000000"/>
          <w:lang w:val="es-HN" w:eastAsia="es-HN"/>
        </w:rPr>
        <w:t>Andrés</w:t>
      </w:r>
      <w:r w:rsidRPr="00210038">
        <w:rPr>
          <w:rFonts w:eastAsia="Times New Roman"/>
          <w:color w:val="000000"/>
          <w:lang w:val="es-HN" w:eastAsia="es-HN"/>
        </w:rPr>
        <w:t xml:space="preserve"> Meza Sierra</w:t>
      </w:r>
    </w:p>
    <w:p w:rsidR="0067635F" w:rsidRPr="00210038" w:rsidRDefault="0067635F" w:rsidP="008E6C79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210038">
        <w:rPr>
          <w:rFonts w:eastAsia="Times New Roman"/>
          <w:color w:val="000000"/>
          <w:lang w:val="es-HN" w:eastAsia="es-HN"/>
        </w:rPr>
        <w:t>Josseline Guisele Reyes Cardona</w:t>
      </w:r>
    </w:p>
    <w:p w:rsidR="0067635F" w:rsidRPr="00210038" w:rsidRDefault="0067635F" w:rsidP="008E6C79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210038">
        <w:rPr>
          <w:rFonts w:eastAsia="Times New Roman"/>
          <w:color w:val="000000"/>
          <w:lang w:val="es-HN" w:eastAsia="es-HN"/>
        </w:rPr>
        <w:t>Astrid Yasmin Rubio Blanco</w:t>
      </w:r>
    </w:p>
    <w:p w:rsidR="00225406" w:rsidRDefault="0067635F" w:rsidP="008E6C79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sz w:val="18"/>
          <w:szCs w:val="18"/>
          <w:lang w:val="es-HN" w:eastAsia="es-HN"/>
        </w:rPr>
      </w:pPr>
      <w:r w:rsidRPr="00210038">
        <w:rPr>
          <w:rFonts w:eastAsia="Times New Roman"/>
          <w:color w:val="000000"/>
          <w:lang w:val="es-HN" w:eastAsia="es-HN"/>
        </w:rPr>
        <w:t xml:space="preserve">Yolany Yolibeth </w:t>
      </w:r>
      <w:r w:rsidR="00210038" w:rsidRPr="00210038">
        <w:rPr>
          <w:rFonts w:eastAsia="Times New Roman"/>
          <w:color w:val="000000"/>
          <w:lang w:val="es-HN" w:eastAsia="es-HN"/>
        </w:rPr>
        <w:t>Martínez</w:t>
      </w:r>
      <w:r w:rsidRPr="00210038">
        <w:rPr>
          <w:rFonts w:eastAsia="Times New Roman"/>
          <w:color w:val="000000"/>
          <w:lang w:val="es-HN" w:eastAsia="es-HN"/>
        </w:rPr>
        <w:t xml:space="preserve"> Maldonado</w:t>
      </w:r>
      <w:r w:rsidR="008E6C79" w:rsidRPr="008E6C79">
        <w:rPr>
          <w:rFonts w:eastAsia="Times New Roman"/>
          <w:color w:val="000000"/>
          <w:sz w:val="18"/>
          <w:szCs w:val="18"/>
          <w:lang w:val="es-HN" w:eastAsia="es-HN"/>
        </w:rPr>
        <w:tab/>
      </w:r>
    </w:p>
    <w:p w:rsidR="00D35D4D" w:rsidRDefault="00D35D4D" w:rsidP="00D35D4D">
      <w:pPr>
        <w:shd w:val="clear" w:color="auto" w:fill="FFFFFF"/>
        <w:spacing w:after="0"/>
        <w:ind w:left="567"/>
        <w:rPr>
          <w:rFonts w:eastAsia="Times New Roman"/>
          <w:color w:val="C00000"/>
          <w:sz w:val="8"/>
          <w:szCs w:val="18"/>
          <w:u w:val="single"/>
          <w:lang w:val="es-HN" w:eastAsia="es-HN"/>
        </w:rPr>
      </w:pPr>
    </w:p>
    <w:p w:rsidR="00BB045B" w:rsidRDefault="00BB045B" w:rsidP="00B8738E">
      <w:pPr>
        <w:shd w:val="clear" w:color="auto" w:fill="FFFFFF"/>
        <w:spacing w:after="0"/>
        <w:rPr>
          <w:rFonts w:eastAsia="Times New Roman"/>
          <w:color w:val="C00000"/>
          <w:sz w:val="8"/>
          <w:szCs w:val="18"/>
          <w:u w:val="single"/>
          <w:lang w:val="es-HN" w:eastAsia="es-HN"/>
        </w:rPr>
      </w:pPr>
    </w:p>
    <w:p w:rsidR="00BB045B" w:rsidRPr="00D35D4D" w:rsidRDefault="00BB045B" w:rsidP="00D35D4D">
      <w:pPr>
        <w:shd w:val="clear" w:color="auto" w:fill="FFFFFF"/>
        <w:spacing w:after="0"/>
        <w:ind w:left="567"/>
        <w:rPr>
          <w:rFonts w:eastAsia="Times New Roman"/>
          <w:color w:val="C00000"/>
          <w:sz w:val="8"/>
          <w:szCs w:val="18"/>
          <w:u w:val="single"/>
          <w:lang w:val="es-HN" w:eastAsia="es-HN"/>
        </w:rPr>
      </w:pPr>
    </w:p>
    <w:p w:rsidR="00225406" w:rsidRDefault="00225406" w:rsidP="003106AE">
      <w:pPr>
        <w:spacing w:after="0"/>
        <w:rPr>
          <w:rFonts w:eastAsia="Times New Roman"/>
          <w:color w:val="000000"/>
          <w:sz w:val="8"/>
          <w:szCs w:val="20"/>
          <w:lang w:val="es-HN" w:eastAsia="es-HN"/>
        </w:rPr>
      </w:pPr>
    </w:p>
    <w:p w:rsidR="00E97F40" w:rsidRDefault="00E97F40" w:rsidP="003106AE">
      <w:pPr>
        <w:spacing w:after="0"/>
        <w:rPr>
          <w:rFonts w:eastAsia="Times New Roman"/>
          <w:color w:val="000000"/>
          <w:sz w:val="8"/>
          <w:szCs w:val="20"/>
          <w:lang w:val="es-HN" w:eastAsia="es-HN"/>
        </w:rPr>
      </w:pPr>
    </w:p>
    <w:p w:rsidR="00E97F40" w:rsidRDefault="00E97F40" w:rsidP="00E97F40">
      <w:pPr>
        <w:pStyle w:val="Sinespaciado"/>
        <w:numPr>
          <w:ilvl w:val="0"/>
          <w:numId w:val="2"/>
        </w:numPr>
        <w:ind w:left="426" w:hanging="426"/>
        <w:rPr>
          <w:b/>
          <w:color w:val="C0504D"/>
          <w:lang w:val="es-HN"/>
        </w:rPr>
      </w:pPr>
      <w:r w:rsidRPr="00E15B2D">
        <w:rPr>
          <w:b/>
          <w:color w:val="C0504D"/>
          <w:lang w:val="es-HN"/>
        </w:rPr>
        <w:lastRenderedPageBreak/>
        <w:t xml:space="preserve">FACULTAD DE  </w:t>
      </w:r>
      <w:r>
        <w:rPr>
          <w:b/>
          <w:color w:val="C0504D"/>
          <w:lang w:val="es-HN"/>
        </w:rPr>
        <w:t>CIENCIAS</w:t>
      </w:r>
    </w:p>
    <w:p w:rsidR="00E97F40" w:rsidRPr="00E15B2D" w:rsidRDefault="00122891" w:rsidP="00E97F40">
      <w:pPr>
        <w:pStyle w:val="Sinespaciado"/>
        <w:ind w:left="426"/>
        <w:rPr>
          <w:b/>
          <w:color w:val="C0504D"/>
          <w:lang w:val="es-HN"/>
        </w:rPr>
      </w:pPr>
      <w:r>
        <w:rPr>
          <w:b/>
          <w:color w:val="C0504D"/>
          <w:lang w:val="es-HN"/>
        </w:rPr>
        <w:t>Total Graduandos  41</w:t>
      </w:r>
    </w:p>
    <w:p w:rsidR="00E97F40" w:rsidRDefault="00E97F40" w:rsidP="00E97F40">
      <w:pPr>
        <w:shd w:val="clear" w:color="auto" w:fill="FFFFFF"/>
        <w:spacing w:after="0"/>
        <w:ind w:left="567"/>
        <w:rPr>
          <w:rFonts w:eastAsia="Times New Roman"/>
          <w:color w:val="000000"/>
          <w:sz w:val="18"/>
          <w:szCs w:val="18"/>
          <w:lang w:val="en-US" w:eastAsia="es-HN"/>
        </w:rPr>
      </w:pPr>
    </w:p>
    <w:p w:rsidR="00E33986" w:rsidRDefault="00E33986" w:rsidP="00D04BCF">
      <w:pPr>
        <w:pStyle w:val="Sinespaciado"/>
        <w:rPr>
          <w:b/>
          <w:color w:val="17365D"/>
          <w:lang w:val="es-HN"/>
        </w:rPr>
      </w:pPr>
    </w:p>
    <w:p w:rsidR="00E33986" w:rsidRPr="00AC7662" w:rsidRDefault="00E33986" w:rsidP="00E33986">
      <w:pPr>
        <w:pStyle w:val="Sinespaciado"/>
        <w:rPr>
          <w:b/>
          <w:color w:val="17365D"/>
          <w:lang w:val="es-HN"/>
        </w:rPr>
      </w:pPr>
      <w:r w:rsidRPr="00AC7662">
        <w:rPr>
          <w:b/>
          <w:color w:val="17365D"/>
          <w:lang w:val="es-HN"/>
        </w:rPr>
        <w:t xml:space="preserve">Máster </w:t>
      </w:r>
      <w:r>
        <w:rPr>
          <w:b/>
          <w:color w:val="17365D"/>
          <w:lang w:val="es-HN"/>
        </w:rPr>
        <w:t xml:space="preserve"> e</w:t>
      </w:r>
      <w:r w:rsidR="00D74153">
        <w:rPr>
          <w:b/>
          <w:color w:val="17365D"/>
          <w:lang w:val="es-HN"/>
        </w:rPr>
        <w:t xml:space="preserve">n Actividad Física </w:t>
      </w:r>
    </w:p>
    <w:p w:rsidR="00E33986" w:rsidRPr="00AC7662" w:rsidRDefault="00186C4A" w:rsidP="00E33986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(1</w:t>
      </w:r>
      <w:r w:rsidR="00E33986" w:rsidRPr="00AC7662">
        <w:rPr>
          <w:b/>
          <w:color w:val="17365D"/>
          <w:lang w:val="es-HN"/>
        </w:rPr>
        <w:t xml:space="preserve">) </w:t>
      </w:r>
    </w:p>
    <w:p w:rsidR="00E33986" w:rsidRDefault="00E33986" w:rsidP="00D04BCF">
      <w:pPr>
        <w:pStyle w:val="Sinespaciado"/>
        <w:rPr>
          <w:b/>
          <w:color w:val="17365D"/>
          <w:lang w:val="es-HN"/>
        </w:rPr>
      </w:pPr>
    </w:p>
    <w:p w:rsidR="00E33986" w:rsidRPr="00E33986" w:rsidRDefault="00634D1F" w:rsidP="00E33986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Herson Álvarez Tabora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 w:rsidR="00E33986" w:rsidRPr="00E33986">
        <w:rPr>
          <w:rFonts w:eastAsia="Times New Roman"/>
          <w:color w:val="000000"/>
          <w:lang w:val="es-HN" w:eastAsia="es-HN"/>
        </w:rPr>
        <w:t>88%</w:t>
      </w:r>
      <w:r w:rsidR="00E33986" w:rsidRPr="00E33986">
        <w:rPr>
          <w:rFonts w:eastAsia="Times New Roman"/>
          <w:color w:val="000000"/>
          <w:lang w:val="es-HN" w:eastAsia="es-HN"/>
        </w:rPr>
        <w:tab/>
        <w:t>Cum Laude</w:t>
      </w:r>
    </w:p>
    <w:p w:rsidR="00E33986" w:rsidRDefault="00E33986" w:rsidP="00D04BCF">
      <w:pPr>
        <w:pStyle w:val="Sinespaciado"/>
        <w:rPr>
          <w:b/>
          <w:color w:val="17365D"/>
          <w:lang w:val="es-HN"/>
        </w:rPr>
      </w:pPr>
    </w:p>
    <w:p w:rsidR="00E33986" w:rsidRDefault="00E33986" w:rsidP="00D04BCF">
      <w:pPr>
        <w:pStyle w:val="Sinespaciado"/>
        <w:rPr>
          <w:b/>
          <w:color w:val="17365D"/>
          <w:lang w:val="es-HN"/>
        </w:rPr>
      </w:pPr>
    </w:p>
    <w:p w:rsidR="00D04BCF" w:rsidRPr="00AC7662" w:rsidRDefault="00AC7662" w:rsidP="00D04BCF">
      <w:pPr>
        <w:pStyle w:val="Sinespaciado"/>
        <w:rPr>
          <w:b/>
          <w:color w:val="17365D"/>
          <w:lang w:val="es-HN"/>
        </w:rPr>
      </w:pPr>
      <w:r w:rsidRPr="00AC7662">
        <w:rPr>
          <w:b/>
          <w:color w:val="17365D"/>
          <w:lang w:val="es-HN"/>
        </w:rPr>
        <w:t>Doctores (</w:t>
      </w:r>
      <w:r>
        <w:rPr>
          <w:b/>
          <w:color w:val="17365D"/>
          <w:lang w:val="es-HN"/>
        </w:rPr>
        <w:t>a</w:t>
      </w:r>
      <w:r w:rsidRPr="00AC7662">
        <w:rPr>
          <w:b/>
          <w:color w:val="17365D"/>
          <w:lang w:val="es-HN"/>
        </w:rPr>
        <w:t xml:space="preserve">s) </w:t>
      </w:r>
      <w:r>
        <w:rPr>
          <w:b/>
          <w:color w:val="17365D"/>
          <w:lang w:val="es-HN"/>
        </w:rPr>
        <w:t>en Microbiología c</w:t>
      </w:r>
      <w:r w:rsidRPr="00AC7662">
        <w:rPr>
          <w:b/>
          <w:color w:val="17365D"/>
          <w:lang w:val="es-HN"/>
        </w:rPr>
        <w:t xml:space="preserve">on Orientación </w:t>
      </w:r>
      <w:r>
        <w:rPr>
          <w:b/>
          <w:color w:val="17365D"/>
          <w:lang w:val="es-HN"/>
        </w:rPr>
        <w:t>e</w:t>
      </w:r>
      <w:r w:rsidRPr="00AC7662">
        <w:rPr>
          <w:b/>
          <w:color w:val="17365D"/>
          <w:lang w:val="es-HN"/>
        </w:rPr>
        <w:t>n  Análisis Clínico</w:t>
      </w:r>
    </w:p>
    <w:p w:rsidR="00D04BCF" w:rsidRDefault="00475773" w:rsidP="00D04BCF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</w:t>
      </w:r>
      <w:r w:rsidR="00E33986">
        <w:rPr>
          <w:b/>
          <w:color w:val="17365D"/>
          <w:lang w:val="es-HN"/>
        </w:rPr>
        <w:t>23</w:t>
      </w:r>
      <w:r w:rsidR="00AC7662" w:rsidRPr="00AC7662">
        <w:rPr>
          <w:b/>
          <w:color w:val="17365D"/>
          <w:lang w:val="es-HN"/>
        </w:rPr>
        <w:t>)</w:t>
      </w:r>
    </w:p>
    <w:p w:rsidR="00D74153" w:rsidRDefault="00D74153" w:rsidP="00D04BCF">
      <w:pPr>
        <w:pStyle w:val="Sinespaciado"/>
        <w:rPr>
          <w:b/>
          <w:color w:val="17365D"/>
          <w:lang w:val="es-HN"/>
        </w:rPr>
      </w:pPr>
    </w:p>
    <w:p w:rsidR="00DF48EA" w:rsidRPr="00634D1F" w:rsidRDefault="00DF48EA" w:rsidP="00DF48E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n-US" w:eastAsia="es-HN"/>
        </w:rPr>
      </w:pPr>
      <w:r w:rsidRPr="00634D1F">
        <w:rPr>
          <w:rFonts w:eastAsia="Times New Roman"/>
          <w:color w:val="000000"/>
          <w:lang w:val="en-US" w:eastAsia="es-HN"/>
        </w:rPr>
        <w:t>Marlyn Michelle Bush Sabillon</w:t>
      </w:r>
      <w:r w:rsidRPr="00634D1F">
        <w:rPr>
          <w:rFonts w:eastAsia="Times New Roman"/>
          <w:color w:val="000000"/>
          <w:lang w:val="en-US" w:eastAsia="es-HN"/>
        </w:rPr>
        <w:tab/>
      </w:r>
      <w:r w:rsidRPr="00634D1F">
        <w:rPr>
          <w:rFonts w:eastAsia="Times New Roman"/>
          <w:color w:val="000000"/>
          <w:lang w:val="en-US" w:eastAsia="es-HN"/>
        </w:rPr>
        <w:tab/>
      </w:r>
      <w:r w:rsidR="00634D1F" w:rsidRPr="00634D1F">
        <w:rPr>
          <w:rFonts w:eastAsia="Times New Roman"/>
          <w:color w:val="000000"/>
          <w:lang w:val="en-US" w:eastAsia="es-HN"/>
        </w:rPr>
        <w:tab/>
      </w:r>
      <w:r w:rsidRPr="00634D1F">
        <w:rPr>
          <w:rFonts w:eastAsia="Times New Roman"/>
          <w:color w:val="000000"/>
          <w:lang w:val="en-US" w:eastAsia="es-HN"/>
        </w:rPr>
        <w:t>86%</w:t>
      </w:r>
      <w:r w:rsidRPr="00634D1F">
        <w:rPr>
          <w:rFonts w:eastAsia="Times New Roman"/>
          <w:color w:val="000000"/>
          <w:lang w:val="en-US" w:eastAsia="es-HN"/>
        </w:rPr>
        <w:tab/>
        <w:t>Cum Laude</w:t>
      </w:r>
    </w:p>
    <w:p w:rsidR="00DF48EA" w:rsidRDefault="00DF48EA" w:rsidP="00DF48E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Mariela Judith Arita Sagastume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 w:rsidR="00634D1F"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>86%</w:t>
      </w:r>
      <w:r>
        <w:rPr>
          <w:rFonts w:eastAsia="Times New Roman"/>
          <w:color w:val="000000"/>
          <w:lang w:val="es-HN" w:eastAsia="es-HN"/>
        </w:rPr>
        <w:tab/>
        <w:t>Cum Laude</w:t>
      </w:r>
    </w:p>
    <w:p w:rsidR="00DF48EA" w:rsidRDefault="00DF48EA" w:rsidP="00DF48E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Leny Gissela Henríquez Amaya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 w:rsidR="00634D1F"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>84%</w:t>
      </w:r>
      <w:r>
        <w:rPr>
          <w:rFonts w:eastAsia="Times New Roman"/>
          <w:color w:val="000000"/>
          <w:lang w:val="es-HN" w:eastAsia="es-HN"/>
        </w:rPr>
        <w:tab/>
        <w:t>Cum Laude</w:t>
      </w:r>
    </w:p>
    <w:p w:rsidR="00DF48EA" w:rsidRDefault="00DF48EA" w:rsidP="00DF48E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Gerardo Misael Silva Martínez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 w:rsidR="00634D1F"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>81%</w:t>
      </w:r>
      <w:r>
        <w:rPr>
          <w:rFonts w:eastAsia="Times New Roman"/>
          <w:color w:val="000000"/>
          <w:lang w:val="es-HN" w:eastAsia="es-HN"/>
        </w:rPr>
        <w:tab/>
        <w:t>Cum Laude</w:t>
      </w:r>
    </w:p>
    <w:p w:rsidR="00DF48EA" w:rsidRDefault="00DF48EA" w:rsidP="00DF48E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 xml:space="preserve">Karina Jogely </w:t>
      </w:r>
      <w:r w:rsidR="00634D1F">
        <w:rPr>
          <w:rFonts w:eastAsia="Times New Roman"/>
          <w:color w:val="000000"/>
          <w:lang w:val="es-HN" w:eastAsia="es-HN"/>
        </w:rPr>
        <w:t>Núñez</w:t>
      </w:r>
      <w:r>
        <w:rPr>
          <w:rFonts w:eastAsia="Times New Roman"/>
          <w:color w:val="000000"/>
          <w:lang w:val="es-HN" w:eastAsia="es-HN"/>
        </w:rPr>
        <w:t xml:space="preserve"> López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 w:rsidR="00634D1F"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>80%</w:t>
      </w:r>
      <w:r>
        <w:rPr>
          <w:rFonts w:eastAsia="Times New Roman"/>
          <w:color w:val="000000"/>
          <w:lang w:val="es-HN" w:eastAsia="es-HN"/>
        </w:rPr>
        <w:tab/>
        <w:t>Cum Laude</w:t>
      </w:r>
    </w:p>
    <w:p w:rsidR="00DF48EA" w:rsidRDefault="00DF48EA" w:rsidP="00DF48E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Elsy Vanessa Hernández Estrada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 w:rsidR="00634D1F"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>80%</w:t>
      </w:r>
      <w:r>
        <w:rPr>
          <w:rFonts w:eastAsia="Times New Roman"/>
          <w:color w:val="000000"/>
          <w:lang w:val="es-HN" w:eastAsia="es-HN"/>
        </w:rPr>
        <w:tab/>
        <w:t>Cum Laude</w:t>
      </w:r>
      <w:r>
        <w:rPr>
          <w:rFonts w:eastAsia="Times New Roman"/>
          <w:color w:val="000000"/>
          <w:lang w:val="es-HN" w:eastAsia="es-HN"/>
        </w:rPr>
        <w:tab/>
      </w:r>
    </w:p>
    <w:p w:rsidR="00DF48EA" w:rsidRDefault="00DF48EA" w:rsidP="00DF48E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Ángel Arnaldo López Sánchez</w:t>
      </w:r>
    </w:p>
    <w:p w:rsidR="00DF48EA" w:rsidRDefault="00DF48EA" w:rsidP="00DF48E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Erika Ivette Suarez Andino</w:t>
      </w:r>
    </w:p>
    <w:p w:rsidR="00DF48EA" w:rsidRDefault="00DF48EA" w:rsidP="00DF48E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Josué David Padilla Maldonado</w:t>
      </w:r>
    </w:p>
    <w:p w:rsidR="00DF48EA" w:rsidRDefault="00DF48EA" w:rsidP="00DF48E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Gissele Alejandra Velásquez Valeriano</w:t>
      </w:r>
    </w:p>
    <w:p w:rsidR="00DF48EA" w:rsidRDefault="00DF48EA" w:rsidP="00DF48E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 xml:space="preserve">Tatiana Waleska </w:t>
      </w:r>
      <w:r w:rsidR="00186C4A">
        <w:rPr>
          <w:rFonts w:eastAsia="Times New Roman"/>
          <w:color w:val="000000"/>
          <w:lang w:val="es-HN" w:eastAsia="es-HN"/>
        </w:rPr>
        <w:t>Díaz</w:t>
      </w:r>
      <w:r>
        <w:rPr>
          <w:rFonts w:eastAsia="Times New Roman"/>
          <w:color w:val="000000"/>
          <w:lang w:val="es-HN" w:eastAsia="es-HN"/>
        </w:rPr>
        <w:t xml:space="preserve"> </w:t>
      </w:r>
      <w:r w:rsidR="00186C4A">
        <w:rPr>
          <w:rFonts w:eastAsia="Times New Roman"/>
          <w:color w:val="000000"/>
          <w:lang w:val="es-HN" w:eastAsia="es-HN"/>
        </w:rPr>
        <w:t>García</w:t>
      </w:r>
    </w:p>
    <w:p w:rsidR="00186C4A" w:rsidRDefault="00186C4A" w:rsidP="00DF48E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Sandy Xiomara Martínez López</w:t>
      </w:r>
    </w:p>
    <w:p w:rsidR="00186C4A" w:rsidRDefault="00186C4A" w:rsidP="00DF48E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Claudio Daniel Girón Reyes</w:t>
      </w:r>
    </w:p>
    <w:p w:rsidR="00186C4A" w:rsidRDefault="00186C4A" w:rsidP="00DF48E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Belkis Faviola Paz Padilla</w:t>
      </w:r>
    </w:p>
    <w:p w:rsidR="00186C4A" w:rsidRDefault="00186C4A" w:rsidP="00DF48E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Keydi Siomara Irías García</w:t>
      </w:r>
    </w:p>
    <w:p w:rsidR="00186C4A" w:rsidRDefault="00186C4A" w:rsidP="00DF48E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Ruth Scarleth Zerón Palacios</w:t>
      </w:r>
    </w:p>
    <w:p w:rsidR="00186C4A" w:rsidRDefault="00186C4A" w:rsidP="00DF48E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Allan Mauricio Cruz Ferrera</w:t>
      </w:r>
    </w:p>
    <w:p w:rsidR="00186C4A" w:rsidRDefault="00186C4A" w:rsidP="00DF48E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Pablo Antonio Bonilla Romero</w:t>
      </w:r>
    </w:p>
    <w:p w:rsidR="00186C4A" w:rsidRDefault="00186C4A" w:rsidP="00DF48E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Jennifer Mireya Medina Sauceda</w:t>
      </w:r>
    </w:p>
    <w:p w:rsidR="00186C4A" w:rsidRDefault="00186C4A" w:rsidP="00DF48E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lastRenderedPageBreak/>
        <w:t>Ruth Madely Méndez Estrada</w:t>
      </w:r>
    </w:p>
    <w:p w:rsidR="00186C4A" w:rsidRDefault="00186C4A" w:rsidP="00DF48E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Rosa Jessenia Flores Estrada</w:t>
      </w:r>
    </w:p>
    <w:p w:rsidR="00186C4A" w:rsidRDefault="00186C4A" w:rsidP="00DF48E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Katherine Melissa Álvarez Lagos</w:t>
      </w:r>
    </w:p>
    <w:p w:rsidR="00186C4A" w:rsidRDefault="00186C4A" w:rsidP="00DF48E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Andrea Daniela Rodríguez Raudales</w:t>
      </w:r>
    </w:p>
    <w:p w:rsidR="00D04BCF" w:rsidRDefault="00D04BCF" w:rsidP="00D04BCF">
      <w:pPr>
        <w:pStyle w:val="Sinespaciado"/>
        <w:rPr>
          <w:b/>
          <w:sz w:val="18"/>
          <w:szCs w:val="18"/>
          <w:lang w:val="es-HN"/>
        </w:rPr>
      </w:pPr>
    </w:p>
    <w:p w:rsidR="00FF149E" w:rsidRDefault="00FF149E" w:rsidP="00D04BCF">
      <w:pPr>
        <w:pStyle w:val="Sinespaciado"/>
        <w:rPr>
          <w:b/>
          <w:sz w:val="18"/>
          <w:szCs w:val="18"/>
          <w:lang w:val="es-HN"/>
        </w:rPr>
      </w:pPr>
    </w:p>
    <w:p w:rsidR="00FF149E" w:rsidRDefault="00FF149E" w:rsidP="00FF149E">
      <w:pPr>
        <w:pStyle w:val="Sinespaciado"/>
        <w:rPr>
          <w:b/>
          <w:color w:val="C00000"/>
          <w:sz w:val="20"/>
          <w:szCs w:val="20"/>
          <w:u w:val="single"/>
        </w:rPr>
      </w:pPr>
      <w:r w:rsidRPr="002913F1">
        <w:rPr>
          <w:b/>
          <w:color w:val="C00000"/>
          <w:sz w:val="20"/>
          <w:szCs w:val="20"/>
          <w:u w:val="single"/>
        </w:rPr>
        <w:t>Agregado de Ventanilla</w:t>
      </w:r>
    </w:p>
    <w:p w:rsidR="00FF149E" w:rsidRDefault="00FF149E" w:rsidP="00FF149E">
      <w:pPr>
        <w:shd w:val="clear" w:color="auto" w:fill="FFFFFF"/>
        <w:spacing w:after="0"/>
        <w:rPr>
          <w:rFonts w:eastAsia="Times New Roman"/>
          <w:color w:val="000000"/>
          <w:lang w:val="es-HN" w:eastAsia="es-HN"/>
        </w:rPr>
      </w:pPr>
    </w:p>
    <w:p w:rsidR="004035D3" w:rsidRDefault="00FF149E" w:rsidP="00FF149E">
      <w:pPr>
        <w:shd w:val="clear" w:color="auto" w:fill="FFFFFF"/>
        <w:spacing w:after="0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 xml:space="preserve">     </w:t>
      </w:r>
      <w:r w:rsidR="004035D3">
        <w:rPr>
          <w:rFonts w:eastAsia="Times New Roman"/>
          <w:color w:val="000000"/>
          <w:lang w:val="es-HN" w:eastAsia="es-HN"/>
        </w:rPr>
        <w:t xml:space="preserve">Selvin Noé Palacios Rápalo   </w:t>
      </w:r>
      <w:r w:rsidR="004035D3">
        <w:rPr>
          <w:rFonts w:eastAsia="Times New Roman"/>
          <w:color w:val="000000"/>
          <w:lang w:val="es-HN" w:eastAsia="es-HN"/>
        </w:rPr>
        <w:tab/>
      </w:r>
      <w:r w:rsidR="004035D3">
        <w:rPr>
          <w:rFonts w:eastAsia="Times New Roman"/>
          <w:color w:val="000000"/>
          <w:lang w:val="es-HN" w:eastAsia="es-HN"/>
        </w:rPr>
        <w:tab/>
      </w:r>
      <w:r w:rsidR="004035D3">
        <w:rPr>
          <w:rFonts w:eastAsia="Times New Roman"/>
          <w:color w:val="000000"/>
          <w:lang w:val="es-HN" w:eastAsia="es-HN"/>
        </w:rPr>
        <w:tab/>
        <w:t>Cum Laude</w:t>
      </w:r>
    </w:p>
    <w:p w:rsidR="00FF149E" w:rsidRDefault="004035D3" w:rsidP="00FF149E">
      <w:pPr>
        <w:shd w:val="clear" w:color="auto" w:fill="FFFFFF"/>
        <w:spacing w:after="0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 xml:space="preserve">     </w:t>
      </w:r>
      <w:r w:rsidR="00FF149E">
        <w:rPr>
          <w:rFonts w:eastAsia="Times New Roman"/>
          <w:color w:val="000000"/>
          <w:lang w:val="es-HN" w:eastAsia="es-HN"/>
        </w:rPr>
        <w:t>María Martha Elena Ardon Madariaga</w:t>
      </w:r>
    </w:p>
    <w:p w:rsidR="00DE402C" w:rsidRDefault="00DE402C" w:rsidP="00FF149E">
      <w:pPr>
        <w:shd w:val="clear" w:color="auto" w:fill="FFFFFF"/>
        <w:spacing w:after="0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 xml:space="preserve">     Rosangel Yanes Romero</w:t>
      </w:r>
    </w:p>
    <w:p w:rsidR="004035D3" w:rsidRDefault="004035D3" w:rsidP="00FF149E">
      <w:pPr>
        <w:shd w:val="clear" w:color="auto" w:fill="FFFFFF"/>
        <w:spacing w:after="0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 xml:space="preserve">     Ana Samary Banegas Buezo</w:t>
      </w:r>
    </w:p>
    <w:p w:rsidR="004035D3" w:rsidRPr="00B8738E" w:rsidRDefault="004035D3" w:rsidP="00FF149E">
      <w:pPr>
        <w:shd w:val="clear" w:color="auto" w:fill="FFFFFF"/>
        <w:spacing w:after="0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 xml:space="preserve">     </w:t>
      </w:r>
      <w:r w:rsidR="00776822">
        <w:rPr>
          <w:rFonts w:eastAsia="Times New Roman"/>
          <w:color w:val="000000"/>
          <w:lang w:val="es-HN" w:eastAsia="es-HN"/>
        </w:rPr>
        <w:t>Bryan Alexander Ortiz Villeda</w:t>
      </w:r>
    </w:p>
    <w:p w:rsidR="00FF149E" w:rsidRDefault="00FF149E" w:rsidP="00D04BCF">
      <w:pPr>
        <w:pStyle w:val="Sinespaciado"/>
        <w:rPr>
          <w:b/>
          <w:sz w:val="18"/>
          <w:szCs w:val="18"/>
          <w:lang w:val="es-HN"/>
        </w:rPr>
      </w:pPr>
    </w:p>
    <w:p w:rsidR="00FF149E" w:rsidRPr="00DF48EA" w:rsidRDefault="00FF149E" w:rsidP="00D04BCF">
      <w:pPr>
        <w:pStyle w:val="Sinespaciado"/>
        <w:rPr>
          <w:b/>
          <w:sz w:val="18"/>
          <w:szCs w:val="18"/>
          <w:lang w:val="es-HN"/>
        </w:rPr>
      </w:pPr>
    </w:p>
    <w:p w:rsidR="002913F1" w:rsidRDefault="002913F1" w:rsidP="00D04BCF">
      <w:pPr>
        <w:pStyle w:val="Sinespaciado"/>
        <w:rPr>
          <w:b/>
          <w:sz w:val="12"/>
          <w:szCs w:val="18"/>
        </w:rPr>
      </w:pPr>
    </w:p>
    <w:p w:rsidR="002913F1" w:rsidRPr="00BC55F1" w:rsidRDefault="002913F1" w:rsidP="00D04BCF">
      <w:pPr>
        <w:pStyle w:val="Sinespaciado"/>
        <w:rPr>
          <w:b/>
          <w:sz w:val="12"/>
          <w:szCs w:val="18"/>
        </w:rPr>
      </w:pPr>
    </w:p>
    <w:p w:rsidR="00D04BCF" w:rsidRPr="00AC7662" w:rsidRDefault="00AC7662" w:rsidP="00D04BCF">
      <w:pPr>
        <w:pStyle w:val="Sinespaciado"/>
        <w:rPr>
          <w:b/>
          <w:color w:val="17365D"/>
          <w:lang w:val="es-HN"/>
        </w:rPr>
      </w:pPr>
      <w:r w:rsidRPr="00AC7662">
        <w:rPr>
          <w:b/>
          <w:color w:val="17365D"/>
          <w:lang w:val="es-HN"/>
        </w:rPr>
        <w:t>Doctores (</w:t>
      </w:r>
      <w:r>
        <w:rPr>
          <w:b/>
          <w:color w:val="17365D"/>
          <w:lang w:val="es-HN"/>
        </w:rPr>
        <w:t>as) en Microbiología con Orientación e</w:t>
      </w:r>
      <w:r w:rsidRPr="00AC7662">
        <w:rPr>
          <w:b/>
          <w:color w:val="17365D"/>
          <w:lang w:val="es-HN"/>
        </w:rPr>
        <w:t>n  Microbiología Industrial</w:t>
      </w:r>
    </w:p>
    <w:p w:rsidR="00D04BCF" w:rsidRPr="00AC7662" w:rsidRDefault="00E33986" w:rsidP="00D04BCF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(12</w:t>
      </w:r>
      <w:r w:rsidR="00AC7662" w:rsidRPr="00AC7662">
        <w:rPr>
          <w:b/>
          <w:color w:val="17365D"/>
          <w:lang w:val="es-HN"/>
        </w:rPr>
        <w:t>)</w:t>
      </w:r>
    </w:p>
    <w:p w:rsidR="00933895" w:rsidRDefault="00933895" w:rsidP="00933895">
      <w:pPr>
        <w:shd w:val="clear" w:color="auto" w:fill="FFFFFF"/>
        <w:spacing w:after="0"/>
        <w:rPr>
          <w:rFonts w:eastAsia="Times New Roman"/>
          <w:color w:val="000000"/>
          <w:sz w:val="18"/>
          <w:szCs w:val="18"/>
          <w:lang w:val="es-HN" w:eastAsia="es-HN"/>
        </w:rPr>
      </w:pPr>
    </w:p>
    <w:p w:rsidR="00933895" w:rsidRPr="00BA258E" w:rsidRDefault="003E3DBC" w:rsidP="00933895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BA258E">
        <w:rPr>
          <w:rFonts w:eastAsia="Times New Roman"/>
          <w:color w:val="000000"/>
          <w:lang w:val="es-HN" w:eastAsia="es-HN"/>
        </w:rPr>
        <w:t>Kellyn Yolibeth Escobar Baquedano</w:t>
      </w:r>
      <w:r w:rsidRPr="00BA258E">
        <w:rPr>
          <w:rFonts w:eastAsia="Times New Roman"/>
          <w:color w:val="000000"/>
          <w:lang w:val="es-HN" w:eastAsia="es-HN"/>
        </w:rPr>
        <w:tab/>
      </w:r>
      <w:r w:rsidRPr="00BA258E">
        <w:rPr>
          <w:rFonts w:eastAsia="Times New Roman"/>
          <w:color w:val="000000"/>
          <w:lang w:val="es-HN" w:eastAsia="es-HN"/>
        </w:rPr>
        <w:tab/>
        <w:t>83%</w:t>
      </w:r>
      <w:r w:rsidRPr="00BA258E">
        <w:rPr>
          <w:rFonts w:eastAsia="Times New Roman"/>
          <w:color w:val="000000"/>
          <w:lang w:val="es-HN" w:eastAsia="es-HN"/>
        </w:rPr>
        <w:tab/>
        <w:t>Cum Laude</w:t>
      </w:r>
    </w:p>
    <w:p w:rsidR="003E3DBC" w:rsidRPr="00BA258E" w:rsidRDefault="003E3DBC" w:rsidP="00933895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BA258E">
        <w:rPr>
          <w:rFonts w:eastAsia="Times New Roman"/>
          <w:color w:val="000000"/>
          <w:lang w:val="es-HN" w:eastAsia="es-HN"/>
        </w:rPr>
        <w:t xml:space="preserve">Stephany Alejandra </w:t>
      </w:r>
      <w:r w:rsidR="00BA258E" w:rsidRPr="00BA258E">
        <w:rPr>
          <w:rFonts w:eastAsia="Times New Roman"/>
          <w:color w:val="000000"/>
          <w:lang w:val="es-HN" w:eastAsia="es-HN"/>
        </w:rPr>
        <w:t>Marroquín</w:t>
      </w:r>
      <w:r w:rsidRPr="00BA258E">
        <w:rPr>
          <w:rFonts w:eastAsia="Times New Roman"/>
          <w:color w:val="000000"/>
          <w:lang w:val="es-HN" w:eastAsia="es-HN"/>
        </w:rPr>
        <w:t xml:space="preserve"> </w:t>
      </w:r>
      <w:r w:rsidR="00BA258E" w:rsidRPr="00BA258E">
        <w:rPr>
          <w:rFonts w:eastAsia="Times New Roman"/>
          <w:color w:val="000000"/>
          <w:lang w:val="es-HN" w:eastAsia="es-HN"/>
        </w:rPr>
        <w:t>Benítez</w:t>
      </w:r>
      <w:r w:rsidRPr="00BA258E">
        <w:rPr>
          <w:rFonts w:eastAsia="Times New Roman"/>
          <w:color w:val="000000"/>
          <w:lang w:val="es-HN" w:eastAsia="es-HN"/>
        </w:rPr>
        <w:tab/>
      </w:r>
      <w:r w:rsidRPr="00BA258E">
        <w:rPr>
          <w:rFonts w:eastAsia="Times New Roman"/>
          <w:color w:val="000000"/>
          <w:lang w:val="es-HN" w:eastAsia="es-HN"/>
        </w:rPr>
        <w:tab/>
      </w:r>
    </w:p>
    <w:p w:rsidR="00BA258E" w:rsidRPr="00BA258E" w:rsidRDefault="00BA258E" w:rsidP="00933895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BA258E">
        <w:rPr>
          <w:rFonts w:eastAsia="Times New Roman"/>
          <w:color w:val="000000"/>
          <w:lang w:val="es-HN" w:eastAsia="es-HN"/>
        </w:rPr>
        <w:t>Francys Kattali Madariaga Madrid</w:t>
      </w:r>
    </w:p>
    <w:p w:rsidR="00BA258E" w:rsidRPr="00BA258E" w:rsidRDefault="00BA258E" w:rsidP="00933895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BA258E">
        <w:rPr>
          <w:rFonts w:eastAsia="Times New Roman"/>
          <w:color w:val="000000"/>
          <w:lang w:val="es-HN" w:eastAsia="es-HN"/>
        </w:rPr>
        <w:t>Alex Fabricio Álvarez Ávila</w:t>
      </w:r>
    </w:p>
    <w:p w:rsidR="00BA258E" w:rsidRPr="00BA258E" w:rsidRDefault="00BA258E" w:rsidP="00933895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BA258E">
        <w:rPr>
          <w:rFonts w:eastAsia="Times New Roman"/>
          <w:color w:val="000000"/>
          <w:lang w:val="es-HN" w:eastAsia="es-HN"/>
        </w:rPr>
        <w:t>Jean Carlos Mondragón Turcios</w:t>
      </w:r>
    </w:p>
    <w:p w:rsidR="00BA258E" w:rsidRPr="00BA258E" w:rsidRDefault="00BA258E" w:rsidP="00933895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BA258E">
        <w:rPr>
          <w:rFonts w:eastAsia="Times New Roman"/>
          <w:color w:val="000000"/>
          <w:lang w:val="es-HN" w:eastAsia="es-HN"/>
        </w:rPr>
        <w:t>Joselyne Hernández Pavón</w:t>
      </w:r>
    </w:p>
    <w:p w:rsidR="00BA258E" w:rsidRDefault="00BA258E" w:rsidP="00933895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BA258E">
        <w:rPr>
          <w:rFonts w:eastAsia="Times New Roman"/>
          <w:color w:val="000000"/>
          <w:lang w:val="es-HN" w:eastAsia="es-HN"/>
        </w:rPr>
        <w:t>Oscar Andrés Castillo Escamilla</w:t>
      </w:r>
    </w:p>
    <w:p w:rsidR="00BA258E" w:rsidRPr="00BA258E" w:rsidRDefault="00BA258E" w:rsidP="00933895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Dilcia Fabiola Espinal Banegas</w:t>
      </w:r>
    </w:p>
    <w:p w:rsidR="00BA258E" w:rsidRPr="00BA258E" w:rsidRDefault="00BA258E" w:rsidP="00933895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BA258E">
        <w:rPr>
          <w:rFonts w:eastAsia="Times New Roman"/>
          <w:color w:val="000000"/>
          <w:lang w:val="es-HN" w:eastAsia="es-HN"/>
        </w:rPr>
        <w:t>Andy Ninoska Aguilar George</w:t>
      </w:r>
    </w:p>
    <w:p w:rsidR="00BA258E" w:rsidRPr="00BA258E" w:rsidRDefault="00BA258E" w:rsidP="00933895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BA258E">
        <w:rPr>
          <w:rFonts w:eastAsia="Times New Roman"/>
          <w:color w:val="000000"/>
          <w:lang w:val="es-HN" w:eastAsia="es-HN"/>
        </w:rPr>
        <w:t>Jhaire Olegario Martínez Dolmo</w:t>
      </w:r>
    </w:p>
    <w:p w:rsidR="00BA258E" w:rsidRPr="00BA258E" w:rsidRDefault="00BA258E" w:rsidP="00933895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BA258E">
        <w:rPr>
          <w:rFonts w:eastAsia="Times New Roman"/>
          <w:color w:val="000000"/>
          <w:lang w:val="es-HN" w:eastAsia="es-HN"/>
        </w:rPr>
        <w:t>Lesly Patricia Murcia Alemán</w:t>
      </w:r>
    </w:p>
    <w:p w:rsidR="00BA258E" w:rsidRDefault="00BA258E" w:rsidP="00933895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BA258E">
        <w:rPr>
          <w:rFonts w:eastAsia="Times New Roman"/>
          <w:color w:val="000000"/>
          <w:lang w:val="es-HN" w:eastAsia="es-HN"/>
        </w:rPr>
        <w:t>Fanny Melissa Peña Molina</w:t>
      </w:r>
    </w:p>
    <w:p w:rsidR="00B915D0" w:rsidRDefault="00B915D0" w:rsidP="00B915D0">
      <w:pPr>
        <w:shd w:val="clear" w:color="auto" w:fill="FFFFFF"/>
        <w:spacing w:after="0"/>
        <w:rPr>
          <w:rFonts w:eastAsia="Times New Roman"/>
          <w:color w:val="000000"/>
          <w:lang w:val="es-HN" w:eastAsia="es-HN"/>
        </w:rPr>
      </w:pPr>
    </w:p>
    <w:p w:rsidR="00B915D0" w:rsidRDefault="00B915D0" w:rsidP="00B915D0">
      <w:pPr>
        <w:shd w:val="clear" w:color="auto" w:fill="FFFFFF"/>
        <w:spacing w:after="0"/>
        <w:rPr>
          <w:rFonts w:eastAsia="Times New Roman"/>
          <w:color w:val="000000"/>
          <w:lang w:val="es-HN" w:eastAsia="es-HN"/>
        </w:rPr>
      </w:pPr>
    </w:p>
    <w:p w:rsidR="00B915D0" w:rsidRDefault="00B915D0" w:rsidP="00B915D0">
      <w:pPr>
        <w:pStyle w:val="Sinespaciado"/>
        <w:rPr>
          <w:b/>
          <w:color w:val="C00000"/>
          <w:sz w:val="20"/>
          <w:szCs w:val="20"/>
          <w:u w:val="single"/>
        </w:rPr>
      </w:pPr>
      <w:r w:rsidRPr="002913F1">
        <w:rPr>
          <w:b/>
          <w:color w:val="C00000"/>
          <w:sz w:val="20"/>
          <w:szCs w:val="20"/>
          <w:u w:val="single"/>
        </w:rPr>
        <w:t>Agregado de Ventanilla</w:t>
      </w:r>
    </w:p>
    <w:p w:rsidR="00B915D0" w:rsidRDefault="00B915D0" w:rsidP="00B915D0">
      <w:pPr>
        <w:shd w:val="clear" w:color="auto" w:fill="FFFFFF"/>
        <w:spacing w:after="0"/>
        <w:rPr>
          <w:rFonts w:eastAsia="Times New Roman"/>
          <w:color w:val="000000"/>
          <w:lang w:val="es-HN" w:eastAsia="es-HN"/>
        </w:rPr>
      </w:pPr>
    </w:p>
    <w:p w:rsidR="00BB045B" w:rsidRPr="00B8738E" w:rsidRDefault="00B915D0" w:rsidP="00B8738E">
      <w:pPr>
        <w:shd w:val="clear" w:color="auto" w:fill="FFFFFF"/>
        <w:spacing w:after="0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 xml:space="preserve">     Lastenia Michelle </w:t>
      </w:r>
      <w:r w:rsidR="00B8738E">
        <w:rPr>
          <w:rFonts w:eastAsia="Times New Roman"/>
          <w:color w:val="000000"/>
          <w:lang w:val="es-HN" w:eastAsia="es-HN"/>
        </w:rPr>
        <w:t>Ramírez Jiménez</w:t>
      </w:r>
    </w:p>
    <w:p w:rsidR="00BB045B" w:rsidRDefault="00BB045B" w:rsidP="00E97F40">
      <w:pPr>
        <w:shd w:val="clear" w:color="auto" w:fill="FFFFFF"/>
        <w:spacing w:after="0"/>
        <w:ind w:left="567"/>
        <w:rPr>
          <w:rFonts w:eastAsia="Times New Roman"/>
          <w:color w:val="000000"/>
          <w:sz w:val="18"/>
          <w:szCs w:val="18"/>
          <w:lang w:val="es-HN" w:eastAsia="es-HN"/>
        </w:rPr>
      </w:pPr>
    </w:p>
    <w:p w:rsidR="00D04BCF" w:rsidRPr="00AC7662" w:rsidRDefault="00AC7662" w:rsidP="00D04BCF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Licenciados (as) e</w:t>
      </w:r>
      <w:r w:rsidRPr="00AC7662">
        <w:rPr>
          <w:b/>
          <w:color w:val="17365D"/>
          <w:lang w:val="es-HN"/>
        </w:rPr>
        <w:t>n Biología</w:t>
      </w:r>
    </w:p>
    <w:p w:rsidR="00D04BCF" w:rsidRDefault="00E33986" w:rsidP="00D04BCF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(4</w:t>
      </w:r>
      <w:r w:rsidR="00AC7662" w:rsidRPr="00AC7662">
        <w:rPr>
          <w:b/>
          <w:color w:val="17365D"/>
          <w:lang w:val="es-HN"/>
        </w:rPr>
        <w:t>)</w:t>
      </w:r>
    </w:p>
    <w:p w:rsidR="00D74153" w:rsidRDefault="00D74153" w:rsidP="00D04BCF">
      <w:pPr>
        <w:pStyle w:val="Sinespaciado"/>
        <w:rPr>
          <w:b/>
          <w:color w:val="17365D"/>
          <w:lang w:val="es-HN"/>
        </w:rPr>
      </w:pPr>
    </w:p>
    <w:p w:rsidR="00D74153" w:rsidRDefault="009F1273" w:rsidP="009F1273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9F1273">
        <w:rPr>
          <w:rFonts w:eastAsia="Times New Roman"/>
          <w:color w:val="000000"/>
          <w:lang w:val="es-HN" w:eastAsia="es-HN"/>
        </w:rPr>
        <w:t>Stefany Lucia Flores Andino</w:t>
      </w:r>
      <w:r w:rsidRPr="009F1273">
        <w:rPr>
          <w:rFonts w:eastAsia="Times New Roman"/>
          <w:color w:val="000000"/>
          <w:lang w:val="es-HN" w:eastAsia="es-HN"/>
        </w:rPr>
        <w:tab/>
      </w:r>
      <w:r w:rsidRPr="009F1273">
        <w:rPr>
          <w:rFonts w:eastAsia="Times New Roman"/>
          <w:color w:val="000000"/>
          <w:lang w:val="es-HN" w:eastAsia="es-HN"/>
        </w:rPr>
        <w:tab/>
        <w:t>83%</w:t>
      </w:r>
      <w:r w:rsidRPr="009F1273">
        <w:rPr>
          <w:rFonts w:eastAsia="Times New Roman"/>
          <w:color w:val="000000"/>
          <w:lang w:val="es-HN" w:eastAsia="es-HN"/>
        </w:rPr>
        <w:tab/>
        <w:t>Cum Laude</w:t>
      </w:r>
    </w:p>
    <w:p w:rsidR="009F1273" w:rsidRDefault="009F1273" w:rsidP="009F1273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Johan Edin Rodas vallejo</w:t>
      </w:r>
    </w:p>
    <w:p w:rsidR="009F1273" w:rsidRDefault="007C6587" w:rsidP="009F1273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Jenny</w:t>
      </w:r>
      <w:r w:rsidR="009F1273">
        <w:rPr>
          <w:rFonts w:eastAsia="Times New Roman"/>
          <w:color w:val="000000"/>
          <w:lang w:val="es-HN" w:eastAsia="es-HN"/>
        </w:rPr>
        <w:t xml:space="preserve">fer Gabriela Escamia </w:t>
      </w:r>
      <w:r w:rsidR="00EB2BB6">
        <w:rPr>
          <w:rFonts w:eastAsia="Times New Roman"/>
          <w:color w:val="000000"/>
          <w:lang w:val="es-HN" w:eastAsia="es-HN"/>
        </w:rPr>
        <w:t>López</w:t>
      </w:r>
    </w:p>
    <w:p w:rsidR="00EB2BB6" w:rsidRPr="009F1273" w:rsidRDefault="00EB2BB6" w:rsidP="009F1273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Bayron Emilio Lagos Espinoza</w:t>
      </w:r>
    </w:p>
    <w:p w:rsidR="00D04BCF" w:rsidRPr="00430B8A" w:rsidRDefault="00D04BCF" w:rsidP="00D04BCF">
      <w:pPr>
        <w:pStyle w:val="Sinespaciado"/>
        <w:rPr>
          <w:b/>
          <w:sz w:val="6"/>
          <w:szCs w:val="18"/>
        </w:rPr>
      </w:pPr>
    </w:p>
    <w:p w:rsidR="00D04BCF" w:rsidRPr="00C32682" w:rsidRDefault="00D04BCF" w:rsidP="00E97F40">
      <w:pPr>
        <w:shd w:val="clear" w:color="auto" w:fill="FFFFFF"/>
        <w:spacing w:after="0"/>
        <w:ind w:left="567"/>
        <w:rPr>
          <w:rFonts w:eastAsia="Times New Roman"/>
          <w:color w:val="000000"/>
          <w:sz w:val="6"/>
          <w:szCs w:val="18"/>
          <w:lang w:val="es-HN" w:eastAsia="es-HN"/>
        </w:rPr>
      </w:pPr>
    </w:p>
    <w:p w:rsidR="00475773" w:rsidRPr="00B8738E" w:rsidRDefault="00B8738E" w:rsidP="00B8738E">
      <w:pPr>
        <w:shd w:val="clear" w:color="auto" w:fill="FFFFFF"/>
        <w:spacing w:after="0"/>
        <w:ind w:left="567"/>
        <w:rPr>
          <w:rFonts w:eastAsia="Times New Roman"/>
          <w:color w:val="000000"/>
          <w:sz w:val="18"/>
          <w:szCs w:val="18"/>
          <w:lang w:val="es-HN" w:eastAsia="es-HN"/>
        </w:rPr>
      </w:pPr>
      <w:r>
        <w:rPr>
          <w:rFonts w:eastAsia="Times New Roman"/>
          <w:color w:val="000000"/>
          <w:sz w:val="18"/>
          <w:szCs w:val="18"/>
          <w:lang w:val="es-HN" w:eastAsia="es-HN"/>
        </w:rPr>
        <w:tab/>
      </w:r>
      <w:r>
        <w:rPr>
          <w:rFonts w:eastAsia="Times New Roman"/>
          <w:color w:val="000000"/>
          <w:sz w:val="18"/>
          <w:szCs w:val="18"/>
          <w:lang w:val="es-HN" w:eastAsia="es-HN"/>
        </w:rPr>
        <w:tab/>
      </w:r>
      <w:r>
        <w:rPr>
          <w:rFonts w:eastAsia="Times New Roman"/>
          <w:color w:val="000000"/>
          <w:sz w:val="18"/>
          <w:szCs w:val="18"/>
          <w:lang w:val="es-HN" w:eastAsia="es-HN"/>
        </w:rPr>
        <w:tab/>
      </w:r>
      <w:r>
        <w:rPr>
          <w:rFonts w:eastAsia="Times New Roman"/>
          <w:color w:val="000000"/>
          <w:sz w:val="18"/>
          <w:szCs w:val="18"/>
          <w:lang w:val="es-HN" w:eastAsia="es-HN"/>
        </w:rPr>
        <w:tab/>
      </w:r>
    </w:p>
    <w:p w:rsidR="00475773" w:rsidRDefault="00475773" w:rsidP="003106AE">
      <w:pPr>
        <w:pStyle w:val="Sinespaciado"/>
        <w:rPr>
          <w:b/>
          <w:sz w:val="12"/>
        </w:rPr>
      </w:pPr>
    </w:p>
    <w:p w:rsidR="009F1273" w:rsidRPr="00AC7662" w:rsidRDefault="009F1273" w:rsidP="009F1273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Licenciados (as) e</w:t>
      </w:r>
      <w:r w:rsidRPr="00AC7662">
        <w:rPr>
          <w:b/>
          <w:color w:val="17365D"/>
          <w:lang w:val="es-HN"/>
        </w:rPr>
        <w:t>n Biología</w:t>
      </w:r>
      <w:r>
        <w:rPr>
          <w:b/>
          <w:color w:val="17365D"/>
          <w:lang w:val="es-HN"/>
        </w:rPr>
        <w:t xml:space="preserve"> con Orientación en Zoología</w:t>
      </w:r>
    </w:p>
    <w:p w:rsidR="009F1273" w:rsidRDefault="009F1273" w:rsidP="009F1273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(1</w:t>
      </w:r>
      <w:r w:rsidRPr="00AC7662">
        <w:rPr>
          <w:b/>
          <w:color w:val="17365D"/>
          <w:lang w:val="es-HN"/>
        </w:rPr>
        <w:t>)</w:t>
      </w:r>
    </w:p>
    <w:p w:rsidR="00475773" w:rsidRDefault="00475773" w:rsidP="003106AE">
      <w:pPr>
        <w:pStyle w:val="Sinespaciado"/>
        <w:rPr>
          <w:b/>
          <w:sz w:val="12"/>
        </w:rPr>
      </w:pPr>
    </w:p>
    <w:p w:rsidR="00C66E38" w:rsidRDefault="00C66E38" w:rsidP="003106AE">
      <w:pPr>
        <w:pStyle w:val="Sinespaciado"/>
        <w:rPr>
          <w:b/>
          <w:sz w:val="12"/>
        </w:rPr>
      </w:pPr>
    </w:p>
    <w:p w:rsidR="00C66E38" w:rsidRDefault="00C66E38" w:rsidP="003106AE">
      <w:pPr>
        <w:pStyle w:val="Sinespaciado"/>
        <w:rPr>
          <w:b/>
          <w:sz w:val="12"/>
        </w:rPr>
      </w:pPr>
    </w:p>
    <w:p w:rsidR="00EB2BB6" w:rsidRPr="00EB2BB6" w:rsidRDefault="00EB2BB6" w:rsidP="00EB2BB6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B2BB6">
        <w:rPr>
          <w:rFonts w:eastAsia="Times New Roman"/>
          <w:color w:val="000000"/>
          <w:lang w:val="es-HN" w:eastAsia="es-HN"/>
        </w:rPr>
        <w:t>Judith María Luna Laínez</w:t>
      </w:r>
    </w:p>
    <w:p w:rsidR="00C66E38" w:rsidRDefault="00C66E38" w:rsidP="003106AE">
      <w:pPr>
        <w:pStyle w:val="Sinespaciado"/>
        <w:rPr>
          <w:b/>
          <w:sz w:val="12"/>
        </w:rPr>
      </w:pPr>
    </w:p>
    <w:p w:rsidR="00C66E38" w:rsidRDefault="00C66E38" w:rsidP="003106AE">
      <w:pPr>
        <w:pStyle w:val="Sinespaciado"/>
        <w:rPr>
          <w:b/>
          <w:sz w:val="12"/>
        </w:rPr>
      </w:pPr>
    </w:p>
    <w:p w:rsidR="00C66E38" w:rsidRDefault="00C66E38" w:rsidP="003106AE">
      <w:pPr>
        <w:pStyle w:val="Sinespaciado"/>
        <w:rPr>
          <w:b/>
          <w:sz w:val="12"/>
        </w:rPr>
      </w:pPr>
    </w:p>
    <w:p w:rsidR="00AC7662" w:rsidRPr="00C66E38" w:rsidRDefault="00AC7662" w:rsidP="003106AE">
      <w:pPr>
        <w:pStyle w:val="Sinespaciado"/>
        <w:rPr>
          <w:b/>
          <w:sz w:val="2"/>
        </w:rPr>
      </w:pPr>
    </w:p>
    <w:p w:rsidR="00311BFE" w:rsidRDefault="00E15B2D" w:rsidP="00E15B2D">
      <w:pPr>
        <w:pStyle w:val="Sinespaciado"/>
        <w:numPr>
          <w:ilvl w:val="0"/>
          <w:numId w:val="2"/>
        </w:numPr>
        <w:ind w:left="426" w:hanging="426"/>
        <w:rPr>
          <w:b/>
          <w:color w:val="C0504D"/>
          <w:lang w:val="es-HN"/>
        </w:rPr>
      </w:pPr>
      <w:r w:rsidRPr="00E15B2D">
        <w:rPr>
          <w:b/>
          <w:color w:val="C0504D"/>
          <w:lang w:val="es-HN"/>
        </w:rPr>
        <w:t>FACULTAD DE  CIENCIAS SOCIALES</w:t>
      </w:r>
    </w:p>
    <w:p w:rsidR="0027334E" w:rsidRPr="00E15B2D" w:rsidRDefault="00633EF7" w:rsidP="0027334E">
      <w:pPr>
        <w:pStyle w:val="Sinespaciado"/>
        <w:ind w:left="426"/>
        <w:rPr>
          <w:b/>
          <w:color w:val="C0504D"/>
          <w:lang w:val="es-HN"/>
        </w:rPr>
      </w:pPr>
      <w:r>
        <w:rPr>
          <w:b/>
          <w:color w:val="C0504D"/>
          <w:lang w:val="es-HN"/>
        </w:rPr>
        <w:t xml:space="preserve">Total Graduandos   </w:t>
      </w:r>
      <w:r w:rsidR="002F0306">
        <w:rPr>
          <w:b/>
          <w:color w:val="C0504D"/>
          <w:lang w:val="es-HN"/>
        </w:rPr>
        <w:t>49</w:t>
      </w:r>
    </w:p>
    <w:p w:rsidR="00CC6E9A" w:rsidRPr="00C66E38" w:rsidRDefault="00CC6E9A" w:rsidP="00CC6E9A">
      <w:pPr>
        <w:shd w:val="clear" w:color="auto" w:fill="FFFFFF"/>
        <w:spacing w:after="0"/>
        <w:ind w:left="567"/>
        <w:rPr>
          <w:rFonts w:eastAsia="Times New Roman"/>
          <w:color w:val="000000"/>
          <w:sz w:val="12"/>
          <w:szCs w:val="18"/>
          <w:lang w:val="es-HN" w:eastAsia="es-HN"/>
        </w:rPr>
      </w:pPr>
    </w:p>
    <w:p w:rsidR="0027334E" w:rsidRPr="00AC7662" w:rsidRDefault="00633EF7" w:rsidP="0027334E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Master en Economía y Desarrollo</w:t>
      </w:r>
      <w:r w:rsidR="00AC7662" w:rsidRPr="00AC7662">
        <w:rPr>
          <w:b/>
          <w:color w:val="17365D"/>
          <w:lang w:val="es-HN"/>
        </w:rPr>
        <w:t xml:space="preserve">  </w:t>
      </w:r>
    </w:p>
    <w:p w:rsidR="0027334E" w:rsidRDefault="00633EF7" w:rsidP="0027334E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(1</w:t>
      </w:r>
      <w:r w:rsidR="00AC7662" w:rsidRPr="00AC7662">
        <w:rPr>
          <w:b/>
          <w:color w:val="17365D"/>
          <w:lang w:val="es-HN"/>
        </w:rPr>
        <w:t>)</w:t>
      </w:r>
    </w:p>
    <w:p w:rsidR="00633EF7" w:rsidRDefault="00633EF7" w:rsidP="0027334E">
      <w:pPr>
        <w:pStyle w:val="Sinespaciado"/>
        <w:rPr>
          <w:b/>
          <w:color w:val="17365D"/>
          <w:lang w:val="es-HN"/>
        </w:rPr>
      </w:pPr>
    </w:p>
    <w:p w:rsidR="00633EF7" w:rsidRPr="00B8738E" w:rsidRDefault="00FF149E" w:rsidP="00B8738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Noel Alber</w:t>
      </w:r>
      <w:r w:rsidR="00634D1F">
        <w:rPr>
          <w:rFonts w:eastAsia="Times New Roman"/>
          <w:color w:val="000000"/>
          <w:lang w:val="es-HN" w:eastAsia="es-HN"/>
        </w:rPr>
        <w:t>to Ochoa Meza</w:t>
      </w:r>
      <w:r w:rsidR="00634D1F">
        <w:rPr>
          <w:rFonts w:eastAsia="Times New Roman"/>
          <w:color w:val="000000"/>
          <w:lang w:val="es-HN" w:eastAsia="es-HN"/>
        </w:rPr>
        <w:tab/>
      </w:r>
      <w:r w:rsidR="00634D1F">
        <w:rPr>
          <w:rFonts w:eastAsia="Times New Roman"/>
          <w:color w:val="000000"/>
          <w:lang w:val="es-HN" w:eastAsia="es-HN"/>
        </w:rPr>
        <w:tab/>
      </w:r>
      <w:r w:rsidR="00B8738E" w:rsidRPr="00B8738E">
        <w:rPr>
          <w:rFonts w:eastAsia="Times New Roman"/>
          <w:color w:val="000000"/>
          <w:lang w:val="es-HN" w:eastAsia="es-HN"/>
        </w:rPr>
        <w:t>85%</w:t>
      </w:r>
      <w:r w:rsidR="00B8738E" w:rsidRPr="00B8738E">
        <w:rPr>
          <w:rFonts w:eastAsia="Times New Roman"/>
          <w:color w:val="000000"/>
          <w:lang w:val="es-HN" w:eastAsia="es-HN"/>
        </w:rPr>
        <w:tab/>
        <w:t>Cum Laude</w:t>
      </w:r>
    </w:p>
    <w:p w:rsidR="005E0EB7" w:rsidRDefault="005E0EB7" w:rsidP="005E0EB7">
      <w:pPr>
        <w:shd w:val="clear" w:color="auto" w:fill="FFFFFF"/>
        <w:spacing w:after="0"/>
        <w:ind w:left="567"/>
        <w:rPr>
          <w:rFonts w:eastAsia="Times New Roman"/>
          <w:color w:val="000000"/>
          <w:sz w:val="14"/>
          <w:szCs w:val="18"/>
          <w:lang w:val="es-HN" w:eastAsia="es-HN"/>
        </w:rPr>
      </w:pPr>
    </w:p>
    <w:p w:rsidR="00633EF7" w:rsidRPr="00AC7662" w:rsidRDefault="00633EF7" w:rsidP="00633EF7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Master en Demografía y Desarrollo</w:t>
      </w:r>
    </w:p>
    <w:p w:rsidR="00633EF7" w:rsidRPr="00AC7662" w:rsidRDefault="00633EF7" w:rsidP="00633EF7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(1</w:t>
      </w:r>
      <w:r w:rsidRPr="00AC7662">
        <w:rPr>
          <w:b/>
          <w:color w:val="17365D"/>
          <w:lang w:val="es-HN"/>
        </w:rPr>
        <w:t>)</w:t>
      </w:r>
    </w:p>
    <w:p w:rsidR="00C66E38" w:rsidRDefault="00C66E38" w:rsidP="005E0EB7">
      <w:pPr>
        <w:shd w:val="clear" w:color="auto" w:fill="FFFFFF"/>
        <w:spacing w:after="0"/>
        <w:ind w:left="567"/>
        <w:rPr>
          <w:rFonts w:eastAsia="Times New Roman"/>
          <w:color w:val="000000"/>
          <w:sz w:val="8"/>
          <w:szCs w:val="18"/>
          <w:lang w:val="es-HN" w:eastAsia="es-HN"/>
        </w:rPr>
      </w:pPr>
    </w:p>
    <w:p w:rsidR="00633EF7" w:rsidRDefault="00633EF7" w:rsidP="005E0EB7">
      <w:pPr>
        <w:shd w:val="clear" w:color="auto" w:fill="FFFFFF"/>
        <w:spacing w:after="0"/>
        <w:ind w:left="567"/>
        <w:rPr>
          <w:rFonts w:eastAsia="Times New Roman"/>
          <w:color w:val="000000"/>
          <w:sz w:val="8"/>
          <w:szCs w:val="18"/>
          <w:lang w:val="es-HN" w:eastAsia="es-HN"/>
        </w:rPr>
      </w:pPr>
    </w:p>
    <w:p w:rsidR="00B8738E" w:rsidRDefault="00B8738E" w:rsidP="00B8738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B8738E">
        <w:rPr>
          <w:rFonts w:eastAsia="Times New Roman"/>
          <w:color w:val="000000"/>
          <w:lang w:val="es-HN" w:eastAsia="es-HN"/>
        </w:rPr>
        <w:t>Francis</w:t>
      </w:r>
      <w:r w:rsidR="00AF72DB">
        <w:rPr>
          <w:rFonts w:eastAsia="Times New Roman"/>
          <w:color w:val="000000"/>
          <w:lang w:val="es-HN" w:eastAsia="es-HN"/>
        </w:rPr>
        <w:t>ca Yolanda P</w:t>
      </w:r>
      <w:r w:rsidR="00C438D8">
        <w:rPr>
          <w:rFonts w:eastAsia="Times New Roman"/>
          <w:color w:val="000000"/>
          <w:lang w:val="es-HN" w:eastAsia="es-HN"/>
        </w:rPr>
        <w:t>alacios Fuentes</w:t>
      </w:r>
      <w:r w:rsidR="00C438D8">
        <w:rPr>
          <w:rFonts w:eastAsia="Times New Roman"/>
          <w:color w:val="000000"/>
          <w:lang w:val="es-HN" w:eastAsia="es-HN"/>
        </w:rPr>
        <w:tab/>
      </w:r>
      <w:r w:rsidR="002F0306">
        <w:rPr>
          <w:rFonts w:eastAsia="Times New Roman"/>
          <w:color w:val="000000"/>
          <w:lang w:val="es-HN" w:eastAsia="es-HN"/>
        </w:rPr>
        <w:t xml:space="preserve">  </w:t>
      </w:r>
      <w:r w:rsidR="00AF72DB">
        <w:rPr>
          <w:rFonts w:eastAsia="Times New Roman"/>
          <w:color w:val="000000"/>
          <w:lang w:val="es-HN" w:eastAsia="es-HN"/>
        </w:rPr>
        <w:t>90%</w:t>
      </w:r>
      <w:r w:rsidR="00AF72DB">
        <w:rPr>
          <w:rFonts w:eastAsia="Times New Roman"/>
          <w:color w:val="000000"/>
          <w:lang w:val="es-HN" w:eastAsia="es-HN"/>
        </w:rPr>
        <w:tab/>
        <w:t>Magna Cum Laude</w:t>
      </w:r>
    </w:p>
    <w:p w:rsidR="00481B02" w:rsidRDefault="00481B02" w:rsidP="00481B02">
      <w:pPr>
        <w:shd w:val="clear" w:color="auto" w:fill="FFFFFF"/>
        <w:spacing w:after="0"/>
        <w:rPr>
          <w:rFonts w:eastAsia="Times New Roman"/>
          <w:color w:val="000000"/>
          <w:lang w:val="es-HN" w:eastAsia="es-HN"/>
        </w:rPr>
      </w:pPr>
    </w:p>
    <w:p w:rsidR="00AF72DB" w:rsidRDefault="00AF72DB" w:rsidP="00AF72DB">
      <w:pPr>
        <w:shd w:val="clear" w:color="auto" w:fill="FFFFFF"/>
        <w:spacing w:after="0"/>
        <w:rPr>
          <w:rFonts w:eastAsia="Times New Roman"/>
          <w:color w:val="000000"/>
          <w:lang w:val="es-HN" w:eastAsia="es-HN"/>
        </w:rPr>
      </w:pPr>
    </w:p>
    <w:p w:rsidR="007C6587" w:rsidRPr="00AC7662" w:rsidRDefault="007C6587" w:rsidP="007C6587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lastRenderedPageBreak/>
        <w:t>Máster en Latinoamericano en Trabajo Social con Orientación en Gestión del Desarrollo</w:t>
      </w:r>
    </w:p>
    <w:p w:rsidR="007C6587" w:rsidRDefault="007C6587" w:rsidP="007C6587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(3</w:t>
      </w:r>
      <w:r w:rsidRPr="00AC7662">
        <w:rPr>
          <w:b/>
          <w:color w:val="17365D"/>
          <w:lang w:val="es-HN"/>
        </w:rPr>
        <w:t>)</w:t>
      </w:r>
    </w:p>
    <w:p w:rsidR="00AF72DB" w:rsidRDefault="00AF72DB" w:rsidP="00AF72DB">
      <w:pPr>
        <w:shd w:val="clear" w:color="auto" w:fill="FFFFFF"/>
        <w:spacing w:after="0"/>
        <w:rPr>
          <w:rFonts w:eastAsia="Times New Roman"/>
          <w:color w:val="000000"/>
          <w:lang w:val="es-HN" w:eastAsia="es-HN"/>
        </w:rPr>
      </w:pPr>
    </w:p>
    <w:p w:rsidR="00481B02" w:rsidRDefault="00481B02" w:rsidP="00481B0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Vanessa Merlo Rodríguez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  <w:t xml:space="preserve">90% </w:t>
      </w:r>
      <w:r>
        <w:rPr>
          <w:rFonts w:eastAsia="Times New Roman"/>
          <w:color w:val="000000"/>
          <w:lang w:val="es-HN" w:eastAsia="es-HN"/>
        </w:rPr>
        <w:tab/>
        <w:t>Magna Cum Laude</w:t>
      </w:r>
    </w:p>
    <w:p w:rsidR="00481B02" w:rsidRDefault="00481B02" w:rsidP="00481B0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Rosa Isabel Bonilla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  <w:t>88%</w:t>
      </w:r>
      <w:r>
        <w:rPr>
          <w:rFonts w:eastAsia="Times New Roman"/>
          <w:color w:val="000000"/>
          <w:lang w:val="es-HN" w:eastAsia="es-HN"/>
        </w:rPr>
        <w:tab/>
        <w:t>Cum Laude</w:t>
      </w:r>
    </w:p>
    <w:p w:rsidR="007C6587" w:rsidRDefault="007C6587" w:rsidP="007C658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María Isabel Aguilar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  <w:t>84%</w:t>
      </w:r>
      <w:r>
        <w:rPr>
          <w:rFonts w:eastAsia="Times New Roman"/>
          <w:color w:val="000000"/>
          <w:lang w:val="es-HN" w:eastAsia="es-HN"/>
        </w:rPr>
        <w:tab/>
        <w:t>Cum Laude</w:t>
      </w:r>
    </w:p>
    <w:p w:rsidR="007C6587" w:rsidRDefault="007C6587" w:rsidP="007C658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Walter Suazo Aguilar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  <w:t>84%</w:t>
      </w:r>
      <w:r>
        <w:rPr>
          <w:rFonts w:eastAsia="Times New Roman"/>
          <w:color w:val="000000"/>
          <w:lang w:val="es-HN" w:eastAsia="es-HN"/>
        </w:rPr>
        <w:tab/>
        <w:t>Cum Laude</w:t>
      </w:r>
    </w:p>
    <w:p w:rsidR="007C6587" w:rsidRPr="00B8738E" w:rsidRDefault="007C6587" w:rsidP="007C658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Marlen Yesenia Jiménez Martínez</w:t>
      </w:r>
    </w:p>
    <w:p w:rsidR="00633EF7" w:rsidRDefault="00633EF7" w:rsidP="005E0EB7">
      <w:pPr>
        <w:shd w:val="clear" w:color="auto" w:fill="FFFFFF"/>
        <w:spacing w:after="0"/>
        <w:ind w:left="567"/>
        <w:rPr>
          <w:rFonts w:eastAsia="Times New Roman"/>
          <w:color w:val="000000"/>
          <w:sz w:val="8"/>
          <w:szCs w:val="18"/>
          <w:lang w:val="es-HN" w:eastAsia="es-HN"/>
        </w:rPr>
      </w:pPr>
    </w:p>
    <w:p w:rsidR="00633EF7" w:rsidRDefault="00633EF7" w:rsidP="005E0EB7">
      <w:pPr>
        <w:shd w:val="clear" w:color="auto" w:fill="FFFFFF"/>
        <w:spacing w:after="0"/>
        <w:ind w:left="567"/>
        <w:rPr>
          <w:rFonts w:eastAsia="Times New Roman"/>
          <w:color w:val="000000"/>
          <w:sz w:val="8"/>
          <w:szCs w:val="18"/>
          <w:lang w:val="es-HN" w:eastAsia="es-HN"/>
        </w:rPr>
      </w:pPr>
    </w:p>
    <w:p w:rsidR="00633EF7" w:rsidRPr="00856576" w:rsidRDefault="00633EF7" w:rsidP="005E0EB7">
      <w:pPr>
        <w:shd w:val="clear" w:color="auto" w:fill="FFFFFF"/>
        <w:spacing w:after="0"/>
        <w:ind w:left="567"/>
        <w:rPr>
          <w:rFonts w:eastAsia="Times New Roman"/>
          <w:color w:val="000000"/>
          <w:sz w:val="8"/>
          <w:szCs w:val="18"/>
          <w:lang w:val="es-HN" w:eastAsia="es-HN"/>
        </w:rPr>
      </w:pPr>
    </w:p>
    <w:p w:rsidR="0027334E" w:rsidRPr="00AC7662" w:rsidRDefault="00AC7662" w:rsidP="0027334E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Máster e</w:t>
      </w:r>
      <w:r w:rsidRPr="00AC7662">
        <w:rPr>
          <w:b/>
          <w:color w:val="17365D"/>
          <w:lang w:val="es-HN"/>
        </w:rPr>
        <w:t xml:space="preserve">n Gestión Social </w:t>
      </w:r>
      <w:r>
        <w:rPr>
          <w:b/>
          <w:color w:val="17365D"/>
          <w:lang w:val="es-HN"/>
        </w:rPr>
        <w:t xml:space="preserve"> y</w:t>
      </w:r>
      <w:r w:rsidRPr="00AC7662">
        <w:rPr>
          <w:b/>
          <w:color w:val="17365D"/>
          <w:lang w:val="es-HN"/>
        </w:rPr>
        <w:t xml:space="preserve"> Urbana</w:t>
      </w:r>
    </w:p>
    <w:p w:rsidR="0027334E" w:rsidRDefault="00633EF7" w:rsidP="0027334E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(2</w:t>
      </w:r>
      <w:r w:rsidR="00AC7662" w:rsidRPr="00AC7662">
        <w:rPr>
          <w:b/>
          <w:color w:val="17365D"/>
          <w:lang w:val="es-HN"/>
        </w:rPr>
        <w:t>)</w:t>
      </w:r>
    </w:p>
    <w:p w:rsidR="00C66E38" w:rsidRPr="00B048B1" w:rsidRDefault="00C66E38" w:rsidP="0027334E">
      <w:pPr>
        <w:pStyle w:val="Sinespaciado"/>
        <w:rPr>
          <w:b/>
          <w:color w:val="17365D"/>
          <w:sz w:val="12"/>
          <w:lang w:val="es-HN"/>
        </w:rPr>
      </w:pPr>
    </w:p>
    <w:p w:rsidR="0027334E" w:rsidRPr="00AF72DB" w:rsidRDefault="00AF72DB" w:rsidP="00AF72DB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AF72DB">
        <w:rPr>
          <w:rFonts w:eastAsia="Times New Roman"/>
          <w:color w:val="000000"/>
          <w:lang w:val="es-HN" w:eastAsia="es-HN"/>
        </w:rPr>
        <w:t>Alexis Humberto Cerrato Álvarez</w:t>
      </w:r>
      <w:r w:rsidRPr="00AF72DB">
        <w:rPr>
          <w:rFonts w:eastAsia="Times New Roman"/>
          <w:color w:val="000000"/>
          <w:lang w:val="es-HN" w:eastAsia="es-HN"/>
        </w:rPr>
        <w:tab/>
      </w:r>
      <w:r w:rsidRPr="00AF72DB"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 w:rsidRPr="00AF72DB">
        <w:rPr>
          <w:rFonts w:eastAsia="Times New Roman"/>
          <w:color w:val="000000"/>
          <w:lang w:val="es-HN" w:eastAsia="es-HN"/>
        </w:rPr>
        <w:t>85%</w:t>
      </w:r>
      <w:r w:rsidRPr="00AF72DB">
        <w:rPr>
          <w:rFonts w:eastAsia="Times New Roman"/>
          <w:color w:val="000000"/>
          <w:lang w:val="es-HN" w:eastAsia="es-HN"/>
        </w:rPr>
        <w:tab/>
        <w:t>Cum Laude</w:t>
      </w:r>
    </w:p>
    <w:p w:rsidR="00AF72DB" w:rsidRPr="00AF72DB" w:rsidRDefault="00AF72DB" w:rsidP="00AF72DB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AF72DB">
        <w:rPr>
          <w:rFonts w:eastAsia="Times New Roman"/>
          <w:color w:val="000000"/>
          <w:lang w:val="es-HN" w:eastAsia="es-HN"/>
        </w:rPr>
        <w:t>José</w:t>
      </w:r>
      <w:r>
        <w:rPr>
          <w:rFonts w:eastAsia="Times New Roman"/>
          <w:color w:val="000000"/>
          <w:lang w:val="es-HN" w:eastAsia="es-HN"/>
        </w:rPr>
        <w:t xml:space="preserve"> Luis Ramos Zelaya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 w:rsidRPr="00AF72DB">
        <w:rPr>
          <w:rFonts w:eastAsia="Times New Roman"/>
          <w:color w:val="000000"/>
          <w:lang w:val="es-HN" w:eastAsia="es-HN"/>
        </w:rPr>
        <w:t>80%</w:t>
      </w:r>
      <w:r w:rsidRPr="00AF72DB">
        <w:rPr>
          <w:rFonts w:eastAsia="Times New Roman"/>
          <w:color w:val="000000"/>
          <w:lang w:val="es-HN" w:eastAsia="es-HN"/>
        </w:rPr>
        <w:tab/>
        <w:t>Cum Laude</w:t>
      </w:r>
    </w:p>
    <w:p w:rsidR="0027334E" w:rsidRPr="00E02481" w:rsidRDefault="0027334E" w:rsidP="005E0EB7">
      <w:pPr>
        <w:shd w:val="clear" w:color="auto" w:fill="FFFFFF"/>
        <w:spacing w:after="0"/>
        <w:ind w:left="567"/>
        <w:rPr>
          <w:rFonts w:eastAsia="Times New Roman"/>
          <w:color w:val="000000"/>
          <w:sz w:val="8"/>
          <w:szCs w:val="18"/>
          <w:lang w:val="es-HN" w:eastAsia="es-HN"/>
        </w:rPr>
      </w:pPr>
    </w:p>
    <w:p w:rsidR="0027334E" w:rsidRPr="00AC7662" w:rsidRDefault="00AC7662" w:rsidP="0027334E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Máster</w:t>
      </w:r>
      <w:r w:rsidR="00633EF7">
        <w:rPr>
          <w:b/>
          <w:color w:val="17365D"/>
          <w:lang w:val="es-HN"/>
        </w:rPr>
        <w:t xml:space="preserve"> en Psicología Industrial y Organizacional</w:t>
      </w:r>
    </w:p>
    <w:p w:rsidR="0027334E" w:rsidRPr="00AC7662" w:rsidRDefault="00AC7662" w:rsidP="0027334E">
      <w:pPr>
        <w:pStyle w:val="Sinespaciado"/>
        <w:rPr>
          <w:b/>
          <w:color w:val="17365D"/>
          <w:lang w:val="es-HN"/>
        </w:rPr>
      </w:pPr>
      <w:r w:rsidRPr="00AC7662">
        <w:rPr>
          <w:b/>
          <w:color w:val="17365D"/>
          <w:lang w:val="es-HN"/>
        </w:rPr>
        <w:t>(1)</w:t>
      </w:r>
    </w:p>
    <w:p w:rsidR="0027334E" w:rsidRPr="00B048B1" w:rsidRDefault="0027334E" w:rsidP="005E0EB7">
      <w:pPr>
        <w:shd w:val="clear" w:color="auto" w:fill="FFFFFF"/>
        <w:spacing w:after="0"/>
        <w:ind w:left="567"/>
        <w:rPr>
          <w:rFonts w:eastAsia="Times New Roman"/>
          <w:color w:val="000000"/>
          <w:sz w:val="8"/>
          <w:szCs w:val="18"/>
          <w:lang w:val="es-HN" w:eastAsia="es-HN"/>
        </w:rPr>
      </w:pPr>
    </w:p>
    <w:p w:rsidR="0027334E" w:rsidRDefault="0027334E" w:rsidP="005E0EB7">
      <w:pPr>
        <w:shd w:val="clear" w:color="auto" w:fill="FFFFFF"/>
        <w:spacing w:after="0"/>
        <w:ind w:left="567"/>
        <w:rPr>
          <w:rFonts w:eastAsia="Times New Roman"/>
          <w:color w:val="000000"/>
          <w:sz w:val="8"/>
          <w:szCs w:val="18"/>
          <w:lang w:val="es-HN" w:eastAsia="es-HN"/>
        </w:rPr>
      </w:pPr>
    </w:p>
    <w:p w:rsidR="00633EF7" w:rsidRPr="00AF72DB" w:rsidRDefault="00AF72DB" w:rsidP="00AF72DB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AF72DB">
        <w:rPr>
          <w:rFonts w:eastAsia="Times New Roman"/>
          <w:color w:val="000000"/>
          <w:lang w:val="es-HN" w:eastAsia="es-HN"/>
        </w:rPr>
        <w:t>Angélica</w:t>
      </w:r>
      <w:r>
        <w:rPr>
          <w:rFonts w:eastAsia="Times New Roman"/>
          <w:color w:val="000000"/>
          <w:lang w:val="es-HN" w:eastAsia="es-HN"/>
        </w:rPr>
        <w:t xml:space="preserve"> Patricia Guillen Vallecillo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  <w:t>97%</w:t>
      </w:r>
      <w:r>
        <w:rPr>
          <w:rFonts w:eastAsia="Times New Roman"/>
          <w:color w:val="000000"/>
          <w:lang w:val="es-HN" w:eastAsia="es-HN"/>
        </w:rPr>
        <w:tab/>
        <w:t>Summa Cum Laude</w:t>
      </w:r>
    </w:p>
    <w:p w:rsidR="00AF72DB" w:rsidRDefault="00AF72DB" w:rsidP="005E0EB7">
      <w:pPr>
        <w:shd w:val="clear" w:color="auto" w:fill="FFFFFF"/>
        <w:spacing w:after="0"/>
        <w:ind w:left="567"/>
        <w:rPr>
          <w:rFonts w:eastAsia="Times New Roman"/>
          <w:color w:val="000000"/>
          <w:sz w:val="8"/>
          <w:szCs w:val="18"/>
          <w:lang w:val="es-HN" w:eastAsia="es-HN"/>
        </w:rPr>
      </w:pPr>
    </w:p>
    <w:p w:rsidR="00AF72DB" w:rsidRPr="00B048B1" w:rsidRDefault="00AF72DB" w:rsidP="005E0EB7">
      <w:pPr>
        <w:shd w:val="clear" w:color="auto" w:fill="FFFFFF"/>
        <w:spacing w:after="0"/>
        <w:ind w:left="567"/>
        <w:rPr>
          <w:rFonts w:eastAsia="Times New Roman"/>
          <w:color w:val="000000"/>
          <w:sz w:val="8"/>
          <w:szCs w:val="18"/>
          <w:lang w:val="es-HN" w:eastAsia="es-HN"/>
        </w:rPr>
      </w:pPr>
    </w:p>
    <w:p w:rsidR="003106AE" w:rsidRPr="00AC7662" w:rsidRDefault="00AC7662" w:rsidP="003106AE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Licenciados (as) e</w:t>
      </w:r>
      <w:r w:rsidRPr="00AC7662">
        <w:rPr>
          <w:b/>
          <w:color w:val="17365D"/>
          <w:lang w:val="es-HN"/>
        </w:rPr>
        <w:t>n Periodismo</w:t>
      </w:r>
    </w:p>
    <w:p w:rsidR="003106AE" w:rsidRDefault="00633EF7" w:rsidP="003106AE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(13</w:t>
      </w:r>
      <w:r w:rsidR="00AC7662" w:rsidRPr="00AC7662">
        <w:rPr>
          <w:b/>
          <w:color w:val="17365D"/>
          <w:lang w:val="es-HN"/>
        </w:rPr>
        <w:t>)</w:t>
      </w:r>
    </w:p>
    <w:p w:rsidR="00AD651B" w:rsidRPr="00E02481" w:rsidRDefault="00AD651B" w:rsidP="003106AE">
      <w:pPr>
        <w:pStyle w:val="Sinespaciado"/>
        <w:rPr>
          <w:b/>
          <w:color w:val="17365D"/>
          <w:sz w:val="12"/>
          <w:lang w:val="es-HN"/>
        </w:rPr>
      </w:pPr>
    </w:p>
    <w:p w:rsidR="00C6418F" w:rsidRDefault="00EE637A" w:rsidP="00EE637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E637A">
        <w:rPr>
          <w:rFonts w:eastAsia="Times New Roman"/>
          <w:color w:val="000000"/>
          <w:lang w:val="es-HN" w:eastAsia="es-HN"/>
        </w:rPr>
        <w:t>David Moisés  Zapata Cantillano</w:t>
      </w:r>
      <w:r w:rsidRPr="00EE637A">
        <w:rPr>
          <w:rFonts w:eastAsia="Times New Roman"/>
          <w:color w:val="000000"/>
          <w:lang w:val="es-HN" w:eastAsia="es-HN"/>
        </w:rPr>
        <w:tab/>
      </w:r>
      <w:r w:rsidR="00C6418F">
        <w:rPr>
          <w:rFonts w:eastAsia="Times New Roman"/>
          <w:color w:val="000000"/>
          <w:lang w:val="es-HN" w:eastAsia="es-HN"/>
        </w:rPr>
        <w:tab/>
      </w:r>
      <w:r w:rsidR="00C6418F">
        <w:rPr>
          <w:rFonts w:eastAsia="Times New Roman"/>
          <w:color w:val="000000"/>
          <w:lang w:val="es-HN" w:eastAsia="es-HN"/>
        </w:rPr>
        <w:tab/>
        <w:t>80%</w:t>
      </w:r>
      <w:r w:rsidR="00C6418F">
        <w:rPr>
          <w:rFonts w:eastAsia="Times New Roman"/>
          <w:color w:val="000000"/>
          <w:lang w:val="es-HN" w:eastAsia="es-HN"/>
        </w:rPr>
        <w:tab/>
        <w:t>Cum Laude</w:t>
      </w:r>
    </w:p>
    <w:p w:rsidR="00EE637A" w:rsidRPr="00EE637A" w:rsidRDefault="00C6418F" w:rsidP="00EE637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Olman Jesús Cantor Martínez</w:t>
      </w:r>
      <w:r>
        <w:rPr>
          <w:rFonts w:eastAsia="Times New Roman"/>
          <w:color w:val="000000"/>
          <w:lang w:val="es-HN" w:eastAsia="es-HN"/>
        </w:rPr>
        <w:tab/>
      </w:r>
    </w:p>
    <w:p w:rsidR="00EE637A" w:rsidRPr="00EE637A" w:rsidRDefault="00EE637A" w:rsidP="00EE637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E637A">
        <w:rPr>
          <w:rFonts w:eastAsia="Times New Roman"/>
          <w:color w:val="000000"/>
          <w:lang w:val="es-HN" w:eastAsia="es-HN"/>
        </w:rPr>
        <w:t>Eder Cristóbal Álvarez Valladares</w:t>
      </w:r>
      <w:r w:rsidRPr="00EE637A">
        <w:rPr>
          <w:rFonts w:eastAsia="Times New Roman"/>
          <w:color w:val="000000"/>
          <w:lang w:val="es-HN" w:eastAsia="es-HN"/>
        </w:rPr>
        <w:tab/>
      </w:r>
      <w:r w:rsidRPr="00EE637A">
        <w:rPr>
          <w:rFonts w:eastAsia="Times New Roman"/>
          <w:color w:val="000000"/>
          <w:lang w:val="es-HN" w:eastAsia="es-HN"/>
        </w:rPr>
        <w:tab/>
      </w:r>
    </w:p>
    <w:p w:rsidR="00EE637A" w:rsidRPr="00EE637A" w:rsidRDefault="00EE637A" w:rsidP="00EE637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E637A">
        <w:rPr>
          <w:rFonts w:eastAsia="Times New Roman"/>
          <w:color w:val="000000"/>
          <w:lang w:val="es-HN" w:eastAsia="es-HN"/>
        </w:rPr>
        <w:t>Alejandra Isabel Martínez Rodríguez</w:t>
      </w:r>
      <w:r w:rsidRPr="00EE637A">
        <w:rPr>
          <w:rFonts w:eastAsia="Times New Roman"/>
          <w:color w:val="000000"/>
          <w:lang w:val="es-HN" w:eastAsia="es-HN"/>
        </w:rPr>
        <w:tab/>
      </w:r>
      <w:r w:rsidRPr="00EE637A">
        <w:rPr>
          <w:rFonts w:eastAsia="Times New Roman"/>
          <w:color w:val="000000"/>
          <w:lang w:val="es-HN" w:eastAsia="es-HN"/>
        </w:rPr>
        <w:tab/>
      </w:r>
    </w:p>
    <w:p w:rsidR="00EE637A" w:rsidRPr="00EE637A" w:rsidRDefault="00EE637A" w:rsidP="00EE637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E637A">
        <w:rPr>
          <w:rFonts w:eastAsia="Times New Roman"/>
          <w:color w:val="000000"/>
          <w:lang w:val="es-HN" w:eastAsia="es-HN"/>
        </w:rPr>
        <w:t>Haydi Isabel Carrasco Álvarez</w:t>
      </w:r>
      <w:r w:rsidRPr="00EE637A">
        <w:rPr>
          <w:rFonts w:eastAsia="Times New Roman"/>
          <w:color w:val="000000"/>
          <w:lang w:val="es-HN" w:eastAsia="es-HN"/>
        </w:rPr>
        <w:tab/>
      </w:r>
      <w:r w:rsidRPr="00EE637A">
        <w:rPr>
          <w:rFonts w:eastAsia="Times New Roman"/>
          <w:color w:val="000000"/>
          <w:lang w:val="es-HN" w:eastAsia="es-HN"/>
        </w:rPr>
        <w:tab/>
      </w:r>
    </w:p>
    <w:p w:rsidR="00EE637A" w:rsidRPr="00EE637A" w:rsidRDefault="00EE637A" w:rsidP="00EE637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E637A">
        <w:rPr>
          <w:rFonts w:eastAsia="Times New Roman"/>
          <w:color w:val="000000"/>
          <w:lang w:val="es-HN" w:eastAsia="es-HN"/>
        </w:rPr>
        <w:t>Stephany Gabriela Andino Mendoza</w:t>
      </w:r>
      <w:r w:rsidRPr="00EE637A">
        <w:rPr>
          <w:rFonts w:eastAsia="Times New Roman"/>
          <w:color w:val="000000"/>
          <w:lang w:val="es-HN" w:eastAsia="es-HN"/>
        </w:rPr>
        <w:tab/>
      </w:r>
      <w:r w:rsidRPr="00EE637A">
        <w:rPr>
          <w:rFonts w:eastAsia="Times New Roman"/>
          <w:color w:val="000000"/>
          <w:lang w:val="es-HN" w:eastAsia="es-HN"/>
        </w:rPr>
        <w:tab/>
      </w:r>
    </w:p>
    <w:p w:rsidR="00EE637A" w:rsidRPr="00EE637A" w:rsidRDefault="00EE637A" w:rsidP="00EE637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E637A">
        <w:rPr>
          <w:rFonts w:eastAsia="Times New Roman"/>
          <w:color w:val="000000"/>
          <w:lang w:val="es-HN" w:eastAsia="es-HN"/>
        </w:rPr>
        <w:t>Rudi Clismar Mejía</w:t>
      </w:r>
      <w:r w:rsidRPr="00EE637A">
        <w:rPr>
          <w:rFonts w:eastAsia="Times New Roman"/>
          <w:color w:val="000000"/>
          <w:lang w:val="es-HN" w:eastAsia="es-HN"/>
        </w:rPr>
        <w:tab/>
      </w:r>
      <w:r w:rsidRPr="00EE637A">
        <w:rPr>
          <w:rFonts w:eastAsia="Times New Roman"/>
          <w:color w:val="000000"/>
          <w:lang w:val="es-HN" w:eastAsia="es-HN"/>
        </w:rPr>
        <w:tab/>
      </w:r>
    </w:p>
    <w:p w:rsidR="00EE637A" w:rsidRPr="00EE637A" w:rsidRDefault="00EE637A" w:rsidP="00EE637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E637A">
        <w:rPr>
          <w:rFonts w:eastAsia="Times New Roman"/>
          <w:color w:val="000000"/>
          <w:lang w:val="es-HN" w:eastAsia="es-HN"/>
        </w:rPr>
        <w:t>Nicolle Arely Cruz López</w:t>
      </w:r>
      <w:r w:rsidRPr="00EE637A">
        <w:rPr>
          <w:rFonts w:eastAsia="Times New Roman"/>
          <w:color w:val="000000"/>
          <w:lang w:val="es-HN" w:eastAsia="es-HN"/>
        </w:rPr>
        <w:tab/>
      </w:r>
      <w:r w:rsidRPr="00EE637A">
        <w:rPr>
          <w:rFonts w:eastAsia="Times New Roman"/>
          <w:color w:val="000000"/>
          <w:lang w:val="es-HN" w:eastAsia="es-HN"/>
        </w:rPr>
        <w:tab/>
      </w:r>
    </w:p>
    <w:p w:rsidR="00EE637A" w:rsidRPr="00EE637A" w:rsidRDefault="00EE637A" w:rsidP="00EE637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E637A">
        <w:rPr>
          <w:rFonts w:eastAsia="Times New Roman"/>
          <w:color w:val="000000"/>
          <w:lang w:val="es-HN" w:eastAsia="es-HN"/>
        </w:rPr>
        <w:t>Fabiola María  Molina Pérez</w:t>
      </w:r>
      <w:r w:rsidRPr="00EE637A">
        <w:rPr>
          <w:rFonts w:eastAsia="Times New Roman"/>
          <w:color w:val="000000"/>
          <w:lang w:val="es-HN" w:eastAsia="es-HN"/>
        </w:rPr>
        <w:tab/>
      </w:r>
      <w:r w:rsidRPr="00EE637A">
        <w:rPr>
          <w:rFonts w:eastAsia="Times New Roman"/>
          <w:color w:val="000000"/>
          <w:lang w:val="es-HN" w:eastAsia="es-HN"/>
        </w:rPr>
        <w:tab/>
      </w:r>
    </w:p>
    <w:p w:rsidR="00EE637A" w:rsidRPr="00EE637A" w:rsidRDefault="00EE637A" w:rsidP="00EE637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E637A">
        <w:rPr>
          <w:rFonts w:eastAsia="Times New Roman"/>
          <w:color w:val="000000"/>
          <w:lang w:val="es-HN" w:eastAsia="es-HN"/>
        </w:rPr>
        <w:t>Francisco Ramón Mejía Orellana</w:t>
      </w:r>
      <w:r w:rsidRPr="00EE637A">
        <w:rPr>
          <w:rFonts w:eastAsia="Times New Roman"/>
          <w:color w:val="000000"/>
          <w:lang w:val="es-HN" w:eastAsia="es-HN"/>
        </w:rPr>
        <w:tab/>
      </w:r>
      <w:r w:rsidRPr="00EE637A">
        <w:rPr>
          <w:rFonts w:eastAsia="Times New Roman"/>
          <w:color w:val="000000"/>
          <w:lang w:val="es-HN" w:eastAsia="es-HN"/>
        </w:rPr>
        <w:tab/>
      </w:r>
    </w:p>
    <w:p w:rsidR="00EE637A" w:rsidRPr="00EE637A" w:rsidRDefault="00EE637A" w:rsidP="00EE637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E637A">
        <w:rPr>
          <w:rFonts w:eastAsia="Times New Roman"/>
          <w:color w:val="000000"/>
          <w:lang w:val="es-HN" w:eastAsia="es-HN"/>
        </w:rPr>
        <w:t>Gracia María  Sánchez López</w:t>
      </w:r>
      <w:r w:rsidRPr="00EE637A">
        <w:rPr>
          <w:rFonts w:eastAsia="Times New Roman"/>
          <w:color w:val="000000"/>
          <w:lang w:val="es-HN" w:eastAsia="es-HN"/>
        </w:rPr>
        <w:tab/>
      </w:r>
      <w:r w:rsidRPr="00EE637A">
        <w:rPr>
          <w:rFonts w:eastAsia="Times New Roman"/>
          <w:color w:val="000000"/>
          <w:lang w:val="es-HN" w:eastAsia="es-HN"/>
        </w:rPr>
        <w:tab/>
      </w:r>
    </w:p>
    <w:p w:rsidR="00EE637A" w:rsidRPr="00EE637A" w:rsidRDefault="00EE637A" w:rsidP="00EE637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E637A">
        <w:rPr>
          <w:rFonts w:eastAsia="Times New Roman"/>
          <w:color w:val="000000"/>
          <w:lang w:val="es-HN" w:eastAsia="es-HN"/>
        </w:rPr>
        <w:lastRenderedPageBreak/>
        <w:t>Lendy Raquel Espinal Argeñal</w:t>
      </w:r>
      <w:r w:rsidRPr="00EE637A">
        <w:rPr>
          <w:rFonts w:eastAsia="Times New Roman"/>
          <w:color w:val="000000"/>
          <w:lang w:val="es-HN" w:eastAsia="es-HN"/>
        </w:rPr>
        <w:tab/>
      </w:r>
      <w:r w:rsidRPr="00EE637A">
        <w:rPr>
          <w:rFonts w:eastAsia="Times New Roman"/>
          <w:color w:val="000000"/>
          <w:lang w:val="es-HN" w:eastAsia="es-HN"/>
        </w:rPr>
        <w:tab/>
      </w:r>
    </w:p>
    <w:p w:rsidR="00EE637A" w:rsidRPr="00EE637A" w:rsidRDefault="00EE637A" w:rsidP="00EE637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E637A">
        <w:rPr>
          <w:rFonts w:eastAsia="Times New Roman"/>
          <w:color w:val="000000"/>
          <w:lang w:val="es-HN" w:eastAsia="es-HN"/>
        </w:rPr>
        <w:t>Gloria Suyapa  Sánchez Bonilla</w:t>
      </w:r>
      <w:r w:rsidRPr="00EE637A">
        <w:rPr>
          <w:rFonts w:eastAsia="Times New Roman"/>
          <w:color w:val="000000"/>
          <w:lang w:val="es-HN" w:eastAsia="es-HN"/>
        </w:rPr>
        <w:tab/>
      </w:r>
      <w:r w:rsidRPr="00EE637A">
        <w:rPr>
          <w:rFonts w:eastAsia="Times New Roman"/>
          <w:color w:val="000000"/>
          <w:lang w:val="es-HN" w:eastAsia="es-HN"/>
        </w:rPr>
        <w:tab/>
      </w:r>
    </w:p>
    <w:p w:rsidR="00C438D8" w:rsidRPr="002F0306" w:rsidRDefault="00AD651B" w:rsidP="002F0306">
      <w:pPr>
        <w:shd w:val="clear" w:color="auto" w:fill="FFFFFF"/>
        <w:spacing w:after="0"/>
        <w:ind w:left="567"/>
        <w:rPr>
          <w:rFonts w:eastAsia="Times New Roman"/>
          <w:color w:val="000000"/>
          <w:sz w:val="18"/>
          <w:szCs w:val="18"/>
          <w:lang w:val="es-HN" w:eastAsia="es-HN"/>
        </w:rPr>
      </w:pPr>
      <w:r w:rsidRPr="00EE637A">
        <w:rPr>
          <w:rFonts w:eastAsia="Times New Roman"/>
          <w:color w:val="000000"/>
          <w:lang w:val="es-HN" w:eastAsia="es-HN"/>
        </w:rPr>
        <w:tab/>
      </w:r>
      <w:r w:rsidRPr="00EE637A">
        <w:rPr>
          <w:rFonts w:eastAsia="Times New Roman"/>
          <w:color w:val="000000"/>
          <w:lang w:val="es-HN" w:eastAsia="es-HN"/>
        </w:rPr>
        <w:tab/>
      </w:r>
      <w:r w:rsidRPr="00EE637A">
        <w:rPr>
          <w:rFonts w:eastAsia="Times New Roman"/>
          <w:color w:val="000000"/>
          <w:lang w:val="es-HN" w:eastAsia="es-HN"/>
        </w:rPr>
        <w:tab/>
      </w:r>
      <w:r w:rsidRPr="00EE637A">
        <w:rPr>
          <w:rFonts w:eastAsia="Times New Roman"/>
          <w:color w:val="000000"/>
          <w:lang w:val="es-HN" w:eastAsia="es-HN"/>
        </w:rPr>
        <w:tab/>
      </w:r>
      <w:r w:rsidRPr="00AD651B">
        <w:rPr>
          <w:rFonts w:eastAsia="Times New Roman"/>
          <w:color w:val="000000"/>
          <w:sz w:val="18"/>
          <w:szCs w:val="18"/>
          <w:lang w:val="es-HN" w:eastAsia="es-HN"/>
        </w:rPr>
        <w:tab/>
      </w:r>
      <w:r w:rsidRPr="00AD651B">
        <w:rPr>
          <w:rFonts w:eastAsia="Times New Roman"/>
          <w:color w:val="000000"/>
          <w:sz w:val="18"/>
          <w:szCs w:val="18"/>
          <w:lang w:val="es-HN" w:eastAsia="es-HN"/>
        </w:rPr>
        <w:tab/>
      </w:r>
    </w:p>
    <w:p w:rsidR="00C438D8" w:rsidRDefault="00C438D8" w:rsidP="003106AE">
      <w:pPr>
        <w:pStyle w:val="Sinespaciado"/>
        <w:rPr>
          <w:b/>
          <w:color w:val="17365D"/>
          <w:lang w:val="es-HN"/>
        </w:rPr>
      </w:pPr>
    </w:p>
    <w:p w:rsidR="00C438D8" w:rsidRDefault="00C438D8" w:rsidP="003106AE">
      <w:pPr>
        <w:pStyle w:val="Sinespaciado"/>
        <w:rPr>
          <w:b/>
          <w:color w:val="17365D"/>
          <w:lang w:val="es-HN"/>
        </w:rPr>
      </w:pPr>
    </w:p>
    <w:p w:rsidR="003106AE" w:rsidRPr="00AC7662" w:rsidRDefault="00AC7662" w:rsidP="003106AE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Licenciados (as)  e</w:t>
      </w:r>
      <w:r w:rsidRPr="00AC7662">
        <w:rPr>
          <w:b/>
          <w:color w:val="17365D"/>
          <w:lang w:val="es-HN"/>
        </w:rPr>
        <w:t>n Psicología</w:t>
      </w:r>
    </w:p>
    <w:p w:rsidR="003106AE" w:rsidRPr="00AC7662" w:rsidRDefault="00633EF7" w:rsidP="003106AE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(22</w:t>
      </w:r>
      <w:r w:rsidR="00AC7662" w:rsidRPr="00AC7662">
        <w:rPr>
          <w:b/>
          <w:color w:val="17365D"/>
          <w:lang w:val="es-HN"/>
        </w:rPr>
        <w:t>)</w:t>
      </w:r>
    </w:p>
    <w:p w:rsidR="00701421" w:rsidRPr="00D4098E" w:rsidRDefault="00701421" w:rsidP="003E66F4">
      <w:pPr>
        <w:shd w:val="clear" w:color="auto" w:fill="FFFFFF"/>
        <w:spacing w:after="0"/>
        <w:rPr>
          <w:rFonts w:eastAsia="Times New Roman"/>
          <w:color w:val="000000"/>
          <w:sz w:val="12"/>
          <w:szCs w:val="18"/>
          <w:lang w:val="es-HN" w:eastAsia="es-HN"/>
        </w:rPr>
      </w:pPr>
    </w:p>
    <w:p w:rsidR="00EE637A" w:rsidRPr="00EE637A" w:rsidRDefault="00EE637A" w:rsidP="00EE637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E637A">
        <w:rPr>
          <w:rFonts w:eastAsia="Times New Roman"/>
          <w:color w:val="000000"/>
          <w:lang w:val="es-HN" w:eastAsia="es-HN"/>
        </w:rPr>
        <w:t>Eliana Gabriela Ávila Ávila</w:t>
      </w:r>
      <w:r>
        <w:rPr>
          <w:rFonts w:eastAsia="Times New Roman"/>
          <w:color w:val="000000"/>
          <w:lang w:val="es-HN" w:eastAsia="es-HN"/>
        </w:rPr>
        <w:tab/>
      </w:r>
      <w:r w:rsidR="007E44BF">
        <w:rPr>
          <w:rFonts w:eastAsia="Times New Roman"/>
          <w:color w:val="000000"/>
          <w:lang w:val="es-HN" w:eastAsia="es-HN"/>
        </w:rPr>
        <w:tab/>
        <w:t>82%</w:t>
      </w:r>
      <w:r w:rsidR="007E44BF">
        <w:rPr>
          <w:rFonts w:eastAsia="Times New Roman"/>
          <w:color w:val="000000"/>
          <w:lang w:val="es-HN" w:eastAsia="es-HN"/>
        </w:rPr>
        <w:tab/>
        <w:t>Cum Laude</w:t>
      </w:r>
    </w:p>
    <w:p w:rsidR="00EE637A" w:rsidRPr="00EE637A" w:rsidRDefault="00EE637A" w:rsidP="00EE637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E637A">
        <w:rPr>
          <w:rFonts w:eastAsia="Times New Roman"/>
          <w:color w:val="000000"/>
          <w:lang w:val="es-HN" w:eastAsia="es-HN"/>
        </w:rPr>
        <w:t>Maryorie Waleska Herrera Torres</w:t>
      </w:r>
      <w:r w:rsidRPr="00EE637A">
        <w:rPr>
          <w:rFonts w:eastAsia="Times New Roman"/>
          <w:color w:val="000000"/>
          <w:lang w:val="es-HN" w:eastAsia="es-HN"/>
        </w:rPr>
        <w:tab/>
      </w:r>
      <w:r w:rsidRPr="00EE637A">
        <w:rPr>
          <w:rFonts w:eastAsia="Times New Roman"/>
          <w:color w:val="000000"/>
          <w:lang w:val="es-HN" w:eastAsia="es-HN"/>
        </w:rPr>
        <w:tab/>
      </w:r>
    </w:p>
    <w:p w:rsidR="00EE637A" w:rsidRPr="00EE637A" w:rsidRDefault="00EE637A" w:rsidP="00EE637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E637A">
        <w:rPr>
          <w:rFonts w:eastAsia="Times New Roman"/>
          <w:color w:val="000000"/>
          <w:lang w:val="es-HN" w:eastAsia="es-HN"/>
        </w:rPr>
        <w:t>Estefany Ninoska Molina Girón</w:t>
      </w:r>
      <w:r w:rsidRPr="00EE637A">
        <w:rPr>
          <w:rFonts w:eastAsia="Times New Roman"/>
          <w:color w:val="000000"/>
          <w:lang w:val="es-HN" w:eastAsia="es-HN"/>
        </w:rPr>
        <w:tab/>
      </w:r>
      <w:r w:rsidRPr="00EE637A">
        <w:rPr>
          <w:rFonts w:eastAsia="Times New Roman"/>
          <w:color w:val="000000"/>
          <w:lang w:val="es-HN" w:eastAsia="es-HN"/>
        </w:rPr>
        <w:tab/>
      </w:r>
    </w:p>
    <w:p w:rsidR="00EE637A" w:rsidRPr="00EE637A" w:rsidRDefault="00EE637A" w:rsidP="00EE637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E637A">
        <w:rPr>
          <w:rFonts w:eastAsia="Times New Roman"/>
          <w:color w:val="000000"/>
          <w:lang w:val="es-HN" w:eastAsia="es-HN"/>
        </w:rPr>
        <w:t>Janeth Izamar Izcano Medina</w:t>
      </w:r>
      <w:r w:rsidRPr="00EE637A">
        <w:rPr>
          <w:rFonts w:eastAsia="Times New Roman"/>
          <w:color w:val="000000"/>
          <w:lang w:val="es-HN" w:eastAsia="es-HN"/>
        </w:rPr>
        <w:tab/>
      </w:r>
      <w:r w:rsidRPr="00EE637A">
        <w:rPr>
          <w:rFonts w:eastAsia="Times New Roman"/>
          <w:color w:val="000000"/>
          <w:lang w:val="es-HN" w:eastAsia="es-HN"/>
        </w:rPr>
        <w:tab/>
      </w:r>
    </w:p>
    <w:p w:rsidR="00EE637A" w:rsidRPr="00EE637A" w:rsidRDefault="00EE637A" w:rsidP="00EE637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E637A">
        <w:rPr>
          <w:rFonts w:eastAsia="Times New Roman"/>
          <w:color w:val="000000"/>
          <w:lang w:val="es-HN" w:eastAsia="es-HN"/>
        </w:rPr>
        <w:t>Fernando José Hernández Velásquez</w:t>
      </w:r>
      <w:r w:rsidRPr="00EE637A">
        <w:rPr>
          <w:rFonts w:eastAsia="Times New Roman"/>
          <w:color w:val="000000"/>
          <w:lang w:val="es-HN" w:eastAsia="es-HN"/>
        </w:rPr>
        <w:tab/>
      </w:r>
      <w:r w:rsidRPr="00EE637A">
        <w:rPr>
          <w:rFonts w:eastAsia="Times New Roman"/>
          <w:color w:val="000000"/>
          <w:lang w:val="es-HN" w:eastAsia="es-HN"/>
        </w:rPr>
        <w:tab/>
      </w:r>
    </w:p>
    <w:p w:rsidR="00EE637A" w:rsidRPr="00EE637A" w:rsidRDefault="00EE637A" w:rsidP="00EE637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E637A">
        <w:rPr>
          <w:rFonts w:eastAsia="Times New Roman"/>
          <w:color w:val="000000"/>
          <w:lang w:val="es-HN" w:eastAsia="es-HN"/>
        </w:rPr>
        <w:t>Alba Luz Alonzo Banegas</w:t>
      </w:r>
      <w:r w:rsidRPr="00EE637A">
        <w:rPr>
          <w:rFonts w:eastAsia="Times New Roman"/>
          <w:color w:val="000000"/>
          <w:lang w:val="es-HN" w:eastAsia="es-HN"/>
        </w:rPr>
        <w:tab/>
      </w:r>
      <w:r w:rsidRPr="00EE637A">
        <w:rPr>
          <w:rFonts w:eastAsia="Times New Roman"/>
          <w:color w:val="000000"/>
          <w:lang w:val="es-HN" w:eastAsia="es-HN"/>
        </w:rPr>
        <w:tab/>
      </w:r>
    </w:p>
    <w:p w:rsidR="00EE637A" w:rsidRPr="00EE637A" w:rsidRDefault="00EE637A" w:rsidP="00EE637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E637A">
        <w:rPr>
          <w:rFonts w:eastAsia="Times New Roman"/>
          <w:color w:val="000000"/>
          <w:lang w:val="es-HN" w:eastAsia="es-HN"/>
        </w:rPr>
        <w:t>Josselyn Patricia Espinal Medina</w:t>
      </w:r>
      <w:r w:rsidRPr="00EE637A">
        <w:rPr>
          <w:rFonts w:eastAsia="Times New Roman"/>
          <w:color w:val="000000"/>
          <w:lang w:val="es-HN" w:eastAsia="es-HN"/>
        </w:rPr>
        <w:tab/>
      </w:r>
      <w:r w:rsidRPr="00EE637A">
        <w:rPr>
          <w:rFonts w:eastAsia="Times New Roman"/>
          <w:color w:val="000000"/>
          <w:lang w:val="es-HN" w:eastAsia="es-HN"/>
        </w:rPr>
        <w:tab/>
      </w:r>
    </w:p>
    <w:p w:rsidR="00EE637A" w:rsidRPr="00EE637A" w:rsidRDefault="00EE637A" w:rsidP="00EE637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E637A">
        <w:rPr>
          <w:rFonts w:eastAsia="Times New Roman"/>
          <w:color w:val="000000"/>
          <w:lang w:val="es-HN" w:eastAsia="es-HN"/>
        </w:rPr>
        <w:t>Vanessa Lisbeth Herrera Garbot</w:t>
      </w:r>
      <w:r w:rsidRPr="00EE637A">
        <w:rPr>
          <w:rFonts w:eastAsia="Times New Roman"/>
          <w:color w:val="000000"/>
          <w:lang w:val="es-HN" w:eastAsia="es-HN"/>
        </w:rPr>
        <w:tab/>
      </w:r>
      <w:r w:rsidRPr="00EE637A">
        <w:rPr>
          <w:rFonts w:eastAsia="Times New Roman"/>
          <w:color w:val="000000"/>
          <w:lang w:val="es-HN" w:eastAsia="es-HN"/>
        </w:rPr>
        <w:tab/>
      </w:r>
    </w:p>
    <w:p w:rsidR="00EE637A" w:rsidRPr="00EE637A" w:rsidRDefault="00EE637A" w:rsidP="00EE637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E637A">
        <w:rPr>
          <w:rFonts w:eastAsia="Times New Roman"/>
          <w:color w:val="000000"/>
          <w:lang w:val="es-HN" w:eastAsia="es-HN"/>
        </w:rPr>
        <w:t>Tamy Paola Mejía Flores</w:t>
      </w:r>
      <w:r w:rsidRPr="00EE637A">
        <w:rPr>
          <w:rFonts w:eastAsia="Times New Roman"/>
          <w:color w:val="000000"/>
          <w:lang w:val="es-HN" w:eastAsia="es-HN"/>
        </w:rPr>
        <w:tab/>
      </w:r>
      <w:r w:rsidRPr="00EE637A">
        <w:rPr>
          <w:rFonts w:eastAsia="Times New Roman"/>
          <w:color w:val="000000"/>
          <w:lang w:val="es-HN" w:eastAsia="es-HN"/>
        </w:rPr>
        <w:tab/>
      </w:r>
    </w:p>
    <w:p w:rsidR="00EE637A" w:rsidRPr="00EE637A" w:rsidRDefault="00EE637A" w:rsidP="00EE637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E637A">
        <w:rPr>
          <w:rFonts w:eastAsia="Times New Roman"/>
          <w:color w:val="000000"/>
          <w:lang w:val="es-HN" w:eastAsia="es-HN"/>
        </w:rPr>
        <w:t>Carlos Armando Medina Gómez</w:t>
      </w:r>
      <w:r w:rsidRPr="00EE637A">
        <w:rPr>
          <w:rFonts w:eastAsia="Times New Roman"/>
          <w:color w:val="000000"/>
          <w:lang w:val="es-HN" w:eastAsia="es-HN"/>
        </w:rPr>
        <w:tab/>
      </w:r>
      <w:r w:rsidRPr="00EE637A">
        <w:rPr>
          <w:rFonts w:eastAsia="Times New Roman"/>
          <w:color w:val="000000"/>
          <w:lang w:val="es-HN" w:eastAsia="es-HN"/>
        </w:rPr>
        <w:tab/>
      </w:r>
    </w:p>
    <w:p w:rsidR="00EE637A" w:rsidRPr="00EE637A" w:rsidRDefault="00EE637A" w:rsidP="00EE637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E637A">
        <w:rPr>
          <w:rFonts w:eastAsia="Times New Roman"/>
          <w:color w:val="000000"/>
          <w:lang w:val="es-HN" w:eastAsia="es-HN"/>
        </w:rPr>
        <w:t>Julissa Mariel  Padilla Barahona</w:t>
      </w:r>
      <w:r w:rsidRPr="00EE637A">
        <w:rPr>
          <w:rFonts w:eastAsia="Times New Roman"/>
          <w:color w:val="000000"/>
          <w:lang w:val="es-HN" w:eastAsia="es-HN"/>
        </w:rPr>
        <w:tab/>
      </w:r>
      <w:r w:rsidRPr="00EE637A">
        <w:rPr>
          <w:rFonts w:eastAsia="Times New Roman"/>
          <w:color w:val="000000"/>
          <w:lang w:val="es-HN" w:eastAsia="es-HN"/>
        </w:rPr>
        <w:tab/>
      </w:r>
    </w:p>
    <w:p w:rsidR="00EE637A" w:rsidRPr="00EE637A" w:rsidRDefault="00EE637A" w:rsidP="00EE637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E637A">
        <w:rPr>
          <w:rFonts w:eastAsia="Times New Roman"/>
          <w:color w:val="000000"/>
          <w:lang w:val="es-HN" w:eastAsia="es-HN"/>
        </w:rPr>
        <w:t>Keydi Yosary  Bonilla Bolaines</w:t>
      </w:r>
      <w:r w:rsidRPr="00EE637A">
        <w:rPr>
          <w:rFonts w:eastAsia="Times New Roman"/>
          <w:color w:val="000000"/>
          <w:lang w:val="es-HN" w:eastAsia="es-HN"/>
        </w:rPr>
        <w:tab/>
      </w:r>
      <w:r w:rsidRPr="00EE637A">
        <w:rPr>
          <w:rFonts w:eastAsia="Times New Roman"/>
          <w:color w:val="000000"/>
          <w:lang w:val="es-HN" w:eastAsia="es-HN"/>
        </w:rPr>
        <w:tab/>
      </w:r>
    </w:p>
    <w:p w:rsidR="00EE637A" w:rsidRPr="00EE637A" w:rsidRDefault="00EE637A" w:rsidP="00EE637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E637A">
        <w:rPr>
          <w:rFonts w:eastAsia="Times New Roman"/>
          <w:color w:val="000000"/>
          <w:lang w:val="es-HN" w:eastAsia="es-HN"/>
        </w:rPr>
        <w:t>Zulema  Sánchez Andino</w:t>
      </w:r>
      <w:r w:rsidRPr="00EE637A">
        <w:rPr>
          <w:rFonts w:eastAsia="Times New Roman"/>
          <w:color w:val="000000"/>
          <w:lang w:val="es-HN" w:eastAsia="es-HN"/>
        </w:rPr>
        <w:tab/>
      </w:r>
      <w:r w:rsidRPr="00EE637A">
        <w:rPr>
          <w:rFonts w:eastAsia="Times New Roman"/>
          <w:color w:val="000000"/>
          <w:lang w:val="es-HN" w:eastAsia="es-HN"/>
        </w:rPr>
        <w:tab/>
      </w:r>
    </w:p>
    <w:p w:rsidR="00EE637A" w:rsidRPr="00EE637A" w:rsidRDefault="00EE637A" w:rsidP="00EE637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E637A">
        <w:rPr>
          <w:rFonts w:eastAsia="Times New Roman"/>
          <w:color w:val="000000"/>
          <w:lang w:val="es-HN" w:eastAsia="es-HN"/>
        </w:rPr>
        <w:t>Samuel Marcial Castellanos Padilla</w:t>
      </w:r>
      <w:r w:rsidRPr="00EE637A">
        <w:rPr>
          <w:rFonts w:eastAsia="Times New Roman"/>
          <w:color w:val="000000"/>
          <w:lang w:val="es-HN" w:eastAsia="es-HN"/>
        </w:rPr>
        <w:tab/>
      </w:r>
      <w:r w:rsidRPr="00EE637A">
        <w:rPr>
          <w:rFonts w:eastAsia="Times New Roman"/>
          <w:color w:val="000000"/>
          <w:lang w:val="es-HN" w:eastAsia="es-HN"/>
        </w:rPr>
        <w:tab/>
      </w:r>
    </w:p>
    <w:p w:rsidR="00EE637A" w:rsidRPr="00EE637A" w:rsidRDefault="00EE637A" w:rsidP="00EE637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E637A">
        <w:rPr>
          <w:rFonts w:eastAsia="Times New Roman"/>
          <w:color w:val="000000"/>
          <w:lang w:val="es-HN" w:eastAsia="es-HN"/>
        </w:rPr>
        <w:t>Evelyn Sugey Avilez Reyes</w:t>
      </w:r>
      <w:r w:rsidRPr="00EE637A">
        <w:rPr>
          <w:rFonts w:eastAsia="Times New Roman"/>
          <w:color w:val="000000"/>
          <w:lang w:val="es-HN" w:eastAsia="es-HN"/>
        </w:rPr>
        <w:tab/>
      </w:r>
      <w:r w:rsidRPr="00EE637A">
        <w:rPr>
          <w:rFonts w:eastAsia="Times New Roman"/>
          <w:color w:val="000000"/>
          <w:lang w:val="es-HN" w:eastAsia="es-HN"/>
        </w:rPr>
        <w:tab/>
      </w:r>
    </w:p>
    <w:p w:rsidR="00EE637A" w:rsidRPr="00EE637A" w:rsidRDefault="00EE637A" w:rsidP="00EE637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E637A">
        <w:rPr>
          <w:rFonts w:eastAsia="Times New Roman"/>
          <w:color w:val="000000"/>
          <w:lang w:val="es-HN" w:eastAsia="es-HN"/>
        </w:rPr>
        <w:t>Daniela Lizeth Godoy Pineda</w:t>
      </w:r>
      <w:r w:rsidRPr="00EE637A">
        <w:rPr>
          <w:rFonts w:eastAsia="Times New Roman"/>
          <w:color w:val="000000"/>
          <w:lang w:val="es-HN" w:eastAsia="es-HN"/>
        </w:rPr>
        <w:tab/>
      </w:r>
      <w:r w:rsidRPr="00EE637A">
        <w:rPr>
          <w:rFonts w:eastAsia="Times New Roman"/>
          <w:color w:val="000000"/>
          <w:lang w:val="es-HN" w:eastAsia="es-HN"/>
        </w:rPr>
        <w:tab/>
      </w:r>
    </w:p>
    <w:p w:rsidR="00EE637A" w:rsidRPr="00EE637A" w:rsidRDefault="00EE637A" w:rsidP="00EE637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E637A">
        <w:rPr>
          <w:rFonts w:eastAsia="Times New Roman"/>
          <w:color w:val="000000"/>
          <w:lang w:val="es-HN" w:eastAsia="es-HN"/>
        </w:rPr>
        <w:t>Lurdes Daniela Rivas Núñez</w:t>
      </w:r>
      <w:r w:rsidRPr="00EE637A">
        <w:rPr>
          <w:rFonts w:eastAsia="Times New Roman"/>
          <w:color w:val="000000"/>
          <w:lang w:val="es-HN" w:eastAsia="es-HN"/>
        </w:rPr>
        <w:tab/>
      </w:r>
      <w:r w:rsidRPr="00EE637A">
        <w:rPr>
          <w:rFonts w:eastAsia="Times New Roman"/>
          <w:color w:val="000000"/>
          <w:lang w:val="es-HN" w:eastAsia="es-HN"/>
        </w:rPr>
        <w:tab/>
      </w:r>
    </w:p>
    <w:p w:rsidR="00EE637A" w:rsidRPr="00EE637A" w:rsidRDefault="00EE637A" w:rsidP="00EE637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E637A">
        <w:rPr>
          <w:rFonts w:eastAsia="Times New Roman"/>
          <w:color w:val="000000"/>
          <w:lang w:val="es-HN" w:eastAsia="es-HN"/>
        </w:rPr>
        <w:t>Kelly Mariela Gonzales Hernández</w:t>
      </w:r>
      <w:r w:rsidRPr="00EE637A">
        <w:rPr>
          <w:rFonts w:eastAsia="Times New Roman"/>
          <w:color w:val="000000"/>
          <w:lang w:val="es-HN" w:eastAsia="es-HN"/>
        </w:rPr>
        <w:tab/>
      </w:r>
      <w:r w:rsidRPr="00EE637A">
        <w:rPr>
          <w:rFonts w:eastAsia="Times New Roman"/>
          <w:color w:val="000000"/>
          <w:lang w:val="es-HN" w:eastAsia="es-HN"/>
        </w:rPr>
        <w:tab/>
      </w:r>
    </w:p>
    <w:p w:rsidR="00EE637A" w:rsidRPr="00EE637A" w:rsidRDefault="00EE637A" w:rsidP="00EE637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E637A">
        <w:rPr>
          <w:rFonts w:eastAsia="Times New Roman"/>
          <w:color w:val="000000"/>
          <w:lang w:val="es-HN" w:eastAsia="es-HN"/>
        </w:rPr>
        <w:t>Laura Leticia Sánchez Tomé</w:t>
      </w:r>
      <w:r w:rsidRPr="00EE637A">
        <w:rPr>
          <w:rFonts w:eastAsia="Times New Roman"/>
          <w:color w:val="000000"/>
          <w:lang w:val="es-HN" w:eastAsia="es-HN"/>
        </w:rPr>
        <w:tab/>
      </w:r>
      <w:r w:rsidRPr="00EE637A">
        <w:rPr>
          <w:rFonts w:eastAsia="Times New Roman"/>
          <w:color w:val="000000"/>
          <w:lang w:val="es-HN" w:eastAsia="es-HN"/>
        </w:rPr>
        <w:tab/>
      </w:r>
    </w:p>
    <w:p w:rsidR="00EE637A" w:rsidRPr="00EE637A" w:rsidRDefault="00EE637A" w:rsidP="00EE637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E637A">
        <w:rPr>
          <w:rFonts w:eastAsia="Times New Roman"/>
          <w:color w:val="000000"/>
          <w:lang w:val="es-HN" w:eastAsia="es-HN"/>
        </w:rPr>
        <w:t>Fernando Sukhdev Singh Castillo</w:t>
      </w:r>
      <w:r w:rsidRPr="00EE637A">
        <w:rPr>
          <w:rFonts w:eastAsia="Times New Roman"/>
          <w:color w:val="000000"/>
          <w:lang w:val="es-HN" w:eastAsia="es-HN"/>
        </w:rPr>
        <w:tab/>
      </w:r>
      <w:r w:rsidRPr="00EE637A">
        <w:rPr>
          <w:rFonts w:eastAsia="Times New Roman"/>
          <w:color w:val="000000"/>
          <w:lang w:val="es-HN" w:eastAsia="es-HN"/>
        </w:rPr>
        <w:tab/>
      </w:r>
    </w:p>
    <w:p w:rsidR="00EE637A" w:rsidRPr="00EE637A" w:rsidRDefault="00EE637A" w:rsidP="00EE637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E637A">
        <w:rPr>
          <w:rFonts w:eastAsia="Times New Roman"/>
          <w:color w:val="000000"/>
          <w:lang w:val="es-HN" w:eastAsia="es-HN"/>
        </w:rPr>
        <w:t>Silvia Xiomara Ruiz Espinal</w:t>
      </w:r>
      <w:r w:rsidRPr="00EE637A">
        <w:rPr>
          <w:rFonts w:eastAsia="Times New Roman"/>
          <w:color w:val="000000"/>
          <w:lang w:val="es-HN" w:eastAsia="es-HN"/>
        </w:rPr>
        <w:tab/>
      </w:r>
      <w:r w:rsidRPr="00EE637A">
        <w:rPr>
          <w:rFonts w:eastAsia="Times New Roman"/>
          <w:color w:val="000000"/>
          <w:lang w:val="es-HN" w:eastAsia="es-HN"/>
        </w:rPr>
        <w:tab/>
      </w:r>
    </w:p>
    <w:p w:rsidR="003E66F4" w:rsidRDefault="00EE637A" w:rsidP="00EE637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sz w:val="18"/>
          <w:szCs w:val="18"/>
          <w:lang w:val="es-HN" w:eastAsia="es-HN"/>
        </w:rPr>
      </w:pPr>
      <w:r w:rsidRPr="00EE637A">
        <w:rPr>
          <w:rFonts w:eastAsia="Times New Roman"/>
          <w:color w:val="000000"/>
          <w:lang w:val="es-HN" w:eastAsia="es-HN"/>
        </w:rPr>
        <w:t>Julissa Regina Barralaga Amador</w:t>
      </w:r>
      <w:r w:rsidRPr="00EE637A">
        <w:rPr>
          <w:rFonts w:eastAsia="Times New Roman"/>
          <w:color w:val="000000"/>
          <w:sz w:val="18"/>
          <w:szCs w:val="18"/>
          <w:lang w:val="es-HN" w:eastAsia="es-HN"/>
        </w:rPr>
        <w:tab/>
      </w:r>
      <w:r w:rsidRPr="00EE637A">
        <w:rPr>
          <w:rFonts w:eastAsia="Times New Roman"/>
          <w:color w:val="000000"/>
          <w:sz w:val="18"/>
          <w:szCs w:val="18"/>
          <w:lang w:val="es-HN" w:eastAsia="es-HN"/>
        </w:rPr>
        <w:tab/>
      </w:r>
      <w:r w:rsidR="003E66F4" w:rsidRPr="003E66F4">
        <w:rPr>
          <w:rFonts w:eastAsia="Times New Roman"/>
          <w:color w:val="000000"/>
          <w:sz w:val="18"/>
          <w:szCs w:val="18"/>
          <w:lang w:val="es-HN" w:eastAsia="es-HN"/>
        </w:rPr>
        <w:tab/>
      </w:r>
      <w:r w:rsidR="003E66F4" w:rsidRPr="003E66F4">
        <w:rPr>
          <w:rFonts w:eastAsia="Times New Roman"/>
          <w:color w:val="000000"/>
          <w:sz w:val="18"/>
          <w:szCs w:val="18"/>
          <w:lang w:val="es-HN" w:eastAsia="es-HN"/>
        </w:rPr>
        <w:tab/>
      </w:r>
      <w:r w:rsidR="003E66F4" w:rsidRPr="003E66F4">
        <w:rPr>
          <w:rFonts w:eastAsia="Times New Roman"/>
          <w:color w:val="000000"/>
          <w:sz w:val="18"/>
          <w:szCs w:val="18"/>
          <w:lang w:val="es-HN" w:eastAsia="es-HN"/>
        </w:rPr>
        <w:tab/>
      </w:r>
      <w:r w:rsidR="003E66F4" w:rsidRPr="003E66F4">
        <w:rPr>
          <w:rFonts w:eastAsia="Times New Roman"/>
          <w:color w:val="000000"/>
          <w:sz w:val="18"/>
          <w:szCs w:val="18"/>
          <w:lang w:val="es-HN" w:eastAsia="es-HN"/>
        </w:rPr>
        <w:tab/>
      </w:r>
      <w:r w:rsidR="003E66F4" w:rsidRPr="003E66F4">
        <w:rPr>
          <w:rFonts w:eastAsia="Times New Roman"/>
          <w:color w:val="000000"/>
          <w:sz w:val="18"/>
          <w:szCs w:val="18"/>
          <w:lang w:val="es-HN" w:eastAsia="es-HN"/>
        </w:rPr>
        <w:tab/>
      </w:r>
      <w:r w:rsidR="003E66F4" w:rsidRPr="003E66F4">
        <w:rPr>
          <w:rFonts w:eastAsia="Times New Roman"/>
          <w:color w:val="000000"/>
          <w:sz w:val="18"/>
          <w:szCs w:val="18"/>
          <w:lang w:val="es-HN" w:eastAsia="es-HN"/>
        </w:rPr>
        <w:tab/>
      </w:r>
    </w:p>
    <w:p w:rsidR="00AD651B" w:rsidRPr="00B8738E" w:rsidRDefault="00AD651B" w:rsidP="00B8738E">
      <w:pPr>
        <w:shd w:val="clear" w:color="auto" w:fill="FFFFFF"/>
        <w:spacing w:after="0"/>
        <w:rPr>
          <w:rFonts w:eastAsia="Times New Roman"/>
          <w:color w:val="000000"/>
          <w:sz w:val="18"/>
          <w:szCs w:val="18"/>
          <w:lang w:val="es-HN" w:eastAsia="es-HN"/>
        </w:rPr>
      </w:pPr>
    </w:p>
    <w:p w:rsidR="00D72175" w:rsidRDefault="00D72175" w:rsidP="00D72175">
      <w:pPr>
        <w:shd w:val="clear" w:color="auto" w:fill="FFFFFF"/>
        <w:spacing w:after="0"/>
        <w:ind w:left="567"/>
        <w:rPr>
          <w:rFonts w:eastAsia="Times New Roman"/>
          <w:color w:val="000000"/>
          <w:sz w:val="12"/>
          <w:szCs w:val="18"/>
          <w:lang w:val="es-HN" w:eastAsia="es-HN"/>
        </w:rPr>
      </w:pPr>
    </w:p>
    <w:p w:rsidR="004C17C0" w:rsidRPr="00BD3392" w:rsidRDefault="00BD3392" w:rsidP="004C17C0">
      <w:pPr>
        <w:pStyle w:val="Sinespaciado"/>
        <w:rPr>
          <w:b/>
          <w:color w:val="17365D"/>
          <w:lang w:val="es-HN"/>
        </w:rPr>
      </w:pPr>
      <w:r w:rsidRPr="00BD3392">
        <w:rPr>
          <w:b/>
          <w:color w:val="17365D"/>
          <w:lang w:val="es-HN"/>
        </w:rPr>
        <w:lastRenderedPageBreak/>
        <w:t>Licenciados (</w:t>
      </w:r>
      <w:r>
        <w:rPr>
          <w:b/>
          <w:color w:val="17365D"/>
          <w:lang w:val="es-HN"/>
        </w:rPr>
        <w:t>as) e</w:t>
      </w:r>
      <w:r w:rsidRPr="00BD3392">
        <w:rPr>
          <w:b/>
          <w:color w:val="17365D"/>
          <w:lang w:val="es-HN"/>
        </w:rPr>
        <w:t xml:space="preserve">n Sociología </w:t>
      </w:r>
    </w:p>
    <w:p w:rsidR="004C17C0" w:rsidRPr="00BD3392" w:rsidRDefault="00633EF7" w:rsidP="004C17C0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(3</w:t>
      </w:r>
      <w:r w:rsidR="00BD3392" w:rsidRPr="00BD3392">
        <w:rPr>
          <w:b/>
          <w:color w:val="17365D"/>
          <w:lang w:val="es-HN"/>
        </w:rPr>
        <w:t>)</w:t>
      </w:r>
    </w:p>
    <w:p w:rsidR="004C17C0" w:rsidRDefault="004C17C0" w:rsidP="004C17C0">
      <w:pPr>
        <w:pStyle w:val="Sinespaciado"/>
        <w:rPr>
          <w:b/>
          <w:color w:val="17365D"/>
          <w:sz w:val="14"/>
          <w:szCs w:val="20"/>
          <w:lang w:val="es-HN"/>
        </w:rPr>
      </w:pPr>
    </w:p>
    <w:p w:rsidR="00EE637A" w:rsidRPr="00EE637A" w:rsidRDefault="00EE637A" w:rsidP="00EE637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E637A">
        <w:rPr>
          <w:rFonts w:eastAsia="Times New Roman"/>
          <w:color w:val="000000"/>
          <w:lang w:val="es-HN" w:eastAsia="es-HN"/>
        </w:rPr>
        <w:t>Héctor Jonan Santos Díaz</w:t>
      </w:r>
      <w:r w:rsidRPr="00EE637A">
        <w:rPr>
          <w:rFonts w:eastAsia="Times New Roman"/>
          <w:color w:val="000000"/>
          <w:lang w:val="es-HN" w:eastAsia="es-HN"/>
        </w:rPr>
        <w:tab/>
      </w:r>
    </w:p>
    <w:p w:rsidR="00EE637A" w:rsidRPr="00EE637A" w:rsidRDefault="00EE637A" w:rsidP="00EE637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E637A">
        <w:rPr>
          <w:rFonts w:eastAsia="Times New Roman"/>
          <w:color w:val="000000"/>
          <w:lang w:val="es-HN" w:eastAsia="es-HN"/>
        </w:rPr>
        <w:t>Jimmy Isaí Cruz</w:t>
      </w:r>
      <w:r w:rsidRPr="00EE637A">
        <w:rPr>
          <w:rFonts w:eastAsia="Times New Roman"/>
          <w:color w:val="000000"/>
          <w:lang w:val="es-HN" w:eastAsia="es-HN"/>
        </w:rPr>
        <w:tab/>
      </w:r>
    </w:p>
    <w:p w:rsidR="00633EF7" w:rsidRPr="00EE637A" w:rsidRDefault="00EE637A" w:rsidP="00EE637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E637A">
        <w:rPr>
          <w:rFonts w:eastAsia="Times New Roman"/>
          <w:color w:val="000000"/>
          <w:lang w:val="es-HN" w:eastAsia="es-HN"/>
        </w:rPr>
        <w:t>Anna Sarony Barahona Rivera</w:t>
      </w:r>
      <w:r w:rsidRPr="00EE637A">
        <w:rPr>
          <w:rFonts w:eastAsia="Times New Roman"/>
          <w:color w:val="000000"/>
          <w:lang w:val="es-HN" w:eastAsia="es-HN"/>
        </w:rPr>
        <w:tab/>
      </w:r>
    </w:p>
    <w:p w:rsidR="00EE637A" w:rsidRDefault="00EE637A" w:rsidP="004C17C0">
      <w:pPr>
        <w:pStyle w:val="Sinespaciado"/>
        <w:rPr>
          <w:b/>
          <w:color w:val="17365D"/>
          <w:sz w:val="14"/>
          <w:szCs w:val="20"/>
          <w:lang w:val="es-HN"/>
        </w:rPr>
      </w:pPr>
    </w:p>
    <w:p w:rsidR="00EE637A" w:rsidRDefault="00EE637A" w:rsidP="004C17C0">
      <w:pPr>
        <w:pStyle w:val="Sinespaciado"/>
        <w:rPr>
          <w:b/>
          <w:color w:val="17365D"/>
          <w:sz w:val="14"/>
          <w:szCs w:val="20"/>
          <w:lang w:val="es-HN"/>
        </w:rPr>
      </w:pPr>
    </w:p>
    <w:p w:rsidR="00B8738E" w:rsidRDefault="00B8738E" w:rsidP="004C17C0">
      <w:pPr>
        <w:pStyle w:val="Sinespaciado"/>
        <w:rPr>
          <w:b/>
          <w:color w:val="17365D"/>
          <w:sz w:val="14"/>
          <w:szCs w:val="20"/>
          <w:lang w:val="es-HN"/>
        </w:rPr>
      </w:pPr>
    </w:p>
    <w:p w:rsidR="00B8738E" w:rsidRPr="00C66E38" w:rsidRDefault="00B8738E" w:rsidP="004C17C0">
      <w:pPr>
        <w:pStyle w:val="Sinespaciado"/>
        <w:rPr>
          <w:b/>
          <w:color w:val="17365D"/>
          <w:sz w:val="14"/>
          <w:szCs w:val="20"/>
          <w:lang w:val="es-HN"/>
        </w:rPr>
      </w:pPr>
    </w:p>
    <w:p w:rsidR="00EE637A" w:rsidRPr="00BD3392" w:rsidRDefault="00EE637A" w:rsidP="00EE637A">
      <w:pPr>
        <w:pStyle w:val="Sinespaciado"/>
        <w:rPr>
          <w:b/>
          <w:color w:val="17365D"/>
          <w:lang w:val="es-HN"/>
        </w:rPr>
      </w:pPr>
      <w:r w:rsidRPr="00BD3392">
        <w:rPr>
          <w:b/>
          <w:color w:val="17365D"/>
          <w:lang w:val="es-HN"/>
        </w:rPr>
        <w:t>Licenciados (</w:t>
      </w:r>
      <w:r>
        <w:rPr>
          <w:b/>
          <w:color w:val="17365D"/>
          <w:lang w:val="es-HN"/>
        </w:rPr>
        <w:t>as) en Historia</w:t>
      </w:r>
    </w:p>
    <w:p w:rsidR="00EE637A" w:rsidRPr="00BD3392" w:rsidRDefault="00EE637A" w:rsidP="00EE637A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(3</w:t>
      </w:r>
      <w:r w:rsidRPr="00BD3392">
        <w:rPr>
          <w:b/>
          <w:color w:val="17365D"/>
          <w:lang w:val="es-HN"/>
        </w:rPr>
        <w:t>)</w:t>
      </w:r>
    </w:p>
    <w:p w:rsidR="00894BB7" w:rsidRDefault="00894BB7" w:rsidP="004C17C0">
      <w:pPr>
        <w:pStyle w:val="Sinespaciado"/>
        <w:rPr>
          <w:b/>
          <w:color w:val="17365D"/>
          <w:sz w:val="16"/>
          <w:szCs w:val="20"/>
          <w:lang w:val="es-HN"/>
        </w:rPr>
      </w:pPr>
    </w:p>
    <w:p w:rsidR="00EE637A" w:rsidRPr="00EE637A" w:rsidRDefault="00EE637A" w:rsidP="00EE637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E637A">
        <w:rPr>
          <w:rFonts w:eastAsia="Times New Roman"/>
          <w:color w:val="000000"/>
          <w:lang w:val="es-HN" w:eastAsia="es-HN"/>
        </w:rPr>
        <w:t>Martha Alejandra Canales Silva</w:t>
      </w:r>
      <w:r w:rsidRPr="00EE637A"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 w:rsidR="00634D1F">
        <w:rPr>
          <w:rFonts w:eastAsia="Times New Roman"/>
          <w:color w:val="000000"/>
          <w:lang w:val="es-HN" w:eastAsia="es-HN"/>
        </w:rPr>
        <w:t>81%</w:t>
      </w:r>
      <w:r w:rsidR="00634D1F">
        <w:rPr>
          <w:rFonts w:eastAsia="Times New Roman"/>
          <w:color w:val="000000"/>
          <w:lang w:val="es-HN" w:eastAsia="es-HN"/>
        </w:rPr>
        <w:tab/>
        <w:t>Cum Laude</w:t>
      </w:r>
    </w:p>
    <w:p w:rsidR="00EE637A" w:rsidRPr="00EE637A" w:rsidRDefault="00EE637A" w:rsidP="00EE637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E637A">
        <w:rPr>
          <w:rFonts w:eastAsia="Times New Roman"/>
          <w:color w:val="000000"/>
          <w:lang w:val="es-HN" w:eastAsia="es-HN"/>
        </w:rPr>
        <w:t>Diego Daniel Aguilar López</w:t>
      </w:r>
      <w:r w:rsidRPr="00EE637A">
        <w:rPr>
          <w:rFonts w:eastAsia="Times New Roman"/>
          <w:color w:val="000000"/>
          <w:lang w:val="es-HN" w:eastAsia="es-HN"/>
        </w:rPr>
        <w:tab/>
      </w:r>
      <w:r w:rsidRPr="00EE637A">
        <w:rPr>
          <w:rFonts w:eastAsia="Times New Roman"/>
          <w:color w:val="000000"/>
          <w:lang w:val="es-HN" w:eastAsia="es-HN"/>
        </w:rPr>
        <w:tab/>
      </w:r>
    </w:p>
    <w:p w:rsidR="00EE637A" w:rsidRPr="00EE637A" w:rsidRDefault="00EE637A" w:rsidP="00EE637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E637A">
        <w:rPr>
          <w:rFonts w:eastAsia="Times New Roman"/>
          <w:color w:val="000000"/>
          <w:lang w:val="es-HN" w:eastAsia="es-HN"/>
        </w:rPr>
        <w:t>Fernando Daniel Barahona Tróchez</w:t>
      </w:r>
      <w:r w:rsidRPr="00EE637A">
        <w:rPr>
          <w:rFonts w:eastAsia="Times New Roman"/>
          <w:color w:val="000000"/>
          <w:lang w:val="es-HN" w:eastAsia="es-HN"/>
        </w:rPr>
        <w:tab/>
      </w:r>
      <w:r w:rsidRPr="00EE637A">
        <w:rPr>
          <w:rFonts w:eastAsia="Times New Roman"/>
          <w:color w:val="000000"/>
          <w:lang w:val="es-HN" w:eastAsia="es-HN"/>
        </w:rPr>
        <w:tab/>
      </w:r>
    </w:p>
    <w:p w:rsidR="00EE637A" w:rsidRDefault="00EE637A" w:rsidP="004C17C0">
      <w:pPr>
        <w:pStyle w:val="Sinespaciado"/>
        <w:rPr>
          <w:b/>
          <w:color w:val="17365D"/>
          <w:sz w:val="16"/>
          <w:szCs w:val="20"/>
          <w:lang w:val="es-HN"/>
        </w:rPr>
      </w:pPr>
    </w:p>
    <w:p w:rsidR="00EE637A" w:rsidRDefault="00EE637A" w:rsidP="004C17C0">
      <w:pPr>
        <w:pStyle w:val="Sinespaciado"/>
        <w:rPr>
          <w:b/>
          <w:color w:val="17365D"/>
          <w:sz w:val="20"/>
          <w:szCs w:val="20"/>
          <w:lang w:val="es-HN"/>
        </w:rPr>
      </w:pPr>
    </w:p>
    <w:p w:rsidR="00894BB7" w:rsidRDefault="00894BB7" w:rsidP="00894BB7">
      <w:pPr>
        <w:pStyle w:val="Sinespaciado"/>
        <w:numPr>
          <w:ilvl w:val="0"/>
          <w:numId w:val="2"/>
        </w:numPr>
        <w:ind w:left="426" w:hanging="426"/>
        <w:rPr>
          <w:b/>
          <w:color w:val="C0504D"/>
          <w:lang w:val="es-HN"/>
        </w:rPr>
      </w:pPr>
      <w:r>
        <w:rPr>
          <w:b/>
          <w:color w:val="C0504D"/>
          <w:lang w:val="es-HN"/>
        </w:rPr>
        <w:t>FACULTAD DE  Odontología</w:t>
      </w:r>
    </w:p>
    <w:p w:rsidR="00894BB7" w:rsidRPr="00E15B2D" w:rsidRDefault="00894BB7" w:rsidP="00894BB7">
      <w:pPr>
        <w:pStyle w:val="Sinespaciado"/>
        <w:ind w:left="426"/>
        <w:rPr>
          <w:b/>
          <w:color w:val="C0504D"/>
          <w:lang w:val="es-HN"/>
        </w:rPr>
      </w:pPr>
      <w:r>
        <w:rPr>
          <w:b/>
          <w:color w:val="C0504D"/>
          <w:lang w:val="es-HN"/>
        </w:rPr>
        <w:t>Total Graduandos   94</w:t>
      </w:r>
    </w:p>
    <w:p w:rsidR="00894BB7" w:rsidRPr="00C66E38" w:rsidRDefault="00894BB7" w:rsidP="00EE637A">
      <w:pPr>
        <w:shd w:val="clear" w:color="auto" w:fill="FFFFFF"/>
        <w:spacing w:after="0"/>
        <w:ind w:left="567"/>
        <w:rPr>
          <w:rFonts w:eastAsia="Times New Roman"/>
          <w:color w:val="000000"/>
          <w:sz w:val="12"/>
          <w:szCs w:val="18"/>
          <w:lang w:val="es-HN" w:eastAsia="es-HN"/>
        </w:rPr>
      </w:pPr>
    </w:p>
    <w:p w:rsidR="00894BB7" w:rsidRPr="00AC7662" w:rsidRDefault="00894BB7" w:rsidP="00894BB7">
      <w:pPr>
        <w:pStyle w:val="Sinespaciado"/>
        <w:rPr>
          <w:b/>
          <w:color w:val="17365D"/>
          <w:lang w:val="es-HN"/>
        </w:rPr>
      </w:pPr>
      <w:r w:rsidRPr="00AC7662">
        <w:rPr>
          <w:b/>
          <w:color w:val="17365D"/>
          <w:lang w:val="es-HN"/>
        </w:rPr>
        <w:t xml:space="preserve">Doctores (as)  </w:t>
      </w:r>
      <w:r>
        <w:rPr>
          <w:b/>
          <w:color w:val="17365D"/>
          <w:lang w:val="es-HN"/>
        </w:rPr>
        <w:t>en Cirugía Dental</w:t>
      </w:r>
      <w:r w:rsidRPr="00AC7662">
        <w:rPr>
          <w:b/>
          <w:color w:val="17365D"/>
          <w:lang w:val="es-HN"/>
        </w:rPr>
        <w:t xml:space="preserve">  </w:t>
      </w:r>
    </w:p>
    <w:p w:rsidR="00894BB7" w:rsidRPr="00AC7662" w:rsidRDefault="00894BB7" w:rsidP="00894BB7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(94</w:t>
      </w:r>
      <w:r w:rsidRPr="00AC7662">
        <w:rPr>
          <w:b/>
          <w:color w:val="17365D"/>
          <w:lang w:val="es-HN"/>
        </w:rPr>
        <w:t>)</w:t>
      </w:r>
    </w:p>
    <w:p w:rsidR="00894BB7" w:rsidRDefault="00894BB7" w:rsidP="004C17C0">
      <w:pPr>
        <w:pStyle w:val="Sinespaciado"/>
        <w:rPr>
          <w:b/>
          <w:color w:val="17365D"/>
          <w:sz w:val="20"/>
          <w:szCs w:val="20"/>
          <w:lang w:val="es-HN"/>
        </w:rPr>
      </w:pP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Ricardo Enrique Vega Carreón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  <w:r w:rsidR="00004CF8">
        <w:rPr>
          <w:rFonts w:eastAsia="Times New Roman"/>
          <w:color w:val="000000"/>
          <w:lang w:val="es-HN" w:eastAsia="es-HN"/>
        </w:rPr>
        <w:tab/>
        <w:t>90%</w:t>
      </w:r>
      <w:r w:rsidR="00004CF8">
        <w:rPr>
          <w:rFonts w:eastAsia="Times New Roman"/>
          <w:color w:val="000000"/>
          <w:lang w:val="es-HN" w:eastAsia="es-HN"/>
        </w:rPr>
        <w:tab/>
        <w:t>Magna Cum Laude</w:t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Marvin Orlando Hernández Castillo</w:t>
      </w:r>
      <w:r w:rsidRPr="00894BB7">
        <w:rPr>
          <w:rFonts w:eastAsia="Times New Roman"/>
          <w:color w:val="000000"/>
          <w:lang w:val="es-HN" w:eastAsia="es-HN"/>
        </w:rPr>
        <w:tab/>
      </w:r>
      <w:r w:rsidR="00004CF8">
        <w:rPr>
          <w:rFonts w:eastAsia="Times New Roman"/>
          <w:color w:val="000000"/>
          <w:lang w:val="es-HN" w:eastAsia="es-HN"/>
        </w:rPr>
        <w:tab/>
        <w:t>89%</w:t>
      </w:r>
      <w:r w:rsidR="00004CF8">
        <w:rPr>
          <w:rFonts w:eastAsia="Times New Roman"/>
          <w:color w:val="000000"/>
          <w:lang w:val="es-HN" w:eastAsia="es-HN"/>
        </w:rPr>
        <w:tab/>
        <w:t>Cum Laude</w:t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Marta Muñoz Hernández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 w:rsidR="00004CF8">
        <w:rPr>
          <w:rFonts w:eastAsia="Times New Roman"/>
          <w:color w:val="000000"/>
          <w:lang w:val="es-HN" w:eastAsia="es-HN"/>
        </w:rPr>
        <w:tab/>
        <w:t>88%</w:t>
      </w:r>
      <w:r w:rsidR="00004CF8">
        <w:rPr>
          <w:rFonts w:eastAsia="Times New Roman"/>
          <w:color w:val="000000"/>
          <w:lang w:val="es-HN" w:eastAsia="es-HN"/>
        </w:rPr>
        <w:tab/>
        <w:t>Cum Laude</w:t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Deisy Yolany Meza Enamorado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  <w:r w:rsidR="00004CF8">
        <w:rPr>
          <w:rFonts w:eastAsia="Times New Roman"/>
          <w:color w:val="000000"/>
          <w:lang w:val="es-HN" w:eastAsia="es-HN"/>
        </w:rPr>
        <w:tab/>
        <w:t>87%</w:t>
      </w:r>
      <w:r w:rsidR="00004CF8">
        <w:rPr>
          <w:rFonts w:eastAsia="Times New Roman"/>
          <w:color w:val="000000"/>
          <w:lang w:val="es-HN" w:eastAsia="es-HN"/>
        </w:rPr>
        <w:tab/>
        <w:t>Cum Laude</w:t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Yeimi Dariely Zepeda Bonilla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  <w:r w:rsidR="00004CF8">
        <w:rPr>
          <w:rFonts w:eastAsia="Times New Roman"/>
          <w:color w:val="000000"/>
          <w:lang w:val="es-HN" w:eastAsia="es-HN"/>
        </w:rPr>
        <w:tab/>
        <w:t>86%</w:t>
      </w:r>
      <w:r w:rsidR="00004CF8">
        <w:rPr>
          <w:rFonts w:eastAsia="Times New Roman"/>
          <w:color w:val="000000"/>
          <w:lang w:val="es-HN" w:eastAsia="es-HN"/>
        </w:rPr>
        <w:tab/>
        <w:t>Cum Laude</w:t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Achsly Leticia Herrera Cisneros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  <w:r w:rsidR="00004CF8">
        <w:rPr>
          <w:rFonts w:eastAsia="Times New Roman"/>
          <w:color w:val="000000"/>
          <w:lang w:val="es-HN" w:eastAsia="es-HN"/>
        </w:rPr>
        <w:tab/>
        <w:t>86%</w:t>
      </w:r>
      <w:r w:rsidR="00004CF8">
        <w:rPr>
          <w:rFonts w:eastAsia="Times New Roman"/>
          <w:color w:val="000000"/>
          <w:lang w:val="es-HN" w:eastAsia="es-HN"/>
        </w:rPr>
        <w:tab/>
        <w:t>Cum Laude</w:t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n-US" w:eastAsia="es-HN"/>
        </w:rPr>
      </w:pPr>
      <w:r>
        <w:rPr>
          <w:rFonts w:eastAsia="Times New Roman"/>
          <w:color w:val="000000"/>
          <w:lang w:val="en-US" w:eastAsia="es-HN"/>
        </w:rPr>
        <w:t>Anarely Nicoole Elvir R</w:t>
      </w:r>
      <w:r w:rsidRPr="00894BB7">
        <w:rPr>
          <w:rFonts w:eastAsia="Times New Roman"/>
          <w:color w:val="000000"/>
          <w:lang w:val="en-US" w:eastAsia="es-HN"/>
        </w:rPr>
        <w:t>ivera</w:t>
      </w:r>
      <w:r w:rsidRPr="00894BB7">
        <w:rPr>
          <w:rFonts w:eastAsia="Times New Roman"/>
          <w:color w:val="000000"/>
          <w:lang w:val="en-US" w:eastAsia="es-HN"/>
        </w:rPr>
        <w:tab/>
      </w:r>
      <w:r w:rsidRPr="00894BB7">
        <w:rPr>
          <w:rFonts w:eastAsia="Times New Roman"/>
          <w:color w:val="000000"/>
          <w:lang w:val="en-US" w:eastAsia="es-HN"/>
        </w:rPr>
        <w:tab/>
      </w:r>
      <w:r w:rsidR="00004CF8">
        <w:rPr>
          <w:rFonts w:eastAsia="Times New Roman"/>
          <w:color w:val="000000"/>
          <w:lang w:val="en-US" w:eastAsia="es-HN"/>
        </w:rPr>
        <w:tab/>
        <w:t>85%</w:t>
      </w:r>
      <w:r w:rsidR="00004CF8">
        <w:rPr>
          <w:rFonts w:eastAsia="Times New Roman"/>
          <w:color w:val="000000"/>
          <w:lang w:val="en-US" w:eastAsia="es-HN"/>
        </w:rPr>
        <w:tab/>
        <w:t>Cum Laude</w:t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Mildred Dariela  Gálvez Guifarro</w:t>
      </w:r>
      <w:r w:rsidRPr="00894BB7"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 w:rsidR="00004CF8">
        <w:rPr>
          <w:rFonts w:eastAsia="Times New Roman"/>
          <w:color w:val="000000"/>
          <w:lang w:val="es-HN" w:eastAsia="es-HN"/>
        </w:rPr>
        <w:tab/>
        <w:t>85%</w:t>
      </w:r>
      <w:r w:rsidR="00004CF8">
        <w:rPr>
          <w:rFonts w:eastAsia="Times New Roman"/>
          <w:color w:val="000000"/>
          <w:lang w:val="es-HN" w:eastAsia="es-HN"/>
        </w:rPr>
        <w:tab/>
        <w:t>Cum Laude</w:t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Katherine Julissa Sauceda González</w:t>
      </w:r>
      <w:r w:rsidRPr="00894BB7">
        <w:rPr>
          <w:rFonts w:eastAsia="Times New Roman"/>
          <w:color w:val="000000"/>
          <w:lang w:val="es-HN" w:eastAsia="es-HN"/>
        </w:rPr>
        <w:tab/>
      </w:r>
      <w:r w:rsidR="00004CF8">
        <w:rPr>
          <w:rFonts w:eastAsia="Times New Roman"/>
          <w:color w:val="000000"/>
          <w:lang w:val="es-HN" w:eastAsia="es-HN"/>
        </w:rPr>
        <w:tab/>
        <w:t>85%</w:t>
      </w:r>
      <w:r w:rsidR="00004CF8">
        <w:rPr>
          <w:rFonts w:eastAsia="Times New Roman"/>
          <w:color w:val="000000"/>
          <w:lang w:val="es-HN" w:eastAsia="es-HN"/>
        </w:rPr>
        <w:tab/>
        <w:t>Cum Laude</w:t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Isis Johanna Valdez Cruz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 w:rsidR="00004CF8">
        <w:rPr>
          <w:rFonts w:eastAsia="Times New Roman"/>
          <w:color w:val="000000"/>
          <w:lang w:val="es-HN" w:eastAsia="es-HN"/>
        </w:rPr>
        <w:tab/>
        <w:t>84%</w:t>
      </w:r>
      <w:r w:rsidR="00004CF8">
        <w:rPr>
          <w:rFonts w:eastAsia="Times New Roman"/>
          <w:color w:val="000000"/>
          <w:lang w:val="es-HN" w:eastAsia="es-HN"/>
        </w:rPr>
        <w:tab/>
        <w:t>Cum Laude</w:t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José Mario Adalberto Orellana Valdéz</w:t>
      </w:r>
      <w:r w:rsidRPr="00894BB7">
        <w:rPr>
          <w:rFonts w:eastAsia="Times New Roman"/>
          <w:color w:val="000000"/>
          <w:lang w:val="es-HN" w:eastAsia="es-HN"/>
        </w:rPr>
        <w:tab/>
      </w:r>
      <w:r w:rsidR="00004CF8">
        <w:rPr>
          <w:rFonts w:eastAsia="Times New Roman"/>
          <w:color w:val="000000"/>
          <w:lang w:val="es-HN" w:eastAsia="es-HN"/>
        </w:rPr>
        <w:tab/>
        <w:t>84%</w:t>
      </w:r>
      <w:r w:rsidR="00004CF8">
        <w:rPr>
          <w:rFonts w:eastAsia="Times New Roman"/>
          <w:color w:val="000000"/>
          <w:lang w:val="es-HN" w:eastAsia="es-HN"/>
        </w:rPr>
        <w:tab/>
        <w:t>Cum Laude</w:t>
      </w:r>
    </w:p>
    <w:p w:rsidR="00894BB7" w:rsidRPr="00004CF8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n-US" w:eastAsia="es-HN"/>
        </w:rPr>
      </w:pPr>
      <w:r w:rsidRPr="00004CF8">
        <w:rPr>
          <w:rFonts w:eastAsia="Times New Roman"/>
          <w:color w:val="000000"/>
          <w:lang w:val="en-US" w:eastAsia="es-HN"/>
        </w:rPr>
        <w:lastRenderedPageBreak/>
        <w:t>Allison Michelle Argueta Matute</w:t>
      </w:r>
      <w:r w:rsidRPr="00004CF8">
        <w:rPr>
          <w:rFonts w:eastAsia="Times New Roman"/>
          <w:color w:val="000000"/>
          <w:lang w:val="en-US" w:eastAsia="es-HN"/>
        </w:rPr>
        <w:tab/>
      </w:r>
      <w:r w:rsidRPr="00004CF8">
        <w:rPr>
          <w:rFonts w:eastAsia="Times New Roman"/>
          <w:color w:val="000000"/>
          <w:lang w:val="en-US" w:eastAsia="es-HN"/>
        </w:rPr>
        <w:tab/>
      </w:r>
      <w:r w:rsidR="00004CF8" w:rsidRPr="00004CF8">
        <w:rPr>
          <w:rFonts w:eastAsia="Times New Roman"/>
          <w:color w:val="000000"/>
          <w:lang w:val="en-US" w:eastAsia="es-HN"/>
        </w:rPr>
        <w:tab/>
      </w:r>
      <w:r w:rsidR="00004CF8">
        <w:rPr>
          <w:rFonts w:eastAsia="Times New Roman"/>
          <w:color w:val="000000"/>
          <w:lang w:val="en-US" w:eastAsia="es-HN"/>
        </w:rPr>
        <w:t>84%</w:t>
      </w:r>
      <w:r w:rsidR="00004CF8">
        <w:rPr>
          <w:rFonts w:eastAsia="Times New Roman"/>
          <w:color w:val="000000"/>
          <w:lang w:val="en-US" w:eastAsia="es-HN"/>
        </w:rPr>
        <w:tab/>
        <w:t>Cum Laude</w:t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Alexa Giselle Valle Alonso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  <w:r w:rsidR="00004CF8">
        <w:rPr>
          <w:rFonts w:eastAsia="Times New Roman"/>
          <w:color w:val="000000"/>
          <w:lang w:val="es-HN" w:eastAsia="es-HN"/>
        </w:rPr>
        <w:tab/>
        <w:t>84%</w:t>
      </w:r>
      <w:r w:rsidR="00004CF8">
        <w:rPr>
          <w:rFonts w:eastAsia="Times New Roman"/>
          <w:color w:val="000000"/>
          <w:lang w:val="es-HN" w:eastAsia="es-HN"/>
        </w:rPr>
        <w:tab/>
        <w:t>Cum Laude</w:t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Ana Lucia Palma Sevilla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 w:rsidR="00004CF8">
        <w:rPr>
          <w:rFonts w:eastAsia="Times New Roman"/>
          <w:color w:val="000000"/>
          <w:lang w:val="es-HN" w:eastAsia="es-HN"/>
        </w:rPr>
        <w:tab/>
        <w:t>83%</w:t>
      </w:r>
      <w:r w:rsidR="00004CF8">
        <w:rPr>
          <w:rFonts w:eastAsia="Times New Roman"/>
          <w:color w:val="000000"/>
          <w:lang w:val="es-HN" w:eastAsia="es-HN"/>
        </w:rPr>
        <w:tab/>
        <w:t>Cum Laude</w:t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Erika Yohana Del Cid Guevara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  <w:r w:rsidR="00004CF8">
        <w:rPr>
          <w:rFonts w:eastAsia="Times New Roman"/>
          <w:color w:val="000000"/>
          <w:lang w:val="es-HN" w:eastAsia="es-HN"/>
        </w:rPr>
        <w:tab/>
        <w:t>83%</w:t>
      </w:r>
      <w:r w:rsidR="00004CF8">
        <w:rPr>
          <w:rFonts w:eastAsia="Times New Roman"/>
          <w:color w:val="000000"/>
          <w:lang w:val="es-HN" w:eastAsia="es-HN"/>
        </w:rPr>
        <w:tab/>
        <w:t>Cum Laude</w:t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José Miguel Zúniga Ulloa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 w:rsidR="00004CF8">
        <w:rPr>
          <w:rFonts w:eastAsia="Times New Roman"/>
          <w:color w:val="000000"/>
          <w:lang w:val="es-HN" w:eastAsia="es-HN"/>
        </w:rPr>
        <w:tab/>
        <w:t>83%</w:t>
      </w:r>
      <w:r w:rsidR="00004CF8">
        <w:rPr>
          <w:rFonts w:eastAsia="Times New Roman"/>
          <w:color w:val="000000"/>
          <w:lang w:val="es-HN" w:eastAsia="es-HN"/>
        </w:rPr>
        <w:tab/>
        <w:t>Cum Laude</w:t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Rina Elizabeth Ramos Canaca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  <w:r w:rsidR="00004CF8">
        <w:rPr>
          <w:rFonts w:eastAsia="Times New Roman"/>
          <w:color w:val="000000"/>
          <w:lang w:val="es-HN" w:eastAsia="es-HN"/>
        </w:rPr>
        <w:tab/>
        <w:t>83%</w:t>
      </w:r>
      <w:r w:rsidR="00004CF8">
        <w:rPr>
          <w:rFonts w:eastAsia="Times New Roman"/>
          <w:color w:val="000000"/>
          <w:lang w:val="es-HN" w:eastAsia="es-HN"/>
        </w:rPr>
        <w:tab/>
        <w:t>Cum Laude</w:t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Josseline Dariela Marcía Salinas</w:t>
      </w:r>
      <w:r w:rsidRPr="00894BB7"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 w:rsidR="00004CF8">
        <w:rPr>
          <w:rFonts w:eastAsia="Times New Roman"/>
          <w:color w:val="000000"/>
          <w:lang w:val="es-HN" w:eastAsia="es-HN"/>
        </w:rPr>
        <w:tab/>
        <w:t>83%</w:t>
      </w:r>
      <w:r w:rsidR="00004CF8">
        <w:rPr>
          <w:rFonts w:eastAsia="Times New Roman"/>
          <w:color w:val="000000"/>
          <w:lang w:val="es-HN" w:eastAsia="es-HN"/>
        </w:rPr>
        <w:tab/>
        <w:t>Cum Laude</w:t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Sindy Yadira García Ferrufi</w:t>
      </w:r>
      <w:r w:rsidRPr="00894BB7">
        <w:rPr>
          <w:rFonts w:eastAsia="Times New Roman"/>
          <w:color w:val="000000"/>
          <w:lang w:val="es-HN" w:eastAsia="es-HN"/>
        </w:rPr>
        <w:t>no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  <w:r w:rsidR="00004CF8">
        <w:rPr>
          <w:rFonts w:eastAsia="Times New Roman"/>
          <w:color w:val="000000"/>
          <w:lang w:val="es-HN" w:eastAsia="es-HN"/>
        </w:rPr>
        <w:tab/>
        <w:t>83%</w:t>
      </w:r>
      <w:r w:rsidR="00004CF8">
        <w:rPr>
          <w:rFonts w:eastAsia="Times New Roman"/>
          <w:color w:val="000000"/>
          <w:lang w:val="es-HN" w:eastAsia="es-HN"/>
        </w:rPr>
        <w:tab/>
        <w:t>Cum Laude</w:t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Stacy Roxana Recinos Tábora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  <w:r w:rsidR="00004CF8">
        <w:rPr>
          <w:rFonts w:eastAsia="Times New Roman"/>
          <w:color w:val="000000"/>
          <w:lang w:val="es-HN" w:eastAsia="es-HN"/>
        </w:rPr>
        <w:tab/>
        <w:t>82%</w:t>
      </w:r>
      <w:r w:rsidR="00004CF8">
        <w:rPr>
          <w:rFonts w:eastAsia="Times New Roman"/>
          <w:color w:val="000000"/>
          <w:lang w:val="es-HN" w:eastAsia="es-HN"/>
        </w:rPr>
        <w:tab/>
        <w:t>Cum Laude</w:t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Rosy Pamela Alvarado Rubí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  <w:r w:rsidR="00004CF8">
        <w:rPr>
          <w:rFonts w:eastAsia="Times New Roman"/>
          <w:color w:val="000000"/>
          <w:lang w:val="es-HN" w:eastAsia="es-HN"/>
        </w:rPr>
        <w:tab/>
        <w:t>82%</w:t>
      </w:r>
      <w:r w:rsidR="00004CF8">
        <w:rPr>
          <w:rFonts w:eastAsia="Times New Roman"/>
          <w:color w:val="000000"/>
          <w:lang w:val="es-HN" w:eastAsia="es-HN"/>
        </w:rPr>
        <w:tab/>
        <w:t>Cum Laude</w:t>
      </w:r>
    </w:p>
    <w:p w:rsidR="00894BB7" w:rsidRPr="00894BB7" w:rsidRDefault="00C41F2E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Key</w:t>
      </w:r>
      <w:r w:rsidR="00894BB7" w:rsidRPr="00894BB7">
        <w:rPr>
          <w:rFonts w:eastAsia="Times New Roman"/>
          <w:color w:val="000000"/>
          <w:lang w:val="es-HN" w:eastAsia="es-HN"/>
        </w:rPr>
        <w:t>la Johana Mejía Mejía</w:t>
      </w:r>
      <w:r w:rsidR="00894BB7" w:rsidRPr="00894BB7">
        <w:rPr>
          <w:rFonts w:eastAsia="Times New Roman"/>
          <w:color w:val="000000"/>
          <w:lang w:val="es-HN" w:eastAsia="es-HN"/>
        </w:rPr>
        <w:tab/>
      </w:r>
      <w:r w:rsidR="00894BB7" w:rsidRPr="00894BB7">
        <w:rPr>
          <w:rFonts w:eastAsia="Times New Roman"/>
          <w:color w:val="000000"/>
          <w:lang w:val="es-HN" w:eastAsia="es-HN"/>
        </w:rPr>
        <w:tab/>
      </w:r>
      <w:r w:rsidR="00894BB7">
        <w:rPr>
          <w:rFonts w:eastAsia="Times New Roman"/>
          <w:color w:val="000000"/>
          <w:lang w:val="es-HN" w:eastAsia="es-HN"/>
        </w:rPr>
        <w:tab/>
      </w:r>
      <w:r w:rsidR="00004CF8">
        <w:rPr>
          <w:rFonts w:eastAsia="Times New Roman"/>
          <w:color w:val="000000"/>
          <w:lang w:val="es-HN" w:eastAsia="es-HN"/>
        </w:rPr>
        <w:tab/>
        <w:t>82%</w:t>
      </w:r>
      <w:r w:rsidR="00004CF8">
        <w:rPr>
          <w:rFonts w:eastAsia="Times New Roman"/>
          <w:color w:val="000000"/>
          <w:lang w:val="es-HN" w:eastAsia="es-HN"/>
        </w:rPr>
        <w:tab/>
        <w:t>Cum Laude</w:t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María José Miranda Ramos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  <w:r w:rsidR="00004CF8">
        <w:rPr>
          <w:rFonts w:eastAsia="Times New Roman"/>
          <w:color w:val="000000"/>
          <w:lang w:val="es-HN" w:eastAsia="es-HN"/>
        </w:rPr>
        <w:tab/>
        <w:t>82%</w:t>
      </w:r>
      <w:r w:rsidR="00004CF8">
        <w:rPr>
          <w:rFonts w:eastAsia="Times New Roman"/>
          <w:color w:val="000000"/>
          <w:lang w:val="es-HN" w:eastAsia="es-HN"/>
        </w:rPr>
        <w:tab/>
        <w:t>Cum Laude</w:t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María Fernanda Bulnes Rojas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  <w:r w:rsidR="00004CF8">
        <w:rPr>
          <w:rFonts w:eastAsia="Times New Roman"/>
          <w:color w:val="000000"/>
          <w:lang w:val="es-HN" w:eastAsia="es-HN"/>
        </w:rPr>
        <w:tab/>
        <w:t>81%</w:t>
      </w:r>
      <w:r w:rsidR="00004CF8">
        <w:rPr>
          <w:rFonts w:eastAsia="Times New Roman"/>
          <w:color w:val="000000"/>
          <w:lang w:val="es-HN" w:eastAsia="es-HN"/>
        </w:rPr>
        <w:tab/>
        <w:t>Cum Laude</w:t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Waldina Iveth Rivera Chavarría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  <w:r w:rsidR="00004CF8">
        <w:rPr>
          <w:rFonts w:eastAsia="Times New Roman"/>
          <w:color w:val="000000"/>
          <w:lang w:val="es-HN" w:eastAsia="es-HN"/>
        </w:rPr>
        <w:tab/>
        <w:t>81%</w:t>
      </w:r>
      <w:r w:rsidR="00004CF8">
        <w:rPr>
          <w:rFonts w:eastAsia="Times New Roman"/>
          <w:color w:val="000000"/>
          <w:lang w:val="es-HN" w:eastAsia="es-HN"/>
        </w:rPr>
        <w:tab/>
        <w:t>Cum Laude</w:t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Erick Lenin Núñez Guerra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 w:rsidR="00004CF8">
        <w:rPr>
          <w:rFonts w:eastAsia="Times New Roman"/>
          <w:color w:val="000000"/>
          <w:lang w:val="es-HN" w:eastAsia="es-HN"/>
        </w:rPr>
        <w:tab/>
        <w:t>81%</w:t>
      </w:r>
      <w:r w:rsidR="00004CF8">
        <w:rPr>
          <w:rFonts w:eastAsia="Times New Roman"/>
          <w:color w:val="000000"/>
          <w:lang w:val="es-HN" w:eastAsia="es-HN"/>
        </w:rPr>
        <w:tab/>
        <w:t>Cum Laude</w:t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Rafael Antonio Gonzales Ochoa</w:t>
      </w:r>
      <w:r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  <w:r w:rsidR="00004CF8">
        <w:rPr>
          <w:rFonts w:eastAsia="Times New Roman"/>
          <w:color w:val="000000"/>
          <w:lang w:val="es-HN" w:eastAsia="es-HN"/>
        </w:rPr>
        <w:tab/>
        <w:t>80%</w:t>
      </w:r>
      <w:r w:rsidR="00004CF8">
        <w:rPr>
          <w:rFonts w:eastAsia="Times New Roman"/>
          <w:color w:val="000000"/>
          <w:lang w:val="es-HN" w:eastAsia="es-HN"/>
        </w:rPr>
        <w:tab/>
        <w:t>Cum Laude</w:t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Stephanie Elizabeht Martínez Raudales</w:t>
      </w:r>
      <w:r w:rsidRPr="00894BB7">
        <w:rPr>
          <w:rFonts w:eastAsia="Times New Roman"/>
          <w:color w:val="000000"/>
          <w:lang w:val="es-HN" w:eastAsia="es-HN"/>
        </w:rPr>
        <w:tab/>
      </w:r>
      <w:r w:rsidR="00004CF8">
        <w:rPr>
          <w:rFonts w:eastAsia="Times New Roman"/>
          <w:color w:val="000000"/>
          <w:lang w:val="es-HN" w:eastAsia="es-HN"/>
        </w:rPr>
        <w:tab/>
        <w:t>80%</w:t>
      </w:r>
      <w:r w:rsidR="00004CF8">
        <w:rPr>
          <w:rFonts w:eastAsia="Times New Roman"/>
          <w:color w:val="000000"/>
          <w:lang w:val="es-HN" w:eastAsia="es-HN"/>
        </w:rPr>
        <w:tab/>
        <w:t>Cum Laude</w:t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Rocío Mariely Soriano Cerna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  <w:r w:rsidR="00004CF8">
        <w:rPr>
          <w:rFonts w:eastAsia="Times New Roman"/>
          <w:color w:val="000000"/>
          <w:lang w:val="es-HN" w:eastAsia="es-HN"/>
        </w:rPr>
        <w:tab/>
        <w:t>80%</w:t>
      </w:r>
      <w:r w:rsidR="00004CF8">
        <w:rPr>
          <w:rFonts w:eastAsia="Times New Roman"/>
          <w:color w:val="000000"/>
          <w:lang w:val="es-HN" w:eastAsia="es-HN"/>
        </w:rPr>
        <w:tab/>
        <w:t>Cum Laude</w:t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Luis Felipe Flores Gómez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 w:rsidR="00004CF8">
        <w:rPr>
          <w:rFonts w:eastAsia="Times New Roman"/>
          <w:color w:val="000000"/>
          <w:lang w:val="es-HN" w:eastAsia="es-HN"/>
        </w:rPr>
        <w:tab/>
        <w:t>80%</w:t>
      </w:r>
      <w:r w:rsidR="00004CF8">
        <w:rPr>
          <w:rFonts w:eastAsia="Times New Roman"/>
          <w:color w:val="000000"/>
          <w:lang w:val="es-HN" w:eastAsia="es-HN"/>
        </w:rPr>
        <w:tab/>
        <w:t>Cum Laude</w:t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Bayron Naaman Pérez Castellanos</w:t>
      </w:r>
      <w:r w:rsidRPr="00894BB7">
        <w:rPr>
          <w:rFonts w:eastAsia="Times New Roman"/>
          <w:color w:val="000000"/>
          <w:lang w:val="es-HN" w:eastAsia="es-HN"/>
        </w:rPr>
        <w:tab/>
      </w:r>
      <w:r w:rsidR="00004CF8">
        <w:rPr>
          <w:rFonts w:eastAsia="Times New Roman"/>
          <w:color w:val="000000"/>
          <w:lang w:val="es-HN" w:eastAsia="es-HN"/>
        </w:rPr>
        <w:tab/>
        <w:t>80%</w:t>
      </w:r>
      <w:r w:rsidR="00004CF8">
        <w:rPr>
          <w:rFonts w:eastAsia="Times New Roman"/>
          <w:color w:val="000000"/>
          <w:lang w:val="es-HN" w:eastAsia="es-HN"/>
        </w:rPr>
        <w:tab/>
        <w:t>Cum Laude</w:t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Laura Marcela Sarmiento Chacón</w:t>
      </w:r>
      <w:r w:rsidRPr="00894BB7"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 w:rsidR="00004CF8">
        <w:rPr>
          <w:rFonts w:eastAsia="Times New Roman"/>
          <w:color w:val="000000"/>
          <w:lang w:val="es-HN" w:eastAsia="es-HN"/>
        </w:rPr>
        <w:tab/>
        <w:t>80%</w:t>
      </w:r>
      <w:r w:rsidR="00004CF8">
        <w:rPr>
          <w:rFonts w:eastAsia="Times New Roman"/>
          <w:color w:val="000000"/>
          <w:lang w:val="es-HN" w:eastAsia="es-HN"/>
        </w:rPr>
        <w:tab/>
        <w:t>Cum Laude</w:t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Carmen Lizeth Zelaya Matamoros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Lary Michelle Roque Ramírez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Lucia Isabel Quin Rivas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Ruth Patricia Rivera Aguilar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Alexandra Clarissa Cruz Cruz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Dariela Mariane Medina Acosta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Karla Romero García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Allison Annett Morazán Pavón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Kristehell Daniela Córdova Cortez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Karla Raquel Ordoñez Escobar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lastRenderedPageBreak/>
        <w:t>Wilmer Joel Carias Hernández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Nicolle Alejandra Matamoros Salinas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Alejandra Ernestina Castellanos Calix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Mildred Yanely Baca Linares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Wendy Sthefany Crozier Matute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Farah Essguí Orellana Martínez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Paola Michelle Ventura Ferrera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Ilsy Concepción Fajardo Vindel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Roxana Vanessa Paz Vallecillo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Kathia Maribel Salinas Alvarenga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Gladys Cenayda Ortega Casco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Luis David Corea Bonilla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Greicy Milagro Mejía Banegas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Mónica Moncada Amador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Francis Alberto Argeñal Hernández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Eva Cristina Orellana Cruz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Tania Gabriela Nieto Murillo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Yocelyn Faviola Reyes Chávez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Heidy Vanessa Vides Torres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Alejandra María Montoya Gallo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Hadiel Zinuhe Fuentes Barahona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Carlos René Reyes Rivera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Elizabeht Allison Valle Herrera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Emileydi Licdiana Elvir Herrera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Melissa Sarahí Castro Ramos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Dariela Raquel Urrutia Argueta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Ediño Josué Yánez Díaz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José Ramón Mejía Calidonio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 xml:space="preserve">Karen Elizabeth </w:t>
      </w:r>
      <w:r>
        <w:rPr>
          <w:rFonts w:eastAsia="Times New Roman"/>
          <w:color w:val="000000"/>
          <w:lang w:val="es-HN" w:eastAsia="es-HN"/>
        </w:rPr>
        <w:t>Pejuan</w:t>
      </w:r>
      <w:r w:rsidRPr="00894BB7">
        <w:rPr>
          <w:rFonts w:eastAsia="Times New Roman"/>
          <w:color w:val="000000"/>
          <w:lang w:val="es-HN" w:eastAsia="es-HN"/>
        </w:rPr>
        <w:t xml:space="preserve"> Serrano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Dulce Magdalena Ordoñez Estrada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Roberto Daniel Calona López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lastRenderedPageBreak/>
        <w:t>Gledis Beatriz Ávila Méndez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Erika Alejandra Martínez Ordoñez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Saydi Mariely Villatoro Ramírez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Ángel David Cerna Sagastume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Gerson Adalid Andino Santos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Reina Margarita Molina Flores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Jennifer Paola Castillo Ramírez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Erick Alonso Berlioz Cruz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Sanders Avidan Rivera Ramos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Kateryn Mitchell Machado Brizio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Nassry Yaneth Fonseca Cerna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Iveth Carolina García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Michell Stephany Andrade Díaz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Oscar Elkanah Anderson González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Ruth Nohemy Núñez Urquia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Flora Alejandra Guzmán Sánchez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Ana Raquel Flores Velásquez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Ana Gabriela Durán Gálvez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Digna Graciela Delcid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Jansi Yajaira Espinal García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21229A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b/>
          <w:color w:val="17365D"/>
          <w:lang w:val="es-HN"/>
        </w:rPr>
      </w:pPr>
      <w:r>
        <w:rPr>
          <w:rFonts w:eastAsia="Times New Roman"/>
          <w:color w:val="000000"/>
          <w:lang w:val="es-HN" w:eastAsia="es-HN"/>
        </w:rPr>
        <w:t>Aurora Emelina Vig</w:t>
      </w:r>
      <w:r w:rsidR="00894BB7" w:rsidRPr="00894BB7">
        <w:rPr>
          <w:rFonts w:eastAsia="Times New Roman"/>
          <w:color w:val="000000"/>
          <w:lang w:val="es-HN" w:eastAsia="es-HN"/>
        </w:rPr>
        <w:t>il Toro</w:t>
      </w:r>
      <w:r w:rsidR="00894BB7" w:rsidRPr="00894BB7">
        <w:rPr>
          <w:rFonts w:eastAsia="Times New Roman"/>
          <w:color w:val="000000"/>
          <w:lang w:val="es-HN" w:eastAsia="es-HN"/>
        </w:rPr>
        <w:tab/>
      </w:r>
      <w:r w:rsidR="00894BB7" w:rsidRPr="00894BB7">
        <w:rPr>
          <w:b/>
          <w:color w:val="17365D"/>
          <w:lang w:val="es-HN"/>
        </w:rPr>
        <w:tab/>
      </w:r>
    </w:p>
    <w:p w:rsidR="00894BB7" w:rsidRPr="00894BB7" w:rsidRDefault="00894BB7" w:rsidP="004C17C0">
      <w:pPr>
        <w:pStyle w:val="Sinespaciado"/>
        <w:rPr>
          <w:b/>
          <w:color w:val="17365D"/>
          <w:lang w:val="es-HN"/>
        </w:rPr>
      </w:pPr>
    </w:p>
    <w:p w:rsidR="00894BB7" w:rsidRPr="00894BB7" w:rsidRDefault="00894BB7" w:rsidP="004C17C0">
      <w:pPr>
        <w:pStyle w:val="Sinespaciado"/>
        <w:rPr>
          <w:b/>
          <w:color w:val="17365D"/>
          <w:lang w:val="es-HN"/>
        </w:rPr>
      </w:pPr>
    </w:p>
    <w:p w:rsidR="00894BB7" w:rsidRDefault="00894BB7" w:rsidP="004C17C0">
      <w:pPr>
        <w:pStyle w:val="Sinespaciado"/>
        <w:rPr>
          <w:b/>
          <w:color w:val="17365D"/>
          <w:sz w:val="20"/>
          <w:szCs w:val="20"/>
          <w:lang w:val="es-HN"/>
        </w:rPr>
      </w:pPr>
    </w:p>
    <w:p w:rsidR="00894BB7" w:rsidRDefault="00894BB7" w:rsidP="004C17C0">
      <w:pPr>
        <w:pStyle w:val="Sinespaciado"/>
        <w:rPr>
          <w:b/>
          <w:color w:val="17365D"/>
          <w:sz w:val="20"/>
          <w:szCs w:val="20"/>
          <w:lang w:val="es-HN"/>
        </w:rPr>
      </w:pPr>
    </w:p>
    <w:p w:rsidR="00894BB7" w:rsidRDefault="00894BB7" w:rsidP="004C17C0">
      <w:pPr>
        <w:pStyle w:val="Sinespaciado"/>
        <w:rPr>
          <w:b/>
          <w:color w:val="17365D"/>
          <w:sz w:val="20"/>
          <w:szCs w:val="20"/>
          <w:lang w:val="es-HN"/>
        </w:rPr>
      </w:pPr>
    </w:p>
    <w:p w:rsidR="00894BB7" w:rsidRDefault="00894BB7" w:rsidP="005C14FB">
      <w:pPr>
        <w:shd w:val="clear" w:color="auto" w:fill="FFFFFF"/>
        <w:spacing w:after="0"/>
        <w:ind w:left="567"/>
        <w:rPr>
          <w:b/>
          <w:color w:val="17365D"/>
          <w:sz w:val="20"/>
          <w:szCs w:val="20"/>
          <w:lang w:val="es-HN"/>
        </w:rPr>
      </w:pPr>
    </w:p>
    <w:p w:rsidR="00894BB7" w:rsidRDefault="00894BB7" w:rsidP="004C17C0">
      <w:pPr>
        <w:pStyle w:val="Sinespaciado"/>
        <w:rPr>
          <w:b/>
          <w:color w:val="17365D"/>
          <w:sz w:val="20"/>
          <w:szCs w:val="20"/>
          <w:lang w:val="es-HN"/>
        </w:rPr>
      </w:pPr>
    </w:p>
    <w:p w:rsidR="00894BB7" w:rsidRDefault="00894BB7" w:rsidP="004C17C0">
      <w:pPr>
        <w:pStyle w:val="Sinespaciado"/>
        <w:rPr>
          <w:b/>
          <w:color w:val="17365D"/>
          <w:sz w:val="20"/>
          <w:szCs w:val="20"/>
          <w:lang w:val="es-HN"/>
        </w:rPr>
      </w:pPr>
    </w:p>
    <w:p w:rsidR="00894BB7" w:rsidRDefault="00894BB7" w:rsidP="004C17C0">
      <w:pPr>
        <w:pStyle w:val="Sinespaciado"/>
        <w:rPr>
          <w:b/>
          <w:color w:val="17365D"/>
          <w:sz w:val="20"/>
          <w:szCs w:val="20"/>
          <w:lang w:val="es-HN"/>
        </w:rPr>
      </w:pPr>
    </w:p>
    <w:p w:rsidR="00894BB7" w:rsidRDefault="00894BB7" w:rsidP="004C17C0">
      <w:pPr>
        <w:pStyle w:val="Sinespaciado"/>
        <w:rPr>
          <w:b/>
          <w:color w:val="17365D"/>
          <w:sz w:val="20"/>
          <w:szCs w:val="20"/>
          <w:lang w:val="es-HN"/>
        </w:rPr>
      </w:pPr>
    </w:p>
    <w:p w:rsidR="00894BB7" w:rsidRDefault="00894BB7" w:rsidP="004C17C0">
      <w:pPr>
        <w:pStyle w:val="Sinespaciado"/>
        <w:rPr>
          <w:b/>
          <w:color w:val="17365D"/>
          <w:sz w:val="20"/>
          <w:szCs w:val="20"/>
          <w:lang w:val="es-HN"/>
        </w:rPr>
      </w:pPr>
    </w:p>
    <w:p w:rsidR="00894BB7" w:rsidRDefault="00894BB7" w:rsidP="004C17C0">
      <w:pPr>
        <w:pStyle w:val="Sinespaciado"/>
        <w:rPr>
          <w:b/>
          <w:color w:val="17365D"/>
          <w:sz w:val="20"/>
          <w:szCs w:val="20"/>
          <w:lang w:val="es-HN"/>
        </w:rPr>
      </w:pPr>
    </w:p>
    <w:sectPr w:rsidR="00894BB7" w:rsidSect="00546D8D">
      <w:headerReference w:type="default" r:id="rId8"/>
      <w:footerReference w:type="default" r:id="rId9"/>
      <w:pgSz w:w="12240" w:h="15840" w:code="1"/>
      <w:pgMar w:top="1418" w:right="1701" w:bottom="1418" w:left="170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A17" w:rsidRDefault="006F0A17" w:rsidP="00474875">
      <w:r>
        <w:separator/>
      </w:r>
    </w:p>
  </w:endnote>
  <w:endnote w:type="continuationSeparator" w:id="0">
    <w:p w:rsidR="006F0A17" w:rsidRDefault="006F0A17" w:rsidP="00474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62B" w:rsidRDefault="00E3462B" w:rsidP="00BC4112">
    <w:pPr>
      <w:pStyle w:val="Encabezado"/>
      <w:tabs>
        <w:tab w:val="clear" w:pos="4419"/>
        <w:tab w:val="clear" w:pos="8838"/>
        <w:tab w:val="left" w:pos="2565"/>
      </w:tabs>
      <w:jc w:val="center"/>
      <w:rPr>
        <w:rFonts w:ascii="HelveticaNeueLT Std" w:hAnsi="HelveticaNeueLT Std"/>
        <w:b/>
        <w:i/>
        <w:color w:val="1F497D"/>
        <w:sz w:val="20"/>
      </w:rPr>
    </w:pPr>
    <w:r>
      <w:rPr>
        <w:rFonts w:ascii="HelveticaNeueLT Std" w:hAnsi="HelveticaNeueLT Std"/>
        <w:b/>
        <w:i/>
        <w:color w:val="1F497D"/>
        <w:sz w:val="20"/>
      </w:rPr>
      <w:t>”La Educación es la Primera Necesidad de la República”</w:t>
    </w:r>
  </w:p>
  <w:p w:rsidR="00E3462B" w:rsidRPr="00F7247B" w:rsidRDefault="00E3462B" w:rsidP="00BC4112">
    <w:pPr>
      <w:pStyle w:val="Encabezado"/>
      <w:tabs>
        <w:tab w:val="clear" w:pos="4419"/>
        <w:tab w:val="clear" w:pos="8838"/>
        <w:tab w:val="left" w:pos="2565"/>
      </w:tabs>
      <w:jc w:val="center"/>
      <w:rPr>
        <w:rFonts w:ascii="HelveticaNeueLT Std" w:hAnsi="HelveticaNeueLT Std"/>
        <w:b/>
        <w:i/>
        <w:color w:val="1F497D"/>
        <w:sz w:val="16"/>
        <w:szCs w:val="16"/>
      </w:rPr>
    </w:pPr>
    <w:r w:rsidRPr="00F7247B">
      <w:rPr>
        <w:rFonts w:ascii="HelveticaNeueLT Std" w:hAnsi="HelveticaNeueLT Std"/>
        <w:b/>
        <w:i/>
        <w:color w:val="1F497D"/>
        <w:sz w:val="16"/>
        <w:szCs w:val="16"/>
      </w:rPr>
      <w:t>*dm*</w:t>
    </w:r>
  </w:p>
  <w:p w:rsidR="00E3462B" w:rsidRPr="00C55E5C" w:rsidRDefault="00E3462B" w:rsidP="00C55E5C">
    <w:pPr>
      <w:pStyle w:val="Encabezado"/>
      <w:tabs>
        <w:tab w:val="clear" w:pos="4419"/>
        <w:tab w:val="clear" w:pos="8838"/>
        <w:tab w:val="left" w:pos="2565"/>
      </w:tabs>
      <w:jc w:val="center"/>
      <w:rPr>
        <w:rFonts w:ascii="Arial Narrow" w:hAnsi="Arial Narrow"/>
        <w:b/>
        <w:i/>
        <w:color w:val="1F497D"/>
        <w:sz w:val="16"/>
        <w:szCs w:val="16"/>
      </w:rPr>
    </w:pPr>
    <w:r w:rsidRPr="00C55E5C">
      <w:rPr>
        <w:rFonts w:ascii="Arial Narrow" w:hAnsi="Arial Narrow"/>
        <w:b/>
        <w:i/>
        <w:color w:val="1F497D"/>
        <w:sz w:val="16"/>
        <w:szCs w:val="16"/>
      </w:rPr>
      <w:t>Universidad Nacional Autónoma de Honduras   /   CIUDAD UNIVERSITARIA   / Tegucigalpa M.D.C.  /  www.unah.edu.hn</w:t>
    </w:r>
  </w:p>
  <w:p w:rsidR="00E3462B" w:rsidRPr="00BC4112" w:rsidRDefault="00E3462B" w:rsidP="00C55E5C">
    <w:pPr>
      <w:pStyle w:val="Piedepgina"/>
      <w:tabs>
        <w:tab w:val="clear" w:pos="8838"/>
      </w:tabs>
      <w:rPr>
        <w:rFonts w:ascii="HelveticaNeueLT Std" w:hAnsi="HelveticaNeueLT Std"/>
        <w:b/>
        <w:i/>
        <w:sz w:val="24"/>
        <w:szCs w:val="24"/>
      </w:rPr>
    </w:pPr>
    <w:r>
      <w:rPr>
        <w:rFonts w:ascii="HelveticaNeueLT Std" w:hAnsi="HelveticaNeueLT Std"/>
        <w:b/>
        <w:i/>
        <w:sz w:val="24"/>
        <w:szCs w:val="24"/>
      </w:rPr>
      <w:tab/>
    </w:r>
    <w:r>
      <w:rPr>
        <w:rFonts w:ascii="HelveticaNeueLT Std" w:hAnsi="HelveticaNeueLT Std"/>
        <w:b/>
        <w:i/>
        <w:sz w:val="24"/>
        <w:szCs w:val="24"/>
      </w:rPr>
      <w:tab/>
    </w:r>
  </w:p>
  <w:p w:rsidR="00E3462B" w:rsidRDefault="00E3462B">
    <w:pPr>
      <w:pStyle w:val="Piedepgina"/>
    </w:pPr>
  </w:p>
  <w:p w:rsidR="00E3462B" w:rsidRDefault="00E3462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A17" w:rsidRDefault="006F0A17" w:rsidP="00474875">
      <w:r>
        <w:separator/>
      </w:r>
    </w:p>
  </w:footnote>
  <w:footnote w:type="continuationSeparator" w:id="0">
    <w:p w:rsidR="006F0A17" w:rsidRDefault="006F0A17" w:rsidP="004748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62B" w:rsidRDefault="00E3462B" w:rsidP="00811C08">
    <w:pPr>
      <w:pStyle w:val="Encabezado"/>
      <w:tabs>
        <w:tab w:val="clear" w:pos="4419"/>
        <w:tab w:val="clear" w:pos="8838"/>
        <w:tab w:val="left" w:pos="2565"/>
      </w:tabs>
      <w:jc w:val="center"/>
      <w:rPr>
        <w:rFonts w:ascii="HelveticaNeueLT Std" w:hAnsi="HelveticaNeueLT Std"/>
        <w:b/>
        <w:color w:val="1F497D"/>
        <w:sz w:val="20"/>
      </w:rPr>
    </w:pPr>
    <w:r>
      <w:rPr>
        <w:noProof/>
        <w:lang w:eastAsia="es-HN"/>
      </w:rPr>
      <w:pict>
        <v:rect id="_x0000_s2051" style="position:absolute;left:0;text-align:left;margin-left:313.4pt;margin-top:9.1pt;width:180.9pt;height:76pt;z-index:251658752" stroked="f">
          <v:textbox style="mso-next-textbox:#_x0000_s2051">
            <w:txbxContent>
              <w:p w:rsidR="00E3462B" w:rsidRPr="002D6C11" w:rsidRDefault="00E3462B" w:rsidP="00E0013A">
                <w:pPr>
                  <w:pStyle w:val="Sinespaciado"/>
                  <w:jc w:val="right"/>
                  <w:rPr>
                    <w:b/>
                    <w:color w:val="1F497D"/>
                    <w:sz w:val="18"/>
                    <w:szCs w:val="18"/>
                  </w:rPr>
                </w:pPr>
                <w:r w:rsidRPr="002D6C11">
                  <w:rPr>
                    <w:b/>
                    <w:color w:val="1F497D"/>
                    <w:sz w:val="18"/>
                    <w:szCs w:val="18"/>
                  </w:rPr>
                  <w:t>Tel: (504) 22</w:t>
                </w:r>
                <w:r>
                  <w:rPr>
                    <w:b/>
                    <w:color w:val="1F497D"/>
                    <w:sz w:val="18"/>
                    <w:szCs w:val="18"/>
                  </w:rPr>
                  <w:t>16</w:t>
                </w:r>
                <w:r w:rsidRPr="002D6C11">
                  <w:rPr>
                    <w:b/>
                    <w:color w:val="1F497D"/>
                    <w:sz w:val="18"/>
                    <w:szCs w:val="18"/>
                  </w:rPr>
                  <w:t>-</w:t>
                </w:r>
                <w:r>
                  <w:rPr>
                    <w:b/>
                    <w:color w:val="1F497D"/>
                    <w:sz w:val="18"/>
                    <w:szCs w:val="18"/>
                  </w:rPr>
                  <w:t>6100</w:t>
                </w:r>
                <w:r w:rsidRPr="002D6C11">
                  <w:rPr>
                    <w:b/>
                    <w:color w:val="1F497D"/>
                    <w:sz w:val="18"/>
                    <w:szCs w:val="18"/>
                  </w:rPr>
                  <w:t xml:space="preserve">  </w:t>
                </w:r>
              </w:p>
              <w:p w:rsidR="00E3462B" w:rsidRDefault="00E3462B" w:rsidP="00E0013A">
                <w:pPr>
                  <w:pStyle w:val="Sinespaciado"/>
                  <w:jc w:val="right"/>
                  <w:rPr>
                    <w:b/>
                    <w:color w:val="1F497D"/>
                    <w:sz w:val="18"/>
                    <w:szCs w:val="18"/>
                  </w:rPr>
                </w:pPr>
                <w:r>
                  <w:rPr>
                    <w:b/>
                    <w:color w:val="1F497D"/>
                    <w:sz w:val="18"/>
                    <w:szCs w:val="18"/>
                  </w:rPr>
                  <w:t xml:space="preserve">Ext.  110475 </w:t>
                </w:r>
              </w:p>
              <w:p w:rsidR="00E3462B" w:rsidRDefault="00E3462B" w:rsidP="00E0013A">
                <w:pPr>
                  <w:pStyle w:val="Sinespaciado"/>
                  <w:jc w:val="right"/>
                  <w:rPr>
                    <w:b/>
                    <w:color w:val="1F497D"/>
                    <w:sz w:val="18"/>
                    <w:szCs w:val="18"/>
                  </w:rPr>
                </w:pPr>
                <w:r>
                  <w:rPr>
                    <w:b/>
                    <w:color w:val="1F497D"/>
                    <w:sz w:val="18"/>
                    <w:szCs w:val="18"/>
                  </w:rPr>
                  <w:t xml:space="preserve"> (110) +475, 476, 479, 480, 481,483</w:t>
                </w:r>
              </w:p>
              <w:p w:rsidR="00E3462B" w:rsidRDefault="00E3462B" w:rsidP="00E0013A">
                <w:pPr>
                  <w:pStyle w:val="Sinespaciado"/>
                  <w:jc w:val="right"/>
                  <w:rPr>
                    <w:b/>
                    <w:color w:val="1F497D"/>
                    <w:sz w:val="18"/>
                    <w:szCs w:val="18"/>
                  </w:rPr>
                </w:pPr>
                <w:r w:rsidRPr="002D6C11">
                  <w:rPr>
                    <w:b/>
                    <w:color w:val="1F497D"/>
                    <w:sz w:val="18"/>
                    <w:szCs w:val="18"/>
                  </w:rPr>
                  <w:t>Edificio A</w:t>
                </w:r>
                <w:r>
                  <w:rPr>
                    <w:b/>
                    <w:color w:val="1F497D"/>
                    <w:sz w:val="18"/>
                    <w:szCs w:val="18"/>
                  </w:rPr>
                  <w:t xml:space="preserve">lma Máter,  4to. </w:t>
                </w:r>
                <w:r w:rsidRPr="002D6C11">
                  <w:rPr>
                    <w:b/>
                    <w:color w:val="1F497D"/>
                    <w:sz w:val="18"/>
                    <w:szCs w:val="18"/>
                  </w:rPr>
                  <w:t xml:space="preserve"> Piso </w:t>
                </w:r>
              </w:p>
              <w:p w:rsidR="00E3462B" w:rsidRPr="002D6C11" w:rsidRDefault="00E3462B" w:rsidP="00E0013A">
                <w:pPr>
                  <w:pStyle w:val="Sinespaciado"/>
                  <w:jc w:val="right"/>
                  <w:rPr>
                    <w:b/>
                    <w:color w:val="1F497D"/>
                    <w:sz w:val="18"/>
                    <w:szCs w:val="18"/>
                  </w:rPr>
                </w:pPr>
                <w:r w:rsidRPr="002D6C11">
                  <w:rPr>
                    <w:b/>
                    <w:color w:val="1F497D"/>
                    <w:sz w:val="18"/>
                    <w:szCs w:val="18"/>
                  </w:rPr>
                  <w:t>Correo: sgeneral@unah.edu.hn</w:t>
                </w:r>
              </w:p>
              <w:p w:rsidR="00E3462B" w:rsidRDefault="00E3462B">
                <w:pPr>
                  <w:rPr>
                    <w:rFonts w:ascii="HelveticaNeueLT Std" w:hAnsi="HelveticaNeueLT Std"/>
                    <w:b/>
                    <w:color w:val="1F497D"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b/>
                    <w:color w:val="1F497D"/>
                    <w:sz w:val="24"/>
                    <w:szCs w:val="24"/>
                  </w:rPr>
                  <w:t xml:space="preserve"> </w:t>
                </w:r>
              </w:p>
              <w:p w:rsidR="00E3462B" w:rsidRDefault="00E3462B">
                <w:pPr>
                  <w:rPr>
                    <w:rFonts w:ascii="HelveticaNeueLT Std" w:hAnsi="HelveticaNeueLT Std"/>
                    <w:b/>
                    <w:color w:val="1F497D"/>
                    <w:sz w:val="24"/>
                    <w:szCs w:val="24"/>
                  </w:rPr>
                </w:pPr>
              </w:p>
              <w:p w:rsidR="00E3462B" w:rsidRDefault="00E3462B"/>
            </w:txbxContent>
          </v:textbox>
        </v:rect>
      </w:pict>
    </w:r>
    <w:r w:rsidR="009755BD">
      <w:rPr>
        <w:noProof/>
        <w:lang w:eastAsia="es-HN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-911860</wp:posOffset>
          </wp:positionH>
          <wp:positionV relativeFrom="paragraph">
            <wp:posOffset>-345440</wp:posOffset>
          </wp:positionV>
          <wp:extent cx="1031875" cy="1457325"/>
          <wp:effectExtent l="19050" t="0" r="0" b="0"/>
          <wp:wrapNone/>
          <wp:docPr id="2" name="Imagen 1" descr="C:\Users\Anabel\Pictures\Slide Shows\SG-UNA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Anabel\Pictures\Slide Shows\SG-UNAH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275" t="33788" r="54321" b="35966"/>
                  <a:stretch>
                    <a:fillRect/>
                  </a:stretch>
                </pic:blipFill>
                <pic:spPr bwMode="auto">
                  <a:xfrm>
                    <a:off x="0" y="0"/>
                    <a:ext cx="1031875" cy="1457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HelveticaNeueLT Std" w:hAnsi="HelveticaNeueLT Std"/>
        <w:b/>
        <w:color w:val="1F497D"/>
        <w:sz w:val="20"/>
      </w:rPr>
      <w:t xml:space="preserve">                  </w:t>
    </w:r>
  </w:p>
  <w:p w:rsidR="00E3462B" w:rsidRDefault="009755BD" w:rsidP="00811C08">
    <w:pPr>
      <w:pStyle w:val="Encabezado"/>
      <w:tabs>
        <w:tab w:val="clear" w:pos="4419"/>
        <w:tab w:val="clear" w:pos="8838"/>
        <w:tab w:val="left" w:pos="2565"/>
      </w:tabs>
      <w:jc w:val="center"/>
      <w:rPr>
        <w:rFonts w:ascii="HelveticaNeueLT Std" w:hAnsi="HelveticaNeueLT Std"/>
        <w:b/>
        <w:color w:val="1F497D"/>
        <w:sz w:val="20"/>
      </w:rPr>
    </w:pPr>
    <w:r>
      <w:rPr>
        <w:noProof/>
        <w:lang w:eastAsia="es-HN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-1344295</wp:posOffset>
          </wp:positionH>
          <wp:positionV relativeFrom="paragraph">
            <wp:posOffset>-858520</wp:posOffset>
          </wp:positionV>
          <wp:extent cx="7772400" cy="12963525"/>
          <wp:effectExtent l="19050" t="0" r="0" b="0"/>
          <wp:wrapNone/>
          <wp:docPr id="1" name="Bild 1" descr="Macintosh HD:Users:Disking:Desktop:papel memebre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acintosh HD:Users:Disking:Desktop:papel memebretad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963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462B" w:rsidRDefault="00E3462B" w:rsidP="00811C08">
    <w:pPr>
      <w:pStyle w:val="Encabezado"/>
      <w:tabs>
        <w:tab w:val="clear" w:pos="4419"/>
        <w:tab w:val="clear" w:pos="8838"/>
        <w:tab w:val="left" w:pos="2565"/>
      </w:tabs>
      <w:rPr>
        <w:rFonts w:ascii="HelveticaNeueLT Std" w:hAnsi="HelveticaNeueLT Std"/>
        <w:b/>
        <w:color w:val="1F497D"/>
        <w:sz w:val="20"/>
      </w:rPr>
    </w:pPr>
    <w:r>
      <w:rPr>
        <w:rFonts w:ascii="HelveticaNeueLT Std" w:hAnsi="HelveticaNeueLT Std"/>
        <w:b/>
        <w:color w:val="1F497D"/>
        <w:sz w:val="20"/>
      </w:rPr>
      <w:t xml:space="preserve">                                                                                                            </w:t>
    </w:r>
  </w:p>
  <w:p w:rsidR="00E3462B" w:rsidRDefault="00E3462B" w:rsidP="00811C08">
    <w:pPr>
      <w:pStyle w:val="Encabezado"/>
      <w:tabs>
        <w:tab w:val="clear" w:pos="4419"/>
        <w:tab w:val="clear" w:pos="8838"/>
        <w:tab w:val="left" w:pos="2565"/>
      </w:tabs>
      <w:rPr>
        <w:rFonts w:ascii="HelveticaNeueLT Std" w:hAnsi="HelveticaNeueLT Std"/>
        <w:b/>
        <w:color w:val="1F497D"/>
        <w:sz w:val="20"/>
      </w:rPr>
    </w:pPr>
    <w:r>
      <w:rPr>
        <w:rFonts w:ascii="HelveticaNeueLT Std" w:hAnsi="HelveticaNeueLT Std"/>
        <w:b/>
        <w:color w:val="1F497D"/>
        <w:sz w:val="20"/>
      </w:rPr>
      <w:t xml:space="preserve">        </w:t>
    </w:r>
  </w:p>
  <w:p w:rsidR="00E3462B" w:rsidRDefault="00E3462B" w:rsidP="008B12F2">
    <w:pPr>
      <w:pStyle w:val="Encabezado"/>
      <w:tabs>
        <w:tab w:val="clear" w:pos="4419"/>
        <w:tab w:val="clear" w:pos="8838"/>
        <w:tab w:val="left" w:pos="2565"/>
      </w:tabs>
      <w:spacing w:line="276" w:lineRule="auto"/>
      <w:rPr>
        <w:rFonts w:ascii="HelveticaNeueLT Std" w:hAnsi="HelveticaNeueLT Std"/>
        <w:b/>
        <w:color w:val="1F497D"/>
        <w:sz w:val="24"/>
        <w:szCs w:val="24"/>
      </w:rPr>
    </w:pPr>
    <w:r>
      <w:rPr>
        <w:rFonts w:ascii="HelveticaNeueLT Std" w:hAnsi="HelveticaNeueLT Std"/>
        <w:b/>
        <w:color w:val="1F497D"/>
        <w:sz w:val="24"/>
        <w:szCs w:val="24"/>
      </w:rPr>
      <w:t xml:space="preserve">      </w:t>
    </w:r>
  </w:p>
  <w:p w:rsidR="00E3462B" w:rsidRDefault="00E3462B" w:rsidP="008B12F2">
    <w:pPr>
      <w:pStyle w:val="Encabezado"/>
      <w:tabs>
        <w:tab w:val="clear" w:pos="4419"/>
        <w:tab w:val="clear" w:pos="8838"/>
        <w:tab w:val="left" w:pos="2565"/>
      </w:tabs>
      <w:spacing w:line="276" w:lineRule="auto"/>
      <w:rPr>
        <w:rFonts w:ascii="HelveticaNeueLT Std" w:hAnsi="HelveticaNeueLT Std"/>
        <w:b/>
        <w:color w:val="1F497D"/>
        <w:sz w:val="24"/>
        <w:szCs w:val="24"/>
      </w:rPr>
    </w:pPr>
    <w:r>
      <w:rPr>
        <w:rFonts w:ascii="HelveticaNeueLT Std" w:hAnsi="HelveticaNeueLT Std"/>
        <w:b/>
        <w:color w:val="1F497D"/>
        <w:sz w:val="24"/>
        <w:szCs w:val="24"/>
      </w:rPr>
      <w:t xml:space="preserve">        </w:t>
    </w:r>
    <w:r w:rsidRPr="008B12F2">
      <w:rPr>
        <w:rFonts w:ascii="HelveticaNeueLT Std" w:hAnsi="HelveticaNeueLT Std"/>
        <w:b/>
        <w:color w:val="1F497D"/>
        <w:sz w:val="28"/>
        <w:szCs w:val="24"/>
      </w:rPr>
      <w:t>SECRETAR</w:t>
    </w:r>
    <w:r>
      <w:rPr>
        <w:rFonts w:ascii="HelveticaNeueLT Std" w:hAnsi="HelveticaNeueLT Std"/>
        <w:b/>
        <w:color w:val="1F497D"/>
        <w:sz w:val="28"/>
        <w:szCs w:val="24"/>
      </w:rPr>
      <w:t>Í</w:t>
    </w:r>
    <w:r w:rsidRPr="008B12F2">
      <w:rPr>
        <w:rFonts w:ascii="HelveticaNeueLT Std" w:hAnsi="HelveticaNeueLT Std"/>
        <w:b/>
        <w:color w:val="1F497D"/>
        <w:sz w:val="28"/>
        <w:szCs w:val="24"/>
      </w:rPr>
      <w:t>A</w:t>
    </w:r>
    <w:r>
      <w:rPr>
        <w:rFonts w:ascii="HelveticaNeueLT Std" w:hAnsi="HelveticaNeueLT Std"/>
        <w:b/>
        <w:color w:val="1F497D"/>
        <w:sz w:val="28"/>
        <w:szCs w:val="24"/>
      </w:rPr>
      <w:t xml:space="preserve"> GENERAL           </w:t>
    </w:r>
    <w:r w:rsidRPr="008B12F2">
      <w:rPr>
        <w:rFonts w:ascii="HelveticaNeueLT Std" w:hAnsi="HelveticaNeueLT Std"/>
        <w:b/>
        <w:color w:val="1F497D"/>
        <w:sz w:val="28"/>
        <w:szCs w:val="24"/>
      </w:rPr>
      <w:t xml:space="preserve"> </w:t>
    </w:r>
    <w:r>
      <w:rPr>
        <w:rFonts w:ascii="HelveticaNeueLT Std" w:hAnsi="HelveticaNeueLT Std"/>
        <w:b/>
        <w:color w:val="1F497D"/>
        <w:sz w:val="28"/>
        <w:szCs w:val="24"/>
      </w:rPr>
      <w:t xml:space="preserve">                                 </w:t>
    </w:r>
    <w:r w:rsidRPr="008B12F2">
      <w:rPr>
        <w:rFonts w:ascii="HelveticaNeueLT Std" w:hAnsi="HelveticaNeueLT Std"/>
        <w:b/>
        <w:color w:val="1F497D"/>
        <w:sz w:val="18"/>
        <w:szCs w:val="18"/>
      </w:rPr>
      <w:t xml:space="preserve">               </w:t>
    </w:r>
  </w:p>
  <w:p w:rsidR="00E3462B" w:rsidRDefault="00E3462B" w:rsidP="005D25DF">
    <w:pPr>
      <w:pStyle w:val="Encabezado"/>
      <w:tabs>
        <w:tab w:val="clear" w:pos="4419"/>
        <w:tab w:val="clear" w:pos="8838"/>
        <w:tab w:val="left" w:pos="2565"/>
      </w:tabs>
      <w:spacing w:line="276" w:lineRule="auto"/>
      <w:rPr>
        <w:rFonts w:ascii="HelveticaNeueLT Std" w:hAnsi="HelveticaNeueLT Std"/>
        <w:b/>
        <w:color w:val="1F497D"/>
        <w:sz w:val="24"/>
        <w:szCs w:val="24"/>
      </w:rPr>
    </w:pPr>
    <w:r>
      <w:rPr>
        <w:rFonts w:ascii="HelveticaNeueLT Std" w:hAnsi="HelveticaNeueLT Std"/>
        <w:b/>
        <w:color w:val="1F497D"/>
        <w:sz w:val="24"/>
        <w:szCs w:val="24"/>
      </w:rPr>
      <w:t xml:space="preserve">        SECCIÓN  DE TÍTULOS</w:t>
    </w:r>
    <w:r>
      <w:rPr>
        <w:rFonts w:ascii="HelveticaNeueLT Std" w:hAnsi="HelveticaNeueLT Std"/>
        <w:b/>
        <w:color w:val="1F497D"/>
        <w:sz w:val="24"/>
        <w:szCs w:val="24"/>
      </w:rPr>
      <w:tab/>
      <w:t xml:space="preserve">   </w:t>
    </w:r>
  </w:p>
  <w:p w:rsidR="00E3462B" w:rsidRDefault="00E3462B" w:rsidP="0020460E">
    <w:pPr>
      <w:pStyle w:val="Sinespaciado"/>
      <w:ind w:left="567"/>
      <w:rPr>
        <w:b/>
        <w:shadow/>
        <w:color w:val="31849B"/>
        <w:sz w:val="18"/>
        <w:szCs w:val="18"/>
        <w:lang w:val="es-HN"/>
      </w:rPr>
    </w:pPr>
  </w:p>
  <w:p w:rsidR="00E3462B" w:rsidRPr="000E54A7" w:rsidRDefault="00E3462B" w:rsidP="0020460E">
    <w:pPr>
      <w:pStyle w:val="Sinespaciado"/>
      <w:ind w:left="567"/>
      <w:rPr>
        <w:b/>
        <w:shadow/>
        <w:color w:val="31849B"/>
        <w:lang w:val="es-HN"/>
      </w:rPr>
    </w:pPr>
    <w:r w:rsidRPr="000E54A7">
      <w:rPr>
        <w:b/>
        <w:shadow/>
        <w:color w:val="31849B"/>
        <w:lang w:val="es-HN"/>
      </w:rPr>
      <w:t>LISTADO GENERAL DE EGRESADOS</w:t>
    </w:r>
  </w:p>
  <w:p w:rsidR="00E3462B" w:rsidRPr="000E54A7" w:rsidRDefault="00E3462B" w:rsidP="00C06FD2">
    <w:pPr>
      <w:pStyle w:val="Sinespaciado"/>
      <w:tabs>
        <w:tab w:val="right" w:pos="8838"/>
      </w:tabs>
      <w:ind w:left="567"/>
      <w:rPr>
        <w:b/>
        <w:shadow/>
        <w:color w:val="31849B"/>
        <w:lang w:val="es-HN"/>
      </w:rPr>
    </w:pPr>
    <w:r>
      <w:rPr>
        <w:b/>
        <w:shadow/>
        <w:color w:val="31849B"/>
        <w:lang w:val="es-HN"/>
      </w:rPr>
      <w:t>CEREMONIAS PÚBLICAS</w:t>
    </w:r>
    <w:r>
      <w:rPr>
        <w:b/>
        <w:shadow/>
        <w:color w:val="31849B"/>
        <w:lang w:val="es-HN"/>
      </w:rPr>
      <w:tab/>
    </w:r>
  </w:p>
  <w:p w:rsidR="00E3462B" w:rsidRPr="000E54A7" w:rsidRDefault="00E3462B" w:rsidP="0020460E">
    <w:pPr>
      <w:pStyle w:val="Sinespaciado"/>
      <w:ind w:left="567"/>
      <w:rPr>
        <w:b/>
        <w:shadow/>
        <w:color w:val="31849B"/>
        <w:lang w:val="es-HN"/>
      </w:rPr>
    </w:pPr>
    <w:r w:rsidRPr="000E54A7">
      <w:rPr>
        <w:b/>
        <w:shadow/>
        <w:color w:val="31849B"/>
        <w:lang w:val="es-HN"/>
      </w:rPr>
      <w:t>Ciudad Universitaria</w:t>
    </w:r>
  </w:p>
  <w:p w:rsidR="00E3462B" w:rsidRPr="0090200D" w:rsidRDefault="00E3462B" w:rsidP="0020460E">
    <w:pPr>
      <w:ind w:left="567"/>
      <w:jc w:val="right"/>
      <w:rPr>
        <w:color w:val="31849B"/>
      </w:rPr>
    </w:pPr>
    <w:r w:rsidRPr="0090200D">
      <w:rPr>
        <w:color w:val="31849B"/>
      </w:rPr>
      <w:t xml:space="preserve">Página </w:t>
    </w:r>
    <w:r w:rsidRPr="0090200D">
      <w:rPr>
        <w:color w:val="31849B"/>
      </w:rPr>
      <w:fldChar w:fldCharType="begin"/>
    </w:r>
    <w:r w:rsidRPr="0090200D">
      <w:rPr>
        <w:color w:val="31849B"/>
      </w:rPr>
      <w:instrText xml:space="preserve"> PAGE </w:instrText>
    </w:r>
    <w:r w:rsidRPr="0090200D">
      <w:rPr>
        <w:color w:val="31849B"/>
      </w:rPr>
      <w:fldChar w:fldCharType="separate"/>
    </w:r>
    <w:r w:rsidR="009755BD">
      <w:rPr>
        <w:noProof/>
        <w:color w:val="31849B"/>
      </w:rPr>
      <w:t>11</w:t>
    </w:r>
    <w:r w:rsidRPr="0090200D">
      <w:rPr>
        <w:color w:val="31849B"/>
      </w:rPr>
      <w:fldChar w:fldCharType="end"/>
    </w:r>
    <w:r w:rsidRPr="0090200D">
      <w:rPr>
        <w:color w:val="31849B"/>
      </w:rPr>
      <w:t xml:space="preserve"> de </w:t>
    </w:r>
    <w:r w:rsidRPr="0090200D">
      <w:rPr>
        <w:color w:val="31849B"/>
      </w:rPr>
      <w:fldChar w:fldCharType="begin"/>
    </w:r>
    <w:r w:rsidRPr="0090200D">
      <w:rPr>
        <w:color w:val="31849B"/>
      </w:rPr>
      <w:instrText xml:space="preserve"> NUMPAGES  </w:instrText>
    </w:r>
    <w:r w:rsidRPr="0090200D">
      <w:rPr>
        <w:color w:val="31849B"/>
      </w:rPr>
      <w:fldChar w:fldCharType="separate"/>
    </w:r>
    <w:r w:rsidR="009755BD">
      <w:rPr>
        <w:noProof/>
        <w:color w:val="31849B"/>
      </w:rPr>
      <w:t>30</w:t>
    </w:r>
    <w:r w:rsidRPr="0090200D">
      <w:rPr>
        <w:color w:val="31849B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298_"/>
      </v:shape>
    </w:pict>
  </w:numPicBullet>
  <w:abstractNum w:abstractNumId="0">
    <w:nsid w:val="009E5E94"/>
    <w:multiLevelType w:val="hybridMultilevel"/>
    <w:tmpl w:val="17BE208A"/>
    <w:lvl w:ilvl="0" w:tplc="480A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6B04E2"/>
    <w:multiLevelType w:val="hybridMultilevel"/>
    <w:tmpl w:val="205A5E26"/>
    <w:lvl w:ilvl="0" w:tplc="4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C0752"/>
    <w:multiLevelType w:val="hybridMultilevel"/>
    <w:tmpl w:val="FFCA6FEA"/>
    <w:lvl w:ilvl="0" w:tplc="4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77809"/>
    <w:multiLevelType w:val="hybridMultilevel"/>
    <w:tmpl w:val="5F20D312"/>
    <w:lvl w:ilvl="0" w:tplc="D50E080C">
      <w:start w:val="1"/>
      <w:numFmt w:val="decimal"/>
      <w:lvlText w:val="%1."/>
      <w:lvlJc w:val="left"/>
      <w:pPr>
        <w:ind w:left="1838" w:hanging="420"/>
      </w:pPr>
      <w:rPr>
        <w:rFonts w:ascii="Calibri" w:eastAsia="Times New Roman" w:hAnsi="Calibri" w:cs="Times New Roman"/>
        <w:b/>
        <w:lang w:val="es-ES"/>
      </w:r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26A83"/>
    <w:multiLevelType w:val="hybridMultilevel"/>
    <w:tmpl w:val="80221638"/>
    <w:lvl w:ilvl="0" w:tplc="C5A4A5B6">
      <w:start w:val="1"/>
      <w:numFmt w:val="decimal"/>
      <w:lvlText w:val="%1."/>
      <w:lvlJc w:val="left"/>
      <w:pPr>
        <w:ind w:left="1838" w:hanging="420"/>
      </w:pPr>
      <w:rPr>
        <w:rFonts w:ascii="Calibri" w:eastAsia="Times New Roman" w:hAnsi="Calibri" w:cs="Times New Roman"/>
        <w:b/>
        <w:lang w:val="es-ES"/>
      </w:r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D4892"/>
    <w:multiLevelType w:val="hybridMultilevel"/>
    <w:tmpl w:val="5F20D312"/>
    <w:lvl w:ilvl="0" w:tplc="D50E080C">
      <w:start w:val="1"/>
      <w:numFmt w:val="decimal"/>
      <w:lvlText w:val="%1."/>
      <w:lvlJc w:val="left"/>
      <w:pPr>
        <w:ind w:left="1838" w:hanging="420"/>
      </w:pPr>
      <w:rPr>
        <w:rFonts w:ascii="Calibri" w:eastAsia="Times New Roman" w:hAnsi="Calibri" w:cs="Times New Roman"/>
        <w:b/>
        <w:lang w:val="es-ES"/>
      </w:r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219FE"/>
    <w:multiLevelType w:val="hybridMultilevel"/>
    <w:tmpl w:val="5F20D312"/>
    <w:lvl w:ilvl="0" w:tplc="D50E080C">
      <w:start w:val="1"/>
      <w:numFmt w:val="decimal"/>
      <w:lvlText w:val="%1."/>
      <w:lvlJc w:val="left"/>
      <w:pPr>
        <w:ind w:left="1838" w:hanging="420"/>
      </w:pPr>
      <w:rPr>
        <w:rFonts w:ascii="Calibri" w:eastAsia="Times New Roman" w:hAnsi="Calibri" w:cs="Times New Roman"/>
        <w:b/>
        <w:lang w:val="es-ES"/>
      </w:r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206CC"/>
    <w:multiLevelType w:val="hybridMultilevel"/>
    <w:tmpl w:val="70EEC4BE"/>
    <w:lvl w:ilvl="0" w:tplc="543613C6">
      <w:start w:val="1"/>
      <w:numFmt w:val="decimal"/>
      <w:lvlText w:val="%1."/>
      <w:lvlJc w:val="left"/>
      <w:pPr>
        <w:ind w:left="1838" w:hanging="420"/>
      </w:pPr>
      <w:rPr>
        <w:rFonts w:ascii="Calibri" w:eastAsia="Times New Roman" w:hAnsi="Calibri" w:cs="Times New Roman"/>
        <w:b/>
        <w:lang w:val="es-HN"/>
      </w:r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9084B"/>
    <w:multiLevelType w:val="hybridMultilevel"/>
    <w:tmpl w:val="E0FA718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B2A88"/>
    <w:multiLevelType w:val="hybridMultilevel"/>
    <w:tmpl w:val="5F20D312"/>
    <w:lvl w:ilvl="0" w:tplc="D50E080C">
      <w:start w:val="1"/>
      <w:numFmt w:val="decimal"/>
      <w:lvlText w:val="%1."/>
      <w:lvlJc w:val="left"/>
      <w:pPr>
        <w:ind w:left="1838" w:hanging="420"/>
      </w:pPr>
      <w:rPr>
        <w:rFonts w:ascii="Calibri" w:eastAsia="Times New Roman" w:hAnsi="Calibri" w:cs="Times New Roman"/>
        <w:b/>
        <w:lang w:val="es-ES"/>
      </w:r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E3310"/>
    <w:multiLevelType w:val="hybridMultilevel"/>
    <w:tmpl w:val="0F88383A"/>
    <w:lvl w:ilvl="0" w:tplc="8F982C16">
      <w:start w:val="1"/>
      <w:numFmt w:val="decimal"/>
      <w:lvlText w:val="%1."/>
      <w:lvlJc w:val="left"/>
      <w:pPr>
        <w:ind w:left="1838" w:hanging="420"/>
      </w:pPr>
      <w:rPr>
        <w:rFonts w:ascii="Calibri" w:eastAsia="Times New Roman" w:hAnsi="Calibri" w:cs="Times New Roman"/>
        <w:b/>
        <w:lang w:val="es-ES"/>
      </w:r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B31E1"/>
    <w:multiLevelType w:val="hybridMultilevel"/>
    <w:tmpl w:val="E73A4B46"/>
    <w:lvl w:ilvl="0" w:tplc="4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7D58DC"/>
    <w:multiLevelType w:val="hybridMultilevel"/>
    <w:tmpl w:val="C5A2608A"/>
    <w:lvl w:ilvl="0" w:tplc="4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59759D"/>
    <w:multiLevelType w:val="hybridMultilevel"/>
    <w:tmpl w:val="0F88383A"/>
    <w:lvl w:ilvl="0" w:tplc="8F982C16">
      <w:start w:val="1"/>
      <w:numFmt w:val="decimal"/>
      <w:lvlText w:val="%1."/>
      <w:lvlJc w:val="left"/>
      <w:pPr>
        <w:ind w:left="1838" w:hanging="420"/>
      </w:pPr>
      <w:rPr>
        <w:rFonts w:ascii="Calibri" w:eastAsia="Times New Roman" w:hAnsi="Calibri" w:cs="Times New Roman"/>
        <w:b/>
        <w:lang w:val="es-ES"/>
      </w:r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576DE2"/>
    <w:multiLevelType w:val="hybridMultilevel"/>
    <w:tmpl w:val="5F20D312"/>
    <w:lvl w:ilvl="0" w:tplc="D50E080C">
      <w:start w:val="1"/>
      <w:numFmt w:val="decimal"/>
      <w:lvlText w:val="%1."/>
      <w:lvlJc w:val="left"/>
      <w:pPr>
        <w:ind w:left="1838" w:hanging="420"/>
      </w:pPr>
      <w:rPr>
        <w:rFonts w:ascii="Calibri" w:eastAsia="Times New Roman" w:hAnsi="Calibri" w:cs="Times New Roman"/>
        <w:b/>
        <w:lang w:val="es-ES"/>
      </w:r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7B35E3"/>
    <w:multiLevelType w:val="hybridMultilevel"/>
    <w:tmpl w:val="95FA1326"/>
    <w:lvl w:ilvl="0" w:tplc="0E8C5B0A">
      <w:start w:val="1"/>
      <w:numFmt w:val="decimal"/>
      <w:lvlText w:val="%1."/>
      <w:lvlJc w:val="left"/>
      <w:pPr>
        <w:ind w:left="1838" w:hanging="420"/>
      </w:pPr>
      <w:rPr>
        <w:rFonts w:ascii="Calibri" w:eastAsia="Times New Roman" w:hAnsi="Calibri" w:cs="Times New Roman"/>
        <w:b/>
        <w:lang w:val="es-ES"/>
      </w:r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14"/>
  </w:num>
  <w:num w:numId="11">
    <w:abstractNumId w:val="2"/>
  </w:num>
  <w:num w:numId="12">
    <w:abstractNumId w:val="13"/>
  </w:num>
  <w:num w:numId="13">
    <w:abstractNumId w:val="10"/>
  </w:num>
  <w:num w:numId="14">
    <w:abstractNumId w:val="11"/>
  </w:num>
  <w:num w:numId="15">
    <w:abstractNumId w:val="15"/>
  </w:num>
  <w:num w:numId="16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4" fill="f" fillcolor="white" stroke="f">
      <v:fill color="white" on="f"/>
      <v:stroke on="f"/>
      <v:textbox style="mso-rotate-with-shape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C066A"/>
    <w:rsid w:val="0000183C"/>
    <w:rsid w:val="00002697"/>
    <w:rsid w:val="00004CF8"/>
    <w:rsid w:val="00005188"/>
    <w:rsid w:val="00005DC0"/>
    <w:rsid w:val="00006A23"/>
    <w:rsid w:val="000114E4"/>
    <w:rsid w:val="000129C9"/>
    <w:rsid w:val="00013EDB"/>
    <w:rsid w:val="00013F8E"/>
    <w:rsid w:val="0001572B"/>
    <w:rsid w:val="00015985"/>
    <w:rsid w:val="00015A2E"/>
    <w:rsid w:val="000169DC"/>
    <w:rsid w:val="00020A54"/>
    <w:rsid w:val="00022771"/>
    <w:rsid w:val="00023C84"/>
    <w:rsid w:val="0002596D"/>
    <w:rsid w:val="000259E9"/>
    <w:rsid w:val="000263DF"/>
    <w:rsid w:val="00026E63"/>
    <w:rsid w:val="00027AF7"/>
    <w:rsid w:val="00027DE4"/>
    <w:rsid w:val="00027EC2"/>
    <w:rsid w:val="00030B99"/>
    <w:rsid w:val="0003107B"/>
    <w:rsid w:val="000363F9"/>
    <w:rsid w:val="00036936"/>
    <w:rsid w:val="00036D4F"/>
    <w:rsid w:val="00040585"/>
    <w:rsid w:val="00040593"/>
    <w:rsid w:val="00041C15"/>
    <w:rsid w:val="00043ABD"/>
    <w:rsid w:val="000467BF"/>
    <w:rsid w:val="00050A47"/>
    <w:rsid w:val="00050D4A"/>
    <w:rsid w:val="00051E18"/>
    <w:rsid w:val="00055AA4"/>
    <w:rsid w:val="00055FED"/>
    <w:rsid w:val="0005648D"/>
    <w:rsid w:val="000565A2"/>
    <w:rsid w:val="000565EC"/>
    <w:rsid w:val="0006099D"/>
    <w:rsid w:val="000610E8"/>
    <w:rsid w:val="00062F4B"/>
    <w:rsid w:val="00064373"/>
    <w:rsid w:val="0006450A"/>
    <w:rsid w:val="00064CE8"/>
    <w:rsid w:val="00066746"/>
    <w:rsid w:val="00066CB7"/>
    <w:rsid w:val="0006752D"/>
    <w:rsid w:val="00070A29"/>
    <w:rsid w:val="0007102E"/>
    <w:rsid w:val="00071A0D"/>
    <w:rsid w:val="000724D2"/>
    <w:rsid w:val="000736AA"/>
    <w:rsid w:val="00073D44"/>
    <w:rsid w:val="00073DDA"/>
    <w:rsid w:val="00075424"/>
    <w:rsid w:val="00075F77"/>
    <w:rsid w:val="00076AF4"/>
    <w:rsid w:val="00080104"/>
    <w:rsid w:val="00080DB3"/>
    <w:rsid w:val="000822FF"/>
    <w:rsid w:val="000874FD"/>
    <w:rsid w:val="00090828"/>
    <w:rsid w:val="00091721"/>
    <w:rsid w:val="0009199E"/>
    <w:rsid w:val="00092929"/>
    <w:rsid w:val="00093510"/>
    <w:rsid w:val="00094BD3"/>
    <w:rsid w:val="00095019"/>
    <w:rsid w:val="00095110"/>
    <w:rsid w:val="00095C09"/>
    <w:rsid w:val="00096053"/>
    <w:rsid w:val="000960D0"/>
    <w:rsid w:val="00096CD1"/>
    <w:rsid w:val="00096D5B"/>
    <w:rsid w:val="000A020E"/>
    <w:rsid w:val="000A0262"/>
    <w:rsid w:val="000A0273"/>
    <w:rsid w:val="000A11B7"/>
    <w:rsid w:val="000A15C9"/>
    <w:rsid w:val="000A4492"/>
    <w:rsid w:val="000B0124"/>
    <w:rsid w:val="000B43F3"/>
    <w:rsid w:val="000B4791"/>
    <w:rsid w:val="000B47CF"/>
    <w:rsid w:val="000B5D27"/>
    <w:rsid w:val="000B5E4D"/>
    <w:rsid w:val="000B7D0A"/>
    <w:rsid w:val="000C2621"/>
    <w:rsid w:val="000C39C2"/>
    <w:rsid w:val="000C4F10"/>
    <w:rsid w:val="000C6B23"/>
    <w:rsid w:val="000C769A"/>
    <w:rsid w:val="000D05B4"/>
    <w:rsid w:val="000D091A"/>
    <w:rsid w:val="000D1674"/>
    <w:rsid w:val="000D1A9F"/>
    <w:rsid w:val="000D3304"/>
    <w:rsid w:val="000D6F0B"/>
    <w:rsid w:val="000E0B87"/>
    <w:rsid w:val="000E50FD"/>
    <w:rsid w:val="000E54A7"/>
    <w:rsid w:val="000E57E1"/>
    <w:rsid w:val="000E5D63"/>
    <w:rsid w:val="000E6182"/>
    <w:rsid w:val="000E7B8E"/>
    <w:rsid w:val="000F0C3D"/>
    <w:rsid w:val="000F1DC1"/>
    <w:rsid w:val="000F2F0C"/>
    <w:rsid w:val="000F469C"/>
    <w:rsid w:val="000F4C6C"/>
    <w:rsid w:val="000F67E2"/>
    <w:rsid w:val="0010189B"/>
    <w:rsid w:val="00102011"/>
    <w:rsid w:val="001031A7"/>
    <w:rsid w:val="0010373C"/>
    <w:rsid w:val="0010444D"/>
    <w:rsid w:val="00105DD0"/>
    <w:rsid w:val="00105E40"/>
    <w:rsid w:val="00106ACE"/>
    <w:rsid w:val="00110204"/>
    <w:rsid w:val="0011023A"/>
    <w:rsid w:val="00110475"/>
    <w:rsid w:val="0011057F"/>
    <w:rsid w:val="001130B5"/>
    <w:rsid w:val="00113D5B"/>
    <w:rsid w:val="00114B29"/>
    <w:rsid w:val="001157BC"/>
    <w:rsid w:val="001168C2"/>
    <w:rsid w:val="001173A1"/>
    <w:rsid w:val="001208F0"/>
    <w:rsid w:val="00121CD7"/>
    <w:rsid w:val="00121F0E"/>
    <w:rsid w:val="001223DF"/>
    <w:rsid w:val="00122891"/>
    <w:rsid w:val="00123DAD"/>
    <w:rsid w:val="0012491C"/>
    <w:rsid w:val="00126292"/>
    <w:rsid w:val="00127F4B"/>
    <w:rsid w:val="001349EA"/>
    <w:rsid w:val="00135CB8"/>
    <w:rsid w:val="001376F8"/>
    <w:rsid w:val="0014382B"/>
    <w:rsid w:val="0014717D"/>
    <w:rsid w:val="0015173D"/>
    <w:rsid w:val="00152A4A"/>
    <w:rsid w:val="0015352C"/>
    <w:rsid w:val="00154066"/>
    <w:rsid w:val="00155A26"/>
    <w:rsid w:val="001569E1"/>
    <w:rsid w:val="00157EDC"/>
    <w:rsid w:val="001611DD"/>
    <w:rsid w:val="001618E6"/>
    <w:rsid w:val="001639F3"/>
    <w:rsid w:val="00165373"/>
    <w:rsid w:val="0017025C"/>
    <w:rsid w:val="00173209"/>
    <w:rsid w:val="001746FA"/>
    <w:rsid w:val="00174EF7"/>
    <w:rsid w:val="00174FDC"/>
    <w:rsid w:val="00175500"/>
    <w:rsid w:val="001759A1"/>
    <w:rsid w:val="00176408"/>
    <w:rsid w:val="00176F58"/>
    <w:rsid w:val="00180D19"/>
    <w:rsid w:val="0018174D"/>
    <w:rsid w:val="001834FD"/>
    <w:rsid w:val="001851A8"/>
    <w:rsid w:val="00186C4A"/>
    <w:rsid w:val="00190FA8"/>
    <w:rsid w:val="00192B87"/>
    <w:rsid w:val="00192BD1"/>
    <w:rsid w:val="00192D53"/>
    <w:rsid w:val="001931F1"/>
    <w:rsid w:val="001953A3"/>
    <w:rsid w:val="001953CF"/>
    <w:rsid w:val="0019558A"/>
    <w:rsid w:val="00195B38"/>
    <w:rsid w:val="00196F96"/>
    <w:rsid w:val="00197666"/>
    <w:rsid w:val="00197DAF"/>
    <w:rsid w:val="001A01D9"/>
    <w:rsid w:val="001A0885"/>
    <w:rsid w:val="001A0F6C"/>
    <w:rsid w:val="001A3C65"/>
    <w:rsid w:val="001A59E9"/>
    <w:rsid w:val="001A5D9C"/>
    <w:rsid w:val="001A6BF0"/>
    <w:rsid w:val="001A71C2"/>
    <w:rsid w:val="001A7FFA"/>
    <w:rsid w:val="001B039C"/>
    <w:rsid w:val="001B0434"/>
    <w:rsid w:val="001B2DC1"/>
    <w:rsid w:val="001B30BD"/>
    <w:rsid w:val="001B5631"/>
    <w:rsid w:val="001B5EC5"/>
    <w:rsid w:val="001B60C7"/>
    <w:rsid w:val="001B6EAE"/>
    <w:rsid w:val="001B7FBD"/>
    <w:rsid w:val="001C20B1"/>
    <w:rsid w:val="001C2B3A"/>
    <w:rsid w:val="001C2F8B"/>
    <w:rsid w:val="001C52D6"/>
    <w:rsid w:val="001C5A78"/>
    <w:rsid w:val="001C75FA"/>
    <w:rsid w:val="001D034E"/>
    <w:rsid w:val="001D2B03"/>
    <w:rsid w:val="001E0837"/>
    <w:rsid w:val="001E1F91"/>
    <w:rsid w:val="001E4F69"/>
    <w:rsid w:val="001E742C"/>
    <w:rsid w:val="001E77C3"/>
    <w:rsid w:val="001F1D57"/>
    <w:rsid w:val="001F1F21"/>
    <w:rsid w:val="001F2BEE"/>
    <w:rsid w:val="001F6603"/>
    <w:rsid w:val="001F7CEE"/>
    <w:rsid w:val="002005EC"/>
    <w:rsid w:val="00203464"/>
    <w:rsid w:val="00203F84"/>
    <w:rsid w:val="0020460E"/>
    <w:rsid w:val="00206B59"/>
    <w:rsid w:val="00210038"/>
    <w:rsid w:val="002114F8"/>
    <w:rsid w:val="0021229A"/>
    <w:rsid w:val="002122A8"/>
    <w:rsid w:val="0021244D"/>
    <w:rsid w:val="00212508"/>
    <w:rsid w:val="00212D97"/>
    <w:rsid w:val="00215423"/>
    <w:rsid w:val="002157BA"/>
    <w:rsid w:val="00215D5E"/>
    <w:rsid w:val="00216305"/>
    <w:rsid w:val="00217355"/>
    <w:rsid w:val="0022010F"/>
    <w:rsid w:val="002208C1"/>
    <w:rsid w:val="00220B77"/>
    <w:rsid w:val="0022140F"/>
    <w:rsid w:val="00222BC6"/>
    <w:rsid w:val="00223F36"/>
    <w:rsid w:val="00224FF7"/>
    <w:rsid w:val="00225406"/>
    <w:rsid w:val="00225519"/>
    <w:rsid w:val="00226224"/>
    <w:rsid w:val="00227624"/>
    <w:rsid w:val="00230D52"/>
    <w:rsid w:val="00233AA5"/>
    <w:rsid w:val="00235FC2"/>
    <w:rsid w:val="002372F1"/>
    <w:rsid w:val="0024038E"/>
    <w:rsid w:val="002411BC"/>
    <w:rsid w:val="00242E2F"/>
    <w:rsid w:val="00244A48"/>
    <w:rsid w:val="00245256"/>
    <w:rsid w:val="00250C83"/>
    <w:rsid w:val="002521AC"/>
    <w:rsid w:val="00254E36"/>
    <w:rsid w:val="00256A1C"/>
    <w:rsid w:val="002576D3"/>
    <w:rsid w:val="00260D3C"/>
    <w:rsid w:val="00262DAC"/>
    <w:rsid w:val="00263116"/>
    <w:rsid w:val="00263BF7"/>
    <w:rsid w:val="00263E39"/>
    <w:rsid w:val="00264DEC"/>
    <w:rsid w:val="00264FAE"/>
    <w:rsid w:val="00265370"/>
    <w:rsid w:val="00265647"/>
    <w:rsid w:val="00267163"/>
    <w:rsid w:val="0026745A"/>
    <w:rsid w:val="00270418"/>
    <w:rsid w:val="002710AF"/>
    <w:rsid w:val="00272679"/>
    <w:rsid w:val="00273036"/>
    <w:rsid w:val="0027334E"/>
    <w:rsid w:val="00273533"/>
    <w:rsid w:val="00274DCC"/>
    <w:rsid w:val="002756C8"/>
    <w:rsid w:val="00277AF1"/>
    <w:rsid w:val="00277D63"/>
    <w:rsid w:val="00282D27"/>
    <w:rsid w:val="00285276"/>
    <w:rsid w:val="002858C2"/>
    <w:rsid w:val="00287EC1"/>
    <w:rsid w:val="00290759"/>
    <w:rsid w:val="00290AEB"/>
    <w:rsid w:val="002913F1"/>
    <w:rsid w:val="002918D1"/>
    <w:rsid w:val="00294640"/>
    <w:rsid w:val="00296FEB"/>
    <w:rsid w:val="002971FA"/>
    <w:rsid w:val="00297437"/>
    <w:rsid w:val="00297A98"/>
    <w:rsid w:val="002A0B08"/>
    <w:rsid w:val="002A15ED"/>
    <w:rsid w:val="002A163F"/>
    <w:rsid w:val="002A18D2"/>
    <w:rsid w:val="002A2900"/>
    <w:rsid w:val="002A38ED"/>
    <w:rsid w:val="002A3B18"/>
    <w:rsid w:val="002A3E42"/>
    <w:rsid w:val="002A5D33"/>
    <w:rsid w:val="002A630B"/>
    <w:rsid w:val="002B0C72"/>
    <w:rsid w:val="002B263E"/>
    <w:rsid w:val="002B377A"/>
    <w:rsid w:val="002B4FE5"/>
    <w:rsid w:val="002B5FFD"/>
    <w:rsid w:val="002B6F93"/>
    <w:rsid w:val="002B7019"/>
    <w:rsid w:val="002C099E"/>
    <w:rsid w:val="002C1BA4"/>
    <w:rsid w:val="002C4470"/>
    <w:rsid w:val="002C5793"/>
    <w:rsid w:val="002D1AA2"/>
    <w:rsid w:val="002D32A2"/>
    <w:rsid w:val="002D3395"/>
    <w:rsid w:val="002D3BE0"/>
    <w:rsid w:val="002D4F64"/>
    <w:rsid w:val="002D57FD"/>
    <w:rsid w:val="002D5F52"/>
    <w:rsid w:val="002D642A"/>
    <w:rsid w:val="002D688A"/>
    <w:rsid w:val="002E20A9"/>
    <w:rsid w:val="002E2A4E"/>
    <w:rsid w:val="002E5FC2"/>
    <w:rsid w:val="002E6246"/>
    <w:rsid w:val="002E6497"/>
    <w:rsid w:val="002E73E6"/>
    <w:rsid w:val="002F0167"/>
    <w:rsid w:val="002F0306"/>
    <w:rsid w:val="002F038E"/>
    <w:rsid w:val="002F1B16"/>
    <w:rsid w:val="002F2AD5"/>
    <w:rsid w:val="002F2AF0"/>
    <w:rsid w:val="002F32C1"/>
    <w:rsid w:val="002F3398"/>
    <w:rsid w:val="002F3878"/>
    <w:rsid w:val="002F3D36"/>
    <w:rsid w:val="002F4118"/>
    <w:rsid w:val="002F5974"/>
    <w:rsid w:val="002F5A14"/>
    <w:rsid w:val="00300804"/>
    <w:rsid w:val="00300B8A"/>
    <w:rsid w:val="003020F3"/>
    <w:rsid w:val="0030320B"/>
    <w:rsid w:val="0030328D"/>
    <w:rsid w:val="003037E3"/>
    <w:rsid w:val="00304A04"/>
    <w:rsid w:val="00304D56"/>
    <w:rsid w:val="00306086"/>
    <w:rsid w:val="003061E4"/>
    <w:rsid w:val="003106AE"/>
    <w:rsid w:val="003108A4"/>
    <w:rsid w:val="00311BFE"/>
    <w:rsid w:val="00312D99"/>
    <w:rsid w:val="00313948"/>
    <w:rsid w:val="00313F7A"/>
    <w:rsid w:val="003146D9"/>
    <w:rsid w:val="00314982"/>
    <w:rsid w:val="003152CF"/>
    <w:rsid w:val="00315FDE"/>
    <w:rsid w:val="00316CFF"/>
    <w:rsid w:val="00325FDD"/>
    <w:rsid w:val="00326462"/>
    <w:rsid w:val="0032665D"/>
    <w:rsid w:val="003266C9"/>
    <w:rsid w:val="00327F2D"/>
    <w:rsid w:val="00330F65"/>
    <w:rsid w:val="00333235"/>
    <w:rsid w:val="00333D6E"/>
    <w:rsid w:val="00336D1C"/>
    <w:rsid w:val="003400C7"/>
    <w:rsid w:val="003405F1"/>
    <w:rsid w:val="003414FD"/>
    <w:rsid w:val="00341C62"/>
    <w:rsid w:val="003426FE"/>
    <w:rsid w:val="00343282"/>
    <w:rsid w:val="00343EDD"/>
    <w:rsid w:val="00344AD6"/>
    <w:rsid w:val="0034510A"/>
    <w:rsid w:val="00345598"/>
    <w:rsid w:val="00346467"/>
    <w:rsid w:val="00346FDE"/>
    <w:rsid w:val="0034745D"/>
    <w:rsid w:val="00347DFA"/>
    <w:rsid w:val="00350B80"/>
    <w:rsid w:val="003540EB"/>
    <w:rsid w:val="0035500E"/>
    <w:rsid w:val="00355981"/>
    <w:rsid w:val="00363394"/>
    <w:rsid w:val="003646FC"/>
    <w:rsid w:val="003657BD"/>
    <w:rsid w:val="0036678C"/>
    <w:rsid w:val="00366FBD"/>
    <w:rsid w:val="003671C1"/>
    <w:rsid w:val="00367EFB"/>
    <w:rsid w:val="00370AD9"/>
    <w:rsid w:val="0037172E"/>
    <w:rsid w:val="0037261C"/>
    <w:rsid w:val="00373AF2"/>
    <w:rsid w:val="00375B11"/>
    <w:rsid w:val="0038173C"/>
    <w:rsid w:val="00381C01"/>
    <w:rsid w:val="003827A1"/>
    <w:rsid w:val="00384103"/>
    <w:rsid w:val="00384503"/>
    <w:rsid w:val="00384FB1"/>
    <w:rsid w:val="0038544F"/>
    <w:rsid w:val="003865E4"/>
    <w:rsid w:val="00387A18"/>
    <w:rsid w:val="00391BAE"/>
    <w:rsid w:val="00392398"/>
    <w:rsid w:val="00393661"/>
    <w:rsid w:val="00395FC2"/>
    <w:rsid w:val="00397FDC"/>
    <w:rsid w:val="003A412B"/>
    <w:rsid w:val="003A47FC"/>
    <w:rsid w:val="003A6C78"/>
    <w:rsid w:val="003A708F"/>
    <w:rsid w:val="003B1090"/>
    <w:rsid w:val="003B5E74"/>
    <w:rsid w:val="003C0286"/>
    <w:rsid w:val="003C1423"/>
    <w:rsid w:val="003C24D4"/>
    <w:rsid w:val="003C4C5D"/>
    <w:rsid w:val="003C58E4"/>
    <w:rsid w:val="003D03ED"/>
    <w:rsid w:val="003D1613"/>
    <w:rsid w:val="003D25DD"/>
    <w:rsid w:val="003D47D8"/>
    <w:rsid w:val="003D47F9"/>
    <w:rsid w:val="003D4881"/>
    <w:rsid w:val="003D51DC"/>
    <w:rsid w:val="003D5AF9"/>
    <w:rsid w:val="003D6E2B"/>
    <w:rsid w:val="003E06CE"/>
    <w:rsid w:val="003E109A"/>
    <w:rsid w:val="003E26F0"/>
    <w:rsid w:val="003E326B"/>
    <w:rsid w:val="003E346F"/>
    <w:rsid w:val="003E3B07"/>
    <w:rsid w:val="003E3DBC"/>
    <w:rsid w:val="003E5D3E"/>
    <w:rsid w:val="003E65BD"/>
    <w:rsid w:val="003E66F4"/>
    <w:rsid w:val="003E6927"/>
    <w:rsid w:val="003F0A16"/>
    <w:rsid w:val="003F407B"/>
    <w:rsid w:val="003F51A9"/>
    <w:rsid w:val="003F691A"/>
    <w:rsid w:val="003F7E1B"/>
    <w:rsid w:val="00400774"/>
    <w:rsid w:val="004012E8"/>
    <w:rsid w:val="004014CE"/>
    <w:rsid w:val="004035D3"/>
    <w:rsid w:val="00403FE1"/>
    <w:rsid w:val="00405AE0"/>
    <w:rsid w:val="0040639C"/>
    <w:rsid w:val="00406B1E"/>
    <w:rsid w:val="00407A3B"/>
    <w:rsid w:val="00410246"/>
    <w:rsid w:val="0041166F"/>
    <w:rsid w:val="00411867"/>
    <w:rsid w:val="00412017"/>
    <w:rsid w:val="004131ED"/>
    <w:rsid w:val="00413A85"/>
    <w:rsid w:val="00414DD5"/>
    <w:rsid w:val="00420057"/>
    <w:rsid w:val="00420921"/>
    <w:rsid w:val="00421AAB"/>
    <w:rsid w:val="0042202E"/>
    <w:rsid w:val="00423C58"/>
    <w:rsid w:val="00425D14"/>
    <w:rsid w:val="00427350"/>
    <w:rsid w:val="00427EA0"/>
    <w:rsid w:val="004305E8"/>
    <w:rsid w:val="00430B8A"/>
    <w:rsid w:val="004316AC"/>
    <w:rsid w:val="0043339A"/>
    <w:rsid w:val="00433DDF"/>
    <w:rsid w:val="00435184"/>
    <w:rsid w:val="00435E67"/>
    <w:rsid w:val="00436340"/>
    <w:rsid w:val="00440D9D"/>
    <w:rsid w:val="004410B4"/>
    <w:rsid w:val="0044164C"/>
    <w:rsid w:val="004446A9"/>
    <w:rsid w:val="00445B6E"/>
    <w:rsid w:val="004464F0"/>
    <w:rsid w:val="004506B6"/>
    <w:rsid w:val="004518C7"/>
    <w:rsid w:val="004525E4"/>
    <w:rsid w:val="00452D69"/>
    <w:rsid w:val="00453787"/>
    <w:rsid w:val="0045609C"/>
    <w:rsid w:val="004562D0"/>
    <w:rsid w:val="00456E8C"/>
    <w:rsid w:val="00457C29"/>
    <w:rsid w:val="00460CA0"/>
    <w:rsid w:val="004610F8"/>
    <w:rsid w:val="004612F7"/>
    <w:rsid w:val="00462777"/>
    <w:rsid w:val="004629CF"/>
    <w:rsid w:val="00462FC3"/>
    <w:rsid w:val="0046312D"/>
    <w:rsid w:val="00463536"/>
    <w:rsid w:val="00464E53"/>
    <w:rsid w:val="004667C2"/>
    <w:rsid w:val="00466BC4"/>
    <w:rsid w:val="0047020B"/>
    <w:rsid w:val="004704C8"/>
    <w:rsid w:val="00473697"/>
    <w:rsid w:val="00473A31"/>
    <w:rsid w:val="00474875"/>
    <w:rsid w:val="00475513"/>
    <w:rsid w:val="00475773"/>
    <w:rsid w:val="00476016"/>
    <w:rsid w:val="004805E7"/>
    <w:rsid w:val="00481B02"/>
    <w:rsid w:val="0048206B"/>
    <w:rsid w:val="00482CB0"/>
    <w:rsid w:val="00483A5E"/>
    <w:rsid w:val="004848EC"/>
    <w:rsid w:val="00486717"/>
    <w:rsid w:val="00487119"/>
    <w:rsid w:val="00487931"/>
    <w:rsid w:val="00487C76"/>
    <w:rsid w:val="00487F46"/>
    <w:rsid w:val="00491E0B"/>
    <w:rsid w:val="00493343"/>
    <w:rsid w:val="00493A80"/>
    <w:rsid w:val="00494EE9"/>
    <w:rsid w:val="00495230"/>
    <w:rsid w:val="00496AE2"/>
    <w:rsid w:val="00496FC9"/>
    <w:rsid w:val="004975CC"/>
    <w:rsid w:val="00497826"/>
    <w:rsid w:val="004A0E0B"/>
    <w:rsid w:val="004A1419"/>
    <w:rsid w:val="004A2004"/>
    <w:rsid w:val="004A34BD"/>
    <w:rsid w:val="004A5356"/>
    <w:rsid w:val="004A564D"/>
    <w:rsid w:val="004B0764"/>
    <w:rsid w:val="004B212C"/>
    <w:rsid w:val="004B228F"/>
    <w:rsid w:val="004B303C"/>
    <w:rsid w:val="004B398C"/>
    <w:rsid w:val="004B6584"/>
    <w:rsid w:val="004B6EA4"/>
    <w:rsid w:val="004B7161"/>
    <w:rsid w:val="004B7F29"/>
    <w:rsid w:val="004C05AA"/>
    <w:rsid w:val="004C17C0"/>
    <w:rsid w:val="004C23A8"/>
    <w:rsid w:val="004C2A63"/>
    <w:rsid w:val="004C2DE5"/>
    <w:rsid w:val="004C38D6"/>
    <w:rsid w:val="004C48B7"/>
    <w:rsid w:val="004C5A8C"/>
    <w:rsid w:val="004C6E6E"/>
    <w:rsid w:val="004C7624"/>
    <w:rsid w:val="004D04D4"/>
    <w:rsid w:val="004D07A5"/>
    <w:rsid w:val="004D142E"/>
    <w:rsid w:val="004D4264"/>
    <w:rsid w:val="004D4574"/>
    <w:rsid w:val="004D5E10"/>
    <w:rsid w:val="004D71E1"/>
    <w:rsid w:val="004D7BD2"/>
    <w:rsid w:val="004E0D17"/>
    <w:rsid w:val="004E1EA6"/>
    <w:rsid w:val="004E20D9"/>
    <w:rsid w:val="004E29DB"/>
    <w:rsid w:val="004E446D"/>
    <w:rsid w:val="004E46FB"/>
    <w:rsid w:val="004E78B2"/>
    <w:rsid w:val="004F1472"/>
    <w:rsid w:val="004F2711"/>
    <w:rsid w:val="004F2D2F"/>
    <w:rsid w:val="004F4D58"/>
    <w:rsid w:val="004F6F3F"/>
    <w:rsid w:val="004F75F4"/>
    <w:rsid w:val="0050116B"/>
    <w:rsid w:val="0050206E"/>
    <w:rsid w:val="00502FE3"/>
    <w:rsid w:val="00503C10"/>
    <w:rsid w:val="00504C53"/>
    <w:rsid w:val="005050FE"/>
    <w:rsid w:val="00505FE3"/>
    <w:rsid w:val="00507B53"/>
    <w:rsid w:val="00510081"/>
    <w:rsid w:val="00510647"/>
    <w:rsid w:val="005158B1"/>
    <w:rsid w:val="00516075"/>
    <w:rsid w:val="00516F2C"/>
    <w:rsid w:val="005179CD"/>
    <w:rsid w:val="00524E6E"/>
    <w:rsid w:val="0052672D"/>
    <w:rsid w:val="00527705"/>
    <w:rsid w:val="00527D7F"/>
    <w:rsid w:val="00530ADF"/>
    <w:rsid w:val="00532263"/>
    <w:rsid w:val="00532555"/>
    <w:rsid w:val="00532CED"/>
    <w:rsid w:val="00533684"/>
    <w:rsid w:val="00533E6F"/>
    <w:rsid w:val="00534E75"/>
    <w:rsid w:val="005373FF"/>
    <w:rsid w:val="005407B9"/>
    <w:rsid w:val="0054184D"/>
    <w:rsid w:val="005434E6"/>
    <w:rsid w:val="00543EE9"/>
    <w:rsid w:val="00545DE1"/>
    <w:rsid w:val="00546D8D"/>
    <w:rsid w:val="005475CA"/>
    <w:rsid w:val="00547FA5"/>
    <w:rsid w:val="00550FBA"/>
    <w:rsid w:val="00551E44"/>
    <w:rsid w:val="00552979"/>
    <w:rsid w:val="00553C53"/>
    <w:rsid w:val="00554EE6"/>
    <w:rsid w:val="00555099"/>
    <w:rsid w:val="00555BD2"/>
    <w:rsid w:val="00556369"/>
    <w:rsid w:val="005577BF"/>
    <w:rsid w:val="00557A7A"/>
    <w:rsid w:val="005632DF"/>
    <w:rsid w:val="00564CC9"/>
    <w:rsid w:val="00565742"/>
    <w:rsid w:val="00566598"/>
    <w:rsid w:val="00567FAD"/>
    <w:rsid w:val="0057003B"/>
    <w:rsid w:val="00570FE8"/>
    <w:rsid w:val="005726F1"/>
    <w:rsid w:val="005727A7"/>
    <w:rsid w:val="005729CA"/>
    <w:rsid w:val="00574109"/>
    <w:rsid w:val="00575269"/>
    <w:rsid w:val="0057550D"/>
    <w:rsid w:val="0057551C"/>
    <w:rsid w:val="00575785"/>
    <w:rsid w:val="005758E1"/>
    <w:rsid w:val="00577F36"/>
    <w:rsid w:val="00577F9D"/>
    <w:rsid w:val="00580FBE"/>
    <w:rsid w:val="00582AAF"/>
    <w:rsid w:val="00590BE5"/>
    <w:rsid w:val="00591443"/>
    <w:rsid w:val="005918B8"/>
    <w:rsid w:val="00592EC7"/>
    <w:rsid w:val="00593FE6"/>
    <w:rsid w:val="0059459B"/>
    <w:rsid w:val="00595593"/>
    <w:rsid w:val="00596701"/>
    <w:rsid w:val="00597A5F"/>
    <w:rsid w:val="005A0DA6"/>
    <w:rsid w:val="005A0F1A"/>
    <w:rsid w:val="005A2316"/>
    <w:rsid w:val="005A59DA"/>
    <w:rsid w:val="005A7BF1"/>
    <w:rsid w:val="005B0579"/>
    <w:rsid w:val="005B28E5"/>
    <w:rsid w:val="005B3091"/>
    <w:rsid w:val="005B556F"/>
    <w:rsid w:val="005B5741"/>
    <w:rsid w:val="005C0504"/>
    <w:rsid w:val="005C066A"/>
    <w:rsid w:val="005C0F63"/>
    <w:rsid w:val="005C14FB"/>
    <w:rsid w:val="005C39B6"/>
    <w:rsid w:val="005C3D5F"/>
    <w:rsid w:val="005C47D8"/>
    <w:rsid w:val="005C4A23"/>
    <w:rsid w:val="005C4D2F"/>
    <w:rsid w:val="005C6819"/>
    <w:rsid w:val="005C6D78"/>
    <w:rsid w:val="005C7331"/>
    <w:rsid w:val="005C7A6A"/>
    <w:rsid w:val="005D0540"/>
    <w:rsid w:val="005D18A7"/>
    <w:rsid w:val="005D223F"/>
    <w:rsid w:val="005D25DF"/>
    <w:rsid w:val="005D3826"/>
    <w:rsid w:val="005D6A62"/>
    <w:rsid w:val="005D6C2A"/>
    <w:rsid w:val="005D6E78"/>
    <w:rsid w:val="005D6E86"/>
    <w:rsid w:val="005D7E0A"/>
    <w:rsid w:val="005E05FC"/>
    <w:rsid w:val="005E0EB7"/>
    <w:rsid w:val="005E1E20"/>
    <w:rsid w:val="005E1E72"/>
    <w:rsid w:val="005E21A1"/>
    <w:rsid w:val="005E40C5"/>
    <w:rsid w:val="005E584C"/>
    <w:rsid w:val="005E5A5B"/>
    <w:rsid w:val="005E6949"/>
    <w:rsid w:val="005E7174"/>
    <w:rsid w:val="005F321D"/>
    <w:rsid w:val="00600484"/>
    <w:rsid w:val="0060052E"/>
    <w:rsid w:val="00600E1A"/>
    <w:rsid w:val="00606294"/>
    <w:rsid w:val="00606E97"/>
    <w:rsid w:val="00607C6C"/>
    <w:rsid w:val="006105D9"/>
    <w:rsid w:val="006105DF"/>
    <w:rsid w:val="0061172D"/>
    <w:rsid w:val="00612EB0"/>
    <w:rsid w:val="0061416F"/>
    <w:rsid w:val="00616282"/>
    <w:rsid w:val="00616CD4"/>
    <w:rsid w:val="00620A30"/>
    <w:rsid w:val="0062244A"/>
    <w:rsid w:val="0062357E"/>
    <w:rsid w:val="00623653"/>
    <w:rsid w:val="00623B3F"/>
    <w:rsid w:val="006253A4"/>
    <w:rsid w:val="00625C6E"/>
    <w:rsid w:val="00627315"/>
    <w:rsid w:val="0063029C"/>
    <w:rsid w:val="006302FB"/>
    <w:rsid w:val="00633EF7"/>
    <w:rsid w:val="00634774"/>
    <w:rsid w:val="00634D1F"/>
    <w:rsid w:val="00635B35"/>
    <w:rsid w:val="0064017C"/>
    <w:rsid w:val="00640971"/>
    <w:rsid w:val="006417E6"/>
    <w:rsid w:val="00642CB0"/>
    <w:rsid w:val="00645EC7"/>
    <w:rsid w:val="00646FDE"/>
    <w:rsid w:val="0064794F"/>
    <w:rsid w:val="006504BB"/>
    <w:rsid w:val="00651868"/>
    <w:rsid w:val="006527BA"/>
    <w:rsid w:val="006540F9"/>
    <w:rsid w:val="00657E82"/>
    <w:rsid w:val="006620F0"/>
    <w:rsid w:val="00662B12"/>
    <w:rsid w:val="00662C9D"/>
    <w:rsid w:val="0066306F"/>
    <w:rsid w:val="0066424B"/>
    <w:rsid w:val="00666AC7"/>
    <w:rsid w:val="00666ADF"/>
    <w:rsid w:val="00666C9D"/>
    <w:rsid w:val="0066784F"/>
    <w:rsid w:val="00671038"/>
    <w:rsid w:val="00671C1C"/>
    <w:rsid w:val="00671E14"/>
    <w:rsid w:val="0067487D"/>
    <w:rsid w:val="00675507"/>
    <w:rsid w:val="006756CF"/>
    <w:rsid w:val="006759FC"/>
    <w:rsid w:val="0067635F"/>
    <w:rsid w:val="006765F9"/>
    <w:rsid w:val="00681137"/>
    <w:rsid w:val="006814BC"/>
    <w:rsid w:val="006833FE"/>
    <w:rsid w:val="00684912"/>
    <w:rsid w:val="006869CE"/>
    <w:rsid w:val="00690D43"/>
    <w:rsid w:val="0069108E"/>
    <w:rsid w:val="00691E11"/>
    <w:rsid w:val="00693128"/>
    <w:rsid w:val="00694C6A"/>
    <w:rsid w:val="00695BCD"/>
    <w:rsid w:val="00696DB4"/>
    <w:rsid w:val="006975C0"/>
    <w:rsid w:val="006A1E32"/>
    <w:rsid w:val="006A2D9E"/>
    <w:rsid w:val="006A3570"/>
    <w:rsid w:val="006A6B1C"/>
    <w:rsid w:val="006A7626"/>
    <w:rsid w:val="006A78C8"/>
    <w:rsid w:val="006B00A8"/>
    <w:rsid w:val="006B0794"/>
    <w:rsid w:val="006B0BAA"/>
    <w:rsid w:val="006B4ADB"/>
    <w:rsid w:val="006B5DB6"/>
    <w:rsid w:val="006B756F"/>
    <w:rsid w:val="006C1E43"/>
    <w:rsid w:val="006C24C5"/>
    <w:rsid w:val="006C5570"/>
    <w:rsid w:val="006C62CD"/>
    <w:rsid w:val="006C6460"/>
    <w:rsid w:val="006C7406"/>
    <w:rsid w:val="006C7854"/>
    <w:rsid w:val="006D0C60"/>
    <w:rsid w:val="006D1D00"/>
    <w:rsid w:val="006D407A"/>
    <w:rsid w:val="006D4DB4"/>
    <w:rsid w:val="006D5347"/>
    <w:rsid w:val="006D58A3"/>
    <w:rsid w:val="006D5C71"/>
    <w:rsid w:val="006D670B"/>
    <w:rsid w:val="006E1CFE"/>
    <w:rsid w:val="006E1D8F"/>
    <w:rsid w:val="006E3178"/>
    <w:rsid w:val="006E36BE"/>
    <w:rsid w:val="006E3E9D"/>
    <w:rsid w:val="006E4B83"/>
    <w:rsid w:val="006E4F08"/>
    <w:rsid w:val="006E54A3"/>
    <w:rsid w:val="006E7B58"/>
    <w:rsid w:val="006E7D8B"/>
    <w:rsid w:val="006F0A17"/>
    <w:rsid w:val="006F0A9F"/>
    <w:rsid w:val="006F11E9"/>
    <w:rsid w:val="006F22C4"/>
    <w:rsid w:val="006F47D8"/>
    <w:rsid w:val="006F5EDA"/>
    <w:rsid w:val="006F60A5"/>
    <w:rsid w:val="006F6289"/>
    <w:rsid w:val="006F62D9"/>
    <w:rsid w:val="007001EC"/>
    <w:rsid w:val="0070079B"/>
    <w:rsid w:val="00700810"/>
    <w:rsid w:val="0070102F"/>
    <w:rsid w:val="00701421"/>
    <w:rsid w:val="00701A8B"/>
    <w:rsid w:val="00703B65"/>
    <w:rsid w:val="00703EA9"/>
    <w:rsid w:val="00707303"/>
    <w:rsid w:val="00707FAC"/>
    <w:rsid w:val="00712BA8"/>
    <w:rsid w:val="007133A4"/>
    <w:rsid w:val="00715EDB"/>
    <w:rsid w:val="007173AE"/>
    <w:rsid w:val="0072183E"/>
    <w:rsid w:val="00722838"/>
    <w:rsid w:val="007238B1"/>
    <w:rsid w:val="00723C84"/>
    <w:rsid w:val="00726E57"/>
    <w:rsid w:val="00727404"/>
    <w:rsid w:val="0072754A"/>
    <w:rsid w:val="0073138B"/>
    <w:rsid w:val="00731485"/>
    <w:rsid w:val="00732C38"/>
    <w:rsid w:val="007343CC"/>
    <w:rsid w:val="00734B8B"/>
    <w:rsid w:val="00735301"/>
    <w:rsid w:val="00736499"/>
    <w:rsid w:val="00736C82"/>
    <w:rsid w:val="00741059"/>
    <w:rsid w:val="007432CD"/>
    <w:rsid w:val="00743518"/>
    <w:rsid w:val="00743B01"/>
    <w:rsid w:val="00744234"/>
    <w:rsid w:val="00744F27"/>
    <w:rsid w:val="00747D11"/>
    <w:rsid w:val="00750CD8"/>
    <w:rsid w:val="00750EFD"/>
    <w:rsid w:val="0075244A"/>
    <w:rsid w:val="00752742"/>
    <w:rsid w:val="00753CF8"/>
    <w:rsid w:val="007551E4"/>
    <w:rsid w:val="00755519"/>
    <w:rsid w:val="007556CD"/>
    <w:rsid w:val="007559B1"/>
    <w:rsid w:val="00755A5B"/>
    <w:rsid w:val="00760297"/>
    <w:rsid w:val="00760C87"/>
    <w:rsid w:val="00760F0B"/>
    <w:rsid w:val="0076250F"/>
    <w:rsid w:val="0076335D"/>
    <w:rsid w:val="0076429B"/>
    <w:rsid w:val="00764F1D"/>
    <w:rsid w:val="0076739D"/>
    <w:rsid w:val="0077092B"/>
    <w:rsid w:val="00771AA0"/>
    <w:rsid w:val="007763E0"/>
    <w:rsid w:val="00776822"/>
    <w:rsid w:val="0078212D"/>
    <w:rsid w:val="00782485"/>
    <w:rsid w:val="00783A38"/>
    <w:rsid w:val="00784EA2"/>
    <w:rsid w:val="00785719"/>
    <w:rsid w:val="0078685C"/>
    <w:rsid w:val="00786ACE"/>
    <w:rsid w:val="007904F4"/>
    <w:rsid w:val="00790C1D"/>
    <w:rsid w:val="00790D74"/>
    <w:rsid w:val="0079586D"/>
    <w:rsid w:val="00797025"/>
    <w:rsid w:val="0079766C"/>
    <w:rsid w:val="007A1436"/>
    <w:rsid w:val="007A1DB7"/>
    <w:rsid w:val="007A2C10"/>
    <w:rsid w:val="007A303C"/>
    <w:rsid w:val="007A3106"/>
    <w:rsid w:val="007A3B0C"/>
    <w:rsid w:val="007A662A"/>
    <w:rsid w:val="007A7652"/>
    <w:rsid w:val="007A785B"/>
    <w:rsid w:val="007B0537"/>
    <w:rsid w:val="007B0F02"/>
    <w:rsid w:val="007B13F9"/>
    <w:rsid w:val="007B22B8"/>
    <w:rsid w:val="007B27CB"/>
    <w:rsid w:val="007B345A"/>
    <w:rsid w:val="007B4631"/>
    <w:rsid w:val="007B485A"/>
    <w:rsid w:val="007B5F9B"/>
    <w:rsid w:val="007B7302"/>
    <w:rsid w:val="007B79E3"/>
    <w:rsid w:val="007C1446"/>
    <w:rsid w:val="007C2976"/>
    <w:rsid w:val="007C2A18"/>
    <w:rsid w:val="007C46B8"/>
    <w:rsid w:val="007C4976"/>
    <w:rsid w:val="007C5811"/>
    <w:rsid w:val="007C6251"/>
    <w:rsid w:val="007C6587"/>
    <w:rsid w:val="007C7765"/>
    <w:rsid w:val="007C79C0"/>
    <w:rsid w:val="007D0F89"/>
    <w:rsid w:val="007D18B4"/>
    <w:rsid w:val="007D2735"/>
    <w:rsid w:val="007D4C80"/>
    <w:rsid w:val="007D5D1C"/>
    <w:rsid w:val="007D6638"/>
    <w:rsid w:val="007D6AA8"/>
    <w:rsid w:val="007D6E9A"/>
    <w:rsid w:val="007D781D"/>
    <w:rsid w:val="007E0691"/>
    <w:rsid w:val="007E2DB5"/>
    <w:rsid w:val="007E39DA"/>
    <w:rsid w:val="007E3F5F"/>
    <w:rsid w:val="007E44BF"/>
    <w:rsid w:val="007E51C3"/>
    <w:rsid w:val="007E5D90"/>
    <w:rsid w:val="007E624A"/>
    <w:rsid w:val="007E6BEA"/>
    <w:rsid w:val="007E79C2"/>
    <w:rsid w:val="007E7F88"/>
    <w:rsid w:val="007F0F5A"/>
    <w:rsid w:val="007F1BF7"/>
    <w:rsid w:val="007F7A94"/>
    <w:rsid w:val="00800FBC"/>
    <w:rsid w:val="00801B97"/>
    <w:rsid w:val="00801F9D"/>
    <w:rsid w:val="008023F4"/>
    <w:rsid w:val="00802AAD"/>
    <w:rsid w:val="008035F7"/>
    <w:rsid w:val="00804A08"/>
    <w:rsid w:val="00811C08"/>
    <w:rsid w:val="00813283"/>
    <w:rsid w:val="00817478"/>
    <w:rsid w:val="00821AF4"/>
    <w:rsid w:val="008245CD"/>
    <w:rsid w:val="00825D53"/>
    <w:rsid w:val="00825F12"/>
    <w:rsid w:val="00827F08"/>
    <w:rsid w:val="0083082C"/>
    <w:rsid w:val="008321D5"/>
    <w:rsid w:val="00832435"/>
    <w:rsid w:val="00832E55"/>
    <w:rsid w:val="0083424C"/>
    <w:rsid w:val="00834DDB"/>
    <w:rsid w:val="008352DF"/>
    <w:rsid w:val="0083572F"/>
    <w:rsid w:val="0084033A"/>
    <w:rsid w:val="008405DE"/>
    <w:rsid w:val="00842A9F"/>
    <w:rsid w:val="00844095"/>
    <w:rsid w:val="008446C6"/>
    <w:rsid w:val="00847206"/>
    <w:rsid w:val="0085253D"/>
    <w:rsid w:val="008536A1"/>
    <w:rsid w:val="00853936"/>
    <w:rsid w:val="008540C2"/>
    <w:rsid w:val="00854272"/>
    <w:rsid w:val="00854708"/>
    <w:rsid w:val="008558D1"/>
    <w:rsid w:val="00856576"/>
    <w:rsid w:val="0086092D"/>
    <w:rsid w:val="00861D01"/>
    <w:rsid w:val="00862C0E"/>
    <w:rsid w:val="00862D48"/>
    <w:rsid w:val="0086378B"/>
    <w:rsid w:val="0086597B"/>
    <w:rsid w:val="00865A2C"/>
    <w:rsid w:val="00865CF8"/>
    <w:rsid w:val="00865E96"/>
    <w:rsid w:val="008677C3"/>
    <w:rsid w:val="00871F18"/>
    <w:rsid w:val="0087247F"/>
    <w:rsid w:val="0087289E"/>
    <w:rsid w:val="0087497C"/>
    <w:rsid w:val="00875986"/>
    <w:rsid w:val="008779F8"/>
    <w:rsid w:val="0088122C"/>
    <w:rsid w:val="008812FE"/>
    <w:rsid w:val="00881ABC"/>
    <w:rsid w:val="00881DD0"/>
    <w:rsid w:val="008848AF"/>
    <w:rsid w:val="00885A0F"/>
    <w:rsid w:val="008900CD"/>
    <w:rsid w:val="008916AB"/>
    <w:rsid w:val="00891CF9"/>
    <w:rsid w:val="0089304B"/>
    <w:rsid w:val="008941CA"/>
    <w:rsid w:val="008944D1"/>
    <w:rsid w:val="00894881"/>
    <w:rsid w:val="00894BB7"/>
    <w:rsid w:val="008955E7"/>
    <w:rsid w:val="00895F0F"/>
    <w:rsid w:val="00897299"/>
    <w:rsid w:val="00897477"/>
    <w:rsid w:val="00897775"/>
    <w:rsid w:val="00897F2C"/>
    <w:rsid w:val="008A2292"/>
    <w:rsid w:val="008A394A"/>
    <w:rsid w:val="008A3A10"/>
    <w:rsid w:val="008A714E"/>
    <w:rsid w:val="008B06ED"/>
    <w:rsid w:val="008B12F2"/>
    <w:rsid w:val="008B1868"/>
    <w:rsid w:val="008B1FD8"/>
    <w:rsid w:val="008B21B9"/>
    <w:rsid w:val="008B33B1"/>
    <w:rsid w:val="008B6731"/>
    <w:rsid w:val="008B791C"/>
    <w:rsid w:val="008C0B61"/>
    <w:rsid w:val="008C5EB4"/>
    <w:rsid w:val="008C69ED"/>
    <w:rsid w:val="008D16A5"/>
    <w:rsid w:val="008D17BC"/>
    <w:rsid w:val="008D2107"/>
    <w:rsid w:val="008D28FB"/>
    <w:rsid w:val="008D47AB"/>
    <w:rsid w:val="008E1AE6"/>
    <w:rsid w:val="008E33A8"/>
    <w:rsid w:val="008E6C79"/>
    <w:rsid w:val="008F434A"/>
    <w:rsid w:val="008F4E6A"/>
    <w:rsid w:val="008F4EF6"/>
    <w:rsid w:val="008F68D5"/>
    <w:rsid w:val="008F6D3E"/>
    <w:rsid w:val="008F6F67"/>
    <w:rsid w:val="008F7B1E"/>
    <w:rsid w:val="00900025"/>
    <w:rsid w:val="00902312"/>
    <w:rsid w:val="00902803"/>
    <w:rsid w:val="00904DB6"/>
    <w:rsid w:val="0090597F"/>
    <w:rsid w:val="00906153"/>
    <w:rsid w:val="0090792A"/>
    <w:rsid w:val="00907C3F"/>
    <w:rsid w:val="00911790"/>
    <w:rsid w:val="0091215E"/>
    <w:rsid w:val="00914415"/>
    <w:rsid w:val="00914658"/>
    <w:rsid w:val="00914D7B"/>
    <w:rsid w:val="0091592C"/>
    <w:rsid w:val="0092066E"/>
    <w:rsid w:val="00921D81"/>
    <w:rsid w:val="00921E2F"/>
    <w:rsid w:val="00922CA3"/>
    <w:rsid w:val="00922F99"/>
    <w:rsid w:val="0092404C"/>
    <w:rsid w:val="00927CB8"/>
    <w:rsid w:val="00930F0C"/>
    <w:rsid w:val="0093152D"/>
    <w:rsid w:val="00931DBD"/>
    <w:rsid w:val="00933895"/>
    <w:rsid w:val="009339BB"/>
    <w:rsid w:val="00933C1D"/>
    <w:rsid w:val="0093405C"/>
    <w:rsid w:val="00940495"/>
    <w:rsid w:val="009418CF"/>
    <w:rsid w:val="009448E5"/>
    <w:rsid w:val="00945221"/>
    <w:rsid w:val="009478D4"/>
    <w:rsid w:val="0095077A"/>
    <w:rsid w:val="009520F1"/>
    <w:rsid w:val="00952D80"/>
    <w:rsid w:val="00953AF3"/>
    <w:rsid w:val="00955520"/>
    <w:rsid w:val="009565E7"/>
    <w:rsid w:val="0096052F"/>
    <w:rsid w:val="0096091C"/>
    <w:rsid w:val="00962FA0"/>
    <w:rsid w:val="00963FF9"/>
    <w:rsid w:val="009646C4"/>
    <w:rsid w:val="00964821"/>
    <w:rsid w:val="009649A3"/>
    <w:rsid w:val="00965638"/>
    <w:rsid w:val="00970C77"/>
    <w:rsid w:val="00972F3C"/>
    <w:rsid w:val="00974CA4"/>
    <w:rsid w:val="0097529D"/>
    <w:rsid w:val="00975379"/>
    <w:rsid w:val="009755BD"/>
    <w:rsid w:val="009756B9"/>
    <w:rsid w:val="00981072"/>
    <w:rsid w:val="00982D1A"/>
    <w:rsid w:val="00983369"/>
    <w:rsid w:val="00984373"/>
    <w:rsid w:val="00984656"/>
    <w:rsid w:val="009863BC"/>
    <w:rsid w:val="00987449"/>
    <w:rsid w:val="009879B9"/>
    <w:rsid w:val="009908E6"/>
    <w:rsid w:val="00990D1D"/>
    <w:rsid w:val="00991348"/>
    <w:rsid w:val="009917EE"/>
    <w:rsid w:val="009919C7"/>
    <w:rsid w:val="0099427E"/>
    <w:rsid w:val="009965C9"/>
    <w:rsid w:val="00997C28"/>
    <w:rsid w:val="009A113F"/>
    <w:rsid w:val="009A35EC"/>
    <w:rsid w:val="009A394E"/>
    <w:rsid w:val="009A4730"/>
    <w:rsid w:val="009A7DC1"/>
    <w:rsid w:val="009B0113"/>
    <w:rsid w:val="009B1456"/>
    <w:rsid w:val="009B2BAB"/>
    <w:rsid w:val="009B3BC4"/>
    <w:rsid w:val="009B3FF1"/>
    <w:rsid w:val="009B45F4"/>
    <w:rsid w:val="009B656E"/>
    <w:rsid w:val="009B6BC5"/>
    <w:rsid w:val="009B795A"/>
    <w:rsid w:val="009C3582"/>
    <w:rsid w:val="009C4B38"/>
    <w:rsid w:val="009C71FD"/>
    <w:rsid w:val="009C78FA"/>
    <w:rsid w:val="009C7BE3"/>
    <w:rsid w:val="009C7D22"/>
    <w:rsid w:val="009D005A"/>
    <w:rsid w:val="009D053D"/>
    <w:rsid w:val="009D0C53"/>
    <w:rsid w:val="009D1198"/>
    <w:rsid w:val="009D2AC6"/>
    <w:rsid w:val="009D56E2"/>
    <w:rsid w:val="009E040F"/>
    <w:rsid w:val="009E0F79"/>
    <w:rsid w:val="009E0FEB"/>
    <w:rsid w:val="009E2C76"/>
    <w:rsid w:val="009E4329"/>
    <w:rsid w:val="009F0D93"/>
    <w:rsid w:val="009F1273"/>
    <w:rsid w:val="009F1710"/>
    <w:rsid w:val="009F1D63"/>
    <w:rsid w:val="009F450E"/>
    <w:rsid w:val="009F52ED"/>
    <w:rsid w:val="009F5410"/>
    <w:rsid w:val="009F67A8"/>
    <w:rsid w:val="009F7B1E"/>
    <w:rsid w:val="00A022A8"/>
    <w:rsid w:val="00A02CD0"/>
    <w:rsid w:val="00A03BE5"/>
    <w:rsid w:val="00A07388"/>
    <w:rsid w:val="00A12509"/>
    <w:rsid w:val="00A13340"/>
    <w:rsid w:val="00A142C1"/>
    <w:rsid w:val="00A14768"/>
    <w:rsid w:val="00A1524D"/>
    <w:rsid w:val="00A1581D"/>
    <w:rsid w:val="00A175C8"/>
    <w:rsid w:val="00A17CD0"/>
    <w:rsid w:val="00A17F08"/>
    <w:rsid w:val="00A2074C"/>
    <w:rsid w:val="00A217AC"/>
    <w:rsid w:val="00A2235B"/>
    <w:rsid w:val="00A237D4"/>
    <w:rsid w:val="00A248A4"/>
    <w:rsid w:val="00A277AF"/>
    <w:rsid w:val="00A30BB8"/>
    <w:rsid w:val="00A32108"/>
    <w:rsid w:val="00A3306C"/>
    <w:rsid w:val="00A33875"/>
    <w:rsid w:val="00A35450"/>
    <w:rsid w:val="00A4146B"/>
    <w:rsid w:val="00A428D1"/>
    <w:rsid w:val="00A43342"/>
    <w:rsid w:val="00A45602"/>
    <w:rsid w:val="00A46916"/>
    <w:rsid w:val="00A50C7D"/>
    <w:rsid w:val="00A5274B"/>
    <w:rsid w:val="00A527E0"/>
    <w:rsid w:val="00A53D8E"/>
    <w:rsid w:val="00A550EF"/>
    <w:rsid w:val="00A574A1"/>
    <w:rsid w:val="00A5770F"/>
    <w:rsid w:val="00A61A14"/>
    <w:rsid w:val="00A61B09"/>
    <w:rsid w:val="00A624F8"/>
    <w:rsid w:val="00A63621"/>
    <w:rsid w:val="00A64C30"/>
    <w:rsid w:val="00A65318"/>
    <w:rsid w:val="00A65837"/>
    <w:rsid w:val="00A65E1C"/>
    <w:rsid w:val="00A67979"/>
    <w:rsid w:val="00A70D3F"/>
    <w:rsid w:val="00A73795"/>
    <w:rsid w:val="00A7426C"/>
    <w:rsid w:val="00A75071"/>
    <w:rsid w:val="00A77ECE"/>
    <w:rsid w:val="00A91493"/>
    <w:rsid w:val="00A9178C"/>
    <w:rsid w:val="00A92CC5"/>
    <w:rsid w:val="00A9408D"/>
    <w:rsid w:val="00A953AF"/>
    <w:rsid w:val="00A9613D"/>
    <w:rsid w:val="00A97C49"/>
    <w:rsid w:val="00AA0487"/>
    <w:rsid w:val="00AA0CC5"/>
    <w:rsid w:val="00AA1B09"/>
    <w:rsid w:val="00AA2F25"/>
    <w:rsid w:val="00AA4708"/>
    <w:rsid w:val="00AA5A90"/>
    <w:rsid w:val="00AA60EB"/>
    <w:rsid w:val="00AA67E0"/>
    <w:rsid w:val="00AA7F51"/>
    <w:rsid w:val="00AB1B86"/>
    <w:rsid w:val="00AB1CAC"/>
    <w:rsid w:val="00AB3A58"/>
    <w:rsid w:val="00AB4BD3"/>
    <w:rsid w:val="00AB7096"/>
    <w:rsid w:val="00AC2312"/>
    <w:rsid w:val="00AC52BE"/>
    <w:rsid w:val="00AC7662"/>
    <w:rsid w:val="00AC7863"/>
    <w:rsid w:val="00AC7CAC"/>
    <w:rsid w:val="00AD078C"/>
    <w:rsid w:val="00AD1E48"/>
    <w:rsid w:val="00AD3BD9"/>
    <w:rsid w:val="00AD3CA5"/>
    <w:rsid w:val="00AD4C89"/>
    <w:rsid w:val="00AD651B"/>
    <w:rsid w:val="00AD6E36"/>
    <w:rsid w:val="00AD7B6F"/>
    <w:rsid w:val="00AE067C"/>
    <w:rsid w:val="00AE114C"/>
    <w:rsid w:val="00AE1429"/>
    <w:rsid w:val="00AE21B4"/>
    <w:rsid w:val="00AE2531"/>
    <w:rsid w:val="00AE285A"/>
    <w:rsid w:val="00AE5AFF"/>
    <w:rsid w:val="00AE6DF3"/>
    <w:rsid w:val="00AF16B2"/>
    <w:rsid w:val="00AF17C7"/>
    <w:rsid w:val="00AF21B3"/>
    <w:rsid w:val="00AF21FE"/>
    <w:rsid w:val="00AF2C38"/>
    <w:rsid w:val="00AF32AA"/>
    <w:rsid w:val="00AF3F31"/>
    <w:rsid w:val="00AF72DB"/>
    <w:rsid w:val="00AF7C50"/>
    <w:rsid w:val="00AF7FE5"/>
    <w:rsid w:val="00B00E49"/>
    <w:rsid w:val="00B02369"/>
    <w:rsid w:val="00B025AE"/>
    <w:rsid w:val="00B02C08"/>
    <w:rsid w:val="00B048B1"/>
    <w:rsid w:val="00B10925"/>
    <w:rsid w:val="00B11702"/>
    <w:rsid w:val="00B1243D"/>
    <w:rsid w:val="00B12E9F"/>
    <w:rsid w:val="00B1302A"/>
    <w:rsid w:val="00B1369D"/>
    <w:rsid w:val="00B1469C"/>
    <w:rsid w:val="00B1490D"/>
    <w:rsid w:val="00B15C17"/>
    <w:rsid w:val="00B16513"/>
    <w:rsid w:val="00B20499"/>
    <w:rsid w:val="00B20C9D"/>
    <w:rsid w:val="00B20EE2"/>
    <w:rsid w:val="00B21BB8"/>
    <w:rsid w:val="00B24048"/>
    <w:rsid w:val="00B245FA"/>
    <w:rsid w:val="00B252F0"/>
    <w:rsid w:val="00B255A5"/>
    <w:rsid w:val="00B26631"/>
    <w:rsid w:val="00B27622"/>
    <w:rsid w:val="00B276E5"/>
    <w:rsid w:val="00B30352"/>
    <w:rsid w:val="00B304DD"/>
    <w:rsid w:val="00B30788"/>
    <w:rsid w:val="00B3127B"/>
    <w:rsid w:val="00B313AD"/>
    <w:rsid w:val="00B33848"/>
    <w:rsid w:val="00B34C36"/>
    <w:rsid w:val="00B3596F"/>
    <w:rsid w:val="00B3696F"/>
    <w:rsid w:val="00B3769D"/>
    <w:rsid w:val="00B3782B"/>
    <w:rsid w:val="00B37FA5"/>
    <w:rsid w:val="00B4009C"/>
    <w:rsid w:val="00B4284A"/>
    <w:rsid w:val="00B4303A"/>
    <w:rsid w:val="00B455B5"/>
    <w:rsid w:val="00B45998"/>
    <w:rsid w:val="00B45EDF"/>
    <w:rsid w:val="00B4610B"/>
    <w:rsid w:val="00B47D5E"/>
    <w:rsid w:val="00B6086E"/>
    <w:rsid w:val="00B65B24"/>
    <w:rsid w:val="00B709C5"/>
    <w:rsid w:val="00B753A1"/>
    <w:rsid w:val="00B75927"/>
    <w:rsid w:val="00B759E3"/>
    <w:rsid w:val="00B76073"/>
    <w:rsid w:val="00B77822"/>
    <w:rsid w:val="00B81106"/>
    <w:rsid w:val="00B83F33"/>
    <w:rsid w:val="00B872C3"/>
    <w:rsid w:val="00B8738E"/>
    <w:rsid w:val="00B87859"/>
    <w:rsid w:val="00B909E0"/>
    <w:rsid w:val="00B90C6D"/>
    <w:rsid w:val="00B915D0"/>
    <w:rsid w:val="00B9251A"/>
    <w:rsid w:val="00B92CB8"/>
    <w:rsid w:val="00B933A6"/>
    <w:rsid w:val="00B934BF"/>
    <w:rsid w:val="00B937E8"/>
    <w:rsid w:val="00B939C6"/>
    <w:rsid w:val="00B94641"/>
    <w:rsid w:val="00B94773"/>
    <w:rsid w:val="00B97AA6"/>
    <w:rsid w:val="00B97C6A"/>
    <w:rsid w:val="00BA1A9C"/>
    <w:rsid w:val="00BA258E"/>
    <w:rsid w:val="00BA3774"/>
    <w:rsid w:val="00BA670B"/>
    <w:rsid w:val="00BA6C69"/>
    <w:rsid w:val="00BA70FA"/>
    <w:rsid w:val="00BA7B7C"/>
    <w:rsid w:val="00BB045B"/>
    <w:rsid w:val="00BB21C9"/>
    <w:rsid w:val="00BB3313"/>
    <w:rsid w:val="00BB3EDE"/>
    <w:rsid w:val="00BB5133"/>
    <w:rsid w:val="00BB6417"/>
    <w:rsid w:val="00BB75EA"/>
    <w:rsid w:val="00BC159C"/>
    <w:rsid w:val="00BC1F23"/>
    <w:rsid w:val="00BC266E"/>
    <w:rsid w:val="00BC3DC4"/>
    <w:rsid w:val="00BC4112"/>
    <w:rsid w:val="00BC4D84"/>
    <w:rsid w:val="00BC5AA0"/>
    <w:rsid w:val="00BC6B23"/>
    <w:rsid w:val="00BC7648"/>
    <w:rsid w:val="00BC7800"/>
    <w:rsid w:val="00BD0125"/>
    <w:rsid w:val="00BD0954"/>
    <w:rsid w:val="00BD19C2"/>
    <w:rsid w:val="00BD1EAA"/>
    <w:rsid w:val="00BD27C4"/>
    <w:rsid w:val="00BD27EB"/>
    <w:rsid w:val="00BD2B18"/>
    <w:rsid w:val="00BD3392"/>
    <w:rsid w:val="00BD3D2B"/>
    <w:rsid w:val="00BD4C2E"/>
    <w:rsid w:val="00BD4E33"/>
    <w:rsid w:val="00BD5E7D"/>
    <w:rsid w:val="00BD6299"/>
    <w:rsid w:val="00BD73D1"/>
    <w:rsid w:val="00BE018A"/>
    <w:rsid w:val="00BE040B"/>
    <w:rsid w:val="00BE0A57"/>
    <w:rsid w:val="00BE3AF3"/>
    <w:rsid w:val="00BE4397"/>
    <w:rsid w:val="00BE4A3A"/>
    <w:rsid w:val="00BF287B"/>
    <w:rsid w:val="00BF3AF8"/>
    <w:rsid w:val="00BF46D6"/>
    <w:rsid w:val="00BF4983"/>
    <w:rsid w:val="00BF4FA2"/>
    <w:rsid w:val="00BF6203"/>
    <w:rsid w:val="00C003B6"/>
    <w:rsid w:val="00C00BA2"/>
    <w:rsid w:val="00C01DCB"/>
    <w:rsid w:val="00C029C3"/>
    <w:rsid w:val="00C04A89"/>
    <w:rsid w:val="00C06346"/>
    <w:rsid w:val="00C06FD2"/>
    <w:rsid w:val="00C11843"/>
    <w:rsid w:val="00C12318"/>
    <w:rsid w:val="00C13A4F"/>
    <w:rsid w:val="00C13ED2"/>
    <w:rsid w:val="00C14062"/>
    <w:rsid w:val="00C14FB9"/>
    <w:rsid w:val="00C1543B"/>
    <w:rsid w:val="00C16F81"/>
    <w:rsid w:val="00C17009"/>
    <w:rsid w:val="00C21B3D"/>
    <w:rsid w:val="00C22233"/>
    <w:rsid w:val="00C22465"/>
    <w:rsid w:val="00C225F4"/>
    <w:rsid w:val="00C22641"/>
    <w:rsid w:val="00C22B22"/>
    <w:rsid w:val="00C24CFA"/>
    <w:rsid w:val="00C254CF"/>
    <w:rsid w:val="00C27BD3"/>
    <w:rsid w:val="00C30A0A"/>
    <w:rsid w:val="00C30E2D"/>
    <w:rsid w:val="00C32682"/>
    <w:rsid w:val="00C35530"/>
    <w:rsid w:val="00C371ED"/>
    <w:rsid w:val="00C37523"/>
    <w:rsid w:val="00C40F9F"/>
    <w:rsid w:val="00C41304"/>
    <w:rsid w:val="00C41B8B"/>
    <w:rsid w:val="00C41F2E"/>
    <w:rsid w:val="00C41F44"/>
    <w:rsid w:val="00C4204D"/>
    <w:rsid w:val="00C432A6"/>
    <w:rsid w:val="00C438D8"/>
    <w:rsid w:val="00C454A9"/>
    <w:rsid w:val="00C45F26"/>
    <w:rsid w:val="00C46D0E"/>
    <w:rsid w:val="00C4721D"/>
    <w:rsid w:val="00C5154C"/>
    <w:rsid w:val="00C528C3"/>
    <w:rsid w:val="00C54FEA"/>
    <w:rsid w:val="00C5522D"/>
    <w:rsid w:val="00C55E5C"/>
    <w:rsid w:val="00C5732C"/>
    <w:rsid w:val="00C5757F"/>
    <w:rsid w:val="00C6080E"/>
    <w:rsid w:val="00C60F78"/>
    <w:rsid w:val="00C62BAD"/>
    <w:rsid w:val="00C62C53"/>
    <w:rsid w:val="00C62E72"/>
    <w:rsid w:val="00C6418F"/>
    <w:rsid w:val="00C65171"/>
    <w:rsid w:val="00C66E38"/>
    <w:rsid w:val="00C706CC"/>
    <w:rsid w:val="00C707AA"/>
    <w:rsid w:val="00C70AF4"/>
    <w:rsid w:val="00C70F48"/>
    <w:rsid w:val="00C715D8"/>
    <w:rsid w:val="00C72396"/>
    <w:rsid w:val="00C72865"/>
    <w:rsid w:val="00C728B2"/>
    <w:rsid w:val="00C75F46"/>
    <w:rsid w:val="00C82056"/>
    <w:rsid w:val="00C833E8"/>
    <w:rsid w:val="00C837C7"/>
    <w:rsid w:val="00C84731"/>
    <w:rsid w:val="00C84737"/>
    <w:rsid w:val="00C84EEA"/>
    <w:rsid w:val="00C851CC"/>
    <w:rsid w:val="00C90352"/>
    <w:rsid w:val="00C91337"/>
    <w:rsid w:val="00C925F3"/>
    <w:rsid w:val="00C9487D"/>
    <w:rsid w:val="00C968D9"/>
    <w:rsid w:val="00C976EA"/>
    <w:rsid w:val="00C97966"/>
    <w:rsid w:val="00CA16E3"/>
    <w:rsid w:val="00CA3258"/>
    <w:rsid w:val="00CA3852"/>
    <w:rsid w:val="00CA3FE2"/>
    <w:rsid w:val="00CA4EF7"/>
    <w:rsid w:val="00CA51AF"/>
    <w:rsid w:val="00CB0220"/>
    <w:rsid w:val="00CB0656"/>
    <w:rsid w:val="00CB0ED8"/>
    <w:rsid w:val="00CB14CD"/>
    <w:rsid w:val="00CB366B"/>
    <w:rsid w:val="00CB6924"/>
    <w:rsid w:val="00CB6E98"/>
    <w:rsid w:val="00CB6F63"/>
    <w:rsid w:val="00CC0E94"/>
    <w:rsid w:val="00CC13BF"/>
    <w:rsid w:val="00CC15F0"/>
    <w:rsid w:val="00CC23E0"/>
    <w:rsid w:val="00CC315C"/>
    <w:rsid w:val="00CC58F4"/>
    <w:rsid w:val="00CC6997"/>
    <w:rsid w:val="00CC6E9A"/>
    <w:rsid w:val="00CC73F6"/>
    <w:rsid w:val="00CD101A"/>
    <w:rsid w:val="00CD11BE"/>
    <w:rsid w:val="00CD2DCD"/>
    <w:rsid w:val="00CD2DDF"/>
    <w:rsid w:val="00CD3EFE"/>
    <w:rsid w:val="00CD4775"/>
    <w:rsid w:val="00CD4D4E"/>
    <w:rsid w:val="00CD69AC"/>
    <w:rsid w:val="00CD72FD"/>
    <w:rsid w:val="00CE2FD1"/>
    <w:rsid w:val="00CE310D"/>
    <w:rsid w:val="00CE3A9A"/>
    <w:rsid w:val="00CE3D1C"/>
    <w:rsid w:val="00CE49EE"/>
    <w:rsid w:val="00CE6221"/>
    <w:rsid w:val="00CE68A2"/>
    <w:rsid w:val="00CF1F68"/>
    <w:rsid w:val="00CF371E"/>
    <w:rsid w:val="00CF3B72"/>
    <w:rsid w:val="00CF4E2D"/>
    <w:rsid w:val="00CF5204"/>
    <w:rsid w:val="00D00D91"/>
    <w:rsid w:val="00D01315"/>
    <w:rsid w:val="00D02577"/>
    <w:rsid w:val="00D02C9B"/>
    <w:rsid w:val="00D042EE"/>
    <w:rsid w:val="00D049D5"/>
    <w:rsid w:val="00D04BCF"/>
    <w:rsid w:val="00D07BE5"/>
    <w:rsid w:val="00D10AAC"/>
    <w:rsid w:val="00D10F6D"/>
    <w:rsid w:val="00D1119B"/>
    <w:rsid w:val="00D11398"/>
    <w:rsid w:val="00D113EB"/>
    <w:rsid w:val="00D1179F"/>
    <w:rsid w:val="00D12D6F"/>
    <w:rsid w:val="00D216E7"/>
    <w:rsid w:val="00D22142"/>
    <w:rsid w:val="00D2441B"/>
    <w:rsid w:val="00D24E4B"/>
    <w:rsid w:val="00D252BA"/>
    <w:rsid w:val="00D25579"/>
    <w:rsid w:val="00D27215"/>
    <w:rsid w:val="00D27F8D"/>
    <w:rsid w:val="00D30118"/>
    <w:rsid w:val="00D30491"/>
    <w:rsid w:val="00D30FB8"/>
    <w:rsid w:val="00D318F2"/>
    <w:rsid w:val="00D31D68"/>
    <w:rsid w:val="00D32DB6"/>
    <w:rsid w:val="00D33754"/>
    <w:rsid w:val="00D3512C"/>
    <w:rsid w:val="00D35D4D"/>
    <w:rsid w:val="00D3624A"/>
    <w:rsid w:val="00D36AA7"/>
    <w:rsid w:val="00D3732E"/>
    <w:rsid w:val="00D37810"/>
    <w:rsid w:val="00D37BF8"/>
    <w:rsid w:val="00D4098E"/>
    <w:rsid w:val="00D41BF2"/>
    <w:rsid w:val="00D42334"/>
    <w:rsid w:val="00D4633E"/>
    <w:rsid w:val="00D46691"/>
    <w:rsid w:val="00D46C70"/>
    <w:rsid w:val="00D5142D"/>
    <w:rsid w:val="00D51B34"/>
    <w:rsid w:val="00D53733"/>
    <w:rsid w:val="00D54142"/>
    <w:rsid w:val="00D544A6"/>
    <w:rsid w:val="00D5674C"/>
    <w:rsid w:val="00D574F5"/>
    <w:rsid w:val="00D57D54"/>
    <w:rsid w:val="00D603FC"/>
    <w:rsid w:val="00D6156D"/>
    <w:rsid w:val="00D61871"/>
    <w:rsid w:val="00D62034"/>
    <w:rsid w:val="00D62BA5"/>
    <w:rsid w:val="00D64815"/>
    <w:rsid w:val="00D64AD8"/>
    <w:rsid w:val="00D65C2D"/>
    <w:rsid w:val="00D65D11"/>
    <w:rsid w:val="00D660E8"/>
    <w:rsid w:val="00D66D34"/>
    <w:rsid w:val="00D67B33"/>
    <w:rsid w:val="00D70973"/>
    <w:rsid w:val="00D72175"/>
    <w:rsid w:val="00D74153"/>
    <w:rsid w:val="00D74B1A"/>
    <w:rsid w:val="00D74D6B"/>
    <w:rsid w:val="00D7581A"/>
    <w:rsid w:val="00D82417"/>
    <w:rsid w:val="00D8273E"/>
    <w:rsid w:val="00D848AE"/>
    <w:rsid w:val="00D85103"/>
    <w:rsid w:val="00D87082"/>
    <w:rsid w:val="00D90D3F"/>
    <w:rsid w:val="00D90F14"/>
    <w:rsid w:val="00D94895"/>
    <w:rsid w:val="00D94F7B"/>
    <w:rsid w:val="00DA04F0"/>
    <w:rsid w:val="00DA0990"/>
    <w:rsid w:val="00DA23F2"/>
    <w:rsid w:val="00DA2551"/>
    <w:rsid w:val="00DA3252"/>
    <w:rsid w:val="00DA3409"/>
    <w:rsid w:val="00DA3E3D"/>
    <w:rsid w:val="00DA41E6"/>
    <w:rsid w:val="00DA6EE3"/>
    <w:rsid w:val="00DA710A"/>
    <w:rsid w:val="00DB0383"/>
    <w:rsid w:val="00DB0AE5"/>
    <w:rsid w:val="00DB2B5E"/>
    <w:rsid w:val="00DB5530"/>
    <w:rsid w:val="00DB733C"/>
    <w:rsid w:val="00DC0FFA"/>
    <w:rsid w:val="00DC1511"/>
    <w:rsid w:val="00DC2783"/>
    <w:rsid w:val="00DC2C9F"/>
    <w:rsid w:val="00DC7496"/>
    <w:rsid w:val="00DD0A71"/>
    <w:rsid w:val="00DD0BD4"/>
    <w:rsid w:val="00DD296C"/>
    <w:rsid w:val="00DD39BC"/>
    <w:rsid w:val="00DD510D"/>
    <w:rsid w:val="00DD53FE"/>
    <w:rsid w:val="00DE043F"/>
    <w:rsid w:val="00DE0E62"/>
    <w:rsid w:val="00DE190B"/>
    <w:rsid w:val="00DE1ECC"/>
    <w:rsid w:val="00DE402C"/>
    <w:rsid w:val="00DE5B24"/>
    <w:rsid w:val="00DE75FF"/>
    <w:rsid w:val="00DF13E3"/>
    <w:rsid w:val="00DF1F9A"/>
    <w:rsid w:val="00DF28B2"/>
    <w:rsid w:val="00DF2AB4"/>
    <w:rsid w:val="00DF45F8"/>
    <w:rsid w:val="00DF48EA"/>
    <w:rsid w:val="00DF5F0F"/>
    <w:rsid w:val="00DF6F9C"/>
    <w:rsid w:val="00DF798E"/>
    <w:rsid w:val="00E0013A"/>
    <w:rsid w:val="00E01E33"/>
    <w:rsid w:val="00E02481"/>
    <w:rsid w:val="00E03109"/>
    <w:rsid w:val="00E03C18"/>
    <w:rsid w:val="00E03CE7"/>
    <w:rsid w:val="00E054A6"/>
    <w:rsid w:val="00E06341"/>
    <w:rsid w:val="00E066EA"/>
    <w:rsid w:val="00E10112"/>
    <w:rsid w:val="00E113FA"/>
    <w:rsid w:val="00E115B0"/>
    <w:rsid w:val="00E1419A"/>
    <w:rsid w:val="00E14729"/>
    <w:rsid w:val="00E1500D"/>
    <w:rsid w:val="00E15641"/>
    <w:rsid w:val="00E15B2D"/>
    <w:rsid w:val="00E15C3A"/>
    <w:rsid w:val="00E202FA"/>
    <w:rsid w:val="00E21972"/>
    <w:rsid w:val="00E22024"/>
    <w:rsid w:val="00E22E31"/>
    <w:rsid w:val="00E2312F"/>
    <w:rsid w:val="00E254A1"/>
    <w:rsid w:val="00E30FC0"/>
    <w:rsid w:val="00E331C7"/>
    <w:rsid w:val="00E33677"/>
    <w:rsid w:val="00E33986"/>
    <w:rsid w:val="00E33D72"/>
    <w:rsid w:val="00E3406D"/>
    <w:rsid w:val="00E3462B"/>
    <w:rsid w:val="00E348D2"/>
    <w:rsid w:val="00E377B7"/>
    <w:rsid w:val="00E41333"/>
    <w:rsid w:val="00E42ED6"/>
    <w:rsid w:val="00E45E9D"/>
    <w:rsid w:val="00E4669E"/>
    <w:rsid w:val="00E47454"/>
    <w:rsid w:val="00E5021F"/>
    <w:rsid w:val="00E50FC6"/>
    <w:rsid w:val="00E52A66"/>
    <w:rsid w:val="00E52B77"/>
    <w:rsid w:val="00E540A9"/>
    <w:rsid w:val="00E5413A"/>
    <w:rsid w:val="00E55CEC"/>
    <w:rsid w:val="00E55E0A"/>
    <w:rsid w:val="00E56D8F"/>
    <w:rsid w:val="00E57B9C"/>
    <w:rsid w:val="00E60A39"/>
    <w:rsid w:val="00E61A4D"/>
    <w:rsid w:val="00E62D70"/>
    <w:rsid w:val="00E63143"/>
    <w:rsid w:val="00E633A9"/>
    <w:rsid w:val="00E63F46"/>
    <w:rsid w:val="00E6429C"/>
    <w:rsid w:val="00E654B3"/>
    <w:rsid w:val="00E66868"/>
    <w:rsid w:val="00E702E2"/>
    <w:rsid w:val="00E70B0E"/>
    <w:rsid w:val="00E732CA"/>
    <w:rsid w:val="00E74C98"/>
    <w:rsid w:val="00E769CD"/>
    <w:rsid w:val="00E77BAE"/>
    <w:rsid w:val="00E81841"/>
    <w:rsid w:val="00E81A1E"/>
    <w:rsid w:val="00E82106"/>
    <w:rsid w:val="00E832A4"/>
    <w:rsid w:val="00E8375E"/>
    <w:rsid w:val="00E83AED"/>
    <w:rsid w:val="00E849B1"/>
    <w:rsid w:val="00E84CEE"/>
    <w:rsid w:val="00E85933"/>
    <w:rsid w:val="00E92753"/>
    <w:rsid w:val="00E93869"/>
    <w:rsid w:val="00E93D42"/>
    <w:rsid w:val="00E941C9"/>
    <w:rsid w:val="00E94DA2"/>
    <w:rsid w:val="00E9520D"/>
    <w:rsid w:val="00E952AA"/>
    <w:rsid w:val="00E952BF"/>
    <w:rsid w:val="00E9593E"/>
    <w:rsid w:val="00E95D32"/>
    <w:rsid w:val="00E97A4A"/>
    <w:rsid w:val="00E97D7D"/>
    <w:rsid w:val="00E97F40"/>
    <w:rsid w:val="00EA0F8A"/>
    <w:rsid w:val="00EA1A3B"/>
    <w:rsid w:val="00EA1D00"/>
    <w:rsid w:val="00EA34A0"/>
    <w:rsid w:val="00EA4118"/>
    <w:rsid w:val="00EA53F3"/>
    <w:rsid w:val="00EA58A2"/>
    <w:rsid w:val="00EB0FEE"/>
    <w:rsid w:val="00EB1292"/>
    <w:rsid w:val="00EB14A0"/>
    <w:rsid w:val="00EB1A75"/>
    <w:rsid w:val="00EB1B8F"/>
    <w:rsid w:val="00EB2363"/>
    <w:rsid w:val="00EB2405"/>
    <w:rsid w:val="00EB2BB6"/>
    <w:rsid w:val="00EB3147"/>
    <w:rsid w:val="00EB36EB"/>
    <w:rsid w:val="00EB3801"/>
    <w:rsid w:val="00EB3C09"/>
    <w:rsid w:val="00EB3E5B"/>
    <w:rsid w:val="00EB613C"/>
    <w:rsid w:val="00EB6505"/>
    <w:rsid w:val="00EB7E89"/>
    <w:rsid w:val="00EC2DEF"/>
    <w:rsid w:val="00EC3379"/>
    <w:rsid w:val="00EC3CCA"/>
    <w:rsid w:val="00EC5033"/>
    <w:rsid w:val="00EC5410"/>
    <w:rsid w:val="00EC5B2A"/>
    <w:rsid w:val="00EC5FE6"/>
    <w:rsid w:val="00EC6990"/>
    <w:rsid w:val="00EC6F6E"/>
    <w:rsid w:val="00EC719F"/>
    <w:rsid w:val="00EC7464"/>
    <w:rsid w:val="00EC78F9"/>
    <w:rsid w:val="00EC7E3E"/>
    <w:rsid w:val="00ED2608"/>
    <w:rsid w:val="00ED2E7D"/>
    <w:rsid w:val="00ED2F7C"/>
    <w:rsid w:val="00ED38A2"/>
    <w:rsid w:val="00ED3D9D"/>
    <w:rsid w:val="00ED5ECA"/>
    <w:rsid w:val="00EE005C"/>
    <w:rsid w:val="00EE0E71"/>
    <w:rsid w:val="00EE2969"/>
    <w:rsid w:val="00EE2CD1"/>
    <w:rsid w:val="00EE4E02"/>
    <w:rsid w:val="00EE637A"/>
    <w:rsid w:val="00EE6768"/>
    <w:rsid w:val="00EF00BF"/>
    <w:rsid w:val="00EF510D"/>
    <w:rsid w:val="00EF65E1"/>
    <w:rsid w:val="00EF7B50"/>
    <w:rsid w:val="00F010D7"/>
    <w:rsid w:val="00F022D5"/>
    <w:rsid w:val="00F026B5"/>
    <w:rsid w:val="00F03E92"/>
    <w:rsid w:val="00F071A1"/>
    <w:rsid w:val="00F130DE"/>
    <w:rsid w:val="00F134C8"/>
    <w:rsid w:val="00F13955"/>
    <w:rsid w:val="00F13AB5"/>
    <w:rsid w:val="00F16128"/>
    <w:rsid w:val="00F16C8A"/>
    <w:rsid w:val="00F17B1D"/>
    <w:rsid w:val="00F20FCA"/>
    <w:rsid w:val="00F22920"/>
    <w:rsid w:val="00F237EF"/>
    <w:rsid w:val="00F23D65"/>
    <w:rsid w:val="00F2694E"/>
    <w:rsid w:val="00F305CF"/>
    <w:rsid w:val="00F313E6"/>
    <w:rsid w:val="00F32AAE"/>
    <w:rsid w:val="00F33A8B"/>
    <w:rsid w:val="00F33D9F"/>
    <w:rsid w:val="00F35F52"/>
    <w:rsid w:val="00F40E96"/>
    <w:rsid w:val="00F411F1"/>
    <w:rsid w:val="00F42027"/>
    <w:rsid w:val="00F42411"/>
    <w:rsid w:val="00F43080"/>
    <w:rsid w:val="00F435F2"/>
    <w:rsid w:val="00F440EC"/>
    <w:rsid w:val="00F4444B"/>
    <w:rsid w:val="00F46477"/>
    <w:rsid w:val="00F46FF5"/>
    <w:rsid w:val="00F52F82"/>
    <w:rsid w:val="00F54BEA"/>
    <w:rsid w:val="00F56A33"/>
    <w:rsid w:val="00F57287"/>
    <w:rsid w:val="00F575AC"/>
    <w:rsid w:val="00F57C0D"/>
    <w:rsid w:val="00F57E5D"/>
    <w:rsid w:val="00F650FA"/>
    <w:rsid w:val="00F65395"/>
    <w:rsid w:val="00F6544C"/>
    <w:rsid w:val="00F7247B"/>
    <w:rsid w:val="00F73B7E"/>
    <w:rsid w:val="00F74084"/>
    <w:rsid w:val="00F76496"/>
    <w:rsid w:val="00F76672"/>
    <w:rsid w:val="00F76756"/>
    <w:rsid w:val="00F76867"/>
    <w:rsid w:val="00F809B1"/>
    <w:rsid w:val="00F83E88"/>
    <w:rsid w:val="00F8501C"/>
    <w:rsid w:val="00F850B1"/>
    <w:rsid w:val="00F85231"/>
    <w:rsid w:val="00F85A6F"/>
    <w:rsid w:val="00F86F28"/>
    <w:rsid w:val="00F87B06"/>
    <w:rsid w:val="00F87CF7"/>
    <w:rsid w:val="00F90637"/>
    <w:rsid w:val="00F90F5C"/>
    <w:rsid w:val="00F91495"/>
    <w:rsid w:val="00F9393D"/>
    <w:rsid w:val="00F93CDD"/>
    <w:rsid w:val="00F94F6D"/>
    <w:rsid w:val="00F95677"/>
    <w:rsid w:val="00F95D00"/>
    <w:rsid w:val="00FA0BA5"/>
    <w:rsid w:val="00FA2A8A"/>
    <w:rsid w:val="00FA2C40"/>
    <w:rsid w:val="00FA3A68"/>
    <w:rsid w:val="00FA3D07"/>
    <w:rsid w:val="00FA5E22"/>
    <w:rsid w:val="00FA6156"/>
    <w:rsid w:val="00FA724A"/>
    <w:rsid w:val="00FB3FB5"/>
    <w:rsid w:val="00FB4927"/>
    <w:rsid w:val="00FB6052"/>
    <w:rsid w:val="00FC1510"/>
    <w:rsid w:val="00FC3540"/>
    <w:rsid w:val="00FC3BCF"/>
    <w:rsid w:val="00FC3C32"/>
    <w:rsid w:val="00FC425C"/>
    <w:rsid w:val="00FC4835"/>
    <w:rsid w:val="00FC5A40"/>
    <w:rsid w:val="00FC5C0A"/>
    <w:rsid w:val="00FC5EF4"/>
    <w:rsid w:val="00FD0334"/>
    <w:rsid w:val="00FD04CD"/>
    <w:rsid w:val="00FD3930"/>
    <w:rsid w:val="00FD3EBE"/>
    <w:rsid w:val="00FD775C"/>
    <w:rsid w:val="00FE171E"/>
    <w:rsid w:val="00FE2A6C"/>
    <w:rsid w:val="00FE38D5"/>
    <w:rsid w:val="00FE4A38"/>
    <w:rsid w:val="00FE4C17"/>
    <w:rsid w:val="00FE53C5"/>
    <w:rsid w:val="00FE7DB1"/>
    <w:rsid w:val="00FF149E"/>
    <w:rsid w:val="00FF190E"/>
    <w:rsid w:val="00FF216A"/>
    <w:rsid w:val="00FF480A"/>
    <w:rsid w:val="00FF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HN" w:eastAsia="es-H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7CB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6745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106A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106A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4875"/>
    <w:pPr>
      <w:tabs>
        <w:tab w:val="center" w:pos="4419"/>
        <w:tab w:val="right" w:pos="8838"/>
      </w:tabs>
      <w:spacing w:after="0" w:line="240" w:lineRule="auto"/>
    </w:pPr>
    <w:rPr>
      <w:lang w:val="es-HN"/>
    </w:rPr>
  </w:style>
  <w:style w:type="character" w:customStyle="1" w:styleId="EncabezadoCar">
    <w:name w:val="Encabezado Car"/>
    <w:basedOn w:val="Fuentedeprrafopredeter"/>
    <w:link w:val="Encabezado"/>
    <w:uiPriority w:val="99"/>
    <w:rsid w:val="00474875"/>
  </w:style>
  <w:style w:type="paragraph" w:styleId="Piedepgina">
    <w:name w:val="footer"/>
    <w:basedOn w:val="Normal"/>
    <w:link w:val="PiedepginaCar"/>
    <w:uiPriority w:val="99"/>
    <w:unhideWhenUsed/>
    <w:rsid w:val="00474875"/>
    <w:pPr>
      <w:tabs>
        <w:tab w:val="center" w:pos="4419"/>
        <w:tab w:val="right" w:pos="8838"/>
      </w:tabs>
      <w:spacing w:after="0" w:line="240" w:lineRule="auto"/>
    </w:pPr>
    <w:rPr>
      <w:lang w:val="es-H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74875"/>
  </w:style>
  <w:style w:type="paragraph" w:styleId="Textodeglobo">
    <w:name w:val="Balloon Text"/>
    <w:basedOn w:val="Normal"/>
    <w:link w:val="TextodegloboCar"/>
    <w:uiPriority w:val="99"/>
    <w:semiHidden/>
    <w:unhideWhenUsed/>
    <w:rsid w:val="00474875"/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47487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B27CB"/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EC719F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695BCD"/>
    <w:pPr>
      <w:ind w:left="708"/>
    </w:pPr>
  </w:style>
  <w:style w:type="character" w:styleId="Referenciasutil">
    <w:name w:val="Subtle Reference"/>
    <w:uiPriority w:val="31"/>
    <w:qFormat/>
    <w:rsid w:val="00AD1E48"/>
    <w:rPr>
      <w:smallCaps/>
      <w:color w:val="C0504D"/>
      <w:u w:val="single"/>
    </w:rPr>
  </w:style>
  <w:style w:type="character" w:styleId="Hipervnculo">
    <w:name w:val="Hyperlink"/>
    <w:uiPriority w:val="99"/>
    <w:unhideWhenUsed/>
    <w:rsid w:val="0060052E"/>
    <w:rPr>
      <w:color w:val="0000FF"/>
      <w:u w:val="single"/>
    </w:rPr>
  </w:style>
  <w:style w:type="character" w:customStyle="1" w:styleId="SinespaciadoCar">
    <w:name w:val="Sin espaciado Car"/>
    <w:link w:val="Sinespaciado"/>
    <w:uiPriority w:val="1"/>
    <w:rsid w:val="00EA4118"/>
    <w:rPr>
      <w:sz w:val="22"/>
      <w:szCs w:val="22"/>
      <w:lang w:val="es-ES" w:eastAsia="en-US" w:bidi="ar-SA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D6C2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5D6C2A"/>
    <w:rPr>
      <w:b/>
      <w:bCs/>
      <w:i/>
      <w:iCs/>
      <w:color w:val="4F81BD"/>
      <w:sz w:val="22"/>
      <w:szCs w:val="22"/>
      <w:lang w:val="es-ES" w:eastAsia="en-US"/>
    </w:rPr>
  </w:style>
  <w:style w:type="character" w:customStyle="1" w:styleId="Ttulo1Car">
    <w:name w:val="Título 1 Car"/>
    <w:link w:val="Ttulo1"/>
    <w:uiPriority w:val="9"/>
    <w:rsid w:val="0026745A"/>
    <w:rPr>
      <w:rFonts w:ascii="Cambria" w:eastAsia="Times New Roman" w:hAnsi="Cambria" w:cs="Times New Roman"/>
      <w:b/>
      <w:bCs/>
      <w:kern w:val="32"/>
      <w:sz w:val="32"/>
      <w:szCs w:val="32"/>
      <w:lang w:val="es-ES" w:eastAsia="en-US"/>
    </w:rPr>
  </w:style>
  <w:style w:type="table" w:styleId="Listamedia2-nfasis6">
    <w:name w:val="Medium List 2 Accent 6"/>
    <w:basedOn w:val="Tablanormal"/>
    <w:uiPriority w:val="66"/>
    <w:rsid w:val="00566598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0AD4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6">
    <w:name w:val="Light List Accent 6"/>
    <w:basedOn w:val="Tablanormal"/>
    <w:uiPriority w:val="61"/>
    <w:rsid w:val="00242E2F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-nfasis6">
    <w:name w:val="Light Shading Accent 6"/>
    <w:basedOn w:val="Tablanormal"/>
    <w:uiPriority w:val="60"/>
    <w:rsid w:val="00242E2F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stamedia1-nfasis6">
    <w:name w:val="Medium List 1 Accent 6"/>
    <w:basedOn w:val="Tablanormal"/>
    <w:uiPriority w:val="65"/>
    <w:rsid w:val="00242E2F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-nfasis5">
    <w:name w:val="Medium List 2 Accent 5"/>
    <w:basedOn w:val="Tablanormal"/>
    <w:uiPriority w:val="66"/>
    <w:rsid w:val="00242E2F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433DDF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433DD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D37BF8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5A5A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3-nfasis5">
    <w:name w:val="Medium Grid 3 Accent 5"/>
    <w:basedOn w:val="Tablanormal"/>
    <w:uiPriority w:val="69"/>
    <w:rsid w:val="000A027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Ttulo2Car">
    <w:name w:val="Título 2 Car"/>
    <w:link w:val="Ttulo2"/>
    <w:uiPriority w:val="9"/>
    <w:rsid w:val="003106AE"/>
    <w:rPr>
      <w:rFonts w:ascii="Cambria" w:eastAsia="Times New Roman" w:hAnsi="Cambria"/>
      <w:b/>
      <w:bCs/>
      <w:i/>
      <w:iCs/>
      <w:sz w:val="28"/>
      <w:szCs w:val="28"/>
      <w:lang w:val="es-ES" w:eastAsia="en-US"/>
    </w:rPr>
  </w:style>
  <w:style w:type="character" w:customStyle="1" w:styleId="Ttulo3Car">
    <w:name w:val="Título 3 Car"/>
    <w:link w:val="Ttulo3"/>
    <w:uiPriority w:val="9"/>
    <w:rsid w:val="003106AE"/>
    <w:rPr>
      <w:rFonts w:ascii="Cambria" w:eastAsia="Times New Roman" w:hAnsi="Cambria"/>
      <w:b/>
      <w:bCs/>
      <w:sz w:val="26"/>
      <w:szCs w:val="26"/>
      <w:lang w:val="es-ES" w:eastAsia="en-US"/>
    </w:rPr>
  </w:style>
  <w:style w:type="table" w:styleId="Sombreadoclaro-nfasis5">
    <w:name w:val="Light Shading Accent 5"/>
    <w:basedOn w:val="Tablanormal"/>
    <w:uiPriority w:val="60"/>
    <w:rsid w:val="003106AE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staclara-nfasis5">
    <w:name w:val="Light List Accent 5"/>
    <w:basedOn w:val="Tablanormal"/>
    <w:uiPriority w:val="61"/>
    <w:rsid w:val="00EF7B5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uadrculaclara-nfasis5">
    <w:name w:val="Light Grid Accent 5"/>
    <w:basedOn w:val="Tablanormal"/>
    <w:uiPriority w:val="62"/>
    <w:rsid w:val="00EF7B5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eth\Escritorio\Ok%20Papel%20Membretado%20Escuela%20Ciencias%20de%20la%20Cultura%20F+&#161;s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7B3C32-3F11-4F53-886D-E515FAB5D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Ok Papel Membretado Escuela Ciencias de la Cultura F+¡sica</Template>
  <TotalTime>1</TotalTime>
  <Pages>30</Pages>
  <Words>3936</Words>
  <Characters>21648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lastenia</dc:creator>
  <cp:lastModifiedBy>luzni bonilla</cp:lastModifiedBy>
  <cp:revision>2</cp:revision>
  <cp:lastPrinted>2017-05-31T15:03:00Z</cp:lastPrinted>
  <dcterms:created xsi:type="dcterms:W3CDTF">2017-06-08T16:41:00Z</dcterms:created>
  <dcterms:modified xsi:type="dcterms:W3CDTF">2017-06-08T16:41:00Z</dcterms:modified>
</cp:coreProperties>
</file>