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F0C" w:rsidRPr="00C06FD2" w:rsidRDefault="000F2F0C" w:rsidP="000F2F0C">
      <w:pPr>
        <w:pStyle w:val="Sinespaciado"/>
        <w:jc w:val="center"/>
        <w:rPr>
          <w:sz w:val="36"/>
          <w:szCs w:val="36"/>
          <w:lang w:val="es-HN"/>
        </w:rPr>
      </w:pPr>
      <w:r w:rsidRPr="00C06FD2">
        <w:rPr>
          <w:sz w:val="36"/>
          <w:szCs w:val="36"/>
          <w:lang w:val="es-HN"/>
        </w:rPr>
        <w:t>CEREMONIAS PÚBLICAS</w:t>
      </w:r>
    </w:p>
    <w:p w:rsidR="000F2F0C" w:rsidRPr="00C06FD2" w:rsidRDefault="000F2F0C" w:rsidP="000F2F0C">
      <w:pPr>
        <w:pStyle w:val="Sinespaciado"/>
        <w:jc w:val="center"/>
        <w:rPr>
          <w:lang w:val="es-HN"/>
        </w:rPr>
      </w:pPr>
      <w:r w:rsidRPr="00C06FD2">
        <w:rPr>
          <w:lang w:val="es-HN"/>
        </w:rPr>
        <w:t xml:space="preserve">CIUDAD UNIVERSITARIA </w:t>
      </w:r>
    </w:p>
    <w:p w:rsidR="00C06FD2" w:rsidRPr="00C06FD2" w:rsidRDefault="00C06FD2" w:rsidP="00C06FD2">
      <w:pPr>
        <w:pStyle w:val="Sinespaciado"/>
        <w:ind w:left="2832"/>
        <w:rPr>
          <w:lang w:val="es-HN"/>
        </w:rPr>
      </w:pPr>
      <w:r w:rsidRPr="00C06FD2">
        <w:rPr>
          <w:lang w:val="es-HN"/>
        </w:rPr>
        <w:t>Lugar:   Palacio Universitario de los Deportes</w:t>
      </w:r>
    </w:p>
    <w:p w:rsidR="00C06FD2" w:rsidRPr="00C06FD2" w:rsidRDefault="006A3570" w:rsidP="00C06FD2">
      <w:pPr>
        <w:pStyle w:val="Sinespaciado"/>
        <w:ind w:left="2832"/>
        <w:rPr>
          <w:lang w:val="es-HN"/>
        </w:rPr>
      </w:pPr>
      <w:r>
        <w:rPr>
          <w:lang w:val="es-HN"/>
        </w:rPr>
        <w:t>Fecha:   Sábado 10 de junio</w:t>
      </w:r>
      <w:r w:rsidR="00C06FD2" w:rsidRPr="00C06FD2">
        <w:rPr>
          <w:lang w:val="es-HN"/>
        </w:rPr>
        <w:t xml:space="preserve"> de 2017</w:t>
      </w:r>
    </w:p>
    <w:p w:rsidR="000F2F0C" w:rsidRDefault="000F2F0C" w:rsidP="00C06FD2">
      <w:pPr>
        <w:pStyle w:val="Sinespaciado"/>
        <w:rPr>
          <w:sz w:val="32"/>
          <w:szCs w:val="32"/>
          <w:lang w:val="es-HN"/>
        </w:rPr>
      </w:pPr>
    </w:p>
    <w:p w:rsidR="00C06FD2" w:rsidRDefault="00C06FD2" w:rsidP="00B15C17">
      <w:pPr>
        <w:pStyle w:val="Sinespaciado"/>
        <w:rPr>
          <w:sz w:val="32"/>
          <w:szCs w:val="32"/>
          <w:lang w:val="es-HN"/>
        </w:rPr>
      </w:pPr>
      <w:r w:rsidRPr="00C06FD2">
        <w:rPr>
          <w:sz w:val="32"/>
          <w:szCs w:val="32"/>
          <w:u w:val="single"/>
          <w:lang w:val="es-HN"/>
        </w:rPr>
        <w:t>JORNA</w:t>
      </w:r>
      <w:r w:rsidR="00F13955">
        <w:rPr>
          <w:sz w:val="32"/>
          <w:szCs w:val="32"/>
          <w:u w:val="single"/>
          <w:lang w:val="es-HN"/>
        </w:rPr>
        <w:t>DA:    09: 00 a.m.  A   12:00 M</w:t>
      </w:r>
      <w:r w:rsidR="00F13955">
        <w:rPr>
          <w:sz w:val="32"/>
          <w:szCs w:val="32"/>
          <w:lang w:val="es-HN"/>
        </w:rPr>
        <w:t xml:space="preserve">             </w:t>
      </w:r>
    </w:p>
    <w:p w:rsidR="00F13955" w:rsidRPr="00F13955" w:rsidRDefault="006A3570" w:rsidP="00B15C17">
      <w:pPr>
        <w:pStyle w:val="Sinespaciado"/>
        <w:rPr>
          <w:sz w:val="32"/>
          <w:szCs w:val="32"/>
          <w:lang w:val="es-HN"/>
        </w:rPr>
      </w:pPr>
      <w:r>
        <w:rPr>
          <w:sz w:val="32"/>
          <w:szCs w:val="32"/>
          <w:lang w:val="es-HN"/>
        </w:rPr>
        <w:t>Total Graduandos</w:t>
      </w:r>
      <w:r w:rsidR="00694C6A">
        <w:rPr>
          <w:sz w:val="32"/>
          <w:szCs w:val="32"/>
          <w:lang w:val="es-HN"/>
        </w:rPr>
        <w:t xml:space="preserve">………………………………………………  </w:t>
      </w:r>
      <w:r w:rsidR="004D4264">
        <w:rPr>
          <w:sz w:val="32"/>
          <w:szCs w:val="32"/>
          <w:lang w:val="es-HN"/>
        </w:rPr>
        <w:t>576</w:t>
      </w:r>
    </w:p>
    <w:p w:rsidR="000F2F0C" w:rsidRPr="00392398" w:rsidRDefault="000F2F0C" w:rsidP="000F2F0C">
      <w:pPr>
        <w:pStyle w:val="Sinespaciado"/>
        <w:rPr>
          <w:sz w:val="20"/>
          <w:szCs w:val="52"/>
          <w:lang w:val="es-HN"/>
        </w:rPr>
      </w:pPr>
    </w:p>
    <w:p w:rsidR="000960D0" w:rsidRDefault="000960D0" w:rsidP="006F6289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C06FD2">
        <w:rPr>
          <w:b/>
          <w:color w:val="C0504D"/>
          <w:lang w:val="es-HN"/>
        </w:rPr>
        <w:t>FACULTAD CIENCIAS ECONÓMICAS, ADMINISTRATIVAS Y CONTABLES</w:t>
      </w:r>
    </w:p>
    <w:p w:rsidR="001B6EAE" w:rsidRPr="00C06FD2" w:rsidRDefault="008D28FB" w:rsidP="001B6EAE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</w:t>
      </w:r>
      <w:r w:rsidR="00507B53">
        <w:rPr>
          <w:b/>
          <w:color w:val="C0504D"/>
          <w:lang w:val="es-HN"/>
        </w:rPr>
        <w:t xml:space="preserve"> G</w:t>
      </w:r>
      <w:r w:rsidR="00694C6A">
        <w:rPr>
          <w:b/>
          <w:color w:val="C0504D"/>
          <w:lang w:val="es-HN"/>
        </w:rPr>
        <w:t>raduandos   77</w:t>
      </w:r>
    </w:p>
    <w:p w:rsidR="000960D0" w:rsidRDefault="000960D0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4B228F" w:rsidRDefault="004B228F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en Administración d</w:t>
      </w:r>
      <w:r w:rsidRPr="004B228F">
        <w:rPr>
          <w:b/>
          <w:color w:val="17365D"/>
          <w:lang w:val="es-HN"/>
        </w:rPr>
        <w:t xml:space="preserve">e Empresas </w:t>
      </w:r>
      <w:r>
        <w:rPr>
          <w:b/>
          <w:color w:val="17365D"/>
          <w:lang w:val="es-HN"/>
        </w:rPr>
        <w:t>c</w:t>
      </w:r>
      <w:r w:rsidRPr="004B228F">
        <w:rPr>
          <w:b/>
          <w:color w:val="17365D"/>
          <w:lang w:val="es-HN"/>
        </w:rPr>
        <w:t xml:space="preserve">on Orientación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>n Finanzas</w:t>
      </w: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</w:t>
      </w:r>
      <w:r w:rsidR="006A3570">
        <w:rPr>
          <w:b/>
          <w:color w:val="17365D"/>
          <w:lang w:val="es-HN"/>
        </w:rPr>
        <w:t>19</w:t>
      </w:r>
      <w:r w:rsidRPr="004B228F">
        <w:rPr>
          <w:b/>
          <w:color w:val="17365D"/>
          <w:lang w:val="es-HN"/>
        </w:rPr>
        <w:t>)</w:t>
      </w:r>
    </w:p>
    <w:p w:rsidR="005A0F1A" w:rsidRDefault="005A0F1A" w:rsidP="005A0F1A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C5EB4" w:rsidRPr="00694C6A" w:rsidRDefault="006A3570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Héctor Francisco Estrada Ávila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94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Lau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de</w:t>
      </w:r>
    </w:p>
    <w:p w:rsidR="008C5EB4" w:rsidRPr="00694C6A" w:rsidRDefault="006A3570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Caty Alejandra López Salinas</w:t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4610F8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93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 Laude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</w:p>
    <w:p w:rsidR="008C5EB4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Madelin Yissel Osorio Molina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>93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 Laude</w:t>
      </w:r>
    </w:p>
    <w:p w:rsidR="008C5EB4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Aida Graciela Madariaga Cárdenas</w:t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>91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 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Javier Eduardo Rosales González</w:t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8C5E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>91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Magna</w:t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Ana Esp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eranza Amaya Escoto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90% 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Magna 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Juana Eliza Cárdena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s Aranda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88%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Miriam Elizabeth Hernández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Ochoa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88%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5A0F1A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Paulo Emelson Mel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>éndez Moncada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88%</w:t>
      </w:r>
      <w:r w:rsidR="00696DB4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4610F8" w:rsidRPr="00694C6A" w:rsidRDefault="004610F8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Evelyn Jahaira Martínez Laínez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B8738E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87%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Esmeralda Mejía Mejía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 xml:space="preserve"> 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87%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German Ricardo Martínez Rodríguez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87% 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Hermes Fonseca Bulnes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87% 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María Elena Vargas Cortes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87%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Marlon Reniery Álvarez Huiza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86%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lastRenderedPageBreak/>
        <w:t>Lourdes Yamileth Baquedano Corea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85%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694C6A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Dina Mireya López Núñez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83%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B8738E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>Rolando Bulnes Castillo</w:t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  <w:t>85%</w:t>
      </w:r>
      <w:r w:rsidRPr="00B8738E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696DB4" w:rsidRPr="00B8738E" w:rsidRDefault="00696DB4" w:rsidP="008C5EB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Claudia Gicela Vindel Hernández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83%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</w:p>
    <w:p w:rsidR="005A0F1A" w:rsidRDefault="005A0F1A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696DB4" w:rsidRDefault="00696DB4" w:rsidP="005A0F1A">
      <w:pPr>
        <w:pStyle w:val="Sinespaciado"/>
        <w:rPr>
          <w:b/>
          <w:color w:val="17365D"/>
          <w:lang w:val="es-HN"/>
        </w:rPr>
      </w:pP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Formulación, Gestión </w:t>
      </w:r>
      <w:r>
        <w:rPr>
          <w:b/>
          <w:color w:val="17365D"/>
          <w:lang w:val="es-HN"/>
        </w:rPr>
        <w:t>y</w:t>
      </w:r>
      <w:r w:rsidRPr="004B228F">
        <w:rPr>
          <w:b/>
          <w:color w:val="17365D"/>
          <w:lang w:val="es-HN"/>
        </w:rPr>
        <w:t xml:space="preserve">  Evaluación </w:t>
      </w:r>
      <w:r>
        <w:rPr>
          <w:b/>
          <w:color w:val="17365D"/>
          <w:lang w:val="es-HN"/>
        </w:rPr>
        <w:t>d</w:t>
      </w:r>
      <w:r w:rsidRPr="004B228F">
        <w:rPr>
          <w:b/>
          <w:color w:val="17365D"/>
          <w:lang w:val="es-HN"/>
        </w:rPr>
        <w:t>e Proyectos</w:t>
      </w:r>
    </w:p>
    <w:p w:rsidR="005A0F1A" w:rsidRPr="004B228F" w:rsidRDefault="006A3570" w:rsidP="005A0F1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5A0F1A" w:rsidRDefault="005A0F1A" w:rsidP="000F2F0C">
      <w:pPr>
        <w:pStyle w:val="Sinespaciado"/>
        <w:rPr>
          <w:b/>
          <w:color w:val="C0504D"/>
          <w:sz w:val="12"/>
          <w:szCs w:val="36"/>
          <w:lang w:val="es-HN"/>
        </w:rPr>
      </w:pPr>
    </w:p>
    <w:p w:rsidR="000D1A9F" w:rsidRPr="00694C6A" w:rsidRDefault="00EC7E3E" w:rsidP="00462FC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>
        <w:rPr>
          <w:rFonts w:eastAsia="Times New Roman"/>
          <w:color w:val="000000"/>
          <w:sz w:val="24"/>
          <w:szCs w:val="24"/>
          <w:lang w:val="es-HN" w:eastAsia="es-HN"/>
        </w:rPr>
        <w:t>Glenda Anabely Ramírez Escoto</w:t>
      </w:r>
      <w:r w:rsidR="000D1A9F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="006A3570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87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>%</w:t>
      </w:r>
      <w:r w:rsidR="00694C6A">
        <w:rPr>
          <w:rFonts w:eastAsia="Times New Roman"/>
          <w:color w:val="000000"/>
          <w:sz w:val="24"/>
          <w:szCs w:val="24"/>
          <w:lang w:val="es-HN" w:eastAsia="es-HN"/>
        </w:rPr>
        <w:tab/>
        <w:t>Cum Laude</w:t>
      </w:r>
      <w:r w:rsidR="00462FC3"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</w:p>
    <w:p w:rsidR="00694C6A" w:rsidRDefault="00694C6A" w:rsidP="005A0F1A">
      <w:pPr>
        <w:pStyle w:val="Sinespaciado"/>
        <w:rPr>
          <w:b/>
          <w:color w:val="17365D"/>
          <w:lang w:val="es-HN"/>
        </w:rPr>
      </w:pPr>
    </w:p>
    <w:p w:rsidR="005A0F1A" w:rsidRPr="004B228F" w:rsidRDefault="004B228F" w:rsidP="005A0F1A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</w:t>
      </w:r>
      <w:r w:rsidR="00694C6A">
        <w:rPr>
          <w:b/>
          <w:color w:val="17365D"/>
          <w:lang w:val="es-HN"/>
        </w:rPr>
        <w:t>n Administración de Empresas con Orientación en Mercadotecnia</w:t>
      </w:r>
    </w:p>
    <w:p w:rsidR="005A0F1A" w:rsidRPr="004B228F" w:rsidRDefault="00694C6A" w:rsidP="005A0F1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5A0F1A" w:rsidRDefault="005A0F1A" w:rsidP="005A0F1A">
      <w:pPr>
        <w:spacing w:after="0"/>
        <w:rPr>
          <w:b/>
          <w:i/>
          <w:color w:val="595959"/>
          <w:sz w:val="10"/>
          <w:u w:val="single"/>
        </w:rPr>
      </w:pPr>
    </w:p>
    <w:p w:rsidR="005A0F1A" w:rsidRPr="001953CF" w:rsidRDefault="005A0F1A" w:rsidP="000F2F0C">
      <w:pPr>
        <w:pStyle w:val="Sinespaciado"/>
        <w:rPr>
          <w:b/>
          <w:color w:val="C0504D"/>
          <w:sz w:val="2"/>
          <w:szCs w:val="36"/>
          <w:lang w:val="es-HN"/>
        </w:rPr>
      </w:pPr>
    </w:p>
    <w:p w:rsidR="0000183C" w:rsidRPr="00694C6A" w:rsidRDefault="00694C6A" w:rsidP="000018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24"/>
          <w:szCs w:val="24"/>
          <w:lang w:val="es-HN" w:eastAsia="es-HN"/>
        </w:rPr>
      </w:pP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>Mariano de Jesús García  Urbina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>85%</w:t>
      </w:r>
      <w:r w:rsidRPr="00694C6A">
        <w:rPr>
          <w:rFonts w:eastAsia="Times New Roman"/>
          <w:color w:val="000000"/>
          <w:sz w:val="24"/>
          <w:szCs w:val="24"/>
          <w:lang w:val="es-HN" w:eastAsia="es-HN"/>
        </w:rPr>
        <w:tab/>
        <w:t xml:space="preserve"> Cum Laude</w:t>
      </w:r>
    </w:p>
    <w:p w:rsidR="00A574A1" w:rsidRDefault="00A574A1" w:rsidP="003106AE">
      <w:pPr>
        <w:pStyle w:val="Sinespaciado"/>
        <w:rPr>
          <w:b/>
          <w:color w:val="17365D"/>
          <w:lang w:val="es-HN"/>
        </w:rPr>
      </w:pPr>
    </w:p>
    <w:p w:rsidR="00551E44" w:rsidRDefault="00551E44" w:rsidP="003106AE">
      <w:pPr>
        <w:pStyle w:val="Sinespaciado"/>
        <w:rPr>
          <w:b/>
          <w:color w:val="17365D"/>
          <w:lang w:val="es-HN"/>
        </w:rPr>
      </w:pPr>
    </w:p>
    <w:p w:rsidR="00551E44" w:rsidRPr="004B228F" w:rsidRDefault="00551E44" w:rsidP="00551E44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en Administración d</w:t>
      </w:r>
      <w:r w:rsidRPr="004B228F">
        <w:rPr>
          <w:b/>
          <w:color w:val="17365D"/>
          <w:lang w:val="es-HN"/>
        </w:rPr>
        <w:t xml:space="preserve">e Empresas </w:t>
      </w:r>
      <w:r>
        <w:rPr>
          <w:b/>
          <w:color w:val="17365D"/>
          <w:lang w:val="es-HN"/>
        </w:rPr>
        <w:t>c</w:t>
      </w:r>
      <w:r w:rsidRPr="004B228F">
        <w:rPr>
          <w:b/>
          <w:color w:val="17365D"/>
          <w:lang w:val="es-HN"/>
        </w:rPr>
        <w:t xml:space="preserve">on Orientación </w:t>
      </w:r>
      <w:r>
        <w:rPr>
          <w:b/>
          <w:color w:val="17365D"/>
          <w:lang w:val="es-HN"/>
        </w:rPr>
        <w:t>en Recursos</w:t>
      </w:r>
      <w:r w:rsidR="00C438D8">
        <w:rPr>
          <w:b/>
          <w:color w:val="17365D"/>
          <w:lang w:val="es-HN"/>
        </w:rPr>
        <w:t xml:space="preserve"> Humanos</w:t>
      </w:r>
    </w:p>
    <w:p w:rsidR="00551E44" w:rsidRDefault="00551E44" w:rsidP="00551E44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</w:t>
      </w:r>
      <w:r>
        <w:rPr>
          <w:b/>
          <w:color w:val="17365D"/>
          <w:lang w:val="es-HN"/>
        </w:rPr>
        <w:t>1</w:t>
      </w:r>
      <w:r w:rsidRPr="004B228F">
        <w:rPr>
          <w:b/>
          <w:color w:val="17365D"/>
          <w:lang w:val="es-HN"/>
        </w:rPr>
        <w:t>)</w:t>
      </w:r>
    </w:p>
    <w:p w:rsidR="00551E44" w:rsidRPr="00551E44" w:rsidRDefault="00551E44" w:rsidP="00551E44">
      <w:pPr>
        <w:pStyle w:val="Sinespaciado"/>
        <w:rPr>
          <w:b/>
          <w:color w:val="17365D"/>
          <w:sz w:val="12"/>
          <w:lang w:val="es-HN"/>
        </w:rPr>
      </w:pPr>
    </w:p>
    <w:p w:rsidR="00551E44" w:rsidRPr="00694C6A" w:rsidRDefault="006A3570" w:rsidP="00551E4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694C6A">
        <w:rPr>
          <w:rFonts w:eastAsia="Times New Roman"/>
          <w:color w:val="000000"/>
          <w:lang w:val="es-HN" w:eastAsia="es-HN"/>
        </w:rPr>
        <w:t>Gustavo Adolfo Castellanos Fúnez</w:t>
      </w:r>
      <w:r w:rsidR="00551E44" w:rsidRPr="00694C6A">
        <w:rPr>
          <w:rFonts w:eastAsia="Times New Roman"/>
          <w:color w:val="000000"/>
          <w:lang w:val="es-HN" w:eastAsia="es-HN"/>
        </w:rPr>
        <w:tab/>
      </w:r>
      <w:r w:rsidR="00694C6A">
        <w:rPr>
          <w:rFonts w:eastAsia="Times New Roman"/>
          <w:color w:val="000000"/>
          <w:lang w:val="es-HN" w:eastAsia="es-HN"/>
        </w:rPr>
        <w:tab/>
      </w:r>
      <w:r w:rsidRPr="00694C6A">
        <w:rPr>
          <w:rFonts w:eastAsia="Times New Roman"/>
          <w:color w:val="000000"/>
          <w:lang w:val="es-HN" w:eastAsia="es-HN"/>
        </w:rPr>
        <w:t>93</w:t>
      </w:r>
      <w:r w:rsidR="00551E44" w:rsidRPr="00694C6A">
        <w:rPr>
          <w:rFonts w:eastAsia="Times New Roman"/>
          <w:color w:val="000000"/>
          <w:lang w:val="es-HN" w:eastAsia="es-HN"/>
        </w:rPr>
        <w:t>%</w:t>
      </w:r>
      <w:r w:rsidR="00551E44" w:rsidRPr="00694C6A">
        <w:rPr>
          <w:rFonts w:eastAsia="Times New Roman"/>
          <w:color w:val="000000"/>
          <w:lang w:val="es-HN" w:eastAsia="es-HN"/>
        </w:rPr>
        <w:tab/>
      </w:r>
      <w:r w:rsidR="00694C6A" w:rsidRPr="00694C6A">
        <w:rPr>
          <w:rFonts w:eastAsia="Times New Roman"/>
          <w:color w:val="000000"/>
          <w:lang w:val="es-HN" w:eastAsia="es-HN"/>
        </w:rPr>
        <w:t>Magna</w:t>
      </w:r>
      <w:r w:rsidRPr="00694C6A">
        <w:rPr>
          <w:rFonts w:eastAsia="Times New Roman"/>
          <w:color w:val="000000"/>
          <w:lang w:val="es-HN" w:eastAsia="es-HN"/>
        </w:rPr>
        <w:t xml:space="preserve"> </w:t>
      </w:r>
      <w:r w:rsidR="00694C6A" w:rsidRPr="00694C6A">
        <w:rPr>
          <w:rFonts w:eastAsia="Times New Roman"/>
          <w:color w:val="000000"/>
          <w:lang w:val="es-HN" w:eastAsia="es-HN"/>
        </w:rPr>
        <w:t>Cum Laude</w:t>
      </w:r>
      <w:r w:rsidR="00551E44" w:rsidRPr="00694C6A">
        <w:rPr>
          <w:rFonts w:eastAsia="Times New Roman"/>
          <w:color w:val="000000"/>
          <w:lang w:val="es-HN" w:eastAsia="es-HN"/>
        </w:rPr>
        <w:tab/>
      </w:r>
    </w:p>
    <w:p w:rsidR="00551E44" w:rsidRPr="00694C6A" w:rsidRDefault="00551E44" w:rsidP="003106AE">
      <w:pPr>
        <w:pStyle w:val="Sinespaciado"/>
        <w:rPr>
          <w:b/>
          <w:color w:val="17365D"/>
          <w:lang w:val="es-HN"/>
        </w:rPr>
      </w:pPr>
    </w:p>
    <w:p w:rsidR="0092066E" w:rsidRPr="0092066E" w:rsidRDefault="00370AD9" w:rsidP="00694C6A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92066E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92066E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B934BF" w:rsidRDefault="00B934BF" w:rsidP="00E93D42">
      <w:pPr>
        <w:shd w:val="clear" w:color="auto" w:fill="FFFFFF"/>
        <w:spacing w:after="0"/>
        <w:ind w:left="567"/>
        <w:rPr>
          <w:rFonts w:eastAsia="Times New Roman"/>
          <w:color w:val="000000"/>
          <w:sz w:val="6"/>
          <w:szCs w:val="18"/>
          <w:lang w:val="es-HN" w:eastAsia="es-HN"/>
        </w:rPr>
      </w:pPr>
    </w:p>
    <w:p w:rsidR="00E941C9" w:rsidRPr="00C45F26" w:rsidRDefault="00E941C9" w:rsidP="00E93D42">
      <w:pPr>
        <w:shd w:val="clear" w:color="auto" w:fill="FFFFFF"/>
        <w:spacing w:after="0"/>
        <w:ind w:left="567"/>
        <w:rPr>
          <w:rFonts w:eastAsia="Times New Roman"/>
          <w:color w:val="000000"/>
          <w:sz w:val="2"/>
          <w:szCs w:val="18"/>
          <w:lang w:val="es-HN" w:eastAsia="es-HN"/>
        </w:rPr>
      </w:pPr>
    </w:p>
    <w:p w:rsidR="003106AE" w:rsidRPr="004B212C" w:rsidRDefault="003106AE" w:rsidP="003106AE">
      <w:pPr>
        <w:shd w:val="clear" w:color="auto" w:fill="FFFFFF"/>
        <w:spacing w:after="0"/>
        <w:rPr>
          <w:rFonts w:eastAsia="Times New Roman"/>
          <w:color w:val="000000"/>
          <w:sz w:val="4"/>
          <w:szCs w:val="18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</w:t>
      </w:r>
      <w:r w:rsidRPr="004B228F">
        <w:rPr>
          <w:b/>
          <w:color w:val="17365D"/>
          <w:lang w:val="es-HN"/>
        </w:rPr>
        <w:t xml:space="preserve">s)  </w:t>
      </w:r>
      <w:r>
        <w:rPr>
          <w:b/>
          <w:color w:val="17365D"/>
          <w:lang w:val="es-HN"/>
        </w:rPr>
        <w:t>en  Administración d</w:t>
      </w:r>
      <w:r w:rsidRPr="004B228F">
        <w:rPr>
          <w:b/>
          <w:color w:val="17365D"/>
          <w:lang w:val="es-HN"/>
        </w:rPr>
        <w:t>e Empresas</w:t>
      </w: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</w:t>
      </w:r>
      <w:r w:rsidR="00694C6A">
        <w:rPr>
          <w:b/>
          <w:color w:val="17365D"/>
          <w:lang w:val="es-HN"/>
        </w:rPr>
        <w:t>6</w:t>
      </w:r>
      <w:r w:rsidRPr="004B228F">
        <w:rPr>
          <w:b/>
          <w:color w:val="17365D"/>
          <w:lang w:val="es-HN"/>
        </w:rPr>
        <w:t>)</w:t>
      </w:r>
    </w:p>
    <w:p w:rsidR="003106AE" w:rsidRDefault="003106AE" w:rsidP="00B15C17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D74D6B" w:rsidRPr="00EB3801" w:rsidRDefault="00694C6A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Rony Emilio Ordoñez Torres</w:t>
      </w:r>
      <w:r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Pr="00EB3801">
        <w:rPr>
          <w:rFonts w:eastAsia="Times New Roman"/>
          <w:color w:val="000000"/>
          <w:lang w:val="es-HN" w:eastAsia="es-HN"/>
        </w:rPr>
        <w:t>86</w:t>
      </w:r>
      <w:r w:rsidR="00DB2B5E">
        <w:rPr>
          <w:rFonts w:eastAsia="Times New Roman"/>
          <w:color w:val="000000"/>
          <w:lang w:val="es-HN" w:eastAsia="es-HN"/>
        </w:rPr>
        <w:t>%</w:t>
      </w:r>
      <w:r w:rsidR="00DB2B5E">
        <w:rPr>
          <w:rFonts w:eastAsia="Times New Roman"/>
          <w:color w:val="000000"/>
          <w:lang w:val="es-HN" w:eastAsia="es-HN"/>
        </w:rPr>
        <w:tab/>
        <w:t>Cum Laude</w:t>
      </w:r>
    </w:p>
    <w:p w:rsidR="00694C6A" w:rsidRPr="00EB3801" w:rsidRDefault="00694C6A" w:rsidP="00694C6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Dany Daniel Gómez Velásquez</w:t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D74D6B" w:rsidRPr="00EB3801">
        <w:rPr>
          <w:rFonts w:eastAsia="Times New Roman"/>
          <w:color w:val="000000"/>
          <w:lang w:val="es-HN" w:eastAsia="es-HN"/>
        </w:rPr>
        <w:tab/>
      </w:r>
      <w:r w:rsidR="00E01E33" w:rsidRPr="00EB3801">
        <w:rPr>
          <w:rFonts w:eastAsia="Times New Roman"/>
          <w:color w:val="000000"/>
          <w:lang w:val="es-HN" w:eastAsia="es-HN"/>
        </w:rPr>
        <w:tab/>
      </w:r>
    </w:p>
    <w:p w:rsidR="00E01E33" w:rsidRPr="00EB3801" w:rsidRDefault="00694C6A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Xuly Yarmila Díaz Ardón</w:t>
      </w:r>
    </w:p>
    <w:p w:rsidR="00694C6A" w:rsidRPr="00EB3801" w:rsidRDefault="00694C6A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Ricardo Antonio Reyes Matamoros</w:t>
      </w:r>
    </w:p>
    <w:p w:rsidR="00EB3801" w:rsidRPr="00EB3801" w:rsidRDefault="00EB3801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David Arturo Bárcenas Andino</w:t>
      </w:r>
    </w:p>
    <w:p w:rsidR="00EB3801" w:rsidRPr="00EB3801" w:rsidRDefault="00EB3801" w:rsidP="00D74D6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3801">
        <w:rPr>
          <w:rFonts w:eastAsia="Times New Roman"/>
          <w:color w:val="000000"/>
          <w:lang w:val="es-HN" w:eastAsia="es-HN"/>
        </w:rPr>
        <w:t>Rafael Fernando López Barahona</w:t>
      </w:r>
    </w:p>
    <w:p w:rsidR="00E01E33" w:rsidRDefault="00E01E33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74D6B" w:rsidRPr="00D74D6B" w:rsidRDefault="00D74D6B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D74D6B" w:rsidRPr="00D74D6B" w:rsidRDefault="00D74D6B" w:rsidP="00694C6A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lastRenderedPageBreak/>
        <w:tab/>
      </w: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D74D6B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3106AE" w:rsidRPr="00C45F26" w:rsidRDefault="003106AE" w:rsidP="003106AE">
      <w:pPr>
        <w:pStyle w:val="Sinespaciado"/>
        <w:rPr>
          <w:b/>
          <w:color w:val="FF0000"/>
          <w:sz w:val="6"/>
          <w:szCs w:val="28"/>
        </w:rPr>
      </w:pPr>
    </w:p>
    <w:p w:rsidR="00E93D42" w:rsidRDefault="00E93D42" w:rsidP="003106AE">
      <w:pPr>
        <w:pStyle w:val="Sinespaciado"/>
        <w:rPr>
          <w:b/>
          <w:color w:val="17365D"/>
          <w:sz w:val="10"/>
          <w:szCs w:val="24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4B228F">
        <w:rPr>
          <w:b/>
          <w:color w:val="17365D"/>
          <w:lang w:val="es-HN"/>
        </w:rPr>
        <w:t xml:space="preserve">n  Contaduría Pública </w:t>
      </w:r>
      <w:r>
        <w:rPr>
          <w:b/>
          <w:color w:val="17365D"/>
          <w:lang w:val="es-HN"/>
        </w:rPr>
        <w:t>y</w:t>
      </w:r>
      <w:r w:rsidRPr="004B228F">
        <w:rPr>
          <w:b/>
          <w:color w:val="17365D"/>
          <w:lang w:val="es-HN"/>
        </w:rPr>
        <w:t xml:space="preserve">  Finanzas </w:t>
      </w:r>
    </w:p>
    <w:p w:rsidR="003106AE" w:rsidRPr="004B228F" w:rsidRDefault="00EB3801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(20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shd w:val="clear" w:color="auto" w:fill="FFFFFF"/>
        <w:spacing w:after="0" w:line="360" w:lineRule="auto"/>
        <w:ind w:left="993"/>
        <w:rPr>
          <w:sz w:val="6"/>
          <w:szCs w:val="18"/>
        </w:rPr>
      </w:pPr>
    </w:p>
    <w:p w:rsidR="00B10925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Linda Michelle Almendarez Pereira</w:t>
      </w:r>
      <w:r w:rsidR="00DB2B5E">
        <w:rPr>
          <w:rFonts w:eastAsia="Times New Roman"/>
          <w:color w:val="000000"/>
          <w:lang w:val="es-HN" w:eastAsia="es-HN"/>
        </w:rPr>
        <w:tab/>
      </w:r>
      <w:r w:rsidR="00DB2B5E">
        <w:rPr>
          <w:rFonts w:eastAsia="Times New Roman"/>
          <w:color w:val="000000"/>
          <w:lang w:val="es-HN" w:eastAsia="es-HN"/>
        </w:rPr>
        <w:tab/>
      </w:r>
      <w:r w:rsidRPr="00DB2B5E">
        <w:rPr>
          <w:rFonts w:eastAsia="Times New Roman"/>
          <w:color w:val="000000"/>
          <w:lang w:val="es-HN" w:eastAsia="es-HN"/>
        </w:rPr>
        <w:t>80%</w:t>
      </w:r>
      <w:r w:rsidRPr="00DB2B5E">
        <w:rPr>
          <w:rFonts w:eastAsia="Times New Roman"/>
          <w:color w:val="000000"/>
          <w:lang w:val="es-HN" w:eastAsia="es-HN"/>
        </w:rPr>
        <w:tab/>
        <w:t>Cum Laude</w:t>
      </w:r>
      <w:r w:rsidR="00B10925" w:rsidRPr="00DB2B5E">
        <w:rPr>
          <w:rFonts w:eastAsia="Times New Roman"/>
          <w:color w:val="000000"/>
          <w:lang w:val="es-HN" w:eastAsia="es-HN"/>
        </w:rPr>
        <w:tab/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Luz </w:t>
      </w:r>
      <w:r w:rsidR="00DB2B5E" w:rsidRPr="00DB2B5E">
        <w:rPr>
          <w:rFonts w:eastAsia="Times New Roman"/>
          <w:color w:val="000000"/>
          <w:lang w:val="es-HN" w:eastAsia="es-HN"/>
        </w:rPr>
        <w:t>María</w:t>
      </w:r>
      <w:r w:rsidRPr="00DB2B5E">
        <w:rPr>
          <w:rFonts w:eastAsia="Times New Roman"/>
          <w:color w:val="000000"/>
          <w:lang w:val="es-HN" w:eastAsia="es-HN"/>
        </w:rPr>
        <w:t xml:space="preserve"> Castro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Isis Liliana </w:t>
      </w:r>
      <w:r w:rsidR="00DB2B5E" w:rsidRPr="00DB2B5E">
        <w:rPr>
          <w:rFonts w:eastAsia="Times New Roman"/>
          <w:color w:val="000000"/>
          <w:lang w:val="es-HN" w:eastAsia="es-HN"/>
        </w:rPr>
        <w:t>Vásquez</w:t>
      </w:r>
      <w:r w:rsidRPr="00DB2B5E">
        <w:rPr>
          <w:rFonts w:eastAsia="Times New Roman"/>
          <w:color w:val="000000"/>
          <w:lang w:val="es-HN" w:eastAsia="es-HN"/>
        </w:rPr>
        <w:t xml:space="preserve"> </w:t>
      </w:r>
      <w:r w:rsidR="00DB2B5E" w:rsidRPr="00DB2B5E">
        <w:rPr>
          <w:rFonts w:eastAsia="Times New Roman"/>
          <w:color w:val="000000"/>
          <w:lang w:val="es-HN" w:eastAsia="es-HN"/>
        </w:rPr>
        <w:t>Martínez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Orfa Rosibel </w:t>
      </w:r>
      <w:r w:rsidR="00DB2B5E" w:rsidRPr="00DB2B5E">
        <w:rPr>
          <w:rFonts w:eastAsia="Times New Roman"/>
          <w:color w:val="000000"/>
          <w:lang w:val="es-HN" w:eastAsia="es-HN"/>
        </w:rPr>
        <w:t>Ramírez</w:t>
      </w:r>
      <w:r w:rsidRPr="00DB2B5E">
        <w:rPr>
          <w:rFonts w:eastAsia="Times New Roman"/>
          <w:color w:val="000000"/>
          <w:lang w:val="es-HN" w:eastAsia="es-HN"/>
        </w:rPr>
        <w:t xml:space="preserve"> </w:t>
      </w:r>
      <w:r w:rsidR="00DB2B5E" w:rsidRPr="00DB2B5E">
        <w:rPr>
          <w:rFonts w:eastAsia="Times New Roman"/>
          <w:color w:val="000000"/>
          <w:lang w:val="es-HN" w:eastAsia="es-HN"/>
        </w:rPr>
        <w:t>Sánchez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Lilian Lizeth </w:t>
      </w:r>
      <w:r w:rsidR="00DB2B5E" w:rsidRPr="00DB2B5E">
        <w:rPr>
          <w:rFonts w:eastAsia="Times New Roman"/>
          <w:color w:val="000000"/>
          <w:lang w:val="es-HN" w:eastAsia="es-HN"/>
        </w:rPr>
        <w:t>Pavón</w:t>
      </w:r>
      <w:r w:rsidRPr="00DB2B5E">
        <w:rPr>
          <w:rFonts w:eastAsia="Times New Roman"/>
          <w:color w:val="000000"/>
          <w:lang w:val="es-HN" w:eastAsia="es-HN"/>
        </w:rPr>
        <w:t xml:space="preserve"> Navas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Wendy Abigail </w:t>
      </w:r>
      <w:r w:rsidR="00DB2B5E" w:rsidRPr="00DB2B5E">
        <w:rPr>
          <w:rFonts w:eastAsia="Times New Roman"/>
          <w:color w:val="000000"/>
          <w:lang w:val="es-HN" w:eastAsia="es-HN"/>
        </w:rPr>
        <w:t>López</w:t>
      </w:r>
      <w:r w:rsidRPr="00DB2B5E">
        <w:rPr>
          <w:rFonts w:eastAsia="Times New Roman"/>
          <w:color w:val="000000"/>
          <w:lang w:val="es-HN" w:eastAsia="es-HN"/>
        </w:rPr>
        <w:t xml:space="preserve"> Navarro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Ibis Marisol </w:t>
      </w:r>
      <w:r w:rsidR="00DB2B5E" w:rsidRPr="00DB2B5E">
        <w:rPr>
          <w:rFonts w:eastAsia="Times New Roman"/>
          <w:color w:val="000000"/>
          <w:lang w:val="es-HN" w:eastAsia="es-HN"/>
        </w:rPr>
        <w:t>Rodríguez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Luisel Beatriz </w:t>
      </w:r>
      <w:r w:rsidR="00DB2B5E" w:rsidRPr="00DB2B5E">
        <w:rPr>
          <w:rFonts w:eastAsia="Times New Roman"/>
          <w:color w:val="000000"/>
          <w:lang w:val="es-HN" w:eastAsia="es-HN"/>
        </w:rPr>
        <w:t>Velásquez</w:t>
      </w:r>
      <w:r w:rsidRPr="00DB2B5E">
        <w:rPr>
          <w:rFonts w:eastAsia="Times New Roman"/>
          <w:color w:val="000000"/>
          <w:lang w:val="es-HN" w:eastAsia="es-HN"/>
        </w:rPr>
        <w:t xml:space="preserve"> Silva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Ingrid Yolibeth </w:t>
      </w:r>
      <w:r w:rsidR="00DB2B5E" w:rsidRPr="00DB2B5E">
        <w:rPr>
          <w:rFonts w:eastAsia="Times New Roman"/>
          <w:color w:val="000000"/>
          <w:lang w:val="es-HN" w:eastAsia="es-HN"/>
        </w:rPr>
        <w:t>Fúnez</w:t>
      </w:r>
      <w:r w:rsidRPr="00DB2B5E">
        <w:rPr>
          <w:rFonts w:eastAsia="Times New Roman"/>
          <w:color w:val="000000"/>
          <w:lang w:val="es-HN" w:eastAsia="es-HN"/>
        </w:rPr>
        <w:t xml:space="preserve"> </w:t>
      </w:r>
      <w:r w:rsidR="00DB2B5E" w:rsidRPr="00DB2B5E">
        <w:rPr>
          <w:rFonts w:eastAsia="Times New Roman"/>
          <w:color w:val="000000"/>
          <w:lang w:val="es-HN" w:eastAsia="es-HN"/>
        </w:rPr>
        <w:t>Núñez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Leonela Yamilete Rivera Ardon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Maura Bebelin Ortega Salgado</w:t>
      </w:r>
    </w:p>
    <w:p w:rsidR="00EB3801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Luis Alfonzo Ramos </w:t>
      </w:r>
      <w:r w:rsidR="00DB2B5E" w:rsidRPr="00DB2B5E">
        <w:rPr>
          <w:rFonts w:eastAsia="Times New Roman"/>
          <w:color w:val="000000"/>
          <w:lang w:val="es-HN" w:eastAsia="es-HN"/>
        </w:rPr>
        <w:t>Vásquez</w:t>
      </w:r>
    </w:p>
    <w:p w:rsidR="00DB2B5E" w:rsidRPr="00DB2B5E" w:rsidRDefault="00EB3801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 xml:space="preserve">Nasbly Yeraldine Juanez </w:t>
      </w:r>
      <w:r w:rsidR="00DB2B5E" w:rsidRPr="00DB2B5E">
        <w:rPr>
          <w:rFonts w:eastAsia="Times New Roman"/>
          <w:color w:val="000000"/>
          <w:lang w:val="es-HN" w:eastAsia="es-HN"/>
        </w:rPr>
        <w:t>Castellón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Ada Susana Rodríguez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Alex Bertín Ordoñez Gonzales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Teresa Jimena Avendaño Flores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Fidencio Antonio Ortiz Cruz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Karen Lorena Rodríguez Sauceda</w:t>
      </w:r>
    </w:p>
    <w:p w:rsidR="00DB2B5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Keila Yojana Pérez Pineda</w:t>
      </w:r>
    </w:p>
    <w:p w:rsidR="00BD4C2E" w:rsidRPr="00DB2B5E" w:rsidRDefault="00DB2B5E" w:rsidP="00B1092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Sandy Gabriela Cerrato Rodríguez</w:t>
      </w:r>
      <w:r w:rsidR="00B10925" w:rsidRPr="00DB2B5E">
        <w:rPr>
          <w:rFonts w:eastAsia="Times New Roman"/>
          <w:color w:val="000000"/>
          <w:lang w:val="es-HN" w:eastAsia="es-HN"/>
        </w:rPr>
        <w:tab/>
      </w:r>
      <w:r w:rsidR="00B10925" w:rsidRPr="00DB2B5E">
        <w:rPr>
          <w:rFonts w:eastAsia="Times New Roman"/>
          <w:color w:val="000000"/>
          <w:lang w:val="es-HN" w:eastAsia="es-HN"/>
        </w:rPr>
        <w:tab/>
      </w:r>
      <w:r w:rsidR="00B10925" w:rsidRPr="00DB2B5E">
        <w:rPr>
          <w:rFonts w:eastAsia="Times New Roman"/>
          <w:color w:val="000000"/>
          <w:lang w:val="es-HN" w:eastAsia="es-HN"/>
        </w:rPr>
        <w:tab/>
      </w:r>
    </w:p>
    <w:p w:rsidR="003F7E1B" w:rsidRPr="004B212C" w:rsidRDefault="003F7E1B" w:rsidP="003106AE">
      <w:pPr>
        <w:pStyle w:val="Sinespaciado"/>
        <w:rPr>
          <w:b/>
          <w:color w:val="244061"/>
          <w:sz w:val="12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 xml:space="preserve">s) 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 Administración Aduanera    </w:t>
      </w:r>
    </w:p>
    <w:p w:rsidR="003106AE" w:rsidRPr="004B228F" w:rsidRDefault="00DB2B5E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pStyle w:val="Sinespaciado"/>
        <w:rPr>
          <w:b/>
          <w:sz w:val="12"/>
        </w:rPr>
      </w:pPr>
    </w:p>
    <w:p w:rsidR="00A527E0" w:rsidRPr="00DB2B5E" w:rsidRDefault="00DB2B5E" w:rsidP="00A527E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Delmis Suyapa Hen</w:t>
      </w:r>
      <w:r>
        <w:rPr>
          <w:rFonts w:eastAsia="Times New Roman"/>
          <w:color w:val="000000"/>
          <w:lang w:val="es-HN" w:eastAsia="es-HN"/>
        </w:rPr>
        <w:t>r</w:t>
      </w:r>
      <w:r w:rsidRPr="00DB2B5E">
        <w:rPr>
          <w:rFonts w:eastAsia="Times New Roman"/>
          <w:color w:val="000000"/>
          <w:lang w:val="es-HN" w:eastAsia="es-HN"/>
        </w:rPr>
        <w:t>ríquez Barahona</w:t>
      </w:r>
      <w:r w:rsidRPr="00DB2B5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  <w:r w:rsidR="00A527E0" w:rsidRPr="00DB2B5E">
        <w:rPr>
          <w:rFonts w:eastAsia="Times New Roman"/>
          <w:color w:val="000000"/>
          <w:lang w:val="es-HN" w:eastAsia="es-HN"/>
        </w:rPr>
        <w:tab/>
      </w:r>
    </w:p>
    <w:p w:rsidR="00020A54" w:rsidRPr="00DB2B5E" w:rsidRDefault="00020A54" w:rsidP="003106AE">
      <w:pPr>
        <w:pStyle w:val="Sinespaciado"/>
        <w:rPr>
          <w:b/>
          <w:color w:val="17365D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4B228F">
        <w:rPr>
          <w:b/>
          <w:color w:val="17365D"/>
          <w:lang w:val="es-HN"/>
        </w:rPr>
        <w:t xml:space="preserve">n  Banca </w:t>
      </w:r>
      <w:r>
        <w:rPr>
          <w:b/>
          <w:color w:val="17365D"/>
          <w:lang w:val="es-HN"/>
        </w:rPr>
        <w:t>y</w:t>
      </w:r>
      <w:r w:rsidRPr="004B228F">
        <w:rPr>
          <w:b/>
          <w:color w:val="17365D"/>
          <w:lang w:val="es-HN"/>
        </w:rPr>
        <w:t xml:space="preserve">  Finanzas </w:t>
      </w:r>
    </w:p>
    <w:p w:rsidR="003106AE" w:rsidRPr="004B228F" w:rsidRDefault="00DB2B5E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="004B228F" w:rsidRPr="004B228F">
        <w:rPr>
          <w:b/>
          <w:color w:val="17365D"/>
          <w:lang w:val="es-HN"/>
        </w:rPr>
        <w:t>)</w:t>
      </w:r>
      <w:r>
        <w:rPr>
          <w:b/>
          <w:color w:val="17365D"/>
          <w:lang w:val="es-HN"/>
        </w:rPr>
        <w:t xml:space="preserve"> </w:t>
      </w:r>
    </w:p>
    <w:p w:rsidR="003106AE" w:rsidRDefault="003106AE" w:rsidP="003106AE">
      <w:pPr>
        <w:pStyle w:val="Sinespaciado"/>
        <w:rPr>
          <w:b/>
          <w:color w:val="244061"/>
          <w:sz w:val="16"/>
          <w:lang w:val="es-HN"/>
        </w:rPr>
      </w:pPr>
    </w:p>
    <w:p w:rsidR="00DB2B5E" w:rsidRPr="00DB2B5E" w:rsidRDefault="00DB2B5E" w:rsidP="000D1A9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lastRenderedPageBreak/>
        <w:t>Ruth Yolibeth Sánchez Sánchez</w:t>
      </w:r>
      <w:r w:rsidRPr="00DB2B5E">
        <w:rPr>
          <w:rFonts w:eastAsia="Times New Roman"/>
          <w:color w:val="000000"/>
          <w:lang w:val="es-HN" w:eastAsia="es-HN"/>
        </w:rPr>
        <w:tab/>
      </w:r>
      <w:r w:rsidRPr="00DB2B5E">
        <w:rPr>
          <w:rFonts w:eastAsia="Times New Roman"/>
          <w:color w:val="000000"/>
          <w:lang w:val="es-HN" w:eastAsia="es-HN"/>
        </w:rPr>
        <w:tab/>
        <w:t>81</w:t>
      </w:r>
      <w:r>
        <w:rPr>
          <w:rFonts w:eastAsia="Times New Roman"/>
          <w:color w:val="000000"/>
          <w:lang w:val="es-HN" w:eastAsia="es-HN"/>
        </w:rPr>
        <w:t>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D1A9F" w:rsidRPr="00DB2B5E" w:rsidRDefault="00DB2B5E" w:rsidP="000D1A9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B2B5E">
        <w:rPr>
          <w:rFonts w:eastAsia="Times New Roman"/>
          <w:color w:val="000000"/>
          <w:lang w:val="es-HN" w:eastAsia="es-HN"/>
        </w:rPr>
        <w:t>Donis Fabricio Andino Raudales</w:t>
      </w:r>
      <w:r w:rsidR="000D1A9F" w:rsidRPr="00DB2B5E">
        <w:rPr>
          <w:rFonts w:eastAsia="Times New Roman"/>
          <w:color w:val="000000"/>
          <w:lang w:val="es-HN" w:eastAsia="es-HN"/>
        </w:rPr>
        <w:tab/>
      </w:r>
    </w:p>
    <w:p w:rsidR="001B6EAE" w:rsidRPr="0092066E" w:rsidRDefault="000D1A9F" w:rsidP="002F1B16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0D1A9F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0D1A9F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7C5811" w:rsidRPr="00F6544C" w:rsidRDefault="007C5811" w:rsidP="003106AE">
      <w:pPr>
        <w:spacing w:after="0"/>
        <w:rPr>
          <w:rFonts w:eastAsia="Times New Roman"/>
          <w:color w:val="000000"/>
          <w:sz w:val="6"/>
          <w:szCs w:val="20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4B228F">
        <w:rPr>
          <w:b/>
          <w:color w:val="17365D"/>
          <w:lang w:val="es-HN"/>
        </w:rPr>
        <w:t xml:space="preserve">n Informática Administrativa     </w:t>
      </w:r>
    </w:p>
    <w:p w:rsidR="003106AE" w:rsidRPr="004B228F" w:rsidRDefault="002F1B16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(10</w:t>
      </w:r>
      <w:r w:rsidR="004B228F" w:rsidRPr="004B228F">
        <w:rPr>
          <w:b/>
          <w:color w:val="17365D"/>
          <w:lang w:val="es-HN"/>
        </w:rPr>
        <w:t>)</w:t>
      </w:r>
    </w:p>
    <w:p w:rsidR="004B212C" w:rsidRDefault="004B212C" w:rsidP="004464F0">
      <w:pPr>
        <w:shd w:val="clear" w:color="auto" w:fill="FFFFFF"/>
        <w:spacing w:after="0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2F1B16" w:rsidRPr="002F1B16" w:rsidRDefault="002F1B16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Daniel Josué Moncada Irías</w:t>
      </w:r>
      <w:r w:rsidRPr="002F1B16">
        <w:rPr>
          <w:rFonts w:eastAsia="Times New Roman"/>
          <w:color w:val="000000"/>
          <w:lang w:val="es-HN" w:eastAsia="es-HN"/>
        </w:rPr>
        <w:tab/>
      </w:r>
      <w:r w:rsidR="004464F0" w:rsidRPr="002F1B16">
        <w:rPr>
          <w:rFonts w:eastAsia="Times New Roman"/>
          <w:color w:val="000000"/>
          <w:lang w:val="es-HN" w:eastAsia="es-HN"/>
        </w:rPr>
        <w:tab/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Geydy Carolina Díaz Duron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Mario Roberto Midence Ilias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Donnovan Javier Suazo Bados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José Luis Gonzales Godoy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Diana Elizabeth Castillo Zorto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Erick Josué Velásquez Cruz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Roxny Rene Osorto Hernández</w:t>
      </w:r>
    </w:p>
    <w:p w:rsidR="002F1B16" w:rsidRPr="002F1B16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Brayam Tobías Romero Rodríguez</w:t>
      </w:r>
    </w:p>
    <w:p w:rsidR="004464F0" w:rsidRPr="004464F0" w:rsidRDefault="002F1B16" w:rsidP="004464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2F1B16">
        <w:rPr>
          <w:rFonts w:eastAsia="Times New Roman"/>
          <w:color w:val="000000"/>
          <w:lang w:val="es-HN" w:eastAsia="es-HN"/>
        </w:rPr>
        <w:t>Arely Yalitza Castro Castro</w:t>
      </w:r>
      <w:r w:rsidR="004464F0" w:rsidRPr="004464F0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4464F0" w:rsidRPr="004464F0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3106AE" w:rsidRDefault="003106AE" w:rsidP="003106AE">
      <w:pPr>
        <w:spacing w:after="0"/>
        <w:rPr>
          <w:rFonts w:eastAsia="Times New Roman"/>
          <w:color w:val="000000"/>
          <w:sz w:val="6"/>
          <w:szCs w:val="20"/>
          <w:lang w:val="es-HN" w:eastAsia="es-HN"/>
        </w:rPr>
      </w:pPr>
    </w:p>
    <w:p w:rsidR="00DD39BC" w:rsidRPr="004B212C" w:rsidRDefault="00DD39BC" w:rsidP="003106AE">
      <w:pPr>
        <w:spacing w:after="0"/>
        <w:rPr>
          <w:rFonts w:eastAsia="Times New Roman"/>
          <w:color w:val="000000"/>
          <w:sz w:val="6"/>
          <w:szCs w:val="20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Técnicos Universitarios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Microfinanzas      </w:t>
      </w:r>
    </w:p>
    <w:p w:rsidR="003106AE" w:rsidRPr="004B228F" w:rsidRDefault="002F1B16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spacing w:after="0"/>
        <w:rPr>
          <w:b/>
          <w:i/>
          <w:color w:val="595959"/>
          <w:sz w:val="12"/>
          <w:u w:val="single"/>
        </w:rPr>
      </w:pPr>
    </w:p>
    <w:p w:rsidR="002F1B16" w:rsidRPr="00BE4A3A" w:rsidRDefault="002F1B16" w:rsidP="00DD39B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E4A3A">
        <w:rPr>
          <w:rFonts w:eastAsia="Times New Roman"/>
          <w:color w:val="000000"/>
          <w:lang w:val="es-HN" w:eastAsia="es-HN"/>
        </w:rPr>
        <w:t>Yerly Patricia Ulloa Castro</w:t>
      </w:r>
    </w:p>
    <w:p w:rsidR="002F1B16" w:rsidRPr="00BE4A3A" w:rsidRDefault="002F1B16" w:rsidP="00DD39B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E4A3A">
        <w:rPr>
          <w:rFonts w:eastAsia="Times New Roman"/>
          <w:color w:val="000000"/>
          <w:lang w:val="es-HN" w:eastAsia="es-HN"/>
        </w:rPr>
        <w:t>Ada Marina Bonilla Oliva</w:t>
      </w:r>
    </w:p>
    <w:p w:rsidR="00DD39BC" w:rsidRPr="00DD39BC" w:rsidRDefault="002F1B16" w:rsidP="00DD39B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BE4A3A">
        <w:rPr>
          <w:rFonts w:eastAsia="Times New Roman"/>
          <w:color w:val="000000"/>
          <w:lang w:val="es-HN" w:eastAsia="es-HN"/>
        </w:rPr>
        <w:t>Keyling Zenaida Hernández Villatoro</w:t>
      </w:r>
      <w:r w:rsidR="00DD39BC" w:rsidRPr="00DD39BC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5A0F1A" w:rsidRDefault="005A0F1A" w:rsidP="00DD39BC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A574A1" w:rsidRDefault="00A574A1" w:rsidP="00DD39BC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A574A1" w:rsidRDefault="00A574A1" w:rsidP="00DD39BC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</w:t>
      </w:r>
      <w:r w:rsidRPr="004B228F">
        <w:rPr>
          <w:b/>
          <w:color w:val="17365D"/>
          <w:lang w:val="es-HN"/>
        </w:rPr>
        <w:t xml:space="preserve">s)  </w:t>
      </w:r>
      <w:r>
        <w:rPr>
          <w:b/>
          <w:color w:val="17365D"/>
          <w:lang w:val="es-HN"/>
        </w:rPr>
        <w:t>e</w:t>
      </w:r>
      <w:r w:rsidRPr="004B228F">
        <w:rPr>
          <w:b/>
          <w:color w:val="17365D"/>
          <w:lang w:val="es-HN"/>
        </w:rPr>
        <w:t xml:space="preserve">n  Mercadotecnia   </w:t>
      </w:r>
    </w:p>
    <w:p w:rsidR="003106AE" w:rsidRPr="004B228F" w:rsidRDefault="00BE4A3A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(11</w:t>
      </w:r>
      <w:r w:rsidR="004B228F" w:rsidRPr="004B228F">
        <w:rPr>
          <w:b/>
          <w:color w:val="17365D"/>
          <w:lang w:val="es-HN"/>
        </w:rPr>
        <w:t>)</w:t>
      </w:r>
    </w:p>
    <w:p w:rsidR="00790D74" w:rsidRPr="006C62CD" w:rsidRDefault="00790D74" w:rsidP="003106AE">
      <w:pPr>
        <w:pStyle w:val="Sinespaciado"/>
        <w:rPr>
          <w:b/>
          <w:color w:val="17365D"/>
          <w:sz w:val="16"/>
          <w:szCs w:val="24"/>
          <w:lang w:val="es-HN"/>
        </w:rPr>
      </w:pPr>
    </w:p>
    <w:p w:rsidR="006C62CD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Ederlyn Navarro Hernández</w:t>
      </w:r>
      <w:r w:rsidRPr="009520F1">
        <w:rPr>
          <w:rFonts w:eastAsia="Times New Roman"/>
          <w:color w:val="000000"/>
          <w:lang w:val="es-HN" w:eastAsia="es-HN"/>
        </w:rPr>
        <w:tab/>
      </w:r>
      <w:r w:rsidR="006C62CD" w:rsidRPr="009520F1">
        <w:rPr>
          <w:rFonts w:eastAsia="Times New Roman"/>
          <w:color w:val="000000"/>
          <w:lang w:val="es-HN" w:eastAsia="es-HN"/>
        </w:rPr>
        <w:tab/>
      </w:r>
      <w:r w:rsidR="006C62CD" w:rsidRPr="009520F1">
        <w:rPr>
          <w:rFonts w:eastAsia="Times New Roman"/>
          <w:color w:val="000000"/>
          <w:lang w:val="es-HN" w:eastAsia="es-HN"/>
        </w:rPr>
        <w:tab/>
      </w:r>
      <w:r w:rsidRPr="009520F1">
        <w:rPr>
          <w:rFonts w:eastAsia="Times New Roman"/>
          <w:color w:val="000000"/>
          <w:lang w:val="es-HN" w:eastAsia="es-HN"/>
        </w:rPr>
        <w:t>84%</w:t>
      </w:r>
      <w:r w:rsidRPr="009520F1">
        <w:rPr>
          <w:rFonts w:eastAsia="Times New Roman"/>
          <w:color w:val="000000"/>
          <w:lang w:val="es-HN" w:eastAsia="es-HN"/>
        </w:rPr>
        <w:tab/>
        <w:t>Cum Laude</w:t>
      </w:r>
      <w:r w:rsidR="006C62CD" w:rsidRPr="009520F1">
        <w:rPr>
          <w:rFonts w:eastAsia="Times New Roman"/>
          <w:color w:val="000000"/>
          <w:lang w:val="es-HN" w:eastAsia="es-HN"/>
        </w:rPr>
        <w:tab/>
      </w:r>
    </w:p>
    <w:p w:rsidR="006C62CD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Astrid Betsabe Solano Cerrato</w:t>
      </w:r>
      <w:r w:rsidR="006C62CD" w:rsidRPr="009520F1">
        <w:rPr>
          <w:rFonts w:eastAsia="Times New Roman"/>
          <w:color w:val="000000"/>
          <w:lang w:val="es-HN" w:eastAsia="es-HN"/>
        </w:rPr>
        <w:tab/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Belkis Jacquelin Berrios Ortiz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 xml:space="preserve">Brayan Abel Espinal </w:t>
      </w:r>
      <w:r w:rsidR="009520F1" w:rsidRPr="009520F1">
        <w:rPr>
          <w:rFonts w:eastAsia="Times New Roman"/>
          <w:color w:val="000000"/>
          <w:lang w:val="es-HN" w:eastAsia="es-HN"/>
        </w:rPr>
        <w:t>Núñez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Lawin Noel Paz Canales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lastRenderedPageBreak/>
        <w:t xml:space="preserve">Sendy Vanessa Flores </w:t>
      </w:r>
      <w:r w:rsidR="009520F1" w:rsidRPr="009520F1">
        <w:rPr>
          <w:rFonts w:eastAsia="Times New Roman"/>
          <w:color w:val="000000"/>
          <w:lang w:val="es-HN" w:eastAsia="es-HN"/>
        </w:rPr>
        <w:t>Fúnez</w:t>
      </w:r>
    </w:p>
    <w:p w:rsidR="00BE4A3A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Josué</w:t>
      </w:r>
      <w:r w:rsidR="00BE4A3A" w:rsidRPr="009520F1">
        <w:rPr>
          <w:rFonts w:eastAsia="Times New Roman"/>
          <w:color w:val="000000"/>
          <w:lang w:val="es-HN" w:eastAsia="es-HN"/>
        </w:rPr>
        <w:t xml:space="preserve"> Neftaly </w:t>
      </w:r>
      <w:r w:rsidRPr="009520F1">
        <w:rPr>
          <w:rFonts w:eastAsia="Times New Roman"/>
          <w:color w:val="000000"/>
          <w:lang w:val="es-HN" w:eastAsia="es-HN"/>
        </w:rPr>
        <w:t>Sánchez</w:t>
      </w:r>
      <w:r w:rsidR="00BE4A3A" w:rsidRPr="009520F1">
        <w:rPr>
          <w:rFonts w:eastAsia="Times New Roman"/>
          <w:color w:val="000000"/>
          <w:lang w:val="es-HN" w:eastAsia="es-HN"/>
        </w:rPr>
        <w:t xml:space="preserve"> Motiño</w:t>
      </w:r>
    </w:p>
    <w:p w:rsidR="00BE4A3A" w:rsidRPr="009520F1" w:rsidRDefault="00BE4A3A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 xml:space="preserve">Melisa Giselle </w:t>
      </w:r>
      <w:r w:rsidR="009520F1" w:rsidRPr="009520F1">
        <w:rPr>
          <w:rFonts w:eastAsia="Times New Roman"/>
          <w:color w:val="000000"/>
          <w:lang w:val="es-HN" w:eastAsia="es-HN"/>
        </w:rPr>
        <w:t>Yánez</w:t>
      </w:r>
      <w:r w:rsidRPr="009520F1">
        <w:rPr>
          <w:rFonts w:eastAsia="Times New Roman"/>
          <w:color w:val="000000"/>
          <w:lang w:val="es-HN" w:eastAsia="es-HN"/>
        </w:rPr>
        <w:t xml:space="preserve"> Castro</w:t>
      </w:r>
    </w:p>
    <w:p w:rsidR="009520F1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Karen Suyapa Murillo Cruz</w:t>
      </w:r>
    </w:p>
    <w:p w:rsidR="009520F1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José Alfonso Avilez Bonilla</w:t>
      </w:r>
    </w:p>
    <w:p w:rsidR="009520F1" w:rsidRPr="009520F1" w:rsidRDefault="009520F1" w:rsidP="006C62C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520F1">
        <w:rPr>
          <w:rFonts w:eastAsia="Times New Roman"/>
          <w:color w:val="000000"/>
          <w:lang w:val="es-HN" w:eastAsia="es-HN"/>
        </w:rPr>
        <w:t>Juan Pablo Valladares Morazán</w:t>
      </w:r>
    </w:p>
    <w:p w:rsidR="00020A54" w:rsidRDefault="00020A54" w:rsidP="003106AE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Lice</w:t>
      </w:r>
      <w:r>
        <w:rPr>
          <w:b/>
          <w:color w:val="17365D"/>
          <w:lang w:val="es-HN"/>
        </w:rPr>
        <w:t>nciados (As)  e</w:t>
      </w:r>
      <w:r w:rsidRPr="004B228F">
        <w:rPr>
          <w:b/>
          <w:color w:val="17365D"/>
          <w:lang w:val="es-HN"/>
        </w:rPr>
        <w:t xml:space="preserve">n  Administración Pública </w:t>
      </w:r>
    </w:p>
    <w:p w:rsidR="003106AE" w:rsidRPr="004B228F" w:rsidRDefault="009D1198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3106AE" w:rsidRPr="00F6544C" w:rsidRDefault="003106AE" w:rsidP="003106AE">
      <w:pPr>
        <w:spacing w:after="0"/>
        <w:rPr>
          <w:b/>
          <w:i/>
          <w:color w:val="595959"/>
          <w:sz w:val="2"/>
          <w:u w:val="single"/>
        </w:rPr>
      </w:pPr>
    </w:p>
    <w:p w:rsidR="003106AE" w:rsidRPr="0092066E" w:rsidRDefault="003106AE" w:rsidP="0092066E">
      <w:pPr>
        <w:shd w:val="clear" w:color="auto" w:fill="FFFFFF"/>
        <w:spacing w:after="0"/>
        <w:ind w:left="567"/>
        <w:rPr>
          <w:rFonts w:eastAsia="Times New Roman"/>
          <w:color w:val="000000"/>
          <w:sz w:val="6"/>
          <w:szCs w:val="18"/>
          <w:lang w:val="es-HN" w:eastAsia="es-HN"/>
        </w:rPr>
      </w:pPr>
    </w:p>
    <w:p w:rsidR="0092066E" w:rsidRPr="009D1198" w:rsidRDefault="009D1198" w:rsidP="009206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D1198">
        <w:rPr>
          <w:rFonts w:eastAsia="Times New Roman"/>
          <w:color w:val="000000"/>
          <w:lang w:val="es-HN" w:eastAsia="es-HN"/>
        </w:rPr>
        <w:t>Marcos Ostilio Andino Cruz</w:t>
      </w:r>
      <w:r w:rsidR="0092066E" w:rsidRPr="009D1198">
        <w:rPr>
          <w:rFonts w:eastAsia="Times New Roman"/>
          <w:color w:val="000000"/>
          <w:lang w:val="es-HN" w:eastAsia="es-HN"/>
        </w:rPr>
        <w:tab/>
      </w:r>
      <w:r w:rsidR="0092066E" w:rsidRPr="009D1198">
        <w:rPr>
          <w:rFonts w:eastAsia="Times New Roman"/>
          <w:color w:val="000000"/>
          <w:lang w:val="es-HN" w:eastAsia="es-HN"/>
        </w:rPr>
        <w:tab/>
      </w:r>
    </w:p>
    <w:p w:rsidR="001B7FBD" w:rsidRPr="00020A54" w:rsidRDefault="001B7FBD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3106AE" w:rsidRPr="004B228F" w:rsidRDefault="004B228F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en  Administración d</w:t>
      </w:r>
      <w:r w:rsidRPr="004B228F">
        <w:rPr>
          <w:b/>
          <w:color w:val="17365D"/>
          <w:lang w:val="es-HN"/>
        </w:rPr>
        <w:t xml:space="preserve">e Empresas Agropecuarias   </w:t>
      </w:r>
    </w:p>
    <w:p w:rsidR="003106AE" w:rsidRPr="004B228F" w:rsidRDefault="009D1198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3106AE" w:rsidRDefault="003106AE" w:rsidP="003106AE">
      <w:pPr>
        <w:pStyle w:val="Sinespaciado"/>
        <w:rPr>
          <w:b/>
          <w:sz w:val="6"/>
        </w:rPr>
      </w:pPr>
    </w:p>
    <w:p w:rsidR="00C41B8B" w:rsidRDefault="00C41B8B" w:rsidP="00C41B8B">
      <w:pPr>
        <w:shd w:val="clear" w:color="auto" w:fill="FFFFFF"/>
        <w:spacing w:after="0"/>
        <w:rPr>
          <w:rFonts w:eastAsia="Times New Roman"/>
          <w:color w:val="C0504D"/>
          <w:sz w:val="10"/>
          <w:szCs w:val="16"/>
          <w:u w:val="single"/>
          <w:lang w:val="es-HN" w:eastAsia="es-HN"/>
        </w:rPr>
      </w:pPr>
    </w:p>
    <w:p w:rsidR="004B303C" w:rsidRPr="001953CF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4"/>
          <w:szCs w:val="18"/>
          <w:lang w:val="es-HN" w:eastAsia="es-HN"/>
        </w:rPr>
      </w:pPr>
    </w:p>
    <w:p w:rsidR="004B303C" w:rsidRPr="00314982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2"/>
          <w:szCs w:val="18"/>
          <w:lang w:val="es-HN" w:eastAsia="es-HN"/>
        </w:rPr>
      </w:pPr>
    </w:p>
    <w:p w:rsidR="004B303C" w:rsidRDefault="004B303C" w:rsidP="004B303C">
      <w:pPr>
        <w:shd w:val="clear" w:color="auto" w:fill="FFFFFF"/>
        <w:spacing w:after="0"/>
        <w:rPr>
          <w:rFonts w:eastAsia="Times New Roman"/>
          <w:b/>
          <w:u w:val="single"/>
          <w:lang w:val="es-HN" w:eastAsia="es-HN"/>
        </w:rPr>
      </w:pPr>
      <w:r w:rsidRPr="004B303C">
        <w:rPr>
          <w:rFonts w:eastAsia="Times New Roman"/>
          <w:b/>
          <w:u w:val="single"/>
          <w:lang w:val="es-HN" w:eastAsia="es-HN"/>
        </w:rPr>
        <w:t>CRAED- PARAISO</w:t>
      </w:r>
    </w:p>
    <w:p w:rsidR="006C62CD" w:rsidRPr="004B303C" w:rsidRDefault="006C62CD" w:rsidP="004B303C">
      <w:pPr>
        <w:shd w:val="clear" w:color="auto" w:fill="FFFFFF"/>
        <w:spacing w:after="0"/>
        <w:rPr>
          <w:rFonts w:eastAsia="Times New Roman"/>
          <w:b/>
          <w:u w:val="single"/>
          <w:lang w:val="es-HN" w:eastAsia="es-HN"/>
        </w:rPr>
      </w:pPr>
      <w:r>
        <w:rPr>
          <w:rFonts w:eastAsia="Times New Roman"/>
          <w:b/>
          <w:u w:val="single"/>
          <w:lang w:val="es-HN" w:eastAsia="es-HN"/>
        </w:rPr>
        <w:t>(1)</w:t>
      </w:r>
    </w:p>
    <w:p w:rsidR="004B303C" w:rsidRPr="009D1198" w:rsidRDefault="009D1198" w:rsidP="004B30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D1198">
        <w:rPr>
          <w:rFonts w:eastAsia="Times New Roman"/>
          <w:color w:val="000000"/>
          <w:lang w:val="es-HN" w:eastAsia="es-HN"/>
        </w:rPr>
        <w:t>Martha Yolani Mejía Santos</w:t>
      </w:r>
    </w:p>
    <w:p w:rsidR="004B303C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2A5D33" w:rsidRDefault="002A5D33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228F" w:rsidRDefault="004B228F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4B303C" w:rsidRDefault="004B303C" w:rsidP="00C41B8B">
      <w:pPr>
        <w:shd w:val="clear" w:color="auto" w:fill="FFFFFF"/>
        <w:spacing w:after="0"/>
        <w:ind w:left="567"/>
        <w:rPr>
          <w:rFonts w:eastAsia="Times New Roman"/>
          <w:color w:val="000000"/>
          <w:sz w:val="10"/>
          <w:szCs w:val="18"/>
          <w:lang w:val="es-HN" w:eastAsia="es-HN"/>
        </w:rPr>
      </w:pPr>
    </w:p>
    <w:p w:rsidR="00BE4397" w:rsidRDefault="00BE4397" w:rsidP="00BE439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lastRenderedPageBreak/>
        <w:t xml:space="preserve">FACULTAD DE  </w:t>
      </w:r>
      <w:r>
        <w:rPr>
          <w:b/>
          <w:color w:val="C0504D"/>
          <w:lang w:val="es-HN"/>
        </w:rPr>
        <w:t xml:space="preserve">INGENIERÍA </w:t>
      </w:r>
    </w:p>
    <w:p w:rsidR="00300804" w:rsidRPr="00E15B2D" w:rsidRDefault="00BB3313" w:rsidP="00300804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</w:t>
      </w:r>
      <w:r w:rsidR="009D1198">
        <w:rPr>
          <w:b/>
          <w:color w:val="C0504D"/>
          <w:lang w:val="es-HN"/>
        </w:rPr>
        <w:t>43</w:t>
      </w:r>
    </w:p>
    <w:p w:rsidR="00BE4397" w:rsidRPr="0094467C" w:rsidRDefault="00BE4397" w:rsidP="00BE4397">
      <w:pPr>
        <w:ind w:left="567"/>
        <w:rPr>
          <w:b/>
          <w:color w:val="4F6228"/>
          <w:sz w:val="2"/>
          <w:szCs w:val="28"/>
          <w:lang w:val="es-HN"/>
        </w:rPr>
      </w:pP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9D1198" w:rsidRPr="004B228F" w:rsidRDefault="009D1198" w:rsidP="009D1198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>en Ingeniería de la Construcción y Gerencia de Proyectos</w:t>
      </w:r>
    </w:p>
    <w:p w:rsidR="009D1198" w:rsidRPr="004B228F" w:rsidRDefault="009D1198" w:rsidP="009D1198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Pr="004B228F">
        <w:rPr>
          <w:b/>
          <w:color w:val="17365D"/>
          <w:lang w:val="es-HN"/>
        </w:rPr>
        <w:t>)</w:t>
      </w: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9D1198" w:rsidRPr="002A5D33" w:rsidRDefault="002A5D33" w:rsidP="009D1198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A5D33">
        <w:rPr>
          <w:rFonts w:eastAsia="Times New Roman"/>
          <w:color w:val="000000"/>
          <w:lang w:val="es-HN" w:eastAsia="es-HN"/>
        </w:rPr>
        <w:t>Juan Carlos Arita Yuja</w:t>
      </w:r>
      <w:r w:rsidRPr="002A5D33"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ab/>
        <w:t>90%</w:t>
      </w:r>
      <w:r w:rsidRPr="002A5D33">
        <w:rPr>
          <w:rFonts w:eastAsia="Times New Roman"/>
          <w:color w:val="000000"/>
          <w:lang w:val="es-HN" w:eastAsia="es-HN"/>
        </w:rPr>
        <w:tab/>
        <w:t>Magna Cum Laude</w:t>
      </w:r>
    </w:p>
    <w:p w:rsidR="002A5D33" w:rsidRPr="002A5D33" w:rsidRDefault="002A5D33" w:rsidP="009D1198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A5D33">
        <w:rPr>
          <w:rFonts w:eastAsia="Times New Roman"/>
          <w:color w:val="000000"/>
          <w:lang w:val="es-HN" w:eastAsia="es-HN"/>
        </w:rPr>
        <w:t>Jorge Adalberto Corea Berlioz</w:t>
      </w:r>
      <w:r w:rsidRPr="002A5D33"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ab/>
        <w:t>88%      Cum Laude</w:t>
      </w:r>
    </w:p>
    <w:p w:rsidR="009D1198" w:rsidRPr="004035D3" w:rsidRDefault="002A5D33" w:rsidP="00BE439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A5D33">
        <w:rPr>
          <w:rFonts w:eastAsia="Times New Roman"/>
          <w:color w:val="000000"/>
          <w:lang w:val="es-HN" w:eastAsia="es-HN"/>
        </w:rPr>
        <w:t>Zulmah Vanessa Zelaya Banegas</w:t>
      </w:r>
      <w:r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 xml:space="preserve"> </w:t>
      </w:r>
      <w:r w:rsidRPr="002A5D33">
        <w:rPr>
          <w:rFonts w:eastAsia="Times New Roman"/>
          <w:color w:val="000000"/>
          <w:lang w:val="es-HN" w:eastAsia="es-HN"/>
        </w:rPr>
        <w:tab/>
        <w:t xml:space="preserve">89% </w:t>
      </w:r>
      <w:r>
        <w:rPr>
          <w:rFonts w:eastAsia="Times New Roman"/>
          <w:color w:val="000000"/>
          <w:lang w:val="es-HN" w:eastAsia="es-HN"/>
        </w:rPr>
        <w:tab/>
      </w:r>
      <w:r w:rsidRPr="002A5D33">
        <w:rPr>
          <w:rFonts w:eastAsia="Times New Roman"/>
          <w:color w:val="000000"/>
          <w:lang w:val="es-HN" w:eastAsia="es-HN"/>
        </w:rPr>
        <w:t>Cum Lude</w:t>
      </w:r>
    </w:p>
    <w:p w:rsidR="009D1198" w:rsidRDefault="009D1198" w:rsidP="00BE4397">
      <w:pPr>
        <w:pStyle w:val="Sinespaciado"/>
        <w:rPr>
          <w:b/>
          <w:color w:val="17365D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>s)  Civiles</w:t>
      </w:r>
    </w:p>
    <w:p w:rsidR="00BE4397" w:rsidRPr="004B228F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(6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pStyle w:val="Sinespaciado"/>
        <w:rPr>
          <w:b/>
          <w:color w:val="244061"/>
          <w:sz w:val="18"/>
          <w:szCs w:val="18"/>
          <w:lang w:val="es-HN"/>
        </w:rPr>
      </w:pP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Lourdes Pamela Benítez Linares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Miguel Ángel  Mira Colindres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Carlos Josué Cambar Ayala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Amed Alejandro Alvarado Maldonado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Bayron Elías Cárcamo Cartagena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5C4A23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ab/>
        <w:t>Antony Francisco Rodríguez Alvarenga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5C4A23" w:rsidRPr="005C4A23" w:rsidRDefault="005C4A23" w:rsidP="009965C9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5C4A23" w:rsidRPr="000E0B87" w:rsidRDefault="005C4A23" w:rsidP="00BE4397">
      <w:pPr>
        <w:pStyle w:val="Sinespaciado"/>
        <w:rPr>
          <w:b/>
          <w:color w:val="17365D"/>
          <w:sz w:val="2"/>
          <w:szCs w:val="20"/>
          <w:lang w:val="es-HN"/>
        </w:rPr>
      </w:pPr>
    </w:p>
    <w:p w:rsidR="002A0B08" w:rsidRPr="00F809B1" w:rsidRDefault="002A0B08" w:rsidP="00BE4397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>s)  Mecánicos Industriales</w:t>
      </w:r>
    </w:p>
    <w:p w:rsidR="00BE4397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(3)</w:t>
      </w:r>
    </w:p>
    <w:p w:rsidR="009965C9" w:rsidRDefault="009965C9" w:rsidP="00BE4397">
      <w:pPr>
        <w:pStyle w:val="Sinespaciado"/>
        <w:rPr>
          <w:b/>
          <w:color w:val="17365D"/>
          <w:lang w:val="es-HN"/>
        </w:rPr>
      </w:pP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>Uli</w:t>
      </w:r>
      <w:r w:rsidR="001A01D9">
        <w:rPr>
          <w:rFonts w:eastAsia="Times New Roman"/>
          <w:color w:val="000000"/>
          <w:lang w:val="es-HN" w:eastAsia="es-HN"/>
        </w:rPr>
        <w:t>ses Emilio Rápalo Zavala</w:t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  <w:t>85%</w:t>
      </w:r>
      <w:r w:rsidR="001A01D9">
        <w:rPr>
          <w:rFonts w:eastAsia="Times New Roman"/>
          <w:color w:val="000000"/>
          <w:lang w:val="es-HN" w:eastAsia="es-HN"/>
        </w:rPr>
        <w:tab/>
        <w:t>Cum Laude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E3462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>Alejandro José Núñez</w:t>
      </w:r>
      <w:r w:rsidR="001A01D9">
        <w:rPr>
          <w:rFonts w:eastAsia="Times New Roman"/>
          <w:color w:val="000000"/>
          <w:lang w:val="es-HN" w:eastAsia="es-HN"/>
        </w:rPr>
        <w:t xml:space="preserve"> Salgado</w:t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</w:r>
      <w:r w:rsidR="001A01D9">
        <w:rPr>
          <w:rFonts w:eastAsia="Times New Roman"/>
          <w:color w:val="000000"/>
          <w:lang w:val="es-HN" w:eastAsia="es-HN"/>
        </w:rPr>
        <w:tab/>
        <w:t>81%</w:t>
      </w:r>
      <w:r w:rsidR="001A01D9">
        <w:rPr>
          <w:rFonts w:eastAsia="Times New Roman"/>
          <w:color w:val="000000"/>
          <w:lang w:val="es-HN" w:eastAsia="es-HN"/>
        </w:rPr>
        <w:tab/>
        <w:t>Cum Laude</w:t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9965C9" w:rsidRDefault="009965C9" w:rsidP="009965C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965C9">
        <w:rPr>
          <w:rFonts w:eastAsia="Times New Roman"/>
          <w:color w:val="000000"/>
          <w:lang w:val="es-HN" w:eastAsia="es-HN"/>
        </w:rPr>
        <w:t>William Humberto Bonilla Urbina</w:t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  <w:r w:rsidRPr="009965C9">
        <w:rPr>
          <w:rFonts w:eastAsia="Times New Roman"/>
          <w:color w:val="000000"/>
          <w:lang w:val="es-HN" w:eastAsia="es-HN"/>
        </w:rPr>
        <w:tab/>
      </w:r>
    </w:p>
    <w:p w:rsidR="009965C9" w:rsidRPr="004B228F" w:rsidRDefault="009965C9" w:rsidP="009965C9">
      <w:pPr>
        <w:pStyle w:val="Sinespaciado"/>
        <w:rPr>
          <w:b/>
          <w:color w:val="17365D"/>
          <w:lang w:val="es-HN"/>
        </w:rPr>
      </w:pP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  <w:r w:rsidRPr="009965C9">
        <w:rPr>
          <w:b/>
          <w:color w:val="17365D"/>
          <w:lang w:val="es-HN"/>
        </w:rPr>
        <w:tab/>
      </w:r>
    </w:p>
    <w:p w:rsidR="00BE4397" w:rsidRDefault="00BE4397" w:rsidP="009965C9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4035D3" w:rsidRDefault="004035D3" w:rsidP="009965C9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4035D3" w:rsidRPr="009965C9" w:rsidRDefault="004035D3" w:rsidP="009965C9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300804" w:rsidRPr="00A175C8" w:rsidRDefault="00300804" w:rsidP="00300804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lastRenderedPageBreak/>
        <w:t>Ingenieros (a</w:t>
      </w:r>
      <w:r w:rsidRPr="004B228F">
        <w:rPr>
          <w:b/>
          <w:color w:val="17365D"/>
          <w:lang w:val="es-HN"/>
        </w:rPr>
        <w:t>s)  Químicos  Industriales</w:t>
      </w:r>
    </w:p>
    <w:p w:rsidR="00BE4397" w:rsidRPr="004B228F" w:rsidRDefault="00B8738E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(5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spacing w:after="0"/>
        <w:rPr>
          <w:b/>
          <w:i/>
          <w:color w:val="595959"/>
          <w:sz w:val="10"/>
          <w:u w:val="single"/>
        </w:rPr>
      </w:pPr>
    </w:p>
    <w:p w:rsidR="004E78B2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Juan Carlos Gámez  García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Yorlyn Maruveny Fúnez Caballero </w:t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José Fredy Hernández López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Luis Antonio Suazo Palma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Kathy Estefanía Ávila Rodríguez</w:t>
      </w:r>
    </w:p>
    <w:p w:rsidR="00BE4397" w:rsidRPr="00CD2DDF" w:rsidRDefault="004E78B2" w:rsidP="004E78B2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  <w:r w:rsidRPr="004E78B2">
        <w:rPr>
          <w:rFonts w:eastAsia="Times New Roman"/>
          <w:color w:val="000000"/>
          <w:lang w:val="es-HN" w:eastAsia="es-HN"/>
        </w:rPr>
        <w:tab/>
      </w:r>
      <w:r w:rsidRPr="004E78B2">
        <w:rPr>
          <w:rFonts w:eastAsia="Times New Roman"/>
          <w:color w:val="000000"/>
          <w:lang w:val="es-HN" w:eastAsia="es-HN"/>
        </w:rPr>
        <w:tab/>
      </w:r>
      <w:r w:rsidRPr="004E78B2">
        <w:rPr>
          <w:rFonts w:eastAsia="Times New Roman"/>
          <w:color w:val="000000"/>
          <w:lang w:val="es-HN" w:eastAsia="es-HN"/>
        </w:rPr>
        <w:tab/>
      </w:r>
      <w:r w:rsidRPr="004E78B2">
        <w:rPr>
          <w:rFonts w:eastAsia="Times New Roman"/>
          <w:color w:val="000000"/>
          <w:lang w:val="es-HN" w:eastAsia="es-HN"/>
        </w:rPr>
        <w:tab/>
      </w:r>
    </w:p>
    <w:p w:rsidR="009965C9" w:rsidRPr="00A175C8" w:rsidRDefault="009965C9" w:rsidP="00BE4397">
      <w:pPr>
        <w:pStyle w:val="Sinespaciado"/>
        <w:rPr>
          <w:b/>
          <w:color w:val="17365D"/>
          <w:sz w:val="10"/>
          <w:szCs w:val="24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Ingenieros (a</w:t>
      </w:r>
      <w:r w:rsidRPr="004B228F">
        <w:rPr>
          <w:b/>
          <w:color w:val="17365D"/>
          <w:lang w:val="es-HN"/>
        </w:rPr>
        <w:t>s)  Eléctricos  Industriales</w:t>
      </w:r>
    </w:p>
    <w:p w:rsidR="00BE4397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(13</w:t>
      </w:r>
      <w:r w:rsidR="004B228F" w:rsidRPr="004B228F">
        <w:rPr>
          <w:b/>
          <w:color w:val="17365D"/>
          <w:lang w:val="es-HN"/>
        </w:rPr>
        <w:t>)</w:t>
      </w:r>
    </w:p>
    <w:p w:rsidR="0075244A" w:rsidRPr="004B228F" w:rsidRDefault="0075244A" w:rsidP="00BE4397">
      <w:pPr>
        <w:pStyle w:val="Sinespaciado"/>
        <w:rPr>
          <w:b/>
          <w:color w:val="17365D"/>
          <w:lang w:val="es-HN"/>
        </w:rPr>
      </w:pPr>
    </w:p>
    <w:p w:rsidR="00BE4397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Kelvin Enoc Bonilla Perdomo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 xml:space="preserve">87% 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José Ramón López Estévez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Nelson Ricardo Moreno Castro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Karla Nohelia Padilla Turcios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Maura Ondina </w:t>
      </w:r>
      <w:r w:rsidR="0075244A">
        <w:rPr>
          <w:rFonts w:eastAsia="Times New Roman"/>
          <w:color w:val="000000"/>
          <w:lang w:val="es-HN" w:eastAsia="es-HN"/>
        </w:rPr>
        <w:t>Vásquez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75244A">
        <w:rPr>
          <w:rFonts w:eastAsia="Times New Roman"/>
          <w:color w:val="000000"/>
          <w:lang w:val="es-HN" w:eastAsia="es-HN"/>
        </w:rPr>
        <w:t>Hernández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Abel Antonio Salazar Aguilar</w:t>
      </w:r>
    </w:p>
    <w:p w:rsidR="001A01D9" w:rsidRDefault="001A01D9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Atilio </w:t>
      </w:r>
      <w:r w:rsidR="0075244A">
        <w:rPr>
          <w:rFonts w:eastAsia="Times New Roman"/>
          <w:color w:val="000000"/>
          <w:lang w:val="es-HN" w:eastAsia="es-HN"/>
        </w:rPr>
        <w:t>Josué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75244A">
        <w:rPr>
          <w:rFonts w:eastAsia="Times New Roman"/>
          <w:color w:val="000000"/>
          <w:lang w:val="es-HN" w:eastAsia="es-HN"/>
        </w:rPr>
        <w:t>Rodríguez</w:t>
      </w:r>
      <w:r>
        <w:rPr>
          <w:rFonts w:eastAsia="Times New Roman"/>
          <w:color w:val="000000"/>
          <w:lang w:val="es-HN" w:eastAsia="es-HN"/>
        </w:rPr>
        <w:t xml:space="preserve"> Peñalva</w:t>
      </w:r>
    </w:p>
    <w:p w:rsidR="001A01D9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Génesis</w:t>
      </w:r>
      <w:r w:rsidR="001A01D9">
        <w:rPr>
          <w:rFonts w:eastAsia="Times New Roman"/>
          <w:color w:val="000000"/>
          <w:lang w:val="es-HN" w:eastAsia="es-HN"/>
        </w:rPr>
        <w:t xml:space="preserve"> Gabriela</w:t>
      </w:r>
      <w:r>
        <w:rPr>
          <w:rFonts w:eastAsia="Times New Roman"/>
          <w:color w:val="000000"/>
          <w:lang w:val="es-HN" w:eastAsia="es-HN"/>
        </w:rPr>
        <w:t xml:space="preserve"> Rodezno Baca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Edwin Mauricio Girón Bonilla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Hansel Mauricio Paz Gómez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Joel Adalberto Castillo Corrales</w:t>
      </w:r>
    </w:p>
    <w:p w:rsidR="0075244A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Raúl Antonio Cáceres García</w:t>
      </w:r>
    </w:p>
    <w:p w:rsidR="0075244A" w:rsidRPr="001A01D9" w:rsidRDefault="0075244A" w:rsidP="001A01D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Dennis Efrén Hernández Velásquez</w:t>
      </w:r>
    </w:p>
    <w:p w:rsidR="005C4A23" w:rsidRDefault="005C4A23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6"/>
          <w:szCs w:val="20"/>
          <w:lang w:val="es-HN" w:eastAsia="es-HN"/>
        </w:rPr>
      </w:pPr>
    </w:p>
    <w:p w:rsidR="00F022D5" w:rsidRDefault="00F022D5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6"/>
          <w:szCs w:val="20"/>
          <w:lang w:val="es-HN" w:eastAsia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</w:t>
      </w:r>
      <w:r>
        <w:rPr>
          <w:b/>
          <w:color w:val="17365D"/>
          <w:lang w:val="es-HN"/>
        </w:rPr>
        <w:t>a</w:t>
      </w:r>
      <w:r w:rsidRPr="004B228F">
        <w:rPr>
          <w:b/>
          <w:color w:val="17365D"/>
          <w:lang w:val="es-HN"/>
        </w:rPr>
        <w:t>s)  Industriales</w:t>
      </w:r>
    </w:p>
    <w:p w:rsidR="00BE4397" w:rsidRPr="004B228F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(12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8"/>
          <w:szCs w:val="20"/>
          <w:lang w:val="es-HN" w:eastAsia="es-HN"/>
        </w:rPr>
      </w:pPr>
    </w:p>
    <w:p w:rsidR="00273533" w:rsidRPr="00273533" w:rsidRDefault="006D407A" w:rsidP="0027353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Car</w:t>
      </w:r>
      <w:r w:rsidR="00273533" w:rsidRPr="00273533">
        <w:rPr>
          <w:rFonts w:eastAsia="Times New Roman"/>
          <w:color w:val="000000"/>
          <w:lang w:val="es-HN" w:eastAsia="es-HN"/>
        </w:rPr>
        <w:t>los Eduardo Herrera</w:t>
      </w:r>
      <w:r w:rsidR="00273533">
        <w:rPr>
          <w:rFonts w:eastAsia="Times New Roman"/>
          <w:color w:val="000000"/>
          <w:lang w:val="es-HN" w:eastAsia="es-HN"/>
        </w:rPr>
        <w:tab/>
      </w:r>
      <w:r w:rsidR="00273533">
        <w:rPr>
          <w:rFonts w:eastAsia="Times New Roman"/>
          <w:color w:val="000000"/>
          <w:lang w:val="es-HN" w:eastAsia="es-HN"/>
        </w:rPr>
        <w:tab/>
      </w:r>
      <w:r w:rsidR="00273533">
        <w:rPr>
          <w:rFonts w:eastAsia="Times New Roman"/>
          <w:color w:val="000000"/>
          <w:lang w:val="es-HN" w:eastAsia="es-HN"/>
        </w:rPr>
        <w:tab/>
      </w:r>
      <w:r w:rsidR="00273533">
        <w:rPr>
          <w:rFonts w:eastAsia="Times New Roman"/>
          <w:color w:val="000000"/>
          <w:lang w:val="es-HN" w:eastAsia="es-HN"/>
        </w:rPr>
        <w:tab/>
        <w:t>83%</w:t>
      </w:r>
      <w:r w:rsidR="00273533">
        <w:rPr>
          <w:rFonts w:eastAsia="Times New Roman"/>
          <w:color w:val="000000"/>
          <w:lang w:val="es-HN" w:eastAsia="es-HN"/>
        </w:rPr>
        <w:tab/>
        <w:t>Cum Laude</w:t>
      </w:r>
    </w:p>
    <w:p w:rsidR="007D0F89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Allan Josué Ortez Herrera</w:t>
      </w:r>
      <w:r w:rsidRPr="0075244A">
        <w:rPr>
          <w:rFonts w:eastAsia="Times New Roman"/>
          <w:color w:val="000000"/>
          <w:lang w:val="es-HN" w:eastAsia="es-HN"/>
        </w:rPr>
        <w:tab/>
      </w:r>
      <w:r w:rsidR="007D0F89" w:rsidRPr="0075244A">
        <w:rPr>
          <w:rFonts w:eastAsia="Times New Roman"/>
          <w:color w:val="000000"/>
          <w:lang w:val="es-HN" w:eastAsia="es-HN"/>
        </w:rPr>
        <w:tab/>
      </w:r>
      <w:r w:rsidR="007D0F89" w:rsidRPr="0075244A">
        <w:rPr>
          <w:rFonts w:eastAsia="Times New Roman"/>
          <w:color w:val="000000"/>
          <w:lang w:val="es-HN" w:eastAsia="es-HN"/>
        </w:rPr>
        <w:tab/>
      </w:r>
      <w:r w:rsidRPr="0075244A">
        <w:rPr>
          <w:rFonts w:eastAsia="Times New Roman"/>
          <w:color w:val="000000"/>
          <w:lang w:val="es-HN" w:eastAsia="es-HN"/>
        </w:rPr>
        <w:t>82%</w:t>
      </w:r>
      <w:r w:rsidRPr="0075244A">
        <w:rPr>
          <w:rFonts w:eastAsia="Times New Roman"/>
          <w:color w:val="000000"/>
          <w:lang w:val="es-HN" w:eastAsia="es-HN"/>
        </w:rPr>
        <w:tab/>
        <w:t>Cum Laude</w:t>
      </w:r>
    </w:p>
    <w:p w:rsidR="0075244A" w:rsidRPr="0075244A" w:rsidRDefault="003414FD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Cristof</w:t>
      </w:r>
      <w:r w:rsidR="0075244A" w:rsidRPr="0075244A">
        <w:rPr>
          <w:rFonts w:eastAsia="Times New Roman"/>
          <w:color w:val="000000"/>
          <w:lang w:val="es-HN" w:eastAsia="es-HN"/>
        </w:rPr>
        <w:t>her Gabriel Martínez</w:t>
      </w:r>
      <w:r w:rsidR="0075244A" w:rsidRPr="0075244A">
        <w:rPr>
          <w:rFonts w:eastAsia="Times New Roman"/>
          <w:color w:val="000000"/>
          <w:lang w:val="es-HN" w:eastAsia="es-HN"/>
        </w:rPr>
        <w:tab/>
      </w:r>
      <w:r w:rsidR="0075244A" w:rsidRPr="0075244A">
        <w:rPr>
          <w:rFonts w:eastAsia="Times New Roman"/>
          <w:color w:val="000000"/>
          <w:lang w:val="es-HN" w:eastAsia="es-HN"/>
        </w:rPr>
        <w:tab/>
      </w:r>
      <w:r w:rsidR="0075244A" w:rsidRPr="0075244A">
        <w:rPr>
          <w:rFonts w:eastAsia="Times New Roman"/>
          <w:color w:val="000000"/>
          <w:lang w:val="es-HN" w:eastAsia="es-HN"/>
        </w:rPr>
        <w:tab/>
        <w:t>80%</w:t>
      </w:r>
      <w:r w:rsidR="0075244A" w:rsidRPr="0075244A">
        <w:rPr>
          <w:rFonts w:eastAsia="Times New Roman"/>
          <w:color w:val="000000"/>
          <w:lang w:val="es-HN" w:eastAsia="es-HN"/>
        </w:rPr>
        <w:tab/>
        <w:t>Cum Laude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lastRenderedPageBreak/>
        <w:t>José Román Aguilar Oseguera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Ligia Katerinn Lagos Gonzales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Henrry Manuel Mejía López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Jonatán Fernando Martínez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Rossel Raymundo Bustillo Hernández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Helena Michelle Rivas Cruz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Rafael Antonio Carias Salinas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Ana Gabriela Rodríguez Alonzo</w:t>
      </w:r>
    </w:p>
    <w:p w:rsidR="0075244A" w:rsidRPr="0075244A" w:rsidRDefault="0075244A" w:rsidP="007D0F8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Jaime Alejandro Dulcey Álvarez</w:t>
      </w:r>
    </w:p>
    <w:p w:rsidR="007D0F89" w:rsidRPr="007D0F89" w:rsidRDefault="007D0F89" w:rsidP="0075244A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7D0F89" w:rsidRPr="00607C6C" w:rsidRDefault="007D0F89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8"/>
          <w:szCs w:val="20"/>
          <w:lang w:val="es-HN" w:eastAsia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Ingenieros (as)  en Sistemas</w:t>
      </w:r>
    </w:p>
    <w:p w:rsidR="00BE4397" w:rsidRPr="004B228F" w:rsidRDefault="009D1198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5C4A23" w:rsidRPr="005C4A23" w:rsidRDefault="005C4A23" w:rsidP="00BE4397">
      <w:pPr>
        <w:pStyle w:val="Sinespaciado"/>
        <w:rPr>
          <w:b/>
          <w:color w:val="17365D"/>
          <w:sz w:val="12"/>
          <w:szCs w:val="20"/>
          <w:lang w:val="es-HN"/>
        </w:rPr>
      </w:pPr>
    </w:p>
    <w:p w:rsidR="005C4A23" w:rsidRPr="0075244A" w:rsidRDefault="0075244A" w:rsidP="005C4A2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5244A">
        <w:rPr>
          <w:rFonts w:eastAsia="Times New Roman"/>
          <w:color w:val="000000"/>
          <w:lang w:val="es-HN" w:eastAsia="es-HN"/>
        </w:rPr>
        <w:t>Gabriela Alejandra Cornejo Peralta</w:t>
      </w:r>
      <w:r w:rsidRPr="0075244A">
        <w:rPr>
          <w:rFonts w:eastAsia="Times New Roman"/>
          <w:color w:val="000000"/>
          <w:lang w:val="es-HN" w:eastAsia="es-HN"/>
        </w:rPr>
        <w:tab/>
      </w:r>
    </w:p>
    <w:p w:rsidR="00E01E33" w:rsidRDefault="00E01E33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CD3EFE" w:rsidRPr="005C4A23" w:rsidRDefault="00CD3EFE" w:rsidP="00E01E33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1179F" w:rsidRPr="00D1179F" w:rsidRDefault="00D1179F" w:rsidP="00575785">
      <w:pPr>
        <w:spacing w:after="0"/>
        <w:rPr>
          <w:rFonts w:eastAsia="Times New Roman"/>
          <w:color w:val="000000"/>
          <w:sz w:val="10"/>
          <w:szCs w:val="20"/>
          <w:lang w:val="es-HN" w:eastAsia="es-HN"/>
        </w:rPr>
      </w:pPr>
    </w:p>
    <w:p w:rsidR="00BE4397" w:rsidRDefault="00BE4397" w:rsidP="00BE439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DE  </w:t>
      </w:r>
      <w:r>
        <w:rPr>
          <w:b/>
          <w:color w:val="C0504D"/>
          <w:lang w:val="es-HN"/>
        </w:rPr>
        <w:t>CIENCIAS JURÍDICAS</w:t>
      </w:r>
    </w:p>
    <w:p w:rsidR="005729CA" w:rsidRPr="00E15B2D" w:rsidRDefault="005729CA" w:rsidP="005729CA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  </w:t>
      </w:r>
      <w:r w:rsidR="00D41BF2">
        <w:rPr>
          <w:b/>
          <w:color w:val="C0504D"/>
          <w:lang w:val="es-HN"/>
        </w:rPr>
        <w:t>3</w:t>
      </w:r>
    </w:p>
    <w:p w:rsidR="00BE4397" w:rsidRDefault="00BE4397" w:rsidP="00BE4397">
      <w:pPr>
        <w:pStyle w:val="Sinespaciado"/>
        <w:rPr>
          <w:b/>
          <w:sz w:val="4"/>
          <w:szCs w:val="18"/>
        </w:rPr>
      </w:pPr>
    </w:p>
    <w:p w:rsidR="00701A8B" w:rsidRPr="00EF08EE" w:rsidRDefault="00701A8B" w:rsidP="00BE4397">
      <w:pPr>
        <w:pStyle w:val="Sinespaciado"/>
        <w:rPr>
          <w:b/>
          <w:sz w:val="4"/>
          <w:szCs w:val="18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Especialidad en Derecho Penal  y  Procesal Penal</w:t>
      </w:r>
    </w:p>
    <w:p w:rsidR="00BE4397" w:rsidRPr="004B228F" w:rsidRDefault="00D41BF2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BE4397" w:rsidRDefault="00BE4397" w:rsidP="00BE4397">
      <w:pPr>
        <w:pStyle w:val="Sinespaciado"/>
        <w:rPr>
          <w:b/>
          <w:sz w:val="18"/>
          <w:szCs w:val="18"/>
        </w:rPr>
      </w:pPr>
    </w:p>
    <w:p w:rsidR="005729CA" w:rsidRPr="00D41BF2" w:rsidRDefault="00D41BF2" w:rsidP="005729C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41BF2">
        <w:rPr>
          <w:rFonts w:eastAsia="Times New Roman"/>
          <w:color w:val="000000"/>
          <w:lang w:val="es-HN" w:eastAsia="es-HN"/>
        </w:rPr>
        <w:t>Sharys Nicoles Manzanares Morales</w:t>
      </w:r>
      <w:r w:rsidRPr="00D41BF2">
        <w:rPr>
          <w:rFonts w:eastAsia="Times New Roman"/>
          <w:color w:val="000000"/>
          <w:lang w:val="es-HN" w:eastAsia="es-HN"/>
        </w:rPr>
        <w:tab/>
      </w:r>
      <w:r w:rsidR="005729CA" w:rsidRPr="00D41BF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87%</w:t>
      </w:r>
      <w:r w:rsidRPr="00D41BF2">
        <w:rPr>
          <w:rFonts w:eastAsia="Times New Roman"/>
          <w:color w:val="000000"/>
          <w:lang w:val="es-HN" w:eastAsia="es-HN"/>
        </w:rPr>
        <w:tab/>
        <w:t>Cum Laude</w:t>
      </w:r>
    </w:p>
    <w:p w:rsidR="00BE4397" w:rsidRPr="00701A8B" w:rsidRDefault="00BE4397" w:rsidP="00BE4397">
      <w:pPr>
        <w:pStyle w:val="Sinespaciado"/>
        <w:rPr>
          <w:b/>
          <w:sz w:val="10"/>
          <w:szCs w:val="18"/>
        </w:rPr>
      </w:pPr>
    </w:p>
    <w:p w:rsidR="00E01E33" w:rsidRDefault="00E01E33" w:rsidP="00BE4397">
      <w:pPr>
        <w:pStyle w:val="Sinespaciado"/>
        <w:rPr>
          <w:b/>
          <w:color w:val="17365D"/>
          <w:lang w:val="es-HN"/>
        </w:rPr>
      </w:pP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Maestría e</w:t>
      </w:r>
      <w:r w:rsidR="00D41BF2">
        <w:rPr>
          <w:b/>
          <w:color w:val="17365D"/>
          <w:lang w:val="es-HN"/>
        </w:rPr>
        <w:t>n Derecho Marítimo y Gestión Portuaria</w:t>
      </w:r>
    </w:p>
    <w:p w:rsidR="00BE4397" w:rsidRPr="004B228F" w:rsidRDefault="004B228F" w:rsidP="00BE4397">
      <w:pPr>
        <w:pStyle w:val="Sinespaciado"/>
        <w:rPr>
          <w:b/>
          <w:color w:val="17365D"/>
          <w:lang w:val="es-HN"/>
        </w:rPr>
      </w:pPr>
      <w:r w:rsidRPr="004B228F">
        <w:rPr>
          <w:b/>
          <w:color w:val="17365D"/>
          <w:lang w:val="es-HN"/>
        </w:rPr>
        <w:t>(1)</w:t>
      </w:r>
    </w:p>
    <w:p w:rsidR="00BE4397" w:rsidRPr="00701A8B" w:rsidRDefault="00BE4397" w:rsidP="00575785">
      <w:pPr>
        <w:spacing w:after="0"/>
        <w:rPr>
          <w:rFonts w:eastAsia="Times New Roman"/>
          <w:color w:val="000000"/>
          <w:sz w:val="10"/>
          <w:szCs w:val="20"/>
          <w:lang w:val="es-HN" w:eastAsia="es-HN"/>
        </w:rPr>
      </w:pPr>
    </w:p>
    <w:p w:rsidR="00701A8B" w:rsidRPr="00D41BF2" w:rsidRDefault="00D41BF2" w:rsidP="00701A8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41BF2">
        <w:rPr>
          <w:rFonts w:eastAsia="Times New Roman"/>
          <w:color w:val="000000"/>
          <w:lang w:val="es-HN" w:eastAsia="es-HN"/>
        </w:rPr>
        <w:t>Samuel Abraham Mendoza Lozano</w:t>
      </w:r>
      <w:r w:rsidR="00701A8B" w:rsidRPr="00D41BF2">
        <w:rPr>
          <w:rFonts w:eastAsia="Times New Roman"/>
          <w:color w:val="000000"/>
          <w:lang w:val="es-HN" w:eastAsia="es-HN"/>
        </w:rPr>
        <w:tab/>
      </w:r>
      <w:r w:rsidR="00701A8B" w:rsidRPr="00D41BF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88%</w:t>
      </w:r>
      <w:r w:rsidRPr="00D41BF2">
        <w:rPr>
          <w:rFonts w:eastAsia="Times New Roman"/>
          <w:color w:val="000000"/>
          <w:lang w:val="es-HN" w:eastAsia="es-HN"/>
        </w:rPr>
        <w:tab/>
        <w:t>Cum Laude</w:t>
      </w:r>
    </w:p>
    <w:p w:rsidR="00050D4A" w:rsidRPr="00D41BF2" w:rsidRDefault="00050D4A" w:rsidP="00575785">
      <w:pPr>
        <w:spacing w:after="0"/>
        <w:rPr>
          <w:rFonts w:eastAsia="Times New Roman"/>
          <w:color w:val="000000"/>
          <w:lang w:val="es-HN" w:eastAsia="es-HN"/>
        </w:rPr>
      </w:pPr>
    </w:p>
    <w:p w:rsidR="00701A8B" w:rsidRPr="004B228F" w:rsidRDefault="00D41BF2" w:rsidP="00701A8B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 en Derecho Mercantil</w:t>
      </w:r>
    </w:p>
    <w:p w:rsidR="00701A8B" w:rsidRPr="004B228F" w:rsidRDefault="00D41BF2" w:rsidP="00701A8B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4B228F" w:rsidRPr="004B228F">
        <w:rPr>
          <w:b/>
          <w:color w:val="17365D"/>
          <w:lang w:val="es-HN"/>
        </w:rPr>
        <w:t>)</w:t>
      </w:r>
    </w:p>
    <w:p w:rsidR="00701A8B" w:rsidRPr="006E3E9D" w:rsidRDefault="00701A8B" w:rsidP="00575785">
      <w:pPr>
        <w:spacing w:after="0"/>
        <w:rPr>
          <w:rFonts w:eastAsia="Times New Roman"/>
          <w:color w:val="000000"/>
          <w:sz w:val="14"/>
          <w:szCs w:val="20"/>
          <w:lang w:val="es-HN" w:eastAsia="es-HN"/>
        </w:rPr>
      </w:pPr>
    </w:p>
    <w:p w:rsidR="002372F1" w:rsidRPr="00D41BF2" w:rsidRDefault="00D41BF2" w:rsidP="002372F1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41BF2">
        <w:rPr>
          <w:rFonts w:eastAsia="Times New Roman"/>
          <w:color w:val="000000"/>
          <w:lang w:val="es-HN" w:eastAsia="es-HN"/>
        </w:rPr>
        <w:t>Bernabé Claudia Julissa Flores</w:t>
      </w:r>
      <w:r w:rsidR="002372F1" w:rsidRPr="00D41BF2">
        <w:rPr>
          <w:rFonts w:eastAsia="Times New Roman"/>
          <w:color w:val="000000"/>
          <w:lang w:val="es-HN" w:eastAsia="es-HN"/>
        </w:rPr>
        <w:tab/>
      </w:r>
      <w:r w:rsidR="002372F1" w:rsidRPr="00D41BF2">
        <w:rPr>
          <w:rFonts w:eastAsia="Times New Roman"/>
          <w:color w:val="000000"/>
          <w:lang w:val="es-HN" w:eastAsia="es-HN"/>
        </w:rPr>
        <w:tab/>
      </w:r>
      <w:r w:rsidR="00050D4A" w:rsidRPr="00D41BF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94</w:t>
      </w:r>
      <w:r w:rsidR="002372F1" w:rsidRPr="00D41BF2">
        <w:rPr>
          <w:rFonts w:eastAsia="Times New Roman"/>
          <w:color w:val="000000"/>
          <w:lang w:val="es-HN" w:eastAsia="es-HN"/>
        </w:rPr>
        <w:t>%</w:t>
      </w:r>
      <w:r w:rsidR="002372F1" w:rsidRPr="00D41BF2">
        <w:rPr>
          <w:rFonts w:eastAsia="Times New Roman"/>
          <w:color w:val="000000"/>
          <w:lang w:val="es-HN" w:eastAsia="es-HN"/>
        </w:rPr>
        <w:tab/>
      </w:r>
      <w:r w:rsidRPr="00D41BF2">
        <w:rPr>
          <w:rFonts w:eastAsia="Times New Roman"/>
          <w:color w:val="000000"/>
          <w:lang w:val="es-HN" w:eastAsia="es-HN"/>
        </w:rPr>
        <w:t>Magna Cum Laude</w:t>
      </w:r>
    </w:p>
    <w:p w:rsidR="00D41BF2" w:rsidRDefault="00D41BF2" w:rsidP="00575785">
      <w:pPr>
        <w:spacing w:after="0"/>
        <w:rPr>
          <w:rFonts w:eastAsia="Times New Roman"/>
          <w:b/>
          <w:color w:val="000000"/>
          <w:sz w:val="20"/>
          <w:szCs w:val="20"/>
          <w:u w:val="single"/>
          <w:lang w:val="es-HN" w:eastAsia="es-HN"/>
        </w:rPr>
      </w:pPr>
    </w:p>
    <w:p w:rsidR="00D41BF2" w:rsidRDefault="00D41BF2" w:rsidP="00575785">
      <w:pPr>
        <w:spacing w:after="0"/>
        <w:rPr>
          <w:rFonts w:eastAsia="Times New Roman"/>
          <w:b/>
          <w:color w:val="000000"/>
          <w:sz w:val="20"/>
          <w:szCs w:val="20"/>
          <w:u w:val="single"/>
          <w:lang w:val="es-HN" w:eastAsia="es-HN"/>
        </w:rPr>
      </w:pPr>
    </w:p>
    <w:p w:rsidR="00AC7662" w:rsidRPr="00AC7662" w:rsidRDefault="00AC7662" w:rsidP="00575785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BE4397" w:rsidRDefault="00BE4397" w:rsidP="00BE439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DE  </w:t>
      </w:r>
      <w:r>
        <w:rPr>
          <w:b/>
          <w:color w:val="C0504D"/>
          <w:lang w:val="es-HN"/>
        </w:rPr>
        <w:t>CIENCIAS MÉDICAS</w:t>
      </w:r>
    </w:p>
    <w:p w:rsidR="002D688A" w:rsidRPr="00E15B2D" w:rsidRDefault="003414FD" w:rsidP="002D688A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 Graduandos    </w:t>
      </w:r>
    </w:p>
    <w:p w:rsidR="00BE4397" w:rsidRPr="00DC7496" w:rsidRDefault="00BE4397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sz w:val="12"/>
          <w:szCs w:val="20"/>
          <w:lang w:val="es-HN" w:eastAsia="es-HN"/>
        </w:rPr>
      </w:pPr>
    </w:p>
    <w:p w:rsidR="00023C84" w:rsidRPr="00AC7662" w:rsidRDefault="00AC7662" w:rsidP="00023C84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 e</w:t>
      </w:r>
      <w:r w:rsidRPr="00AC7662">
        <w:rPr>
          <w:b/>
          <w:color w:val="17365D"/>
          <w:lang w:val="es-HN"/>
        </w:rPr>
        <w:t>n Salud Pública</w:t>
      </w:r>
    </w:p>
    <w:p w:rsidR="00023C84" w:rsidRDefault="00122891" w:rsidP="00023C84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(8</w:t>
      </w:r>
      <w:r w:rsidR="00AC7662" w:rsidRPr="00AC7662">
        <w:rPr>
          <w:b/>
          <w:color w:val="17365D"/>
          <w:lang w:val="es-HN"/>
        </w:rPr>
        <w:t>)</w:t>
      </w:r>
    </w:p>
    <w:p w:rsidR="00122891" w:rsidRPr="00AC7662" w:rsidRDefault="00122891" w:rsidP="00023C84">
      <w:pPr>
        <w:pStyle w:val="Sinespaciado"/>
        <w:rPr>
          <w:b/>
          <w:color w:val="17365D"/>
          <w:lang w:val="es-HN"/>
        </w:rPr>
      </w:pPr>
    </w:p>
    <w:p w:rsidR="00023C84" w:rsidRPr="00122891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Sandra Elisabeth Polanco Hernández</w:t>
      </w:r>
      <w:r w:rsidR="00023C84" w:rsidRPr="00122891">
        <w:rPr>
          <w:rFonts w:eastAsia="Times New Roman"/>
          <w:color w:val="000000"/>
          <w:lang w:val="es-HN" w:eastAsia="es-HN"/>
        </w:rPr>
        <w:tab/>
      </w:r>
      <w:r w:rsidR="00C22B22" w:rsidRPr="00122891">
        <w:rPr>
          <w:rFonts w:eastAsia="Times New Roman"/>
          <w:color w:val="000000"/>
          <w:lang w:val="es-HN" w:eastAsia="es-HN"/>
        </w:rPr>
        <w:tab/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93%</w:t>
      </w:r>
      <w:r>
        <w:rPr>
          <w:rFonts w:eastAsia="Times New Roman"/>
          <w:color w:val="000000"/>
          <w:lang w:val="es-HN" w:eastAsia="es-HN"/>
        </w:rPr>
        <w:tab/>
        <w:t>Magna Cum Laude</w:t>
      </w:r>
      <w:r w:rsidR="00023C84" w:rsidRPr="00122891">
        <w:rPr>
          <w:rFonts w:eastAsia="Times New Roman"/>
          <w:color w:val="000000"/>
          <w:lang w:val="es-HN" w:eastAsia="es-HN"/>
        </w:rPr>
        <w:tab/>
      </w:r>
    </w:p>
    <w:p w:rsidR="00023C84" w:rsidRPr="00122891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Rosa Elia Sabillon Bustillo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23C84" w:rsidRPr="00122891">
        <w:rPr>
          <w:rFonts w:eastAsia="Times New Roman"/>
          <w:color w:val="000000"/>
          <w:lang w:val="es-HN" w:eastAsia="es-HN"/>
        </w:rPr>
        <w:tab/>
      </w:r>
      <w:r w:rsidR="00C22B22" w:rsidRPr="00122891">
        <w:rPr>
          <w:rFonts w:eastAsia="Times New Roman"/>
          <w:color w:val="000000"/>
          <w:lang w:val="es-HN" w:eastAsia="es-HN"/>
        </w:rPr>
        <w:tab/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93</w:t>
      </w:r>
      <w:r w:rsidR="00122891" w:rsidRPr="00122891">
        <w:rPr>
          <w:rFonts w:eastAsia="Times New Roman"/>
          <w:color w:val="000000"/>
          <w:lang w:val="es-HN" w:eastAsia="es-HN"/>
        </w:rPr>
        <w:t>%</w:t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 xml:space="preserve">Magna </w:t>
      </w:r>
      <w:r w:rsidR="00122891" w:rsidRPr="00122891">
        <w:rPr>
          <w:rFonts w:eastAsia="Times New Roman"/>
          <w:color w:val="000000"/>
          <w:lang w:val="es-HN" w:eastAsia="es-HN"/>
        </w:rPr>
        <w:t>Cum Laude</w:t>
      </w:r>
      <w:r w:rsidR="00023C84" w:rsidRPr="00122891">
        <w:rPr>
          <w:rFonts w:eastAsia="Times New Roman"/>
          <w:color w:val="000000"/>
          <w:lang w:val="es-HN" w:eastAsia="es-HN"/>
        </w:rPr>
        <w:tab/>
      </w:r>
    </w:p>
    <w:p w:rsidR="00197666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Belinda Elizabeth Montejo Pineda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93%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197666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Saúl Ortiz Reyes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 xml:space="preserve">91% 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197666" w:rsidRDefault="00197666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Noelmy Balbina Arzú Cacho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90%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A5770F" w:rsidRDefault="00A5770F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América</w:t>
      </w:r>
      <w:r w:rsidR="00197666">
        <w:rPr>
          <w:rFonts w:eastAsia="Times New Roman"/>
          <w:color w:val="000000"/>
          <w:lang w:val="es-HN" w:eastAsia="es-HN"/>
        </w:rPr>
        <w:t xml:space="preserve"> Peñal</w:t>
      </w:r>
      <w:r>
        <w:rPr>
          <w:rFonts w:eastAsia="Times New Roman"/>
          <w:color w:val="000000"/>
          <w:lang w:val="es-HN" w:eastAsia="es-HN"/>
        </w:rPr>
        <w:t>va David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A5770F" w:rsidRDefault="00A5770F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Marta Elizabeth López Espinal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23C84" w:rsidRPr="00122891" w:rsidRDefault="00A5770F" w:rsidP="00023C8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Gloria Marina Zelaya Murillo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23C84" w:rsidRDefault="00023C84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Enfermería en Quirófano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</w:p>
    <w:p w:rsidR="00122891" w:rsidRPr="00C17009" w:rsidRDefault="00C17009" w:rsidP="00C1700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17009">
        <w:rPr>
          <w:rFonts w:eastAsia="Times New Roman"/>
          <w:color w:val="000000"/>
          <w:lang w:val="es-HN" w:eastAsia="es-HN"/>
        </w:rPr>
        <w:t>Reina Isabel Cruz Rodríguez</w:t>
      </w:r>
      <w:r w:rsidRPr="00C17009">
        <w:rPr>
          <w:rFonts w:eastAsia="Times New Roman"/>
          <w:color w:val="000000"/>
          <w:lang w:val="es-HN" w:eastAsia="es-HN"/>
        </w:rPr>
        <w:tab/>
      </w:r>
      <w:r w:rsidRPr="00C17009">
        <w:rPr>
          <w:rFonts w:eastAsia="Times New Roman"/>
          <w:color w:val="000000"/>
          <w:lang w:val="es-HN" w:eastAsia="es-HN"/>
        </w:rPr>
        <w:tab/>
      </w:r>
      <w:r w:rsidRPr="00C17009">
        <w:rPr>
          <w:rFonts w:eastAsia="Times New Roman"/>
          <w:color w:val="000000"/>
          <w:lang w:val="es-HN" w:eastAsia="es-HN"/>
        </w:rPr>
        <w:tab/>
      </w:r>
      <w:r w:rsidRPr="00C17009">
        <w:rPr>
          <w:rFonts w:eastAsia="Times New Roman"/>
          <w:color w:val="000000"/>
          <w:lang w:val="es-HN" w:eastAsia="es-HN"/>
        </w:rPr>
        <w:tab/>
        <w:t>83%</w:t>
      </w:r>
      <w:r w:rsidRPr="00C17009">
        <w:rPr>
          <w:rFonts w:eastAsia="Times New Roman"/>
          <w:color w:val="000000"/>
          <w:lang w:val="es-HN" w:eastAsia="es-HN"/>
        </w:rPr>
        <w:tab/>
        <w:t>Cum Laude</w:t>
      </w:r>
    </w:p>
    <w:p w:rsidR="00C17009" w:rsidRPr="00C17009" w:rsidRDefault="00C17009" w:rsidP="00C1700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17009">
        <w:rPr>
          <w:rFonts w:eastAsia="Times New Roman"/>
          <w:color w:val="000000"/>
          <w:lang w:val="es-HN" w:eastAsia="es-HN"/>
        </w:rPr>
        <w:t>Lily Brizuela Guevara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Oftalmología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</w:p>
    <w:p w:rsidR="00122891" w:rsidRP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6417E6">
        <w:rPr>
          <w:rFonts w:eastAsia="Times New Roman"/>
          <w:color w:val="000000"/>
          <w:lang w:val="es-HN" w:eastAsia="es-HN"/>
        </w:rPr>
        <w:t>K</w:t>
      </w:r>
      <w:r>
        <w:rPr>
          <w:rFonts w:eastAsia="Times New Roman"/>
          <w:color w:val="000000"/>
          <w:lang w:val="es-HN" w:eastAsia="es-HN"/>
        </w:rPr>
        <w:t>aterin Roxana Pineda Flores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>88%</w:t>
      </w:r>
      <w:r w:rsidRPr="006417E6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</w:t>
      </w:r>
      <w:r w:rsidR="00384103">
        <w:rPr>
          <w:b/>
          <w:color w:val="17365D"/>
          <w:lang w:val="es-HN"/>
        </w:rPr>
        <w:t xml:space="preserve"> en Anestesiología, Reanimación y Dolor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122891" w:rsidRPr="00AC7662">
        <w:rPr>
          <w:b/>
          <w:color w:val="17365D"/>
          <w:lang w:val="es-HN"/>
        </w:rPr>
        <w:t>)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384103" w:rsidRP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6417E6">
        <w:rPr>
          <w:rFonts w:eastAsia="Times New Roman"/>
          <w:color w:val="000000"/>
          <w:lang w:val="es-HN" w:eastAsia="es-HN"/>
        </w:rPr>
        <w:t>Jorge Alberto Blanco Ramírez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>91%</w:t>
      </w:r>
      <w:r w:rsidRPr="006417E6">
        <w:rPr>
          <w:rFonts w:eastAsia="Times New Roman"/>
          <w:color w:val="000000"/>
          <w:lang w:val="es-HN" w:eastAsia="es-HN"/>
        </w:rPr>
        <w:tab/>
        <w:t xml:space="preserve"> Magna Cum Laude</w:t>
      </w:r>
    </w:p>
    <w:p w:rsidR="006417E6" w:rsidRP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Ada Leticia Meza Gavarrete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>87%</w:t>
      </w:r>
      <w:r w:rsidRPr="006417E6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6417E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b/>
          <w:color w:val="17365D"/>
          <w:lang w:val="es-HN"/>
        </w:rPr>
      </w:pPr>
      <w:r w:rsidRPr="006417E6">
        <w:rPr>
          <w:rFonts w:eastAsia="Times New Roman"/>
          <w:color w:val="000000"/>
          <w:lang w:val="es-HN" w:eastAsia="es-HN"/>
        </w:rPr>
        <w:lastRenderedPageBreak/>
        <w:t>Cindy Regina Montoya Sierra</w:t>
      </w:r>
      <w:r w:rsidRPr="006417E6">
        <w:rPr>
          <w:rFonts w:eastAsia="Times New Roman"/>
          <w:color w:val="000000"/>
          <w:lang w:val="es-HN" w:eastAsia="es-HN"/>
        </w:rPr>
        <w:tab/>
      </w:r>
      <w:r w:rsidRPr="006417E6">
        <w:rPr>
          <w:rFonts w:eastAsia="Times New Roman"/>
          <w:color w:val="000000"/>
          <w:lang w:val="es-HN" w:eastAsia="es-HN"/>
        </w:rPr>
        <w:tab/>
      </w:r>
      <w:r>
        <w:rPr>
          <w:b/>
          <w:color w:val="17365D"/>
          <w:lang w:val="es-HN"/>
        </w:rPr>
        <w:tab/>
      </w:r>
      <w:r>
        <w:rPr>
          <w:b/>
          <w:color w:val="17365D"/>
          <w:lang w:val="es-HN"/>
        </w:rPr>
        <w:tab/>
      </w:r>
      <w:r w:rsidRPr="006417E6">
        <w:rPr>
          <w:rFonts w:eastAsia="Times New Roman"/>
          <w:color w:val="000000"/>
          <w:lang w:val="es-HN" w:eastAsia="es-HN"/>
        </w:rPr>
        <w:t>87%</w:t>
      </w:r>
      <w:r w:rsidRPr="006417E6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Ortopedia y Traumatología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122891"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6417E6" w:rsidRPr="0038173C" w:rsidRDefault="0038173C" w:rsidP="003817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8173C">
        <w:rPr>
          <w:rFonts w:eastAsia="Times New Roman"/>
          <w:color w:val="000000"/>
          <w:lang w:val="es-HN" w:eastAsia="es-HN"/>
        </w:rPr>
        <w:t>Elvin Rolando Rodas Rodas</w:t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  <w:t>85%</w:t>
      </w:r>
      <w:r w:rsidRPr="0038173C">
        <w:rPr>
          <w:rFonts w:eastAsia="Times New Roman"/>
          <w:color w:val="000000"/>
          <w:lang w:val="es-HN" w:eastAsia="es-HN"/>
        </w:rPr>
        <w:tab/>
        <w:t>Cum Laude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Dermatología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="00122891" w:rsidRPr="00AC7662">
        <w:rPr>
          <w:b/>
          <w:color w:val="17365D"/>
          <w:lang w:val="es-HN"/>
        </w:rPr>
        <w:t>)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38173C" w:rsidRPr="0038173C" w:rsidRDefault="0038173C" w:rsidP="003817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8173C">
        <w:rPr>
          <w:rFonts w:eastAsia="Times New Roman"/>
          <w:color w:val="000000"/>
          <w:lang w:val="es-HN" w:eastAsia="es-HN"/>
        </w:rPr>
        <w:t>Johana Lizeth Carrasco Quintero</w:t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ab/>
        <w:t xml:space="preserve">85% </w:t>
      </w:r>
      <w:r w:rsidRPr="0038173C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38173C" w:rsidRDefault="0038173C" w:rsidP="0038173C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8173C">
        <w:rPr>
          <w:rFonts w:eastAsia="Times New Roman"/>
          <w:color w:val="000000"/>
          <w:lang w:val="es-HN" w:eastAsia="es-HN"/>
        </w:rPr>
        <w:t>Clelia</w:t>
      </w:r>
      <w:r>
        <w:rPr>
          <w:rFonts w:eastAsia="Times New Roman"/>
          <w:color w:val="000000"/>
          <w:lang w:val="es-HN" w:eastAsia="es-HN"/>
        </w:rPr>
        <w:t>n Yamileth Espinal Castañeda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38173C">
        <w:rPr>
          <w:rFonts w:eastAsia="Times New Roman"/>
          <w:color w:val="000000"/>
          <w:lang w:val="es-HN" w:eastAsia="es-HN"/>
        </w:rPr>
        <w:t>84%</w:t>
      </w:r>
      <w:r w:rsidRPr="0038173C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Ginecología y Obstetricia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</w:t>
      </w:r>
      <w:r w:rsidR="00122891"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Amabilis Janneth Fuentes Carias</w:t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  <w:t>86%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 xml:space="preserve">Sophie Hermosa </w:t>
      </w:r>
      <w:r w:rsidR="00EB0FEE" w:rsidRPr="00EB0FEE">
        <w:rPr>
          <w:rFonts w:eastAsia="Times New Roman"/>
          <w:color w:val="000000"/>
          <w:lang w:val="es-HN" w:eastAsia="es-HN"/>
        </w:rPr>
        <w:t>José</w:t>
      </w:r>
      <w:r w:rsidR="00EB0FEE">
        <w:rPr>
          <w:rFonts w:eastAsia="Times New Roman"/>
          <w:color w:val="000000"/>
          <w:lang w:val="es-HN" w:eastAsia="es-HN"/>
        </w:rPr>
        <w:t xml:space="preserve"> Castro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85%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L</w:t>
      </w:r>
      <w:r w:rsidR="00EB0FEE">
        <w:rPr>
          <w:rFonts w:eastAsia="Times New Roman"/>
          <w:color w:val="000000"/>
          <w:lang w:val="es-HN" w:eastAsia="es-HN"/>
        </w:rPr>
        <w:t>orna Marissa Frazer Moreira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85%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EB0FEE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Eleny Giselle Palma Fiallos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38173C" w:rsidRPr="00EB0FEE">
        <w:rPr>
          <w:rFonts w:eastAsia="Times New Roman"/>
          <w:color w:val="000000"/>
          <w:lang w:val="es-HN" w:eastAsia="es-HN"/>
        </w:rPr>
        <w:t>84%</w:t>
      </w:r>
      <w:r w:rsidR="0038173C"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 xml:space="preserve">Thelma Rossio Niñez </w:t>
      </w:r>
      <w:r w:rsidR="00EB0FEE" w:rsidRPr="00EB0FEE">
        <w:rPr>
          <w:rFonts w:eastAsia="Times New Roman"/>
          <w:color w:val="000000"/>
          <w:lang w:val="es-HN" w:eastAsia="es-HN"/>
        </w:rPr>
        <w:t>Ramírez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83%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38173C" w:rsidRPr="00EB0FEE" w:rsidRDefault="0038173C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Aracely Marelissa</w:t>
      </w:r>
      <w:r w:rsidR="00EB0FEE">
        <w:rPr>
          <w:rFonts w:eastAsia="Times New Roman"/>
          <w:color w:val="000000"/>
          <w:lang w:val="es-HN" w:eastAsia="es-HN"/>
        </w:rPr>
        <w:t xml:space="preserve"> Tovez Iscoa</w:t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83%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EB0FEE" w:rsidRDefault="00EB0FEE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Javier Armando Ávila Paz</w:t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ab/>
        <w:t>82%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273533" w:rsidRPr="00EB0FEE" w:rsidRDefault="00273533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Arihe Antonio Chicas Velásquez</w:t>
      </w:r>
      <w:r w:rsidR="00E4669E">
        <w:rPr>
          <w:rFonts w:eastAsia="Times New Roman"/>
          <w:color w:val="000000"/>
          <w:lang w:val="es-HN" w:eastAsia="es-HN"/>
        </w:rPr>
        <w:tab/>
      </w:r>
      <w:r w:rsidR="00E4669E">
        <w:rPr>
          <w:rFonts w:eastAsia="Times New Roman"/>
          <w:color w:val="000000"/>
          <w:lang w:val="es-HN" w:eastAsia="es-HN"/>
        </w:rPr>
        <w:tab/>
      </w:r>
      <w:r w:rsidR="00E4669E">
        <w:rPr>
          <w:rFonts w:eastAsia="Times New Roman"/>
          <w:color w:val="000000"/>
          <w:lang w:val="es-HN" w:eastAsia="es-HN"/>
        </w:rPr>
        <w:tab/>
      </w:r>
      <w:r w:rsidR="00E4669E">
        <w:rPr>
          <w:rFonts w:eastAsia="Times New Roman"/>
          <w:color w:val="000000"/>
          <w:lang w:val="es-HN" w:eastAsia="es-HN"/>
        </w:rPr>
        <w:tab/>
        <w:t>81%</w:t>
      </w:r>
      <w:r w:rsidR="00E4669E">
        <w:rPr>
          <w:rFonts w:eastAsia="Times New Roman"/>
          <w:color w:val="000000"/>
          <w:lang w:val="es-HN" w:eastAsia="es-HN"/>
        </w:rPr>
        <w:tab/>
        <w:t>Cum Lau</w:t>
      </w:r>
      <w:r>
        <w:rPr>
          <w:rFonts w:eastAsia="Times New Roman"/>
          <w:color w:val="000000"/>
          <w:lang w:val="es-HN" w:eastAsia="es-HN"/>
        </w:rPr>
        <w:t>de</w:t>
      </w:r>
    </w:p>
    <w:p w:rsidR="00EB0FEE" w:rsidRDefault="00EB0FEE" w:rsidP="00EB0FE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0FEE">
        <w:rPr>
          <w:rFonts w:eastAsia="Times New Roman"/>
          <w:color w:val="000000"/>
          <w:lang w:val="es-HN" w:eastAsia="es-HN"/>
        </w:rPr>
        <w:t>Alejandra Maribe</w:t>
      </w:r>
      <w:r>
        <w:rPr>
          <w:rFonts w:eastAsia="Times New Roman"/>
          <w:color w:val="000000"/>
          <w:lang w:val="es-HN" w:eastAsia="es-HN"/>
        </w:rPr>
        <w:t>l Pereira Argeñal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EB0FEE">
        <w:rPr>
          <w:rFonts w:eastAsia="Times New Roman"/>
          <w:color w:val="000000"/>
          <w:lang w:val="es-HN" w:eastAsia="es-HN"/>
        </w:rPr>
        <w:t>80%</w:t>
      </w:r>
      <w:r w:rsidRPr="00EB0FEE">
        <w:rPr>
          <w:rFonts w:eastAsia="Times New Roman"/>
          <w:color w:val="000000"/>
          <w:lang w:val="es-HN" w:eastAsia="es-HN"/>
        </w:rPr>
        <w:tab/>
        <w:t>Cum Laude</w:t>
      </w:r>
    </w:p>
    <w:p w:rsidR="00273533" w:rsidRDefault="00273533" w:rsidP="00E4669E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EB0FEE" w:rsidRDefault="00EB0FEE" w:rsidP="00EB0FEE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EB0FEE" w:rsidRDefault="00EB0FEE" w:rsidP="00EB0FEE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122891" w:rsidRPr="00EB0FEE" w:rsidRDefault="00384103" w:rsidP="00EB0FE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 w:rsidRPr="00EB0FEE">
        <w:rPr>
          <w:b/>
          <w:color w:val="17365D"/>
          <w:lang w:val="es-HN"/>
        </w:rPr>
        <w:t>Especialista en Medicina Interna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(7</w:t>
      </w:r>
      <w:r w:rsidR="00122891" w:rsidRPr="00AC7662">
        <w:rPr>
          <w:b/>
          <w:color w:val="17365D"/>
          <w:lang w:val="es-HN"/>
        </w:rPr>
        <w:t>)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EB0FEE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lastRenderedPageBreak/>
        <w:t>José</w:t>
      </w:r>
      <w:r w:rsidR="00EB0FEE" w:rsidRPr="00AF21FE">
        <w:rPr>
          <w:rFonts w:eastAsia="Times New Roman"/>
          <w:color w:val="000000"/>
          <w:lang w:val="es-HN" w:eastAsia="es-HN"/>
        </w:rPr>
        <w:t xml:space="preserve"> Manuel </w:t>
      </w:r>
      <w:r w:rsidRPr="00AF21FE">
        <w:rPr>
          <w:rFonts w:eastAsia="Times New Roman"/>
          <w:color w:val="000000"/>
          <w:lang w:val="es-HN" w:eastAsia="es-HN"/>
        </w:rPr>
        <w:t>Velásquez</w:t>
      </w:r>
      <w:r w:rsidR="00EB0FEE" w:rsidRPr="00AF21FE">
        <w:rPr>
          <w:rFonts w:eastAsia="Times New Roman"/>
          <w:color w:val="000000"/>
          <w:lang w:val="es-HN" w:eastAsia="es-HN"/>
        </w:rPr>
        <w:t xml:space="preserve"> </w:t>
      </w:r>
      <w:r w:rsidRPr="00AF21FE">
        <w:rPr>
          <w:rFonts w:eastAsia="Times New Roman"/>
          <w:color w:val="000000"/>
          <w:lang w:val="es-HN" w:eastAsia="es-HN"/>
        </w:rPr>
        <w:t>Laínez</w:t>
      </w:r>
      <w:r w:rsidR="00EB0FEE" w:rsidRPr="00AF21FE">
        <w:rPr>
          <w:rFonts w:eastAsia="Times New Roman"/>
          <w:color w:val="000000"/>
          <w:lang w:val="es-HN" w:eastAsia="es-HN"/>
        </w:rPr>
        <w:tab/>
      </w:r>
      <w:r w:rsidR="00EB0FEE" w:rsidRPr="00AF21FE">
        <w:rPr>
          <w:rFonts w:eastAsia="Times New Roman"/>
          <w:color w:val="000000"/>
          <w:lang w:val="es-HN" w:eastAsia="es-HN"/>
        </w:rPr>
        <w:tab/>
      </w:r>
      <w:r w:rsidR="00EB0FEE" w:rsidRPr="00AF21FE">
        <w:rPr>
          <w:rFonts w:eastAsia="Times New Roman"/>
          <w:color w:val="000000"/>
          <w:lang w:val="es-HN" w:eastAsia="es-HN"/>
        </w:rPr>
        <w:tab/>
      </w:r>
      <w:r w:rsidR="00EB0FEE" w:rsidRPr="00AF21FE">
        <w:rPr>
          <w:rFonts w:eastAsia="Times New Roman"/>
          <w:color w:val="000000"/>
          <w:lang w:val="es-HN" w:eastAsia="es-HN"/>
        </w:rPr>
        <w:tab/>
        <w:t>91%</w:t>
      </w:r>
      <w:r w:rsidR="00EB0FEE"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EB0FEE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Daniel Augusto Aguilar Zuniga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89%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254E36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Ricardo Alejandro Matute Ynestroza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89%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AF21FE" w:rsidRPr="00AF21F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Alberto Jesús Corea López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89%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254E36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Diana Magoe Meza Madrid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86%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254E36" w:rsidRPr="00AF21FE" w:rsidRDefault="00254E36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Alejandra Patricia Paz Gálvez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84%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AF21FE" w:rsidRPr="00AF21F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José David Izaguirre Muñoz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82%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Pediatría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(7</w:t>
      </w:r>
      <w:r w:rsidR="00122891" w:rsidRPr="00AC7662">
        <w:rPr>
          <w:b/>
          <w:color w:val="17365D"/>
          <w:lang w:val="es-HN"/>
        </w:rPr>
        <w:t>)</w:t>
      </w:r>
    </w:p>
    <w:p w:rsidR="008F6D3E" w:rsidRDefault="008F6D3E" w:rsidP="00122891">
      <w:pPr>
        <w:pStyle w:val="Sinespaciado"/>
        <w:rPr>
          <w:b/>
          <w:color w:val="17365D"/>
          <w:lang w:val="es-HN"/>
        </w:rPr>
      </w:pPr>
    </w:p>
    <w:p w:rsidR="00AF21FE" w:rsidRPr="00AF21F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21FE">
        <w:rPr>
          <w:rFonts w:eastAsia="Times New Roman"/>
          <w:color w:val="000000"/>
          <w:lang w:val="es-HN" w:eastAsia="es-HN"/>
        </w:rPr>
        <w:t>Victoria Alejandra Pineda Ulloa</w:t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</w:r>
      <w:r w:rsidRPr="00AF21FE">
        <w:rPr>
          <w:rFonts w:eastAsia="Times New Roman"/>
          <w:color w:val="000000"/>
          <w:lang w:val="es-HN" w:eastAsia="es-HN"/>
        </w:rPr>
        <w:tab/>
        <w:t>84%</w:t>
      </w:r>
      <w:r w:rsidRPr="00AF21FE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Pr="008F6D3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Yency Karina Peralta Antúnez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  <w:t>83%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AF21FE" w:rsidRPr="008F6D3E" w:rsidRDefault="00AF21F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Diana María Ramírez Rivera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  <w:t>82%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Siria Mariely Melgar Manzares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  <w:t>81%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8F6D3E" w:rsidRP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Lacey </w:t>
      </w:r>
      <w:r w:rsidR="007E624A">
        <w:rPr>
          <w:rFonts w:eastAsia="Times New Roman"/>
          <w:color w:val="000000"/>
          <w:lang w:val="es-HN" w:eastAsia="es-HN"/>
        </w:rPr>
        <w:t>Mariella Contreras Ga</w:t>
      </w:r>
      <w:r>
        <w:rPr>
          <w:rFonts w:eastAsia="Times New Roman"/>
          <w:color w:val="000000"/>
          <w:lang w:val="es-HN" w:eastAsia="es-HN"/>
        </w:rPr>
        <w:t>leas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F6D3E" w:rsidRP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Carlos Eduardo Bulnes Ferrera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</w:p>
    <w:p w:rsidR="008F6D3E" w:rsidRPr="008F6D3E" w:rsidRDefault="008F6D3E" w:rsidP="00AF21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Cindy Carolina López Hernández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</w:p>
    <w:p w:rsidR="00384103" w:rsidRDefault="00384103" w:rsidP="00122891">
      <w:pPr>
        <w:pStyle w:val="Sinespaciado"/>
        <w:rPr>
          <w:b/>
          <w:color w:val="17365D"/>
          <w:lang w:val="es-HN"/>
        </w:rPr>
      </w:pPr>
    </w:p>
    <w:p w:rsidR="00122891" w:rsidRPr="00AC7662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Especialista en Psiquiatría</w:t>
      </w:r>
    </w:p>
    <w:p w:rsidR="00122891" w:rsidRDefault="00384103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122891" w:rsidRPr="00AC7662">
        <w:rPr>
          <w:b/>
          <w:color w:val="17365D"/>
          <w:lang w:val="es-HN"/>
        </w:rPr>
        <w:t>)</w:t>
      </w:r>
    </w:p>
    <w:p w:rsidR="007E624A" w:rsidRDefault="007E624A" w:rsidP="00122891">
      <w:pPr>
        <w:pStyle w:val="Sinespaciado"/>
        <w:rPr>
          <w:b/>
          <w:color w:val="17365D"/>
          <w:lang w:val="es-HN"/>
        </w:rPr>
      </w:pPr>
    </w:p>
    <w:p w:rsidR="00122891" w:rsidRPr="000114E4" w:rsidRDefault="000114E4" w:rsidP="000114E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0114E4">
        <w:rPr>
          <w:rFonts w:eastAsia="Times New Roman"/>
          <w:color w:val="000000"/>
          <w:lang w:val="es-HN" w:eastAsia="es-HN"/>
        </w:rPr>
        <w:t>Ana Melissa Pagoaga Vásquez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0114E4">
        <w:rPr>
          <w:rFonts w:eastAsia="Times New Roman"/>
          <w:color w:val="000000"/>
          <w:lang w:val="es-HN" w:eastAsia="es-HN"/>
        </w:rPr>
        <w:t>91%</w:t>
      </w:r>
      <w:r w:rsidRPr="000114E4">
        <w:rPr>
          <w:rFonts w:eastAsia="Times New Roman"/>
          <w:color w:val="000000"/>
          <w:lang w:val="es-HN" w:eastAsia="es-HN"/>
        </w:rPr>
        <w:tab/>
        <w:t>Magna Cum Laude</w:t>
      </w:r>
    </w:p>
    <w:p w:rsidR="006417E6" w:rsidRPr="008F6D3E" w:rsidRDefault="006417E6" w:rsidP="008F6D3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Victoria Giovanna Interiano Ordoñez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="00D36AA7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>87%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Pr="008F6D3E" w:rsidRDefault="006417E6" w:rsidP="008F6D3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F6D3E">
        <w:rPr>
          <w:rFonts w:eastAsia="Times New Roman"/>
          <w:color w:val="000000"/>
          <w:lang w:val="es-HN" w:eastAsia="es-HN"/>
        </w:rPr>
        <w:t>Marissela Vi</w:t>
      </w:r>
      <w:r w:rsidR="00965638">
        <w:rPr>
          <w:rFonts w:eastAsia="Times New Roman"/>
          <w:color w:val="000000"/>
          <w:lang w:val="es-HN" w:eastAsia="es-HN"/>
        </w:rPr>
        <w:t>c</w:t>
      </w:r>
      <w:r w:rsidRPr="008F6D3E">
        <w:rPr>
          <w:rFonts w:eastAsia="Times New Roman"/>
          <w:color w:val="000000"/>
          <w:lang w:val="es-HN" w:eastAsia="es-HN"/>
        </w:rPr>
        <w:t xml:space="preserve">toria </w:t>
      </w:r>
      <w:r w:rsidR="008F6D3E" w:rsidRPr="008F6D3E">
        <w:rPr>
          <w:rFonts w:eastAsia="Times New Roman"/>
          <w:color w:val="000000"/>
          <w:lang w:val="es-HN" w:eastAsia="es-HN"/>
        </w:rPr>
        <w:t>Irías</w:t>
      </w:r>
      <w:r w:rsidRPr="008F6D3E">
        <w:rPr>
          <w:rFonts w:eastAsia="Times New Roman"/>
          <w:color w:val="000000"/>
          <w:lang w:val="es-HN" w:eastAsia="es-HN"/>
        </w:rPr>
        <w:t xml:space="preserve"> </w:t>
      </w:r>
      <w:r w:rsidR="008F6D3E" w:rsidRPr="008F6D3E">
        <w:rPr>
          <w:rFonts w:eastAsia="Times New Roman"/>
          <w:color w:val="000000"/>
          <w:lang w:val="es-HN" w:eastAsia="es-HN"/>
        </w:rPr>
        <w:t>Sánchez</w:t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ab/>
      </w:r>
      <w:r w:rsidR="00D36AA7">
        <w:rPr>
          <w:rFonts w:eastAsia="Times New Roman"/>
          <w:color w:val="000000"/>
          <w:lang w:val="es-HN" w:eastAsia="es-HN"/>
        </w:rPr>
        <w:tab/>
      </w:r>
      <w:r w:rsidRPr="008F6D3E">
        <w:rPr>
          <w:rFonts w:eastAsia="Times New Roman"/>
          <w:color w:val="000000"/>
          <w:lang w:val="es-HN" w:eastAsia="es-HN"/>
        </w:rPr>
        <w:t>85%</w:t>
      </w:r>
      <w:r w:rsidRPr="008F6D3E">
        <w:rPr>
          <w:rFonts w:eastAsia="Times New Roman"/>
          <w:color w:val="000000"/>
          <w:lang w:val="es-HN" w:eastAsia="es-HN"/>
        </w:rPr>
        <w:tab/>
        <w:t>Cum Laude</w:t>
      </w:r>
    </w:p>
    <w:p w:rsidR="006417E6" w:rsidRDefault="006417E6" w:rsidP="008F6D3E">
      <w:pPr>
        <w:shd w:val="clear" w:color="auto" w:fill="FFFFFF"/>
        <w:spacing w:after="0"/>
        <w:ind w:left="567"/>
        <w:rPr>
          <w:rFonts w:eastAsia="Times New Roman"/>
          <w:b/>
          <w:color w:val="FF0000"/>
          <w:lang w:val="es-HN" w:eastAsia="es-HN"/>
        </w:rPr>
      </w:pPr>
    </w:p>
    <w:p w:rsidR="00384103" w:rsidRPr="00AC7662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 xml:space="preserve">Especialista en Medicina de </w:t>
      </w:r>
      <w:r w:rsidR="00197666">
        <w:rPr>
          <w:b/>
          <w:color w:val="17365D"/>
          <w:lang w:val="es-HN"/>
        </w:rPr>
        <w:t>Rehabilitación</w:t>
      </w:r>
    </w:p>
    <w:p w:rsidR="00384103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D36AA7" w:rsidRPr="00D36AA7" w:rsidRDefault="00D36AA7" w:rsidP="00D36AA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AA7">
        <w:rPr>
          <w:rFonts w:eastAsia="Times New Roman"/>
          <w:color w:val="000000"/>
          <w:lang w:val="es-HN" w:eastAsia="es-HN"/>
        </w:rPr>
        <w:t>Keydi Julissa Fuñez Pacheco</w:t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  <w:t>86%</w:t>
      </w:r>
      <w:r w:rsidRPr="00D36AA7">
        <w:rPr>
          <w:rFonts w:eastAsia="Times New Roman"/>
          <w:color w:val="000000"/>
          <w:lang w:val="es-HN" w:eastAsia="es-HN"/>
        </w:rPr>
        <w:tab/>
        <w:t>Cum Laude</w:t>
      </w:r>
    </w:p>
    <w:p w:rsidR="00D36AA7" w:rsidRPr="00D36AA7" w:rsidRDefault="00D36AA7" w:rsidP="00D36AA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Jenny Carolina Zelaya Ucles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>84%</w:t>
      </w:r>
      <w:r w:rsidRPr="00D36AA7">
        <w:rPr>
          <w:rFonts w:eastAsia="Times New Roman"/>
          <w:color w:val="000000"/>
          <w:lang w:val="es-HN" w:eastAsia="es-HN"/>
        </w:rPr>
        <w:tab/>
        <w:t>Cum Laude</w:t>
      </w:r>
    </w:p>
    <w:p w:rsidR="00122891" w:rsidRPr="002F0306" w:rsidRDefault="00D36AA7" w:rsidP="002F030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AA7">
        <w:rPr>
          <w:rFonts w:eastAsia="Times New Roman"/>
          <w:color w:val="000000"/>
          <w:lang w:val="es-HN" w:eastAsia="es-HN"/>
        </w:rPr>
        <w:t>Nelson Geovanny Sandoval Gradiz</w:t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</w:r>
      <w:r w:rsidRPr="00D36AA7">
        <w:rPr>
          <w:rFonts w:eastAsia="Times New Roman"/>
          <w:color w:val="000000"/>
          <w:lang w:val="es-HN" w:eastAsia="es-HN"/>
        </w:rPr>
        <w:tab/>
        <w:t>82%</w:t>
      </w:r>
      <w:r w:rsidRPr="00D36AA7">
        <w:rPr>
          <w:rFonts w:eastAsia="Times New Roman"/>
          <w:color w:val="000000"/>
          <w:lang w:val="es-HN" w:eastAsia="es-HN"/>
        </w:rPr>
        <w:tab/>
        <w:t>Cum Laude</w:t>
      </w:r>
    </w:p>
    <w:p w:rsidR="00384103" w:rsidRPr="00AC7662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lastRenderedPageBreak/>
        <w:t>Especialista en Cirugía General</w:t>
      </w:r>
    </w:p>
    <w:p w:rsidR="00384103" w:rsidRDefault="00384103" w:rsidP="0038410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(5</w:t>
      </w:r>
      <w:r w:rsidRPr="00AC7662">
        <w:rPr>
          <w:b/>
          <w:color w:val="17365D"/>
          <w:lang w:val="es-HN"/>
        </w:rPr>
        <w:t>)</w:t>
      </w:r>
    </w:p>
    <w:p w:rsidR="00122891" w:rsidRDefault="00122891" w:rsidP="00BE4397">
      <w:pPr>
        <w:shd w:val="clear" w:color="auto" w:fill="FFFFFF"/>
        <w:spacing w:after="0" w:line="360" w:lineRule="auto"/>
        <w:rPr>
          <w:rFonts w:eastAsia="Times New Roman"/>
          <w:b/>
          <w:color w:val="FF0000"/>
          <w:lang w:val="es-HN" w:eastAsia="es-HN"/>
        </w:rPr>
      </w:pPr>
    </w:p>
    <w:p w:rsidR="00D36AA7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C14FB">
        <w:rPr>
          <w:rFonts w:eastAsia="Times New Roman"/>
          <w:color w:val="000000"/>
          <w:lang w:val="es-HN" w:eastAsia="es-HN"/>
        </w:rPr>
        <w:t>Carlos Eduardo Reyes Rendón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88%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C14FB">
        <w:rPr>
          <w:rFonts w:eastAsia="Times New Roman"/>
          <w:color w:val="000000"/>
          <w:lang w:val="es-HN" w:eastAsia="es-HN"/>
        </w:rPr>
        <w:t>Marvin Gómez</w:t>
      </w:r>
      <w:r>
        <w:rPr>
          <w:rFonts w:eastAsia="Times New Roman"/>
          <w:color w:val="000000"/>
          <w:lang w:val="es-HN" w:eastAsia="es-HN"/>
        </w:rPr>
        <w:t xml:space="preserve">  Madrid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87%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C14FB">
        <w:rPr>
          <w:rFonts w:eastAsia="Times New Roman"/>
          <w:color w:val="000000"/>
          <w:lang w:val="es-HN" w:eastAsia="es-HN"/>
        </w:rPr>
        <w:t>Daniel Oc</w:t>
      </w:r>
      <w:r>
        <w:rPr>
          <w:rFonts w:eastAsia="Times New Roman"/>
          <w:color w:val="000000"/>
          <w:lang w:val="es-HN" w:eastAsia="es-HN"/>
        </w:rPr>
        <w:t>tavio Rivera Pineda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82%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Rodolfo Augusto Orellana Arita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ab/>
        <w:t>82%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5C14FB" w:rsidRPr="005C14FB" w:rsidRDefault="005C14FB" w:rsidP="005C14F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Ana Beatriz Romero Lanza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5C14FB">
        <w:rPr>
          <w:rFonts w:eastAsia="Times New Roman"/>
          <w:color w:val="000000"/>
          <w:lang w:val="es-HN" w:eastAsia="es-HN"/>
        </w:rPr>
        <w:t>82%</w:t>
      </w:r>
      <w:r w:rsidRPr="005C14FB">
        <w:rPr>
          <w:rFonts w:eastAsia="Times New Roman"/>
          <w:color w:val="000000"/>
          <w:lang w:val="es-HN" w:eastAsia="es-HN"/>
        </w:rPr>
        <w:tab/>
        <w:t>Cum Laude</w:t>
      </w:r>
    </w:p>
    <w:p w:rsidR="00122891" w:rsidRDefault="00122891" w:rsidP="00BE4397">
      <w:pPr>
        <w:pStyle w:val="Sinespaciado"/>
        <w:rPr>
          <w:b/>
          <w:color w:val="17365D"/>
          <w:lang w:val="es-HN"/>
        </w:rPr>
      </w:pPr>
    </w:p>
    <w:p w:rsidR="00BE4397" w:rsidRPr="00AC7662" w:rsidRDefault="00AC7662" w:rsidP="00BE4397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Doctores (</w:t>
      </w:r>
      <w:r>
        <w:rPr>
          <w:b/>
          <w:color w:val="17365D"/>
          <w:lang w:val="es-HN"/>
        </w:rPr>
        <w:t>as) en Medicina y</w:t>
      </w:r>
      <w:r w:rsidRPr="00AC7662">
        <w:rPr>
          <w:b/>
          <w:color w:val="17365D"/>
          <w:lang w:val="es-HN"/>
        </w:rPr>
        <w:t xml:space="preserve">  Cirugía</w:t>
      </w:r>
    </w:p>
    <w:p w:rsidR="00BE4397" w:rsidRDefault="00625C6E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(94</w:t>
      </w:r>
      <w:r w:rsidR="00AC7662" w:rsidRPr="00AC7662">
        <w:rPr>
          <w:b/>
          <w:color w:val="17365D"/>
          <w:lang w:val="es-HN"/>
        </w:rPr>
        <w:t>)</w:t>
      </w:r>
    </w:p>
    <w:p w:rsidR="00AC7662" w:rsidRDefault="00AC7662" w:rsidP="00BE4397">
      <w:pPr>
        <w:pStyle w:val="Sinespaciado"/>
        <w:rPr>
          <w:b/>
          <w:color w:val="17365D"/>
          <w:sz w:val="14"/>
          <w:lang w:val="es-HN"/>
        </w:rPr>
      </w:pPr>
    </w:p>
    <w:p w:rsidR="00510081" w:rsidRDefault="00510081" w:rsidP="00BE4397">
      <w:pPr>
        <w:pStyle w:val="Sinespaciado"/>
        <w:rPr>
          <w:b/>
          <w:color w:val="17365D"/>
          <w:sz w:val="14"/>
          <w:lang w:val="es-HN"/>
        </w:rPr>
      </w:pP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Ricardo Ernesto Canales Chávez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  <w:t>83%</w:t>
      </w:r>
      <w:r w:rsidR="00122891">
        <w:rPr>
          <w:rFonts w:eastAsia="Times New Roman"/>
          <w:color w:val="000000"/>
          <w:lang w:val="es-HN" w:eastAsia="es-HN"/>
        </w:rPr>
        <w:tab/>
        <w:t>Cum Laude</w:t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Héctor Orlando Pavón Morel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  <w:t>83%</w:t>
      </w:r>
      <w:r w:rsidR="00122891">
        <w:rPr>
          <w:rFonts w:eastAsia="Times New Roman"/>
          <w:color w:val="000000"/>
          <w:lang w:val="es-HN" w:eastAsia="es-HN"/>
        </w:rPr>
        <w:tab/>
        <w:t>Cum Laude</w:t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Shionny Esaú Cadalzo Sevilla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Paola Estefani Padilla Cruz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Darwin David Durón Corroto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Tanny Alejandra Aguilar Medina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Elena María Olay Díaz del Valle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Ángel Gabriel  Orellana García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Claudia María Meléndez Oviedo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Pablo Roberto Gonzales Sierra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Rosseline Fabiola Valle Figueroa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Doris Carolina Laínez Murillo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Rosa Berenice Delcid Sanabria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Ester Sánchez Valdez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Madelin Lizeth Molina Lara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Daniel Alejandro Matamoros Rubio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Yeimy Pamela Juanez Valle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Vianka Dariela Cáceres Lisser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Ana Joselina Ramos Amador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lastRenderedPageBreak/>
        <w:t>Keny David Banegas Villeda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Tiffany Marybel Salgado Martínez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José de Jesús Umanzor Zavala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Karen Yadira Rodas Amador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Alice Yerlinda  Guity Baquedano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Dilcia Nohemy Molina Sauceda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Luis Josué Cáceres Martínez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Daisy Karina Sánchez Hernández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Ivins Ruth Tinoco García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Yudy Ruby Amador Betancourt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Ángela</w:t>
      </w:r>
      <w:r>
        <w:rPr>
          <w:rFonts w:eastAsia="Times New Roman"/>
          <w:color w:val="000000"/>
          <w:lang w:val="es-HN" w:eastAsia="es-HN"/>
        </w:rPr>
        <w:t xml:space="preserve"> Adriana </w:t>
      </w:r>
      <w:r w:rsidRPr="00C22B22">
        <w:rPr>
          <w:rFonts w:eastAsia="Times New Roman"/>
          <w:color w:val="000000"/>
          <w:lang w:val="es-HN" w:eastAsia="es-HN"/>
        </w:rPr>
        <w:t xml:space="preserve"> Chávez Zavala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José Luis Ramírez Rivas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Andrés David  Salgado Ordóñez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Darlan Roberto Alvarado Osorio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Miguel Fernando Castro Blanco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Angie Luzdary Méndez Recino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Geovanna Michele Moya Díaz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Atahualpa Yupanqui  Padilla Cortés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María Martha Martínez Mayorquin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Oscar Misael Santos Canales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Liliet Estefanía Castellanos Martínez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Kenbelin Aracely Cáceres Molina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Fredy Alejandro Guillén Álvarez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Sayda Lorena Ávila Herrera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Celea Alejandra Lobo Hernández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Alba Gilma  Gabarrete Chacón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Arturo Josué Castro Espinoza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Andrea Carolina  Argeñal Rojas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Cristopher Garlan Duarte Lanza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Joel Arturo Ríos Ávila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Ana Gabriela  Morales 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lastRenderedPageBreak/>
        <w:t xml:space="preserve">Ever </w:t>
      </w:r>
      <w:r w:rsidR="00524E6E" w:rsidRPr="00C22B22">
        <w:rPr>
          <w:rFonts w:eastAsia="Times New Roman"/>
          <w:color w:val="000000"/>
          <w:lang w:val="es-HN" w:eastAsia="es-HN"/>
        </w:rPr>
        <w:t>Josué</w:t>
      </w:r>
      <w:r w:rsidRPr="00C22B22">
        <w:rPr>
          <w:rFonts w:eastAsia="Times New Roman"/>
          <w:color w:val="000000"/>
          <w:lang w:val="es-HN" w:eastAsia="es-HN"/>
        </w:rPr>
        <w:t xml:space="preserve"> Estrada Zelaya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Roger Eduardo Casco Zuniga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Itzel  Osorto Zelaya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Nesky Yolanda Canales Montoya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Ferdinando Vicente Bustillo Ramírez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Martha Leticia Álvarez Díaz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Eylin Yamali Parada Osorio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Rosa Lidia Meza Romero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Dilma Edith Martínez Castro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Ninoska Lilibeth Ortiz Matamoros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Gabrielle Carolyne Sauceda Montoya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Wendy Carolina Escalante </w:t>
      </w:r>
      <w:r w:rsidR="00524E6E" w:rsidRPr="00C22B22">
        <w:rPr>
          <w:rFonts w:eastAsia="Times New Roman"/>
          <w:color w:val="000000"/>
          <w:lang w:val="es-HN" w:eastAsia="es-HN"/>
        </w:rPr>
        <w:t>Díaz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Karen Michelly Ramírez Moreno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Yorlenis Gabriela  López Ochoa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Perla Ruby Godoy Flores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Senobia Dessire Martínez Rosales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Anaesy Lizeth Paz </w:t>
      </w:r>
      <w:r w:rsidR="00524E6E" w:rsidRPr="00C22B22">
        <w:rPr>
          <w:rFonts w:eastAsia="Times New Roman"/>
          <w:color w:val="000000"/>
          <w:lang w:val="es-HN" w:eastAsia="es-HN"/>
        </w:rPr>
        <w:t>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Gloria María Tábora Jiménez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Esther Isabel Espinal Velásquez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Rina María Espinal Alvarenga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Sonia Julissa Carvajal Jiménez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Denys Alexander </w:t>
      </w:r>
      <w:r w:rsidR="00524E6E" w:rsidRPr="00C22B22">
        <w:rPr>
          <w:rFonts w:eastAsia="Times New Roman"/>
          <w:color w:val="000000"/>
          <w:lang w:val="es-HN" w:eastAsia="es-HN"/>
        </w:rPr>
        <w:t>Pérez</w:t>
      </w:r>
      <w:r w:rsidRPr="00C22B22">
        <w:rPr>
          <w:rFonts w:eastAsia="Times New Roman"/>
          <w:color w:val="000000"/>
          <w:lang w:val="es-HN" w:eastAsia="es-HN"/>
        </w:rPr>
        <w:t xml:space="preserve"> </w:t>
      </w:r>
      <w:r w:rsidR="00524E6E" w:rsidRPr="00C22B22">
        <w:rPr>
          <w:rFonts w:eastAsia="Times New Roman"/>
          <w:color w:val="000000"/>
          <w:lang w:val="es-HN" w:eastAsia="es-HN"/>
        </w:rPr>
        <w:t>Álvarez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Ada Coritza Martínez Baquedano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Maritza D'Maria  Matamoros Aguilar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Gracia María Girón Merlo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Luis Miguel Girón Interiano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María Vicenta </w:t>
      </w:r>
      <w:r w:rsidR="00524E6E" w:rsidRPr="00C22B22">
        <w:rPr>
          <w:rFonts w:eastAsia="Times New Roman"/>
          <w:color w:val="000000"/>
          <w:lang w:val="es-HN" w:eastAsia="es-HN"/>
        </w:rPr>
        <w:t>Jiménez</w:t>
      </w:r>
      <w:r w:rsidRPr="00C22B22">
        <w:rPr>
          <w:rFonts w:eastAsia="Times New Roman"/>
          <w:color w:val="000000"/>
          <w:lang w:val="es-HN" w:eastAsia="es-HN"/>
        </w:rPr>
        <w:t xml:space="preserve"> </w:t>
      </w:r>
      <w:r w:rsidR="00524E6E" w:rsidRPr="00C22B22">
        <w:rPr>
          <w:rFonts w:eastAsia="Times New Roman"/>
          <w:color w:val="000000"/>
          <w:lang w:val="es-HN" w:eastAsia="es-HN"/>
        </w:rPr>
        <w:t>Velásquez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Keidy Xiomara Chavarría Aguirre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Ricardo </w:t>
      </w:r>
      <w:r w:rsidR="00524E6E" w:rsidRPr="00C22B22">
        <w:rPr>
          <w:rFonts w:eastAsia="Times New Roman"/>
          <w:color w:val="000000"/>
          <w:lang w:val="es-HN" w:eastAsia="es-HN"/>
        </w:rPr>
        <w:t>José</w:t>
      </w:r>
      <w:r w:rsidRPr="00C22B22">
        <w:rPr>
          <w:rFonts w:eastAsia="Times New Roman"/>
          <w:color w:val="000000"/>
          <w:lang w:val="es-HN" w:eastAsia="es-HN"/>
        </w:rPr>
        <w:t xml:space="preserve"> Rivera </w:t>
      </w:r>
      <w:r w:rsidR="00524E6E" w:rsidRPr="00C22B22">
        <w:rPr>
          <w:rFonts w:eastAsia="Times New Roman"/>
          <w:color w:val="000000"/>
          <w:lang w:val="es-HN" w:eastAsia="es-HN"/>
        </w:rPr>
        <w:t>Velásquez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Martha Yissela Moreno Armas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Nohelia Yamileth Mendoza </w:t>
      </w:r>
      <w:r w:rsidR="00524E6E" w:rsidRPr="00C22B22">
        <w:rPr>
          <w:rFonts w:eastAsia="Times New Roman"/>
          <w:color w:val="000000"/>
          <w:lang w:val="es-HN" w:eastAsia="es-HN"/>
        </w:rPr>
        <w:t>Pérez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lastRenderedPageBreak/>
        <w:t xml:space="preserve">Rene Danilo Gámez </w:t>
      </w:r>
      <w:r w:rsidR="00524E6E" w:rsidRPr="00C22B22">
        <w:rPr>
          <w:rFonts w:eastAsia="Times New Roman"/>
          <w:color w:val="000000"/>
          <w:lang w:val="es-HN" w:eastAsia="es-HN"/>
        </w:rPr>
        <w:t>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Rolando Leonel Molina Hernández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Alisson Lizeth  Armijo Salinas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 xml:space="preserve">Karla Esmith Ramos </w:t>
      </w:r>
      <w:r w:rsidR="00524E6E" w:rsidRPr="00C22B22">
        <w:rPr>
          <w:rFonts w:eastAsia="Times New Roman"/>
          <w:color w:val="000000"/>
          <w:lang w:val="es-HN" w:eastAsia="es-HN"/>
        </w:rPr>
        <w:t>Mejía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Victor Gabriel  Ochoa Andino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Nolland Said Medina Pavón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Oscar Alexander Escobar Castillo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C22B22" w:rsidRPr="00C22B22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Jansy Alejandra Lagos Herrera</w:t>
      </w:r>
      <w:r w:rsidRPr="00C22B22">
        <w:rPr>
          <w:rFonts w:eastAsia="Times New Roman"/>
          <w:color w:val="000000"/>
          <w:lang w:val="es-HN" w:eastAsia="es-HN"/>
        </w:rPr>
        <w:tab/>
      </w:r>
      <w:r w:rsidRPr="00C22B22">
        <w:rPr>
          <w:rFonts w:eastAsia="Times New Roman"/>
          <w:color w:val="000000"/>
          <w:lang w:val="es-HN" w:eastAsia="es-HN"/>
        </w:rPr>
        <w:tab/>
      </w:r>
    </w:p>
    <w:p w:rsidR="00625C6E" w:rsidRDefault="00C22B22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22B22">
        <w:rPr>
          <w:rFonts w:eastAsia="Times New Roman"/>
          <w:color w:val="000000"/>
          <w:lang w:val="es-HN" w:eastAsia="es-HN"/>
        </w:rPr>
        <w:t>Allan Wilfredo  León Puerto</w:t>
      </w:r>
    </w:p>
    <w:p w:rsidR="00625C6E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Wendy Luhatany Pinto Girón</w:t>
      </w:r>
    </w:p>
    <w:p w:rsidR="00625C6E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Randy Buitrago Velásquez</w:t>
      </w:r>
    </w:p>
    <w:p w:rsidR="00625C6E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María José Padilla Arias</w:t>
      </w:r>
    </w:p>
    <w:p w:rsidR="00510081" w:rsidRPr="00336D1C" w:rsidRDefault="00625C6E" w:rsidP="00C22B2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Didier Abner López Sifontes</w:t>
      </w:r>
      <w:r w:rsidR="00C22B22" w:rsidRPr="00336D1C">
        <w:rPr>
          <w:rFonts w:eastAsia="Times New Roman"/>
          <w:color w:val="000000"/>
          <w:lang w:val="es-HN" w:eastAsia="es-HN"/>
        </w:rPr>
        <w:tab/>
      </w:r>
    </w:p>
    <w:p w:rsidR="00510081" w:rsidRDefault="00510081" w:rsidP="00510081">
      <w:pPr>
        <w:pStyle w:val="Sinespaciado"/>
        <w:rPr>
          <w:b/>
          <w:color w:val="17365D"/>
          <w:sz w:val="14"/>
          <w:lang w:val="es-HN"/>
        </w:rPr>
      </w:pPr>
    </w:p>
    <w:p w:rsidR="00510081" w:rsidRPr="00A574A1" w:rsidRDefault="00510081" w:rsidP="00BE4397">
      <w:pPr>
        <w:pStyle w:val="Sinespaciado"/>
        <w:rPr>
          <w:b/>
          <w:color w:val="17365D"/>
          <w:sz w:val="14"/>
          <w:lang w:val="es-HN"/>
        </w:rPr>
      </w:pPr>
    </w:p>
    <w:p w:rsidR="00BE4397" w:rsidRPr="00073753" w:rsidRDefault="00BE4397" w:rsidP="00BE4397">
      <w:pPr>
        <w:pStyle w:val="Sinespaciado"/>
        <w:rPr>
          <w:b/>
          <w:sz w:val="2"/>
          <w:szCs w:val="18"/>
        </w:rPr>
      </w:pPr>
    </w:p>
    <w:p w:rsidR="00197DAF" w:rsidRPr="003A6C78" w:rsidRDefault="00197DAF" w:rsidP="00BE4397">
      <w:pPr>
        <w:shd w:val="clear" w:color="auto" w:fill="FFFFFF"/>
        <w:spacing w:after="0"/>
        <w:ind w:left="567"/>
        <w:rPr>
          <w:b/>
          <w:sz w:val="4"/>
          <w:szCs w:val="18"/>
        </w:rPr>
      </w:pPr>
    </w:p>
    <w:p w:rsidR="00BE4397" w:rsidRDefault="00197DAF" w:rsidP="00BE4397">
      <w:pPr>
        <w:shd w:val="clear" w:color="auto" w:fill="FFFFFF"/>
        <w:spacing w:after="0"/>
        <w:ind w:left="567"/>
        <w:rPr>
          <w:b/>
          <w:color w:val="C00000"/>
          <w:sz w:val="20"/>
          <w:szCs w:val="20"/>
          <w:u w:val="single"/>
        </w:rPr>
      </w:pPr>
      <w:r w:rsidRPr="00197DAF">
        <w:rPr>
          <w:b/>
          <w:color w:val="C00000"/>
          <w:sz w:val="20"/>
          <w:szCs w:val="20"/>
          <w:u w:val="single"/>
        </w:rPr>
        <w:t>Agregado de Ventanilla</w:t>
      </w:r>
    </w:p>
    <w:p w:rsidR="00336D1C" w:rsidRDefault="00336D1C" w:rsidP="00BE4397">
      <w:pPr>
        <w:shd w:val="clear" w:color="auto" w:fill="FFFFFF"/>
        <w:spacing w:after="0"/>
        <w:ind w:left="567"/>
        <w:rPr>
          <w:b/>
          <w:color w:val="C00000"/>
          <w:sz w:val="20"/>
          <w:szCs w:val="20"/>
          <w:u w:val="single"/>
        </w:rPr>
      </w:pPr>
    </w:p>
    <w:p w:rsidR="00336D1C" w:rsidRPr="003414FD" w:rsidRDefault="00336D1C" w:rsidP="00BE4397">
      <w:pPr>
        <w:shd w:val="clear" w:color="auto" w:fill="FFFFFF"/>
        <w:spacing w:after="0"/>
        <w:ind w:left="567"/>
        <w:rPr>
          <w:b/>
        </w:rPr>
      </w:pPr>
      <w:r w:rsidRPr="003414FD">
        <w:rPr>
          <w:b/>
        </w:rPr>
        <w:t>Alex Onan Moreno Sánchez</w:t>
      </w:r>
    </w:p>
    <w:p w:rsidR="00197DAF" w:rsidRPr="003414FD" w:rsidRDefault="003414FD" w:rsidP="00BE4397">
      <w:pPr>
        <w:shd w:val="clear" w:color="auto" w:fill="FFFFFF"/>
        <w:spacing w:after="0"/>
        <w:ind w:left="567"/>
        <w:rPr>
          <w:b/>
        </w:rPr>
      </w:pPr>
      <w:r w:rsidRPr="003414FD">
        <w:rPr>
          <w:b/>
        </w:rPr>
        <w:t>Lilian Leticia Suazo Martínez</w:t>
      </w:r>
    </w:p>
    <w:p w:rsidR="003414FD" w:rsidRPr="003414FD" w:rsidRDefault="003414FD" w:rsidP="00BE4397">
      <w:pPr>
        <w:shd w:val="clear" w:color="auto" w:fill="FFFFFF"/>
        <w:spacing w:after="0"/>
        <w:ind w:left="567"/>
        <w:rPr>
          <w:b/>
        </w:rPr>
      </w:pPr>
      <w:r w:rsidRPr="003414FD">
        <w:rPr>
          <w:b/>
        </w:rPr>
        <w:t>Mary Gabriela Ramírez Portillo</w:t>
      </w:r>
    </w:p>
    <w:p w:rsidR="00197DAF" w:rsidRPr="003414FD" w:rsidRDefault="00197DAF" w:rsidP="00197DAF">
      <w:pPr>
        <w:shd w:val="clear" w:color="auto" w:fill="FFFFFF"/>
        <w:spacing w:after="0"/>
        <w:ind w:left="567"/>
        <w:rPr>
          <w:rFonts w:eastAsia="Times New Roman"/>
          <w:color w:val="000000"/>
          <w:lang w:val="es-HN" w:eastAsia="es-HN"/>
        </w:rPr>
      </w:pPr>
    </w:p>
    <w:p w:rsidR="00E01E33" w:rsidRDefault="00E01E33" w:rsidP="00E01E3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122891" w:rsidRPr="00AC7662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en Enfermería</w:t>
      </w:r>
    </w:p>
    <w:p w:rsidR="00122891" w:rsidRDefault="00122891" w:rsidP="00122891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(38</w:t>
      </w:r>
      <w:r w:rsidRPr="00AC7662">
        <w:rPr>
          <w:b/>
          <w:color w:val="17365D"/>
          <w:lang w:val="es-HN"/>
        </w:rPr>
        <w:t>)</w:t>
      </w:r>
    </w:p>
    <w:p w:rsidR="00E01E33" w:rsidRDefault="00E01E33" w:rsidP="00E01E3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E01E33" w:rsidRDefault="00E01E33" w:rsidP="00E01E3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Kelin Eribeth  Vásquez Colindres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Paola Jhosselyn  Barrientos Mejía</w:t>
      </w:r>
      <w:r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7102E" w:rsidRDefault="0007102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t>Janitzia Liliana  Zelaya Alonzo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07102E" w:rsidRPr="0050206E" w:rsidRDefault="00CD72FD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t xml:space="preserve">Elsa Julissa </w:t>
      </w:r>
      <w:r w:rsidR="0007102E" w:rsidRPr="00CD72FD">
        <w:rPr>
          <w:rFonts w:eastAsia="Times New Roman"/>
          <w:color w:val="000000"/>
          <w:lang w:val="es-HN" w:eastAsia="es-HN"/>
        </w:rPr>
        <w:t>Ciliezar López</w:t>
      </w:r>
      <w:r w:rsidR="0007102E">
        <w:rPr>
          <w:rFonts w:eastAsia="Times New Roman"/>
          <w:color w:val="000000"/>
          <w:lang w:val="es-HN" w:eastAsia="es-HN"/>
        </w:rPr>
        <w:tab/>
      </w:r>
      <w:r w:rsidR="0007102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7102E">
        <w:rPr>
          <w:rFonts w:eastAsia="Times New Roman"/>
          <w:color w:val="000000"/>
          <w:lang w:val="es-HN" w:eastAsia="es-HN"/>
        </w:rPr>
        <w:tab/>
        <w:t>85%</w:t>
      </w:r>
      <w:r w:rsidR="0007102E"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Iris Noelia  Mendoza Flores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Kelin Nohemí Nolasco Alvarado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CD72FD" w:rsidRPr="0050206E" w:rsidRDefault="00CD72FD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lastRenderedPageBreak/>
        <w:t>Isis Lastenia Lobo Carranza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Susan Orquídea  Andino Zúniga</w:t>
      </w:r>
      <w:r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Virginia Yarely  Herrera Cerén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CD72FD" w:rsidRPr="0050206E" w:rsidRDefault="00CD72FD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72FD">
        <w:rPr>
          <w:rFonts w:eastAsia="Times New Roman"/>
          <w:color w:val="000000"/>
          <w:lang w:val="es-HN" w:eastAsia="es-HN"/>
        </w:rPr>
        <w:t>Any Judith  Alvarado Palacios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Nancy Pamela  Zerón Avilés</w:t>
      </w:r>
      <w:r w:rsidRPr="0050206E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María de los Ángeles  Amador Godoy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Keiby Yamileth  Zuniga Flores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Ingris Geraldina  Andino Palada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Haydee Patricia  Mejía Hernández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Fátima Arely  Domínguez Monge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Josselyn Monnyree  Romero Hernández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Rosely Emelina  Martínez Gutiérrez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Suyapa Grisel  Oyuela Tinoco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Waleska Marina Carías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Nury Lizeth  Casaña Rápalo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Johana Dulenia  Sosa Zepeda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José Manuel  Armas Cruz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Kimberli Yareli Carias Molina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Meriam Eloina  Matamoros Castro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Faria Yadira  Cruz Murillo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Bessy Lorena  Zúniga Arévalo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 xml:space="preserve">Beti Lizeth  Contreras </w:t>
      </w:r>
      <w:r w:rsidR="00197666" w:rsidRPr="0050206E">
        <w:rPr>
          <w:rFonts w:eastAsia="Times New Roman"/>
          <w:color w:val="000000"/>
          <w:lang w:val="es-HN" w:eastAsia="es-HN"/>
        </w:rPr>
        <w:t>Hernández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Angie Vanessa Vásquez Medina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Daisy Betsabé  Hernández Núñez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 xml:space="preserve">Cynthia Waleska  González </w:t>
      </w:r>
      <w:r w:rsidR="00197666" w:rsidRPr="0050206E">
        <w:rPr>
          <w:rFonts w:eastAsia="Times New Roman"/>
          <w:color w:val="000000"/>
          <w:lang w:val="es-HN" w:eastAsia="es-HN"/>
        </w:rPr>
        <w:t>Irías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Deyssi Leticia Hernández Sierra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Carmen Mabelin Morales Varela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CD72FD" w:rsidRDefault="0050206E" w:rsidP="00CD72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Fanina Marisa  Girón Sierra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Darlin Raúl  López Soto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50206E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 xml:space="preserve">Enid Erculana  Ávila </w:t>
      </w:r>
      <w:r w:rsidR="00197666" w:rsidRPr="0050206E">
        <w:rPr>
          <w:rFonts w:eastAsia="Times New Roman"/>
          <w:color w:val="000000"/>
          <w:lang w:val="es-HN" w:eastAsia="es-HN"/>
        </w:rPr>
        <w:t>Fernández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</w:p>
    <w:p w:rsidR="0050206E" w:rsidRPr="00CD72FD" w:rsidRDefault="0050206E" w:rsidP="00CD72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t>Ana Ibeth  Herrera Inestroza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lang w:val="es-HN" w:eastAsia="es-HN"/>
        </w:rPr>
        <w:tab/>
      </w:r>
      <w:r w:rsidRPr="00CD72FD">
        <w:rPr>
          <w:rFonts w:eastAsia="Times New Roman"/>
          <w:color w:val="000000"/>
          <w:lang w:val="es-HN" w:eastAsia="es-HN"/>
        </w:rPr>
        <w:tab/>
      </w:r>
      <w:r w:rsidRPr="00CD72FD">
        <w:rPr>
          <w:rFonts w:eastAsia="Times New Roman"/>
          <w:color w:val="000000"/>
          <w:lang w:val="es-HN" w:eastAsia="es-HN"/>
        </w:rPr>
        <w:tab/>
      </w:r>
    </w:p>
    <w:p w:rsidR="0050206E" w:rsidRPr="00197DAF" w:rsidRDefault="0050206E" w:rsidP="0050206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50206E">
        <w:rPr>
          <w:rFonts w:eastAsia="Times New Roman"/>
          <w:color w:val="000000"/>
          <w:lang w:val="es-HN" w:eastAsia="es-HN"/>
        </w:rPr>
        <w:lastRenderedPageBreak/>
        <w:t xml:space="preserve">Bessy Yasmin Flores </w:t>
      </w:r>
      <w:r w:rsidR="00197666" w:rsidRPr="0050206E">
        <w:rPr>
          <w:rFonts w:eastAsia="Times New Roman"/>
          <w:color w:val="000000"/>
          <w:lang w:val="es-HN" w:eastAsia="es-HN"/>
        </w:rPr>
        <w:t>Rodríguez</w:t>
      </w:r>
      <w:r w:rsidRPr="0050206E">
        <w:rPr>
          <w:rFonts w:eastAsia="Times New Roman"/>
          <w:color w:val="000000"/>
          <w:lang w:val="es-HN" w:eastAsia="es-HN"/>
        </w:rPr>
        <w:tab/>
      </w:r>
      <w:r w:rsidRPr="0050206E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197DAF" w:rsidRPr="003A6C78" w:rsidRDefault="00197DAF" w:rsidP="00BE4397">
      <w:pPr>
        <w:shd w:val="clear" w:color="auto" w:fill="FFFFFF"/>
        <w:spacing w:after="0"/>
        <w:ind w:left="567"/>
        <w:rPr>
          <w:b/>
          <w:sz w:val="4"/>
          <w:szCs w:val="18"/>
        </w:rPr>
      </w:pPr>
    </w:p>
    <w:p w:rsidR="00197666" w:rsidRDefault="00197666" w:rsidP="00BE4397">
      <w:pPr>
        <w:pStyle w:val="Sinespaciado"/>
        <w:rPr>
          <w:b/>
          <w:color w:val="17365D"/>
          <w:lang w:val="es-HN"/>
        </w:rPr>
      </w:pPr>
    </w:p>
    <w:p w:rsidR="00BE4397" w:rsidRPr="00AC7662" w:rsidRDefault="00AC7662" w:rsidP="00BE4397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Técnicos Univer</w:t>
      </w:r>
      <w:r>
        <w:rPr>
          <w:b/>
          <w:color w:val="17365D"/>
          <w:lang w:val="es-HN"/>
        </w:rPr>
        <w:t>sitarios e</w:t>
      </w:r>
      <w:r w:rsidRPr="00AC7662">
        <w:rPr>
          <w:b/>
          <w:color w:val="17365D"/>
          <w:lang w:val="es-HN"/>
        </w:rPr>
        <w:t xml:space="preserve">n Terapia  Funcional </w:t>
      </w:r>
    </w:p>
    <w:p w:rsidR="00BE4397" w:rsidRDefault="00CD3EFE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AC7662" w:rsidRPr="00AC7662">
        <w:rPr>
          <w:b/>
          <w:color w:val="17365D"/>
          <w:lang w:val="es-HN"/>
        </w:rPr>
        <w:t>)</w:t>
      </w:r>
    </w:p>
    <w:p w:rsidR="00336D1C" w:rsidRDefault="00336D1C" w:rsidP="00BE4397">
      <w:pPr>
        <w:pStyle w:val="Sinespaciado"/>
        <w:rPr>
          <w:b/>
          <w:color w:val="17365D"/>
          <w:lang w:val="es-HN"/>
        </w:rPr>
      </w:pPr>
    </w:p>
    <w:p w:rsidR="00336D1C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Claudia Jessel Flores Escamilla</w:t>
      </w:r>
    </w:p>
    <w:p w:rsidR="003414FD" w:rsidRDefault="003414FD" w:rsidP="003414FD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E4397" w:rsidRDefault="00BE4397" w:rsidP="00BE4397">
      <w:pPr>
        <w:spacing w:after="0"/>
        <w:rPr>
          <w:b/>
          <w:i/>
          <w:color w:val="595959"/>
          <w:sz w:val="8"/>
          <w:u w:val="single"/>
        </w:rPr>
      </w:pPr>
    </w:p>
    <w:p w:rsidR="00BE4397" w:rsidRPr="00AC7662" w:rsidRDefault="00AC7662" w:rsidP="00E01E33">
      <w:pPr>
        <w:shd w:val="clear" w:color="auto" w:fill="FFFFFF"/>
        <w:spacing w:after="0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Técnicos Universitarios en Radio Tecnología c</w:t>
      </w:r>
      <w:r w:rsidRPr="00AC7662">
        <w:rPr>
          <w:b/>
          <w:color w:val="17365D"/>
          <w:lang w:val="es-HN"/>
        </w:rPr>
        <w:t xml:space="preserve">on Opción En </w:t>
      </w:r>
      <w:r w:rsidR="00894BB7" w:rsidRPr="00AC7662">
        <w:rPr>
          <w:b/>
          <w:color w:val="17365D"/>
          <w:lang w:val="es-HN"/>
        </w:rPr>
        <w:t>Radiodiagnó</w:t>
      </w:r>
      <w:r w:rsidR="00894BB7">
        <w:rPr>
          <w:b/>
          <w:color w:val="17365D"/>
          <w:lang w:val="es-HN"/>
        </w:rPr>
        <w:t>st</w:t>
      </w:r>
      <w:r w:rsidR="00894BB7" w:rsidRPr="00AC7662">
        <w:rPr>
          <w:b/>
          <w:color w:val="17365D"/>
          <w:lang w:val="es-HN"/>
        </w:rPr>
        <w:t>ico</w:t>
      </w:r>
      <w:r>
        <w:rPr>
          <w:b/>
          <w:color w:val="17365D"/>
          <w:lang w:val="es-HN"/>
        </w:rPr>
        <w:t xml:space="preserve"> e</w:t>
      </w:r>
      <w:r w:rsidRPr="00AC7662">
        <w:rPr>
          <w:b/>
          <w:color w:val="17365D"/>
          <w:lang w:val="es-HN"/>
        </w:rPr>
        <w:t xml:space="preserve"> Imágenes </w:t>
      </w:r>
    </w:p>
    <w:p w:rsidR="00BE4397" w:rsidRPr="00AC7662" w:rsidRDefault="003414FD" w:rsidP="00BE439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(6</w:t>
      </w:r>
      <w:r w:rsidR="00AC7662" w:rsidRPr="00AC7662">
        <w:rPr>
          <w:b/>
          <w:color w:val="17365D"/>
          <w:lang w:val="es-HN"/>
        </w:rPr>
        <w:t>)</w:t>
      </w:r>
    </w:p>
    <w:p w:rsidR="00BE4397" w:rsidRPr="00DC7496" w:rsidRDefault="00BE4397" w:rsidP="00BE4397">
      <w:pPr>
        <w:pStyle w:val="Sinespaciado"/>
        <w:rPr>
          <w:b/>
          <w:sz w:val="12"/>
          <w:szCs w:val="18"/>
        </w:rPr>
      </w:pPr>
    </w:p>
    <w:p w:rsidR="00BE4397" w:rsidRDefault="00BE4397" w:rsidP="00BE4397">
      <w:pPr>
        <w:shd w:val="clear" w:color="auto" w:fill="FFFFFF"/>
        <w:spacing w:after="0"/>
        <w:ind w:left="567"/>
        <w:rPr>
          <w:b/>
          <w:sz w:val="6"/>
          <w:szCs w:val="18"/>
        </w:rPr>
      </w:pPr>
    </w:p>
    <w:p w:rsidR="00336D1C" w:rsidRPr="00F33A8B" w:rsidRDefault="00336D1C" w:rsidP="00BE4397">
      <w:pPr>
        <w:shd w:val="clear" w:color="auto" w:fill="FFFFFF"/>
        <w:spacing w:after="0"/>
        <w:ind w:left="567"/>
        <w:rPr>
          <w:b/>
          <w:sz w:val="6"/>
          <w:szCs w:val="18"/>
        </w:rPr>
      </w:pP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Denis Gabriel  Herrera León</w:t>
      </w:r>
      <w:r w:rsidRPr="003414FD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  <w:t>80%</w:t>
      </w:r>
      <w:r w:rsidR="00122891">
        <w:rPr>
          <w:rFonts w:eastAsia="Times New Roman"/>
          <w:color w:val="000000"/>
          <w:lang w:val="es-HN" w:eastAsia="es-HN"/>
        </w:rPr>
        <w:tab/>
        <w:t>Cum Laude</w:t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Ángela Rosa Cerrato Almendares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Lucy Fabiola  Ortez Mejía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Sharon Nicole Zúniga Hernández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P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Erwin Alexis  Matute Nájera</w:t>
      </w:r>
      <w:r w:rsidRPr="003414FD">
        <w:rPr>
          <w:rFonts w:eastAsia="Times New Roman"/>
          <w:color w:val="000000"/>
          <w:lang w:val="es-HN" w:eastAsia="es-HN"/>
        </w:rPr>
        <w:tab/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Default="003414FD" w:rsidP="003414FD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>Wendi Jamileth  Hernández Izaguirre</w:t>
      </w:r>
      <w:r w:rsidRPr="003414FD">
        <w:rPr>
          <w:rFonts w:eastAsia="Times New Roman"/>
          <w:color w:val="000000"/>
          <w:lang w:val="es-HN" w:eastAsia="es-HN"/>
        </w:rPr>
        <w:tab/>
      </w:r>
    </w:p>
    <w:p w:rsidR="003414FD" w:rsidRDefault="003414FD" w:rsidP="003414FD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E4397" w:rsidRPr="003414FD" w:rsidRDefault="003414FD" w:rsidP="003414FD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 w:rsidRPr="003414FD">
        <w:rPr>
          <w:rFonts w:eastAsia="Times New Roman"/>
          <w:color w:val="000000"/>
          <w:lang w:val="es-HN" w:eastAsia="es-HN"/>
        </w:rPr>
        <w:tab/>
      </w:r>
    </w:p>
    <w:p w:rsidR="00BE4397" w:rsidRPr="00BE4397" w:rsidRDefault="00BE4397" w:rsidP="00575785">
      <w:pPr>
        <w:spacing w:after="0"/>
        <w:rPr>
          <w:sz w:val="12"/>
          <w:szCs w:val="20"/>
          <w:lang w:val="en-US" w:eastAsia="es-HN"/>
        </w:rPr>
      </w:pPr>
    </w:p>
    <w:p w:rsidR="00263E39" w:rsidRDefault="00263E39" w:rsidP="00E15B2D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 DE HUMANIDADES Y ARTES </w:t>
      </w:r>
    </w:p>
    <w:p w:rsidR="007E2DB5" w:rsidRPr="00E15B2D" w:rsidRDefault="00CD3EFE" w:rsidP="007E2DB5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 </w:t>
      </w:r>
      <w:r w:rsidR="00E33986">
        <w:rPr>
          <w:b/>
          <w:color w:val="C0504D"/>
          <w:lang w:val="es-HN"/>
        </w:rPr>
        <w:t xml:space="preserve">  69</w:t>
      </w:r>
    </w:p>
    <w:p w:rsidR="00263E39" w:rsidRPr="00E01E33" w:rsidRDefault="00263E39" w:rsidP="003106AE">
      <w:pPr>
        <w:pStyle w:val="Sinespaciado"/>
        <w:rPr>
          <w:b/>
          <w:sz w:val="12"/>
        </w:rPr>
      </w:pPr>
    </w:p>
    <w:p w:rsidR="007E2DB5" w:rsidRPr="007E2DB5" w:rsidRDefault="007E2DB5" w:rsidP="00152A4A">
      <w:pPr>
        <w:pStyle w:val="Sinespaciado"/>
        <w:rPr>
          <w:b/>
          <w:color w:val="17365D"/>
          <w:sz w:val="2"/>
          <w:szCs w:val="20"/>
          <w:lang w:val="es-HN"/>
        </w:rPr>
      </w:pPr>
    </w:p>
    <w:p w:rsidR="007E2DB5" w:rsidRPr="00AC7662" w:rsidRDefault="00AC7662" w:rsidP="00152A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</w:t>
      </w:r>
      <w:r w:rsidRPr="00AC7662">
        <w:rPr>
          <w:b/>
          <w:color w:val="17365D"/>
          <w:lang w:val="es-HN"/>
        </w:rPr>
        <w:t>n Literatura Centroamericana</w:t>
      </w:r>
    </w:p>
    <w:p w:rsidR="007E2DB5" w:rsidRPr="00AC7662" w:rsidRDefault="00AC7662" w:rsidP="00152A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(1) </w:t>
      </w:r>
    </w:p>
    <w:p w:rsidR="007E2DB5" w:rsidRPr="007E2DB5" w:rsidRDefault="007E2DB5" w:rsidP="00152A4A">
      <w:pPr>
        <w:pStyle w:val="Sinespaciado"/>
        <w:rPr>
          <w:b/>
          <w:color w:val="17365D"/>
          <w:sz w:val="4"/>
          <w:szCs w:val="20"/>
          <w:lang w:val="es-HN"/>
        </w:rPr>
      </w:pPr>
    </w:p>
    <w:p w:rsidR="007E2DB5" w:rsidRPr="00407A3B" w:rsidRDefault="007E2DB5" w:rsidP="00152A4A">
      <w:pPr>
        <w:pStyle w:val="Sinespaciado"/>
        <w:rPr>
          <w:b/>
          <w:color w:val="17365D"/>
          <w:sz w:val="12"/>
          <w:szCs w:val="20"/>
          <w:lang w:val="es-HN"/>
        </w:rPr>
      </w:pPr>
    </w:p>
    <w:p w:rsidR="00712BA8" w:rsidRPr="00CD3EFE" w:rsidRDefault="00CD3EFE" w:rsidP="001A6BF0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D3EFE">
        <w:rPr>
          <w:rFonts w:eastAsia="Times New Roman"/>
          <w:color w:val="000000"/>
          <w:lang w:val="es-HN" w:eastAsia="es-HN"/>
        </w:rPr>
        <w:t>Dina Arely Ríos Licona</w:t>
      </w:r>
      <w:r w:rsidRPr="00CD3EFE">
        <w:rPr>
          <w:rFonts w:eastAsia="Times New Roman"/>
          <w:color w:val="000000"/>
          <w:lang w:val="es-HN" w:eastAsia="es-HN"/>
        </w:rPr>
        <w:tab/>
      </w:r>
      <w:r w:rsidRPr="00CD3EFE">
        <w:rPr>
          <w:rFonts w:eastAsia="Times New Roman"/>
          <w:color w:val="000000"/>
          <w:lang w:val="es-HN" w:eastAsia="es-HN"/>
        </w:rPr>
        <w:tab/>
      </w:r>
      <w:r w:rsidRPr="00CD3EFE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CD3EFE">
        <w:rPr>
          <w:rFonts w:eastAsia="Times New Roman"/>
          <w:color w:val="000000"/>
          <w:lang w:val="es-HN" w:eastAsia="es-HN"/>
        </w:rPr>
        <w:t>89%</w:t>
      </w:r>
      <w:r w:rsidRPr="00CD3EFE">
        <w:rPr>
          <w:rFonts w:eastAsia="Times New Roman"/>
          <w:color w:val="000000"/>
          <w:lang w:val="es-HN" w:eastAsia="es-HN"/>
        </w:rPr>
        <w:tab/>
        <w:t>Cum Laude</w:t>
      </w:r>
    </w:p>
    <w:p w:rsidR="00CD3EFE" w:rsidRDefault="00CD3EFE" w:rsidP="00CD3EFE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CD3EFE" w:rsidRDefault="00CD3EFE" w:rsidP="00CD3EFE">
      <w:pPr>
        <w:pStyle w:val="Sinespaciado"/>
        <w:rPr>
          <w:b/>
          <w:color w:val="17365D"/>
          <w:lang w:val="es-HN"/>
        </w:rPr>
      </w:pPr>
    </w:p>
    <w:p w:rsidR="00CD3EFE" w:rsidRPr="00AC7662" w:rsidRDefault="00CD3EFE" w:rsidP="00CD3EF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en Actividad Física para la Salud</w:t>
      </w:r>
    </w:p>
    <w:p w:rsidR="00CD3EFE" w:rsidRPr="00AC7662" w:rsidRDefault="00CD3EFE" w:rsidP="00CD3EF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(1) </w:t>
      </w:r>
    </w:p>
    <w:p w:rsidR="00CD3EFE" w:rsidRDefault="00CD3EFE" w:rsidP="00CD3EFE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CD3EFE" w:rsidRDefault="00C70F48" w:rsidP="00CD3EF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Nivida Rosario Ortiz Pacheco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="00CD3EFE" w:rsidRPr="00CD3EFE">
        <w:rPr>
          <w:rFonts w:eastAsia="Times New Roman"/>
          <w:color w:val="000000"/>
          <w:lang w:val="es-HN" w:eastAsia="es-HN"/>
        </w:rPr>
        <w:t xml:space="preserve">82% </w:t>
      </w:r>
      <w:r w:rsidR="00CD3EFE" w:rsidRPr="00CD3EFE">
        <w:rPr>
          <w:rFonts w:eastAsia="Times New Roman"/>
          <w:color w:val="000000"/>
          <w:lang w:val="es-HN" w:eastAsia="es-HN"/>
        </w:rPr>
        <w:tab/>
        <w:t>Cum Laude</w:t>
      </w:r>
    </w:p>
    <w:p w:rsidR="00CD3EFE" w:rsidRDefault="00CD3EFE" w:rsidP="00CD3EF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C70F48" w:rsidRPr="00AC7662" w:rsidRDefault="00C70F48" w:rsidP="00C70F48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lastRenderedPageBreak/>
        <w:t xml:space="preserve">Máster </w:t>
      </w:r>
      <w:r>
        <w:rPr>
          <w:b/>
          <w:color w:val="17365D"/>
          <w:lang w:val="es-HN"/>
        </w:rPr>
        <w:t xml:space="preserve"> en Docencia Superior</w:t>
      </w:r>
    </w:p>
    <w:p w:rsidR="00C70F48" w:rsidRPr="00AC7662" w:rsidRDefault="00C70F48" w:rsidP="00C70F48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(1) </w:t>
      </w:r>
    </w:p>
    <w:p w:rsidR="00C70F48" w:rsidRDefault="00C70F48" w:rsidP="00CD3EF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C70F48" w:rsidRPr="00CD3EFE" w:rsidRDefault="00C70F48" w:rsidP="00C70F48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Elizabeth Posadas Cruz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94%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7E2DB5" w:rsidRDefault="007E2DB5" w:rsidP="00CD3EFE">
      <w:pPr>
        <w:shd w:val="clear" w:color="auto" w:fill="FFFFFF"/>
        <w:spacing w:after="0"/>
        <w:ind w:left="567"/>
        <w:rPr>
          <w:b/>
          <w:color w:val="17365D"/>
          <w:sz w:val="10"/>
          <w:szCs w:val="20"/>
          <w:lang w:val="es-HN"/>
        </w:rPr>
      </w:pPr>
    </w:p>
    <w:p w:rsidR="00CD3EFE" w:rsidRPr="00E01E33" w:rsidRDefault="00CD3EFE" w:rsidP="00CD3EFE">
      <w:pPr>
        <w:shd w:val="clear" w:color="auto" w:fill="FFFFFF"/>
        <w:spacing w:after="0"/>
        <w:ind w:left="567"/>
        <w:rPr>
          <w:b/>
          <w:color w:val="17365D"/>
          <w:sz w:val="10"/>
          <w:szCs w:val="20"/>
          <w:lang w:val="es-HN"/>
        </w:rPr>
      </w:pPr>
    </w:p>
    <w:p w:rsidR="00152A4A" w:rsidRPr="00A574A1" w:rsidRDefault="00152A4A" w:rsidP="003106AE">
      <w:pPr>
        <w:pStyle w:val="Sinespaciado"/>
        <w:rPr>
          <w:b/>
          <w:sz w:val="18"/>
          <w:lang w:val="es-HN"/>
        </w:rPr>
      </w:pPr>
    </w:p>
    <w:p w:rsidR="00DC2783" w:rsidRPr="00AC7662" w:rsidRDefault="00AC7662" w:rsidP="00DC2783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e</w:t>
      </w:r>
      <w:r w:rsidRPr="00AC7662">
        <w:rPr>
          <w:b/>
          <w:color w:val="17365D"/>
          <w:lang w:val="es-HN"/>
        </w:rPr>
        <w:t xml:space="preserve">n Pedagogía </w:t>
      </w:r>
      <w:r>
        <w:rPr>
          <w:b/>
          <w:color w:val="17365D"/>
          <w:lang w:val="es-HN"/>
        </w:rPr>
        <w:t>y Ciencias de La Educación con Orientación e</w:t>
      </w:r>
      <w:r w:rsidRPr="00AC7662">
        <w:rPr>
          <w:b/>
          <w:color w:val="17365D"/>
          <w:lang w:val="es-HN"/>
        </w:rPr>
        <w:t xml:space="preserve">n </w:t>
      </w:r>
      <w:r>
        <w:rPr>
          <w:b/>
          <w:color w:val="17365D"/>
          <w:lang w:val="es-HN"/>
        </w:rPr>
        <w:t>Administración Y  Planeamiento d</w:t>
      </w:r>
      <w:r w:rsidRPr="00AC7662">
        <w:rPr>
          <w:b/>
          <w:color w:val="17365D"/>
          <w:lang w:val="es-HN"/>
        </w:rPr>
        <w:t xml:space="preserve">e </w:t>
      </w:r>
      <w:r>
        <w:rPr>
          <w:b/>
          <w:color w:val="17365D"/>
          <w:lang w:val="es-HN"/>
        </w:rPr>
        <w:t>l</w:t>
      </w:r>
      <w:r w:rsidRPr="00AC7662">
        <w:rPr>
          <w:b/>
          <w:color w:val="17365D"/>
          <w:lang w:val="es-HN"/>
        </w:rPr>
        <w:t>a Educación.</w:t>
      </w:r>
    </w:p>
    <w:p w:rsidR="00DC2783" w:rsidRPr="00DC2783" w:rsidRDefault="00DC2783" w:rsidP="00DC2783">
      <w:pPr>
        <w:pStyle w:val="Sinespaciado"/>
        <w:rPr>
          <w:b/>
          <w:color w:val="17365D"/>
          <w:sz w:val="16"/>
          <w:szCs w:val="24"/>
          <w:lang w:val="es-HN"/>
        </w:rPr>
      </w:pPr>
    </w:p>
    <w:p w:rsidR="00DC2783" w:rsidRDefault="00DC2783" w:rsidP="00DC2783">
      <w:pPr>
        <w:pStyle w:val="Sinespaciado"/>
        <w:rPr>
          <w:b/>
          <w:color w:val="17365D"/>
          <w:sz w:val="24"/>
          <w:szCs w:val="24"/>
          <w:u w:val="single"/>
          <w:lang w:val="es-HN"/>
        </w:rPr>
      </w:pPr>
      <w:r w:rsidRPr="00DC2783">
        <w:rPr>
          <w:b/>
          <w:color w:val="17365D"/>
          <w:sz w:val="24"/>
          <w:szCs w:val="24"/>
          <w:u w:val="single"/>
          <w:lang w:val="es-HN"/>
        </w:rPr>
        <w:t>DISTANCIA</w:t>
      </w:r>
    </w:p>
    <w:p w:rsidR="00DC2783" w:rsidRPr="00DC2783" w:rsidRDefault="00DC2783" w:rsidP="00DC2783">
      <w:pPr>
        <w:pStyle w:val="Sinespaciado"/>
        <w:rPr>
          <w:b/>
          <w:color w:val="17365D"/>
          <w:sz w:val="24"/>
          <w:szCs w:val="24"/>
          <w:u w:val="single"/>
          <w:lang w:val="es-HN"/>
        </w:rPr>
      </w:pPr>
      <w:r>
        <w:rPr>
          <w:b/>
          <w:color w:val="17365D"/>
          <w:sz w:val="24"/>
          <w:szCs w:val="24"/>
          <w:u w:val="single"/>
          <w:lang w:val="es-HN"/>
        </w:rPr>
        <w:t>(</w:t>
      </w:r>
      <w:r w:rsidR="00D3624A">
        <w:rPr>
          <w:b/>
          <w:color w:val="17365D"/>
          <w:sz w:val="24"/>
          <w:szCs w:val="24"/>
          <w:u w:val="single"/>
          <w:lang w:val="es-HN"/>
        </w:rPr>
        <w:t>6</w:t>
      </w:r>
      <w:r>
        <w:rPr>
          <w:b/>
          <w:color w:val="17365D"/>
          <w:sz w:val="24"/>
          <w:szCs w:val="24"/>
          <w:u w:val="single"/>
          <w:lang w:val="es-HN"/>
        </w:rPr>
        <w:t>)</w:t>
      </w:r>
    </w:p>
    <w:p w:rsidR="00DC2783" w:rsidRDefault="00DC2783" w:rsidP="003106AE">
      <w:pPr>
        <w:pStyle w:val="Sinespaciado"/>
        <w:rPr>
          <w:b/>
          <w:sz w:val="20"/>
          <w:szCs w:val="20"/>
          <w:u w:val="single"/>
          <w:lang w:val="es-HN" w:eastAsia="es-HN"/>
        </w:rPr>
      </w:pPr>
    </w:p>
    <w:p w:rsidR="00DC2783" w:rsidRPr="00833AB1" w:rsidRDefault="00DC2783" w:rsidP="00DC2783">
      <w:pPr>
        <w:pStyle w:val="Sinespaciado"/>
        <w:rPr>
          <w:b/>
          <w:sz w:val="20"/>
          <w:szCs w:val="20"/>
          <w:u w:val="single"/>
          <w:lang w:eastAsia="es-HN"/>
        </w:rPr>
      </w:pPr>
      <w:r w:rsidRPr="00833AB1">
        <w:rPr>
          <w:b/>
          <w:sz w:val="20"/>
          <w:szCs w:val="20"/>
          <w:u w:val="single"/>
          <w:lang w:eastAsia="es-HN"/>
        </w:rPr>
        <w:t>CRAED-</w:t>
      </w:r>
      <w:r w:rsidR="00B65B24">
        <w:rPr>
          <w:b/>
          <w:sz w:val="20"/>
          <w:szCs w:val="20"/>
          <w:u w:val="single"/>
          <w:lang w:eastAsia="es-HN"/>
        </w:rPr>
        <w:t xml:space="preserve">TEGUCIGALPA </w:t>
      </w:r>
    </w:p>
    <w:p w:rsidR="00DC2783" w:rsidRPr="00833AB1" w:rsidRDefault="00DC2783" w:rsidP="00DC2783">
      <w:pPr>
        <w:pStyle w:val="Sinespaciado"/>
        <w:rPr>
          <w:b/>
          <w:sz w:val="20"/>
          <w:szCs w:val="20"/>
          <w:u w:val="single"/>
          <w:lang w:eastAsia="es-HN"/>
        </w:rPr>
      </w:pPr>
      <w:r w:rsidRPr="00833AB1">
        <w:rPr>
          <w:b/>
          <w:sz w:val="20"/>
          <w:szCs w:val="20"/>
          <w:u w:val="single"/>
          <w:lang w:eastAsia="es-HN"/>
        </w:rPr>
        <w:t>(</w:t>
      </w:r>
      <w:r w:rsidR="00D3624A">
        <w:rPr>
          <w:b/>
          <w:sz w:val="20"/>
          <w:szCs w:val="20"/>
          <w:u w:val="single"/>
          <w:lang w:eastAsia="es-HN"/>
        </w:rPr>
        <w:t>1</w:t>
      </w:r>
      <w:r w:rsidRPr="00833AB1">
        <w:rPr>
          <w:b/>
          <w:sz w:val="20"/>
          <w:szCs w:val="20"/>
          <w:u w:val="single"/>
          <w:lang w:eastAsia="es-HN"/>
        </w:rPr>
        <w:t>)</w:t>
      </w:r>
    </w:p>
    <w:p w:rsidR="00DC2783" w:rsidRPr="00CD077B" w:rsidRDefault="00DC2783" w:rsidP="00DC2783">
      <w:pPr>
        <w:pStyle w:val="Sinespaciado"/>
        <w:rPr>
          <w:b/>
          <w:sz w:val="10"/>
          <w:szCs w:val="18"/>
          <w:lang w:eastAsia="es-HN"/>
        </w:rPr>
      </w:pPr>
    </w:p>
    <w:p w:rsidR="002576D3" w:rsidRPr="00D3624A" w:rsidRDefault="00D3624A" w:rsidP="002576D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Sixdia Celina padilla Torres</w:t>
      </w:r>
      <w:r w:rsidR="002576D3" w:rsidRPr="00D3624A">
        <w:rPr>
          <w:rFonts w:eastAsia="Times New Roman"/>
          <w:color w:val="000000"/>
          <w:lang w:val="es-HN" w:eastAsia="es-HN"/>
        </w:rPr>
        <w:tab/>
      </w:r>
      <w:r w:rsidR="002576D3" w:rsidRPr="00D3624A">
        <w:rPr>
          <w:rFonts w:eastAsia="Times New Roman"/>
          <w:color w:val="000000"/>
          <w:lang w:val="es-HN" w:eastAsia="es-HN"/>
        </w:rPr>
        <w:tab/>
      </w:r>
      <w:r w:rsidR="002576D3" w:rsidRPr="00D3624A">
        <w:rPr>
          <w:rFonts w:eastAsia="Times New Roman"/>
          <w:color w:val="000000"/>
          <w:lang w:val="es-HN" w:eastAsia="es-HN"/>
        </w:rPr>
        <w:tab/>
      </w:r>
    </w:p>
    <w:p w:rsidR="00790D74" w:rsidRPr="002576D3" w:rsidRDefault="00790D74" w:rsidP="00D3624A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2576D3" w:rsidRDefault="002576D3" w:rsidP="003106AE">
      <w:pPr>
        <w:pStyle w:val="Sinespaciado"/>
        <w:rPr>
          <w:b/>
          <w:sz w:val="20"/>
          <w:szCs w:val="20"/>
          <w:u w:val="single"/>
          <w:lang w:eastAsia="es-HN"/>
        </w:rPr>
      </w:pPr>
    </w:p>
    <w:p w:rsidR="003106AE" w:rsidRPr="005E0EB7" w:rsidRDefault="004035D3" w:rsidP="003106AE">
      <w:pPr>
        <w:pStyle w:val="Sinespaciado"/>
        <w:rPr>
          <w:b/>
          <w:sz w:val="20"/>
          <w:szCs w:val="20"/>
          <w:u w:val="single"/>
          <w:lang w:eastAsia="es-HN"/>
        </w:rPr>
      </w:pPr>
      <w:r>
        <w:rPr>
          <w:b/>
          <w:sz w:val="20"/>
          <w:szCs w:val="20"/>
          <w:u w:val="single"/>
          <w:lang w:eastAsia="es-HN"/>
        </w:rPr>
        <w:t>CRAED-</w:t>
      </w:r>
      <w:r w:rsidR="00D3624A">
        <w:rPr>
          <w:b/>
          <w:sz w:val="20"/>
          <w:szCs w:val="20"/>
          <w:u w:val="single"/>
          <w:lang w:eastAsia="es-HN"/>
        </w:rPr>
        <w:t xml:space="preserve"> PARAISO</w:t>
      </w:r>
    </w:p>
    <w:p w:rsidR="003106AE" w:rsidRPr="00833AB1" w:rsidRDefault="003106AE" w:rsidP="003106AE">
      <w:pPr>
        <w:pStyle w:val="Sinespaciado"/>
        <w:rPr>
          <w:b/>
          <w:sz w:val="20"/>
          <w:szCs w:val="20"/>
          <w:lang w:eastAsia="es-HN"/>
        </w:rPr>
      </w:pPr>
      <w:r w:rsidRPr="005E0EB7">
        <w:rPr>
          <w:b/>
          <w:sz w:val="20"/>
          <w:szCs w:val="20"/>
          <w:lang w:eastAsia="es-HN"/>
        </w:rPr>
        <w:t>(</w:t>
      </w:r>
      <w:r w:rsidR="00D3624A">
        <w:rPr>
          <w:b/>
          <w:sz w:val="20"/>
          <w:szCs w:val="20"/>
          <w:lang w:eastAsia="es-HN"/>
        </w:rPr>
        <w:t>4</w:t>
      </w:r>
      <w:r w:rsidRPr="005E0EB7">
        <w:rPr>
          <w:b/>
          <w:sz w:val="20"/>
          <w:szCs w:val="20"/>
          <w:lang w:eastAsia="es-HN"/>
        </w:rPr>
        <w:t>)</w:t>
      </w:r>
    </w:p>
    <w:p w:rsidR="00AC7863" w:rsidRPr="00AC7863" w:rsidRDefault="00D3624A" w:rsidP="004035D3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AC7863" w:rsidRPr="00AC7863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D3624A" w:rsidRPr="00D3624A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Blanca Mirna Vega</w:t>
      </w:r>
      <w:r w:rsidRPr="00D3624A">
        <w:rPr>
          <w:rFonts w:eastAsia="Times New Roman"/>
          <w:color w:val="000000"/>
          <w:lang w:val="es-HN" w:eastAsia="es-HN"/>
        </w:rPr>
        <w:tab/>
      </w:r>
      <w:r w:rsidRPr="00D3624A">
        <w:rPr>
          <w:rFonts w:eastAsia="Times New Roman"/>
          <w:color w:val="000000"/>
          <w:lang w:val="es-HN" w:eastAsia="es-HN"/>
        </w:rPr>
        <w:tab/>
      </w:r>
      <w:r w:rsidRPr="00D3624A">
        <w:rPr>
          <w:rFonts w:eastAsia="Times New Roman"/>
          <w:color w:val="000000"/>
          <w:lang w:val="es-HN" w:eastAsia="es-HN"/>
        </w:rPr>
        <w:tab/>
      </w:r>
      <w:r w:rsidR="004035D3">
        <w:rPr>
          <w:rFonts w:eastAsia="Times New Roman"/>
          <w:color w:val="000000"/>
          <w:lang w:val="es-HN" w:eastAsia="es-HN"/>
        </w:rPr>
        <w:t xml:space="preserve">  </w:t>
      </w:r>
      <w:r w:rsidR="004035D3">
        <w:rPr>
          <w:rFonts w:eastAsia="Times New Roman"/>
          <w:color w:val="000000"/>
          <w:lang w:val="es-HN" w:eastAsia="es-HN"/>
        </w:rPr>
        <w:tab/>
      </w:r>
      <w:r w:rsidRPr="00D3624A">
        <w:rPr>
          <w:rFonts w:eastAsia="Times New Roman"/>
          <w:color w:val="000000"/>
          <w:lang w:val="es-HN" w:eastAsia="es-HN"/>
        </w:rPr>
        <w:t>81%</w:t>
      </w:r>
      <w:r w:rsidRPr="00D3624A">
        <w:rPr>
          <w:rFonts w:eastAsia="Times New Roman"/>
          <w:color w:val="000000"/>
          <w:lang w:val="es-HN" w:eastAsia="es-HN"/>
        </w:rPr>
        <w:tab/>
        <w:t>Cum Laude</w:t>
      </w:r>
    </w:p>
    <w:p w:rsidR="00D3624A" w:rsidRPr="00D3624A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Reina Liliana Herrera Mondragón</w:t>
      </w:r>
    </w:p>
    <w:p w:rsidR="00D3624A" w:rsidRPr="00D3624A" w:rsidRDefault="007C6587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Sandy Yadira Marad</w:t>
      </w:r>
      <w:r w:rsidR="00D3624A" w:rsidRPr="00D3624A">
        <w:rPr>
          <w:rFonts w:eastAsia="Times New Roman"/>
          <w:color w:val="000000"/>
          <w:lang w:val="es-HN" w:eastAsia="es-HN"/>
        </w:rPr>
        <w:t>iaga Mejía</w:t>
      </w:r>
    </w:p>
    <w:p w:rsidR="00AC7863" w:rsidRPr="00AC7863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Nancy Marlen Bermúdez Pinto</w:t>
      </w:r>
      <w:r w:rsidR="00AC7863" w:rsidRPr="00D3624A">
        <w:rPr>
          <w:rFonts w:eastAsia="Times New Roman"/>
          <w:color w:val="000000"/>
          <w:lang w:val="es-HN" w:eastAsia="es-HN"/>
        </w:rPr>
        <w:tab/>
      </w:r>
      <w:r w:rsidR="00AC7863" w:rsidRPr="00D3624A">
        <w:rPr>
          <w:rFonts w:eastAsia="Times New Roman"/>
          <w:color w:val="000000"/>
          <w:lang w:val="es-HN" w:eastAsia="es-HN"/>
        </w:rPr>
        <w:tab/>
      </w:r>
      <w:r w:rsidR="00AC7863" w:rsidRPr="00D3624A">
        <w:rPr>
          <w:rFonts w:eastAsia="Times New Roman"/>
          <w:color w:val="000000"/>
          <w:lang w:val="es-HN" w:eastAsia="es-HN"/>
        </w:rPr>
        <w:tab/>
      </w:r>
      <w:r w:rsidR="00AC7863" w:rsidRPr="00AC7863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B4610B" w:rsidRPr="00B4610B" w:rsidRDefault="00B4610B" w:rsidP="00B4610B">
      <w:pPr>
        <w:shd w:val="clear" w:color="auto" w:fill="FFFFFF"/>
        <w:spacing w:after="0"/>
        <w:ind w:left="567"/>
        <w:rPr>
          <w:rFonts w:eastAsia="Times New Roman"/>
          <w:color w:val="000000"/>
          <w:sz w:val="2"/>
          <w:szCs w:val="18"/>
          <w:lang w:val="es-HN" w:eastAsia="es-HN"/>
        </w:rPr>
      </w:pPr>
    </w:p>
    <w:p w:rsidR="00015A2E" w:rsidRPr="00833AB1" w:rsidRDefault="00015A2E" w:rsidP="00015A2E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3106AE" w:rsidRPr="00833AB1" w:rsidRDefault="00D3624A" w:rsidP="003106AE">
      <w:pPr>
        <w:pStyle w:val="Sinespaciado"/>
        <w:rPr>
          <w:b/>
          <w:sz w:val="20"/>
          <w:szCs w:val="20"/>
          <w:u w:val="single"/>
          <w:lang w:eastAsia="es-HN"/>
        </w:rPr>
      </w:pPr>
      <w:r>
        <w:rPr>
          <w:b/>
          <w:sz w:val="20"/>
          <w:szCs w:val="20"/>
          <w:u w:val="single"/>
          <w:lang w:eastAsia="es-HN"/>
        </w:rPr>
        <w:t>CRAED- SIGUATEPEQUE</w:t>
      </w:r>
    </w:p>
    <w:p w:rsidR="003106AE" w:rsidRPr="00833AB1" w:rsidRDefault="003106AE" w:rsidP="003106AE">
      <w:pPr>
        <w:pStyle w:val="Sinespaciado"/>
        <w:rPr>
          <w:b/>
          <w:sz w:val="20"/>
          <w:szCs w:val="20"/>
          <w:u w:val="single"/>
          <w:lang w:eastAsia="es-HN"/>
        </w:rPr>
      </w:pPr>
      <w:r w:rsidRPr="00833AB1">
        <w:rPr>
          <w:b/>
          <w:sz w:val="20"/>
          <w:szCs w:val="20"/>
          <w:u w:val="single"/>
          <w:lang w:eastAsia="es-HN"/>
        </w:rPr>
        <w:t>(</w:t>
      </w:r>
      <w:r w:rsidR="00D3624A">
        <w:rPr>
          <w:b/>
          <w:sz w:val="20"/>
          <w:szCs w:val="20"/>
          <w:u w:val="single"/>
          <w:lang w:eastAsia="es-HN"/>
        </w:rPr>
        <w:t>1</w:t>
      </w:r>
      <w:r w:rsidR="00AC7863">
        <w:rPr>
          <w:b/>
          <w:sz w:val="20"/>
          <w:szCs w:val="20"/>
          <w:u w:val="single"/>
          <w:lang w:eastAsia="es-HN"/>
        </w:rPr>
        <w:t>)</w:t>
      </w:r>
    </w:p>
    <w:p w:rsidR="003106AE" w:rsidRDefault="003106AE" w:rsidP="003106AE">
      <w:pPr>
        <w:pStyle w:val="Sinespaciado"/>
        <w:rPr>
          <w:b/>
          <w:sz w:val="10"/>
          <w:szCs w:val="24"/>
          <w:u w:val="single"/>
          <w:lang w:eastAsia="es-HN"/>
        </w:rPr>
      </w:pPr>
    </w:p>
    <w:p w:rsidR="00AC7863" w:rsidRPr="00AC7863" w:rsidRDefault="00D3624A" w:rsidP="00AC786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D3624A">
        <w:rPr>
          <w:rFonts w:eastAsia="Times New Roman"/>
          <w:color w:val="000000"/>
          <w:lang w:val="es-HN" w:eastAsia="es-HN"/>
        </w:rPr>
        <w:t>Gypsy Jazmín Girón Zúñiga</w:t>
      </w:r>
      <w:r w:rsidRPr="00D3624A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122891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>83%</w:t>
      </w:r>
      <w:r w:rsidRPr="00122891">
        <w:rPr>
          <w:rFonts w:eastAsia="Times New Roman"/>
          <w:color w:val="000000"/>
          <w:lang w:val="es-HN" w:eastAsia="es-HN"/>
        </w:rPr>
        <w:tab/>
        <w:t>Cum Laude</w:t>
      </w:r>
      <w:r w:rsidR="00AC7863" w:rsidRPr="00AC7863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3106AE" w:rsidRPr="00CB4763" w:rsidRDefault="003106AE" w:rsidP="003106AE">
      <w:pPr>
        <w:pStyle w:val="Sinespaciado"/>
        <w:rPr>
          <w:sz w:val="10"/>
          <w:szCs w:val="18"/>
          <w:lang w:eastAsia="es-HN"/>
        </w:rPr>
      </w:pPr>
    </w:p>
    <w:p w:rsidR="00152A4A" w:rsidRPr="00AC7662" w:rsidRDefault="00AC7662" w:rsidP="00152A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 en Lenguas Extranjeras con Orientación en l</w:t>
      </w:r>
      <w:r w:rsidRPr="00AC7662">
        <w:rPr>
          <w:b/>
          <w:color w:val="17365D"/>
          <w:lang w:val="es-HN"/>
        </w:rPr>
        <w:t xml:space="preserve">a  Enseñanza  </w:t>
      </w:r>
      <w:r>
        <w:rPr>
          <w:b/>
          <w:color w:val="17365D"/>
          <w:lang w:val="es-HN"/>
        </w:rPr>
        <w:t>d</w:t>
      </w:r>
      <w:r w:rsidRPr="00AC7662">
        <w:rPr>
          <w:b/>
          <w:color w:val="17365D"/>
          <w:lang w:val="es-HN"/>
        </w:rPr>
        <w:t xml:space="preserve">el </w:t>
      </w:r>
      <w:r>
        <w:rPr>
          <w:b/>
          <w:color w:val="17365D"/>
          <w:lang w:val="es-HN"/>
        </w:rPr>
        <w:t xml:space="preserve"> </w:t>
      </w:r>
      <w:r w:rsidR="00475773">
        <w:rPr>
          <w:b/>
          <w:color w:val="17365D"/>
          <w:lang w:val="es-HN"/>
        </w:rPr>
        <w:t>Francés</w:t>
      </w:r>
    </w:p>
    <w:p w:rsidR="00152A4A" w:rsidRPr="00AC7662" w:rsidRDefault="00475773" w:rsidP="00152A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(5</w:t>
      </w:r>
      <w:r w:rsidR="00AC7662" w:rsidRPr="00AC7662">
        <w:rPr>
          <w:b/>
          <w:color w:val="17365D"/>
          <w:lang w:val="es-HN"/>
        </w:rPr>
        <w:t>)</w:t>
      </w:r>
    </w:p>
    <w:p w:rsidR="00152A4A" w:rsidRPr="000A11B7" w:rsidRDefault="00152A4A" w:rsidP="003106AE">
      <w:pPr>
        <w:spacing w:after="0"/>
        <w:rPr>
          <w:rFonts w:eastAsia="Times New Roman"/>
          <w:color w:val="000000"/>
          <w:sz w:val="2"/>
          <w:szCs w:val="20"/>
          <w:lang w:val="es-HN" w:eastAsia="es-HN"/>
        </w:rPr>
      </w:pPr>
    </w:p>
    <w:p w:rsidR="00152A4A" w:rsidRDefault="00152A4A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B1B8F" w:rsidRPr="00475773" w:rsidRDefault="00D3624A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>Kely Vanessa Zepeda Barrientos</w:t>
      </w:r>
      <w:r w:rsidRPr="00475773">
        <w:rPr>
          <w:rFonts w:eastAsia="Times New Roman"/>
          <w:color w:val="000000"/>
          <w:lang w:val="es-HN" w:eastAsia="es-HN"/>
        </w:rPr>
        <w:tab/>
      </w:r>
      <w:r w:rsidRPr="00475773">
        <w:rPr>
          <w:rFonts w:eastAsia="Times New Roman"/>
          <w:color w:val="000000"/>
          <w:lang w:val="es-HN" w:eastAsia="es-HN"/>
        </w:rPr>
        <w:tab/>
      </w:r>
      <w:r w:rsidR="00475773">
        <w:rPr>
          <w:rFonts w:eastAsia="Times New Roman"/>
          <w:color w:val="000000"/>
          <w:lang w:val="es-HN" w:eastAsia="es-HN"/>
        </w:rPr>
        <w:tab/>
      </w:r>
      <w:r w:rsidRPr="00475773">
        <w:rPr>
          <w:rFonts w:eastAsia="Times New Roman"/>
          <w:color w:val="000000"/>
          <w:lang w:val="es-HN" w:eastAsia="es-HN"/>
        </w:rPr>
        <w:t>82%</w:t>
      </w:r>
      <w:r w:rsidRPr="00475773">
        <w:rPr>
          <w:rFonts w:eastAsia="Times New Roman"/>
          <w:color w:val="000000"/>
          <w:lang w:val="es-HN" w:eastAsia="es-HN"/>
        </w:rPr>
        <w:tab/>
        <w:t>Cum Laude</w:t>
      </w:r>
      <w:r w:rsidR="00EB1B8F" w:rsidRPr="00475773">
        <w:rPr>
          <w:rFonts w:eastAsia="Times New Roman"/>
          <w:color w:val="000000"/>
          <w:lang w:val="es-HN" w:eastAsia="es-HN"/>
        </w:rPr>
        <w:tab/>
      </w:r>
    </w:p>
    <w:p w:rsidR="00D3624A" w:rsidRPr="00475773" w:rsidRDefault="00D3624A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 xml:space="preserve">Daniel David </w:t>
      </w:r>
      <w:r w:rsidR="00475773" w:rsidRPr="00475773">
        <w:rPr>
          <w:rFonts w:eastAsia="Times New Roman"/>
          <w:color w:val="000000"/>
          <w:lang w:val="es-HN" w:eastAsia="es-HN"/>
        </w:rPr>
        <w:t>Andrés</w:t>
      </w:r>
      <w:r w:rsidRPr="00475773">
        <w:rPr>
          <w:rFonts w:eastAsia="Times New Roman"/>
          <w:color w:val="000000"/>
          <w:lang w:val="es-HN" w:eastAsia="es-HN"/>
        </w:rPr>
        <w:t xml:space="preserve"> Zelaya Bustillo</w:t>
      </w:r>
      <w:r w:rsidRPr="00475773">
        <w:rPr>
          <w:rFonts w:eastAsia="Times New Roman"/>
          <w:color w:val="000000"/>
          <w:lang w:val="es-HN" w:eastAsia="es-HN"/>
        </w:rPr>
        <w:tab/>
      </w:r>
      <w:r w:rsidRPr="00475773">
        <w:rPr>
          <w:rFonts w:eastAsia="Times New Roman"/>
          <w:color w:val="000000"/>
          <w:lang w:val="es-HN" w:eastAsia="es-HN"/>
        </w:rPr>
        <w:tab/>
        <w:t>81%</w:t>
      </w:r>
      <w:r w:rsidRPr="00475773">
        <w:rPr>
          <w:rFonts w:eastAsia="Times New Roman"/>
          <w:color w:val="000000"/>
          <w:lang w:val="es-HN" w:eastAsia="es-HN"/>
        </w:rPr>
        <w:tab/>
        <w:t>Cum Laude</w:t>
      </w:r>
    </w:p>
    <w:p w:rsidR="00475773" w:rsidRPr="00475773" w:rsidRDefault="00475773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>Cindy Sagrario Díaz Díaz</w:t>
      </w:r>
    </w:p>
    <w:p w:rsidR="00475773" w:rsidRPr="00475773" w:rsidRDefault="00475773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lastRenderedPageBreak/>
        <w:t>Gabriela Michele Mondragón Izaguirre</w:t>
      </w:r>
    </w:p>
    <w:p w:rsidR="00EB1B8F" w:rsidRPr="00744234" w:rsidRDefault="00475773" w:rsidP="00EB1B8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475773">
        <w:rPr>
          <w:rFonts w:eastAsia="Times New Roman"/>
          <w:color w:val="000000"/>
          <w:lang w:val="es-HN" w:eastAsia="es-HN"/>
        </w:rPr>
        <w:t>Eilyn Johana Oro Martínez</w:t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475773">
        <w:rPr>
          <w:rFonts w:eastAsia="Times New Roman"/>
          <w:color w:val="000000"/>
          <w:lang w:val="es-HN" w:eastAsia="es-HN"/>
        </w:rPr>
        <w:tab/>
      </w:r>
      <w:r w:rsidR="00EB1B8F" w:rsidRPr="00744234">
        <w:rPr>
          <w:rFonts w:eastAsia="Times New Roman"/>
          <w:color w:val="000000"/>
          <w:lang w:val="es-HN" w:eastAsia="es-HN"/>
        </w:rPr>
        <w:tab/>
      </w:r>
      <w:r w:rsidR="00EB1B8F" w:rsidRPr="00744234">
        <w:rPr>
          <w:rFonts w:eastAsia="Times New Roman"/>
          <w:color w:val="000000"/>
          <w:lang w:val="es-HN" w:eastAsia="es-HN"/>
        </w:rPr>
        <w:tab/>
      </w:r>
    </w:p>
    <w:p w:rsidR="00D3624A" w:rsidRDefault="00D3624A" w:rsidP="00D3624A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3624A" w:rsidRDefault="00D3624A" w:rsidP="00D3624A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3624A" w:rsidRPr="00AC7662" w:rsidRDefault="00D3624A" w:rsidP="00D3624A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 en Lenguas Extranjeras con Orientación en l</w:t>
      </w:r>
      <w:r w:rsidRPr="00AC7662">
        <w:rPr>
          <w:b/>
          <w:color w:val="17365D"/>
          <w:lang w:val="es-HN"/>
        </w:rPr>
        <w:t xml:space="preserve">a  Enseñanza  </w:t>
      </w:r>
      <w:r>
        <w:rPr>
          <w:b/>
          <w:color w:val="17365D"/>
          <w:lang w:val="es-HN"/>
        </w:rPr>
        <w:t>d</w:t>
      </w:r>
      <w:r w:rsidRPr="00AC7662">
        <w:rPr>
          <w:b/>
          <w:color w:val="17365D"/>
          <w:lang w:val="es-HN"/>
        </w:rPr>
        <w:t xml:space="preserve">el </w:t>
      </w:r>
      <w:r>
        <w:rPr>
          <w:b/>
          <w:color w:val="17365D"/>
          <w:lang w:val="es-HN"/>
        </w:rPr>
        <w:t xml:space="preserve"> </w:t>
      </w:r>
      <w:r w:rsidR="00475773">
        <w:rPr>
          <w:b/>
          <w:color w:val="17365D"/>
          <w:lang w:val="es-HN"/>
        </w:rPr>
        <w:t>Ingles</w:t>
      </w:r>
    </w:p>
    <w:p w:rsidR="00D3624A" w:rsidRDefault="00475773" w:rsidP="00D362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(48</w:t>
      </w:r>
      <w:r w:rsidR="00D3624A" w:rsidRPr="00AC7662">
        <w:rPr>
          <w:b/>
          <w:color w:val="17365D"/>
          <w:lang w:val="es-HN"/>
        </w:rPr>
        <w:t>)</w:t>
      </w:r>
    </w:p>
    <w:p w:rsidR="00475773" w:rsidRDefault="00475773" w:rsidP="00D3624A">
      <w:pPr>
        <w:pStyle w:val="Sinespaciado"/>
        <w:rPr>
          <w:b/>
          <w:color w:val="17365D"/>
          <w:lang w:val="es-HN"/>
        </w:rPr>
      </w:pPr>
    </w:p>
    <w:p w:rsidR="00475773" w:rsidRDefault="00475773" w:rsidP="00D3624A">
      <w:pPr>
        <w:pStyle w:val="Sinespaciado"/>
        <w:rPr>
          <w:b/>
          <w:color w:val="17365D"/>
          <w:lang w:val="es-HN"/>
        </w:rPr>
      </w:pPr>
    </w:p>
    <w:p w:rsidR="004131ED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Sharon Dianet Casco Figueroa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744234">
        <w:rPr>
          <w:rFonts w:eastAsia="Times New Roman"/>
          <w:color w:val="000000"/>
          <w:lang w:val="es-HN" w:eastAsia="es-HN"/>
        </w:rPr>
        <w:t>94%</w:t>
      </w:r>
      <w:r w:rsidRPr="00744234">
        <w:rPr>
          <w:rFonts w:eastAsia="Times New Roman"/>
          <w:color w:val="000000"/>
          <w:lang w:val="es-HN" w:eastAsia="es-HN"/>
        </w:rPr>
        <w:tab/>
        <w:t>Magna 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Gabriela Vanessa Pagoaga Castro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90%</w:t>
      </w:r>
      <w:r>
        <w:rPr>
          <w:rFonts w:eastAsia="Times New Roman"/>
          <w:color w:val="000000"/>
          <w:lang w:val="es-HN" w:eastAsia="es-HN"/>
        </w:rPr>
        <w:tab/>
        <w:t>Magna 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Katty Melissa Zavala </w:t>
      </w:r>
      <w:r w:rsidR="00E3462B">
        <w:rPr>
          <w:rFonts w:eastAsia="Times New Roman"/>
          <w:color w:val="000000"/>
          <w:lang w:val="es-HN" w:eastAsia="es-HN"/>
        </w:rPr>
        <w:t>Ríos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89%</w:t>
      </w:r>
      <w:r>
        <w:rPr>
          <w:rFonts w:eastAsia="Times New Roman"/>
          <w:color w:val="000000"/>
          <w:lang w:val="es-HN" w:eastAsia="es-HN"/>
        </w:rPr>
        <w:tab/>
        <w:t>Cum 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Blanca Mercedes Meza Banegas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88%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P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744234">
        <w:rPr>
          <w:rFonts w:eastAsia="Times New Roman"/>
          <w:color w:val="000000"/>
          <w:lang w:val="en-US" w:eastAsia="es-HN"/>
        </w:rPr>
        <w:t xml:space="preserve">Marvin Samid Guzman </w:t>
      </w:r>
      <w:r w:rsidR="00E3462B" w:rsidRPr="00744234">
        <w:rPr>
          <w:rFonts w:eastAsia="Times New Roman"/>
          <w:color w:val="000000"/>
          <w:lang w:val="en-US" w:eastAsia="es-HN"/>
        </w:rPr>
        <w:t>Morazán</w:t>
      </w:r>
      <w:r w:rsidRPr="00744234">
        <w:rPr>
          <w:rFonts w:eastAsia="Times New Roman"/>
          <w:color w:val="000000"/>
          <w:lang w:val="en-US" w:eastAsia="es-HN"/>
        </w:rPr>
        <w:tab/>
      </w:r>
      <w:r w:rsidRPr="00744234">
        <w:rPr>
          <w:rFonts w:eastAsia="Times New Roman"/>
          <w:color w:val="000000"/>
          <w:lang w:val="en-US" w:eastAsia="es-HN"/>
        </w:rPr>
        <w:tab/>
      </w:r>
      <w:r w:rsidRPr="00744234">
        <w:rPr>
          <w:rFonts w:eastAsia="Times New Roman"/>
          <w:color w:val="000000"/>
          <w:lang w:val="en-US" w:eastAsia="es-HN"/>
        </w:rPr>
        <w:tab/>
        <w:t>88%</w:t>
      </w:r>
      <w:r w:rsidRPr="00744234">
        <w:rPr>
          <w:rFonts w:eastAsia="Times New Roman"/>
          <w:color w:val="000000"/>
          <w:lang w:val="en-US" w:eastAsia="es-HN"/>
        </w:rPr>
        <w:tab/>
        <w:t>Cum Laude</w:t>
      </w:r>
    </w:p>
    <w:p w:rsidR="00744234" w:rsidRPr="00744234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744234">
        <w:rPr>
          <w:rFonts w:eastAsia="Times New Roman"/>
          <w:color w:val="000000"/>
          <w:lang w:val="es-HN" w:eastAsia="es-HN"/>
        </w:rPr>
        <w:t>Esaú</w:t>
      </w:r>
      <w:r w:rsidR="00744234" w:rsidRPr="00744234">
        <w:rPr>
          <w:rFonts w:eastAsia="Times New Roman"/>
          <w:color w:val="000000"/>
          <w:lang w:val="es-HN" w:eastAsia="es-HN"/>
        </w:rPr>
        <w:t xml:space="preserve"> Fernando Amador Guevara</w:t>
      </w:r>
      <w:r w:rsidR="00744234" w:rsidRPr="00744234">
        <w:rPr>
          <w:rFonts w:eastAsia="Times New Roman"/>
          <w:color w:val="000000"/>
          <w:lang w:val="es-HN" w:eastAsia="es-HN"/>
        </w:rPr>
        <w:tab/>
      </w:r>
      <w:r w:rsidR="00744234" w:rsidRPr="00744234">
        <w:rPr>
          <w:rFonts w:eastAsia="Times New Roman"/>
          <w:color w:val="000000"/>
          <w:lang w:val="es-HN" w:eastAsia="es-HN"/>
        </w:rPr>
        <w:tab/>
      </w:r>
      <w:r w:rsidR="00744234" w:rsidRPr="00744234">
        <w:rPr>
          <w:rFonts w:eastAsia="Times New Roman"/>
          <w:color w:val="000000"/>
          <w:lang w:val="es-HN" w:eastAsia="es-HN"/>
        </w:rPr>
        <w:tab/>
        <w:t>88%</w:t>
      </w:r>
      <w:r w:rsidR="00744234" w:rsidRPr="00744234"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Nilvia Marieled Erazo Raudales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744234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Karla Cecelia Izaguirre Reyes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Francis </w:t>
      </w:r>
      <w:r w:rsidR="00E3462B">
        <w:rPr>
          <w:rFonts w:eastAsia="Times New Roman"/>
          <w:color w:val="000000"/>
          <w:lang w:val="es-HN" w:eastAsia="es-HN"/>
        </w:rPr>
        <w:t>María</w:t>
      </w:r>
      <w:r>
        <w:rPr>
          <w:rFonts w:eastAsia="Times New Roman"/>
          <w:color w:val="000000"/>
          <w:lang w:val="es-HN" w:eastAsia="es-HN"/>
        </w:rPr>
        <w:t xml:space="preserve"> Rivera Discua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87%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Yinyer Yubitza Mairena </w:t>
      </w:r>
      <w:r w:rsidR="00E3462B">
        <w:rPr>
          <w:rFonts w:eastAsia="Times New Roman"/>
          <w:color w:val="000000"/>
          <w:lang w:val="es-HN" w:eastAsia="es-HN"/>
        </w:rPr>
        <w:t>Díaz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827F08">
        <w:rPr>
          <w:rFonts w:eastAsia="Times New Roman"/>
          <w:color w:val="000000"/>
          <w:lang w:val="en-US" w:eastAsia="es-HN"/>
        </w:rPr>
        <w:t>Hellens Briyerth Zeron Juarez</w:t>
      </w:r>
      <w:r w:rsidRPr="00827F08">
        <w:rPr>
          <w:rFonts w:eastAsia="Times New Roman"/>
          <w:color w:val="000000"/>
          <w:lang w:val="en-US" w:eastAsia="es-HN"/>
        </w:rPr>
        <w:tab/>
      </w:r>
      <w:r w:rsidRPr="00827F08">
        <w:rPr>
          <w:rFonts w:eastAsia="Times New Roman"/>
          <w:color w:val="000000"/>
          <w:lang w:val="en-US" w:eastAsia="es-HN"/>
        </w:rPr>
        <w:tab/>
      </w:r>
      <w:r w:rsidRPr="00827F08">
        <w:rPr>
          <w:rFonts w:eastAsia="Times New Roman"/>
          <w:color w:val="000000"/>
          <w:lang w:val="en-US" w:eastAsia="es-HN"/>
        </w:rPr>
        <w:tab/>
        <w:t>86%</w:t>
      </w:r>
      <w:r w:rsidRPr="00827F08">
        <w:rPr>
          <w:rFonts w:eastAsia="Times New Roman"/>
          <w:color w:val="000000"/>
          <w:lang w:val="en-US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27F08">
        <w:rPr>
          <w:rFonts w:eastAsia="Times New Roman"/>
          <w:color w:val="000000"/>
          <w:lang w:val="es-HN" w:eastAsia="es-HN"/>
        </w:rPr>
        <w:t xml:space="preserve">Fany Suyapa Ortega </w:t>
      </w:r>
      <w:r w:rsidR="00E3462B" w:rsidRPr="00827F08">
        <w:rPr>
          <w:rFonts w:eastAsia="Times New Roman"/>
          <w:color w:val="000000"/>
          <w:lang w:val="es-HN" w:eastAsia="es-HN"/>
        </w:rPr>
        <w:t>Cáceres</w:t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  <w:t>86%</w:t>
      </w:r>
      <w:r w:rsidRPr="00827F08"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Alejandra </w:t>
      </w:r>
      <w:r w:rsidR="00E3462B">
        <w:rPr>
          <w:rFonts w:eastAsia="Times New Roman"/>
          <w:color w:val="000000"/>
          <w:lang w:val="es-HN" w:eastAsia="es-HN"/>
        </w:rPr>
        <w:t>María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E3462B">
        <w:rPr>
          <w:rFonts w:eastAsia="Times New Roman"/>
          <w:color w:val="000000"/>
          <w:lang w:val="es-HN" w:eastAsia="es-HN"/>
        </w:rPr>
        <w:t>Díaz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E3462B">
        <w:rPr>
          <w:rFonts w:eastAsia="Times New Roman"/>
          <w:color w:val="000000"/>
          <w:lang w:val="es-HN" w:eastAsia="es-HN"/>
        </w:rPr>
        <w:t>Fernández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827F08">
        <w:rPr>
          <w:rFonts w:eastAsia="Times New Roman"/>
          <w:color w:val="000000"/>
          <w:lang w:val="en-US" w:eastAsia="es-HN"/>
        </w:rPr>
        <w:t>Senayda Jossely Sandoval Sandoval</w:t>
      </w:r>
      <w:r w:rsidRPr="00827F08">
        <w:rPr>
          <w:rFonts w:eastAsia="Times New Roman"/>
          <w:color w:val="000000"/>
          <w:lang w:val="en-US" w:eastAsia="es-HN"/>
        </w:rPr>
        <w:tab/>
      </w:r>
      <w:r w:rsidRPr="00827F08">
        <w:rPr>
          <w:rFonts w:eastAsia="Times New Roman"/>
          <w:color w:val="000000"/>
          <w:lang w:val="en-US" w:eastAsia="es-HN"/>
        </w:rPr>
        <w:tab/>
        <w:t>86%</w:t>
      </w:r>
      <w:r w:rsidRPr="00827F08">
        <w:rPr>
          <w:rFonts w:eastAsia="Times New Roman"/>
          <w:color w:val="000000"/>
          <w:lang w:val="en-US" w:eastAsia="es-HN"/>
        </w:rPr>
        <w:tab/>
        <w:t>Cum Laude</w:t>
      </w:r>
    </w:p>
    <w:p w:rsidR="00827F08" w:rsidRP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27F08">
        <w:rPr>
          <w:rFonts w:eastAsia="Times New Roman"/>
          <w:color w:val="000000"/>
          <w:lang w:val="es-HN" w:eastAsia="es-HN"/>
        </w:rPr>
        <w:t xml:space="preserve">Lizzien Pamela Salgado </w:t>
      </w:r>
      <w:r w:rsidR="00E3462B" w:rsidRPr="00827F08">
        <w:rPr>
          <w:rFonts w:eastAsia="Times New Roman"/>
          <w:color w:val="000000"/>
          <w:lang w:val="es-HN" w:eastAsia="es-HN"/>
        </w:rPr>
        <w:t>Girón</w:t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</w:r>
      <w:r w:rsidRPr="00827F08">
        <w:rPr>
          <w:rFonts w:eastAsia="Times New Roman"/>
          <w:color w:val="000000"/>
          <w:lang w:val="es-HN" w:eastAsia="es-HN"/>
        </w:rPr>
        <w:tab/>
        <w:t>85%</w:t>
      </w:r>
      <w:r w:rsidRPr="00827F08"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Jenny Patricia Raudales </w:t>
      </w:r>
      <w:r w:rsidR="00E3462B">
        <w:rPr>
          <w:rFonts w:eastAsia="Times New Roman"/>
          <w:color w:val="000000"/>
          <w:lang w:val="es-HN" w:eastAsia="es-HN"/>
        </w:rPr>
        <w:t>Benítez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Yolany Larissa Carias Raudales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827F08" w:rsidRDefault="00827F0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Yoselin Gloribel Reyes Andino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Christel Scarlett Arévalo Carias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85%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Pr="00122891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122891">
        <w:rPr>
          <w:rFonts w:eastAsia="Times New Roman"/>
          <w:color w:val="000000"/>
          <w:lang w:val="es-HN" w:eastAsia="es-HN"/>
        </w:rPr>
        <w:t xml:space="preserve">David </w:t>
      </w:r>
      <w:r w:rsidR="00122891" w:rsidRPr="00122891">
        <w:rPr>
          <w:rFonts w:eastAsia="Times New Roman"/>
          <w:color w:val="000000"/>
          <w:lang w:val="es-HN" w:eastAsia="es-HN"/>
        </w:rPr>
        <w:t>José</w:t>
      </w:r>
      <w:r w:rsidRPr="00122891">
        <w:rPr>
          <w:rFonts w:eastAsia="Times New Roman"/>
          <w:color w:val="000000"/>
          <w:lang w:val="es-HN" w:eastAsia="es-HN"/>
        </w:rPr>
        <w:t xml:space="preserve"> Zelaya </w:t>
      </w:r>
      <w:r w:rsidR="00122891" w:rsidRPr="00122891">
        <w:rPr>
          <w:rFonts w:eastAsia="Times New Roman"/>
          <w:color w:val="000000"/>
          <w:lang w:val="es-HN" w:eastAsia="es-HN"/>
        </w:rPr>
        <w:t>Blandón</w:t>
      </w:r>
      <w:r w:rsidRP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ab/>
      </w:r>
      <w:r w:rsidR="00122891" w:rsidRP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>84%</w:t>
      </w:r>
      <w:r w:rsidRPr="00122891"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Pr="00122891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122891">
        <w:rPr>
          <w:rFonts w:eastAsia="Times New Roman"/>
          <w:color w:val="000000"/>
          <w:lang w:val="es-HN" w:eastAsia="es-HN"/>
        </w:rPr>
        <w:t xml:space="preserve">Geral Ivar Matute </w:t>
      </w:r>
      <w:r w:rsidR="00122891" w:rsidRPr="00122891">
        <w:rPr>
          <w:rFonts w:eastAsia="Times New Roman"/>
          <w:color w:val="000000"/>
          <w:lang w:val="es-HN" w:eastAsia="es-HN"/>
        </w:rPr>
        <w:t>Martínez</w:t>
      </w:r>
      <w:r w:rsidRP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122891">
        <w:rPr>
          <w:rFonts w:eastAsia="Times New Roman"/>
          <w:color w:val="000000"/>
          <w:lang w:val="es-HN" w:eastAsia="es-HN"/>
        </w:rPr>
        <w:t>84%</w:t>
      </w:r>
      <w:r w:rsidRPr="00122891"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Yohana</w:t>
      </w:r>
      <w:r w:rsidRPr="005918B8">
        <w:rPr>
          <w:rFonts w:eastAsia="Times New Roman"/>
          <w:color w:val="000000"/>
          <w:lang w:val="es-HN" w:eastAsia="es-HN"/>
        </w:rPr>
        <w:t xml:space="preserve"> Lisbeth Espinal Romero</w:t>
      </w:r>
      <w:r w:rsidRPr="005918B8">
        <w:rPr>
          <w:rFonts w:eastAsia="Times New Roman"/>
          <w:color w:val="000000"/>
          <w:lang w:val="es-HN" w:eastAsia="es-HN"/>
        </w:rPr>
        <w:tab/>
      </w:r>
      <w:r w:rsidRPr="005918B8"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 w:rsidRPr="005918B8">
        <w:rPr>
          <w:rFonts w:eastAsia="Times New Roman"/>
          <w:color w:val="000000"/>
          <w:lang w:val="es-HN" w:eastAsia="es-HN"/>
        </w:rPr>
        <w:t>84%</w:t>
      </w:r>
      <w:r w:rsidRPr="005918B8"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Arely Jackeline Vaquedano Morales</w:t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lastRenderedPageBreak/>
        <w:t>Wilson Fernando Acosta Zuniga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Sara Milagro González Coello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Lurbin Gissela Palma Cáceres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83%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Cesy Alejandra Parada Martínez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5918B8" w:rsidRDefault="005918B8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Esly Etelvina Espinoza Pineda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Jennifer Joseline Caballero Bonilla</w:t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82%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Karla María Molina González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Jorge Luis Flores Enamorado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Patricia Mitchel Sierra Martínez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122891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Libis Elena Rivera Vallecillo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Marcelo Otoniel López Sánchez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Pedro Wilder Martínez Ortez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Josué Ascención Pineda Gámez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Williams José Lanza Sánchez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Cinthia Celeste Ramos Velásquez</w:t>
      </w:r>
    </w:p>
    <w:p w:rsidR="00E3462B" w:rsidRDefault="00E3462B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Ingrid Dessire Cerrato Mendoza</w:t>
      </w:r>
    </w:p>
    <w:p w:rsidR="00E3462B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Kimberly Graciela Sánchez Valladares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Diana Gabriela Díaz Varela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Ena Eduvige Herrera Curbelo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Leed Yassir Pino Manzanarez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Francis Rebeca Espinal Velásquez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Mirel Johana Aguilar Montes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Gabriela Estefany Sierra Bustillo</w:t>
      </w:r>
    </w:p>
    <w:p w:rsidR="00D3732E" w:rsidRDefault="00D3732E" w:rsidP="00744234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Yolanda Cristina Santos Mercadal</w:t>
      </w:r>
    </w:p>
    <w:p w:rsidR="00152A4A" w:rsidRPr="00E33986" w:rsidRDefault="00D3732E" w:rsidP="00D3624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Fátima Fabiola Hernández Nuñez</w:t>
      </w:r>
      <w:r w:rsidR="00EB1B8F" w:rsidRPr="00E33986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EB1B8F" w:rsidRPr="00E33986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152A4A" w:rsidRPr="005918B8" w:rsidRDefault="00152A4A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AC7662" w:rsidRPr="005918B8" w:rsidRDefault="00AC7662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AC7662" w:rsidRPr="005918B8" w:rsidRDefault="00AC7662" w:rsidP="003106AE">
      <w:pPr>
        <w:pStyle w:val="Sinespaciado"/>
        <w:rPr>
          <w:b/>
          <w:color w:val="17365D"/>
          <w:sz w:val="4"/>
          <w:szCs w:val="24"/>
          <w:lang w:val="es-HN"/>
        </w:rPr>
      </w:pPr>
    </w:p>
    <w:p w:rsidR="00152A4A" w:rsidRPr="00AC7662" w:rsidRDefault="00AC7662" w:rsidP="00152A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Arquitectos (as)  en El Grado d</w:t>
      </w:r>
      <w:r w:rsidRPr="00AC7662">
        <w:rPr>
          <w:b/>
          <w:color w:val="17365D"/>
          <w:lang w:val="es-HN"/>
        </w:rPr>
        <w:t>e Licenciatura</w:t>
      </w:r>
    </w:p>
    <w:p w:rsidR="00152A4A" w:rsidRPr="00AC7662" w:rsidRDefault="00C70F48" w:rsidP="00152A4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(4</w:t>
      </w:r>
      <w:r w:rsidR="00152A4A" w:rsidRPr="00AC7662">
        <w:rPr>
          <w:b/>
          <w:color w:val="17365D"/>
          <w:lang w:val="es-HN"/>
        </w:rPr>
        <w:t>)</w:t>
      </w:r>
    </w:p>
    <w:p w:rsidR="00152A4A" w:rsidRDefault="00152A4A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CF3B72" w:rsidRPr="00C70F48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Williams Alberto Matamoros Murillo</w:t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</w:p>
    <w:p w:rsidR="00CF3B72" w:rsidRPr="00C70F48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Nelson Fernando Elvir Flores</w:t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</w:p>
    <w:p w:rsidR="00CF3B72" w:rsidRPr="00C70F48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lastRenderedPageBreak/>
        <w:t>Astrid Karina Huete Fajardo</w:t>
      </w:r>
      <w:r w:rsidR="00CF3B72" w:rsidRPr="00C70F48">
        <w:rPr>
          <w:rFonts w:eastAsia="Times New Roman"/>
          <w:color w:val="000000"/>
          <w:lang w:val="es-HN" w:eastAsia="es-HN"/>
        </w:rPr>
        <w:tab/>
      </w:r>
      <w:r w:rsidR="00CF3B72" w:rsidRPr="00C70F48">
        <w:rPr>
          <w:rFonts w:eastAsia="Times New Roman"/>
          <w:color w:val="000000"/>
          <w:lang w:val="es-HN" w:eastAsia="es-HN"/>
        </w:rPr>
        <w:tab/>
      </w:r>
    </w:p>
    <w:p w:rsidR="00CF3B72" w:rsidRPr="00E33986" w:rsidRDefault="00C70F48" w:rsidP="00CF3B72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Jessy Stephania Valladares Ardon</w:t>
      </w:r>
      <w:r w:rsidR="00CF3B72" w:rsidRPr="00E33986">
        <w:rPr>
          <w:rFonts w:eastAsia="Times New Roman"/>
          <w:color w:val="000000"/>
          <w:lang w:val="es-HN" w:eastAsia="es-HN"/>
        </w:rPr>
        <w:tab/>
      </w:r>
      <w:r w:rsidR="00CF3B72" w:rsidRPr="00E33986">
        <w:rPr>
          <w:rFonts w:eastAsia="Times New Roman"/>
          <w:color w:val="000000"/>
          <w:lang w:val="es-HN" w:eastAsia="es-HN"/>
        </w:rPr>
        <w:tab/>
      </w:r>
      <w:r w:rsidR="00CF3B72" w:rsidRPr="00E33986">
        <w:rPr>
          <w:rFonts w:eastAsia="Times New Roman"/>
          <w:color w:val="000000"/>
          <w:lang w:val="es-HN" w:eastAsia="es-HN"/>
        </w:rPr>
        <w:tab/>
      </w:r>
    </w:p>
    <w:p w:rsidR="00152A4A" w:rsidRPr="00CF3B72" w:rsidRDefault="00152A4A" w:rsidP="00C70F48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152A4A" w:rsidRDefault="00152A4A" w:rsidP="003106AE">
      <w:pPr>
        <w:pStyle w:val="Sinespaciado"/>
        <w:rPr>
          <w:b/>
          <w:color w:val="17365D"/>
          <w:sz w:val="14"/>
          <w:szCs w:val="24"/>
          <w:lang w:val="es-HN"/>
        </w:rPr>
      </w:pPr>
    </w:p>
    <w:p w:rsidR="00D12D6F" w:rsidRPr="00A574A1" w:rsidRDefault="00D12D6F" w:rsidP="003106AE">
      <w:pPr>
        <w:pStyle w:val="Sinespaciado"/>
        <w:rPr>
          <w:b/>
          <w:color w:val="17365D"/>
          <w:sz w:val="12"/>
          <w:lang w:val="es-HN"/>
        </w:rPr>
      </w:pP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</w:t>
      </w:r>
      <w:r w:rsidRPr="00AC7662">
        <w:rPr>
          <w:b/>
          <w:color w:val="17365D"/>
          <w:lang w:val="es-HN"/>
        </w:rPr>
        <w:t>s</w:t>
      </w:r>
      <w:r>
        <w:rPr>
          <w:b/>
          <w:color w:val="17365D"/>
          <w:lang w:val="es-HN"/>
        </w:rPr>
        <w:t>)  en Letras  con Orientación e</w:t>
      </w:r>
      <w:r w:rsidRPr="00AC7662">
        <w:rPr>
          <w:b/>
          <w:color w:val="17365D"/>
          <w:lang w:val="es-HN"/>
        </w:rPr>
        <w:t>n Literatura</w:t>
      </w: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 (3)</w:t>
      </w:r>
    </w:p>
    <w:p w:rsidR="004975CC" w:rsidRPr="00121CD7" w:rsidRDefault="004975CC" w:rsidP="003106AE">
      <w:pPr>
        <w:pStyle w:val="Sinespaciado"/>
        <w:rPr>
          <w:b/>
          <w:color w:val="0F243E"/>
          <w:sz w:val="8"/>
          <w:szCs w:val="20"/>
        </w:rPr>
      </w:pPr>
    </w:p>
    <w:p w:rsidR="004975CC" w:rsidRPr="004975CC" w:rsidRDefault="004975CC" w:rsidP="003106AE">
      <w:pPr>
        <w:pStyle w:val="Sinespaciado"/>
        <w:rPr>
          <w:b/>
          <w:sz w:val="2"/>
          <w:szCs w:val="20"/>
        </w:rPr>
      </w:pPr>
    </w:p>
    <w:p w:rsidR="00D12D6F" w:rsidRPr="00C70F48" w:rsidRDefault="00C70F48" w:rsidP="00D12D6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Darwin Ariel Amador Valdez</w:t>
      </w:r>
      <w:r w:rsidRPr="00C70F48">
        <w:rPr>
          <w:rFonts w:eastAsia="Times New Roman"/>
          <w:color w:val="000000"/>
          <w:lang w:val="es-HN" w:eastAsia="es-HN"/>
        </w:rPr>
        <w:tab/>
      </w:r>
      <w:r w:rsidRPr="00C70F48">
        <w:rPr>
          <w:rFonts w:eastAsia="Times New Roman"/>
          <w:color w:val="000000"/>
          <w:lang w:val="es-HN" w:eastAsia="es-HN"/>
        </w:rPr>
        <w:tab/>
      </w:r>
      <w:r w:rsidRPr="00C70F48">
        <w:rPr>
          <w:rFonts w:eastAsia="Times New Roman"/>
          <w:color w:val="000000"/>
          <w:lang w:val="es-HN" w:eastAsia="es-HN"/>
        </w:rPr>
        <w:tab/>
        <w:t>84%</w:t>
      </w:r>
      <w:r w:rsidRPr="00C70F48">
        <w:rPr>
          <w:rFonts w:eastAsia="Times New Roman"/>
          <w:color w:val="000000"/>
          <w:lang w:val="es-HN" w:eastAsia="es-HN"/>
        </w:rPr>
        <w:tab/>
        <w:t>Cum Laude</w:t>
      </w:r>
    </w:p>
    <w:p w:rsidR="00744234" w:rsidRDefault="00C70F48" w:rsidP="00D12D6F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C70F48">
        <w:rPr>
          <w:rFonts w:eastAsia="Times New Roman"/>
          <w:color w:val="000000"/>
          <w:lang w:val="es-HN" w:eastAsia="es-HN"/>
        </w:rPr>
        <w:t>Edgardo Josué Molina López</w:t>
      </w:r>
    </w:p>
    <w:p w:rsidR="003106AE" w:rsidRPr="004035D3" w:rsidRDefault="00744234" w:rsidP="004035D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Merlín Paola Aguilar Flores</w:t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  <w:r w:rsidR="00D12D6F" w:rsidRPr="00C70F48">
        <w:rPr>
          <w:rFonts w:eastAsia="Times New Roman"/>
          <w:color w:val="000000"/>
          <w:lang w:val="es-HN" w:eastAsia="es-HN"/>
        </w:rPr>
        <w:tab/>
      </w:r>
    </w:p>
    <w:p w:rsidR="00AC7662" w:rsidRDefault="00AC7662" w:rsidP="003106AE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E97F40" w:rsidRDefault="00E97F40" w:rsidP="00E97F40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 xml:space="preserve">FACULTAD  DE </w:t>
      </w:r>
      <w:r>
        <w:rPr>
          <w:b/>
          <w:color w:val="C0504D"/>
          <w:lang w:val="es-HN"/>
        </w:rPr>
        <w:t xml:space="preserve"> QUÍMICA Y FARMACIA </w:t>
      </w:r>
      <w:r w:rsidRPr="00E15B2D">
        <w:rPr>
          <w:b/>
          <w:color w:val="C0504D"/>
          <w:lang w:val="es-HN"/>
        </w:rPr>
        <w:t xml:space="preserve"> </w:t>
      </w:r>
    </w:p>
    <w:p w:rsidR="00E97F40" w:rsidRPr="00E15B2D" w:rsidRDefault="00122891" w:rsidP="00E97F40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Total Graduandos   10</w:t>
      </w: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Pr="00AC7662" w:rsidRDefault="00E33986" w:rsidP="00E33986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en Educación en Ciencias</w:t>
      </w:r>
    </w:p>
    <w:p w:rsidR="00E33986" w:rsidRDefault="00E33986" w:rsidP="00E33986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 xml:space="preserve">) </w:t>
      </w:r>
    </w:p>
    <w:p w:rsidR="00E33986" w:rsidRDefault="00E33986" w:rsidP="00E33986">
      <w:pPr>
        <w:pStyle w:val="Sinespaciado"/>
        <w:rPr>
          <w:b/>
          <w:color w:val="17365D"/>
          <w:lang w:val="es-HN"/>
        </w:rPr>
      </w:pPr>
    </w:p>
    <w:p w:rsidR="00E33986" w:rsidRPr="004035D3" w:rsidRDefault="00E33986" w:rsidP="003106A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D74153">
        <w:rPr>
          <w:rFonts w:eastAsia="Times New Roman"/>
          <w:color w:val="000000"/>
          <w:lang w:val="es-HN" w:eastAsia="es-HN"/>
        </w:rPr>
        <w:t xml:space="preserve">Claudette Celina </w:t>
      </w:r>
      <w:r w:rsidR="00D74153" w:rsidRPr="00D74153">
        <w:rPr>
          <w:rFonts w:eastAsia="Times New Roman"/>
          <w:color w:val="000000"/>
          <w:lang w:val="es-HN" w:eastAsia="es-HN"/>
        </w:rPr>
        <w:t>Benítez</w:t>
      </w:r>
      <w:r w:rsidRPr="00D74153">
        <w:rPr>
          <w:rFonts w:eastAsia="Times New Roman"/>
          <w:color w:val="000000"/>
          <w:lang w:val="es-HN" w:eastAsia="es-HN"/>
        </w:rPr>
        <w:t xml:space="preserve"> Contreras</w:t>
      </w:r>
      <w:r w:rsidRPr="00D74153"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 w:rsidR="00D74153" w:rsidRPr="00D74153">
        <w:rPr>
          <w:rFonts w:eastAsia="Times New Roman"/>
          <w:color w:val="000000"/>
          <w:lang w:val="es-HN" w:eastAsia="es-HN"/>
        </w:rPr>
        <w:t>93%</w:t>
      </w:r>
      <w:r w:rsidR="00D74153" w:rsidRPr="00D74153">
        <w:rPr>
          <w:rFonts w:eastAsia="Times New Roman"/>
          <w:color w:val="000000"/>
          <w:lang w:val="es-HN" w:eastAsia="es-HN"/>
        </w:rPr>
        <w:tab/>
        <w:t>Magna Cum Laude</w:t>
      </w: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33986" w:rsidRDefault="00E3398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Pr="00AC7662" w:rsidRDefault="00AC7662" w:rsidP="00E97F40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Doctores (as)  en Ciencias, Químicas y</w:t>
      </w:r>
      <w:r w:rsidRPr="00AC7662">
        <w:rPr>
          <w:b/>
          <w:color w:val="17365D"/>
          <w:lang w:val="es-HN"/>
        </w:rPr>
        <w:t xml:space="preserve">  Farmacia</w:t>
      </w:r>
    </w:p>
    <w:p w:rsidR="00E97F40" w:rsidRPr="00AC7662" w:rsidRDefault="00CD3EFE" w:rsidP="00E97F40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</w:t>
      </w:r>
      <w:r w:rsidR="00AC7662" w:rsidRPr="00AC7662">
        <w:rPr>
          <w:b/>
          <w:color w:val="17365D"/>
          <w:lang w:val="es-HN"/>
        </w:rPr>
        <w:t xml:space="preserve">)   </w:t>
      </w: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Sady Roberto </w:t>
      </w:r>
      <w:r w:rsidR="00210038" w:rsidRPr="00210038">
        <w:rPr>
          <w:rFonts w:eastAsia="Times New Roman"/>
          <w:color w:val="000000"/>
          <w:lang w:val="es-HN" w:eastAsia="es-HN"/>
        </w:rPr>
        <w:t>Rodríguez</w:t>
      </w:r>
      <w:r w:rsidRPr="00210038">
        <w:rPr>
          <w:rFonts w:eastAsia="Times New Roman"/>
          <w:color w:val="000000"/>
          <w:lang w:val="es-HN" w:eastAsia="es-HN"/>
        </w:rPr>
        <w:t xml:space="preserve"> </w:t>
      </w:r>
      <w:r w:rsidR="00210038" w:rsidRPr="00210038">
        <w:rPr>
          <w:rFonts w:eastAsia="Times New Roman"/>
          <w:color w:val="000000"/>
          <w:lang w:val="es-HN" w:eastAsia="es-HN"/>
        </w:rPr>
        <w:t>Ávila</w:t>
      </w:r>
      <w:r w:rsidR="00210038">
        <w:rPr>
          <w:rFonts w:eastAsia="Times New Roman"/>
          <w:color w:val="000000"/>
          <w:lang w:val="es-HN" w:eastAsia="es-HN"/>
        </w:rPr>
        <w:tab/>
      </w:r>
      <w:r w:rsidR="00210038">
        <w:rPr>
          <w:rFonts w:eastAsia="Times New Roman"/>
          <w:color w:val="000000"/>
          <w:lang w:val="es-HN" w:eastAsia="es-HN"/>
        </w:rPr>
        <w:tab/>
      </w:r>
      <w:r w:rsidR="004131ED">
        <w:rPr>
          <w:rFonts w:eastAsia="Times New Roman"/>
          <w:color w:val="000000"/>
          <w:lang w:val="es-HN" w:eastAsia="es-HN"/>
        </w:rPr>
        <w:tab/>
      </w:r>
      <w:r w:rsidR="00210038">
        <w:rPr>
          <w:rFonts w:eastAsia="Times New Roman"/>
          <w:color w:val="000000"/>
          <w:lang w:val="es-HN" w:eastAsia="es-HN"/>
        </w:rPr>
        <w:t>91%</w:t>
      </w:r>
      <w:r w:rsidR="00210038">
        <w:rPr>
          <w:rFonts w:eastAsia="Times New Roman"/>
          <w:color w:val="000000"/>
          <w:lang w:val="es-HN" w:eastAsia="es-HN"/>
        </w:rPr>
        <w:tab/>
        <w:t>Magna Cum Laude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Arnulfo Eduardo </w:t>
      </w:r>
      <w:r w:rsidR="00210038" w:rsidRPr="00210038">
        <w:rPr>
          <w:rFonts w:eastAsia="Times New Roman"/>
          <w:color w:val="000000"/>
          <w:lang w:val="es-HN" w:eastAsia="es-HN"/>
        </w:rPr>
        <w:t>Rodríguez</w:t>
      </w:r>
      <w:r w:rsidRPr="00210038">
        <w:rPr>
          <w:rFonts w:eastAsia="Times New Roman"/>
          <w:color w:val="000000"/>
          <w:lang w:val="es-HN" w:eastAsia="es-HN"/>
        </w:rPr>
        <w:t xml:space="preserve"> Maldonado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Luis Fernando </w:t>
      </w:r>
      <w:r w:rsidR="00210038" w:rsidRPr="00210038">
        <w:rPr>
          <w:rFonts w:eastAsia="Times New Roman"/>
          <w:color w:val="000000"/>
          <w:lang w:val="es-HN" w:eastAsia="es-HN"/>
        </w:rPr>
        <w:t>García</w:t>
      </w:r>
      <w:r w:rsidRPr="00210038">
        <w:rPr>
          <w:rFonts w:eastAsia="Times New Roman"/>
          <w:color w:val="000000"/>
          <w:lang w:val="es-HN" w:eastAsia="es-HN"/>
        </w:rPr>
        <w:t xml:space="preserve"> Castro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Katherine Daniela Salinas </w:t>
      </w:r>
      <w:r w:rsidR="00210038" w:rsidRPr="00210038">
        <w:rPr>
          <w:rFonts w:eastAsia="Times New Roman"/>
          <w:color w:val="000000"/>
          <w:lang w:val="es-HN" w:eastAsia="es-HN"/>
        </w:rPr>
        <w:t>López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>Isma Elisa Zavala Aguilera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Manuel </w:t>
      </w:r>
      <w:r w:rsidR="00210038" w:rsidRPr="00210038">
        <w:rPr>
          <w:rFonts w:eastAsia="Times New Roman"/>
          <w:color w:val="000000"/>
          <w:lang w:val="es-HN" w:eastAsia="es-HN"/>
        </w:rPr>
        <w:t>Andrés</w:t>
      </w:r>
      <w:r w:rsidRPr="00210038">
        <w:rPr>
          <w:rFonts w:eastAsia="Times New Roman"/>
          <w:color w:val="000000"/>
          <w:lang w:val="es-HN" w:eastAsia="es-HN"/>
        </w:rPr>
        <w:t xml:space="preserve"> Meza Sierra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>Josseline Guisele Reyes Cardona</w:t>
      </w:r>
    </w:p>
    <w:p w:rsidR="0067635F" w:rsidRPr="00210038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>Astrid Yasmin Rubio Blanco</w:t>
      </w:r>
    </w:p>
    <w:p w:rsidR="00225406" w:rsidRDefault="0067635F" w:rsidP="008E6C79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210038">
        <w:rPr>
          <w:rFonts w:eastAsia="Times New Roman"/>
          <w:color w:val="000000"/>
          <w:lang w:val="es-HN" w:eastAsia="es-HN"/>
        </w:rPr>
        <w:t xml:space="preserve">Yolany Yolibeth </w:t>
      </w:r>
      <w:r w:rsidR="00210038" w:rsidRPr="00210038">
        <w:rPr>
          <w:rFonts w:eastAsia="Times New Roman"/>
          <w:color w:val="000000"/>
          <w:lang w:val="es-HN" w:eastAsia="es-HN"/>
        </w:rPr>
        <w:t>Martínez</w:t>
      </w:r>
      <w:r w:rsidRPr="00210038">
        <w:rPr>
          <w:rFonts w:eastAsia="Times New Roman"/>
          <w:color w:val="000000"/>
          <w:lang w:val="es-HN" w:eastAsia="es-HN"/>
        </w:rPr>
        <w:t xml:space="preserve"> Maldonado</w:t>
      </w:r>
      <w:r w:rsidR="008E6C79" w:rsidRPr="008E6C79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D35D4D" w:rsidRDefault="00D35D4D" w:rsidP="00D35D4D">
      <w:pPr>
        <w:shd w:val="clear" w:color="auto" w:fill="FFFFFF"/>
        <w:spacing w:after="0"/>
        <w:ind w:left="567"/>
        <w:rPr>
          <w:rFonts w:eastAsia="Times New Roman"/>
          <w:color w:val="C00000"/>
          <w:sz w:val="8"/>
          <w:szCs w:val="18"/>
          <w:u w:val="single"/>
          <w:lang w:val="es-HN" w:eastAsia="es-HN"/>
        </w:rPr>
      </w:pPr>
    </w:p>
    <w:p w:rsidR="00BB045B" w:rsidRDefault="00BB045B" w:rsidP="00B8738E">
      <w:pPr>
        <w:shd w:val="clear" w:color="auto" w:fill="FFFFFF"/>
        <w:spacing w:after="0"/>
        <w:rPr>
          <w:rFonts w:eastAsia="Times New Roman"/>
          <w:color w:val="C00000"/>
          <w:sz w:val="8"/>
          <w:szCs w:val="18"/>
          <w:u w:val="single"/>
          <w:lang w:val="es-HN" w:eastAsia="es-HN"/>
        </w:rPr>
      </w:pPr>
    </w:p>
    <w:p w:rsidR="00BB045B" w:rsidRPr="00D35D4D" w:rsidRDefault="00BB045B" w:rsidP="00D35D4D">
      <w:pPr>
        <w:shd w:val="clear" w:color="auto" w:fill="FFFFFF"/>
        <w:spacing w:after="0"/>
        <w:ind w:left="567"/>
        <w:rPr>
          <w:rFonts w:eastAsia="Times New Roman"/>
          <w:color w:val="C00000"/>
          <w:sz w:val="8"/>
          <w:szCs w:val="18"/>
          <w:u w:val="single"/>
          <w:lang w:val="es-HN" w:eastAsia="es-HN"/>
        </w:rPr>
      </w:pPr>
    </w:p>
    <w:p w:rsidR="00225406" w:rsidRDefault="00225406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3106AE">
      <w:pPr>
        <w:spacing w:after="0"/>
        <w:rPr>
          <w:rFonts w:eastAsia="Times New Roman"/>
          <w:color w:val="000000"/>
          <w:sz w:val="8"/>
          <w:szCs w:val="20"/>
          <w:lang w:val="es-HN" w:eastAsia="es-HN"/>
        </w:rPr>
      </w:pPr>
    </w:p>
    <w:p w:rsidR="00E97F40" w:rsidRDefault="00E97F40" w:rsidP="00E97F40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lastRenderedPageBreak/>
        <w:t xml:space="preserve">FACULTAD DE  </w:t>
      </w:r>
      <w:r>
        <w:rPr>
          <w:b/>
          <w:color w:val="C0504D"/>
          <w:lang w:val="es-HN"/>
        </w:rPr>
        <w:t>CIENCIAS</w:t>
      </w:r>
    </w:p>
    <w:p w:rsidR="00E97F40" w:rsidRPr="00E15B2D" w:rsidRDefault="00122891" w:rsidP="00E97F40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Total Graduandos  41</w:t>
      </w:r>
    </w:p>
    <w:p w:rsidR="00E97F40" w:rsidRDefault="00E97F40" w:rsidP="00E97F40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n-US" w:eastAsia="es-HN"/>
        </w:rPr>
      </w:pP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E33986" w:rsidRPr="00AC7662" w:rsidRDefault="00E33986" w:rsidP="00E33986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Máster </w:t>
      </w:r>
      <w:r>
        <w:rPr>
          <w:b/>
          <w:color w:val="17365D"/>
          <w:lang w:val="es-HN"/>
        </w:rPr>
        <w:t xml:space="preserve"> e</w:t>
      </w:r>
      <w:r w:rsidR="00D74153">
        <w:rPr>
          <w:b/>
          <w:color w:val="17365D"/>
          <w:lang w:val="es-HN"/>
        </w:rPr>
        <w:t xml:space="preserve">n Actividad Física </w:t>
      </w:r>
    </w:p>
    <w:p w:rsidR="00E33986" w:rsidRPr="00AC7662" w:rsidRDefault="00186C4A" w:rsidP="00E33986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E33986" w:rsidRPr="00AC7662">
        <w:rPr>
          <w:b/>
          <w:color w:val="17365D"/>
          <w:lang w:val="es-HN"/>
        </w:rPr>
        <w:t xml:space="preserve">) </w:t>
      </w: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E33986" w:rsidRPr="00E33986" w:rsidRDefault="00634D1F" w:rsidP="00E3398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Herson Álvarez Tabora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E33986" w:rsidRPr="00E33986">
        <w:rPr>
          <w:rFonts w:eastAsia="Times New Roman"/>
          <w:color w:val="000000"/>
          <w:lang w:val="es-HN" w:eastAsia="es-HN"/>
        </w:rPr>
        <w:t>88%</w:t>
      </w:r>
      <w:r w:rsidR="00E33986" w:rsidRPr="00E33986">
        <w:rPr>
          <w:rFonts w:eastAsia="Times New Roman"/>
          <w:color w:val="000000"/>
          <w:lang w:val="es-HN" w:eastAsia="es-HN"/>
        </w:rPr>
        <w:tab/>
        <w:t>Cum Laude</w:t>
      </w: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E33986" w:rsidRDefault="00E33986" w:rsidP="00D04BCF">
      <w:pPr>
        <w:pStyle w:val="Sinespaciado"/>
        <w:rPr>
          <w:b/>
          <w:color w:val="17365D"/>
          <w:lang w:val="es-HN"/>
        </w:rPr>
      </w:pPr>
    </w:p>
    <w:p w:rsidR="00D04BCF" w:rsidRPr="00AC7662" w:rsidRDefault="00AC7662" w:rsidP="00D04BCF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Doctores (</w:t>
      </w:r>
      <w:r>
        <w:rPr>
          <w:b/>
          <w:color w:val="17365D"/>
          <w:lang w:val="es-HN"/>
        </w:rPr>
        <w:t>a</w:t>
      </w:r>
      <w:r w:rsidRPr="00AC7662">
        <w:rPr>
          <w:b/>
          <w:color w:val="17365D"/>
          <w:lang w:val="es-HN"/>
        </w:rPr>
        <w:t xml:space="preserve">s) </w:t>
      </w:r>
      <w:r>
        <w:rPr>
          <w:b/>
          <w:color w:val="17365D"/>
          <w:lang w:val="es-HN"/>
        </w:rPr>
        <w:t>en Microbiología c</w:t>
      </w:r>
      <w:r w:rsidRPr="00AC7662">
        <w:rPr>
          <w:b/>
          <w:color w:val="17365D"/>
          <w:lang w:val="es-HN"/>
        </w:rPr>
        <w:t xml:space="preserve">on Orientación </w:t>
      </w:r>
      <w:r>
        <w:rPr>
          <w:b/>
          <w:color w:val="17365D"/>
          <w:lang w:val="es-HN"/>
        </w:rPr>
        <w:t>e</w:t>
      </w:r>
      <w:r w:rsidRPr="00AC7662">
        <w:rPr>
          <w:b/>
          <w:color w:val="17365D"/>
          <w:lang w:val="es-HN"/>
        </w:rPr>
        <w:t>n  Análisis Clínico</w:t>
      </w:r>
    </w:p>
    <w:p w:rsidR="00D04BCF" w:rsidRDefault="00475773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</w:t>
      </w:r>
      <w:r w:rsidR="00E33986">
        <w:rPr>
          <w:b/>
          <w:color w:val="17365D"/>
          <w:lang w:val="es-HN"/>
        </w:rPr>
        <w:t>23</w:t>
      </w:r>
      <w:r w:rsidR="00AC7662" w:rsidRPr="00AC7662">
        <w:rPr>
          <w:b/>
          <w:color w:val="17365D"/>
          <w:lang w:val="es-HN"/>
        </w:rPr>
        <w:t>)</w:t>
      </w:r>
    </w:p>
    <w:p w:rsidR="00D74153" w:rsidRDefault="00D74153" w:rsidP="00D04BCF">
      <w:pPr>
        <w:pStyle w:val="Sinespaciado"/>
        <w:rPr>
          <w:b/>
          <w:color w:val="17365D"/>
          <w:lang w:val="es-HN"/>
        </w:rPr>
      </w:pPr>
    </w:p>
    <w:p w:rsidR="00DF48EA" w:rsidRPr="00634D1F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634D1F">
        <w:rPr>
          <w:rFonts w:eastAsia="Times New Roman"/>
          <w:color w:val="000000"/>
          <w:lang w:val="en-US" w:eastAsia="es-HN"/>
        </w:rPr>
        <w:t>Marlyn Michelle Bush Sabillon</w:t>
      </w:r>
      <w:r w:rsidRPr="00634D1F">
        <w:rPr>
          <w:rFonts w:eastAsia="Times New Roman"/>
          <w:color w:val="000000"/>
          <w:lang w:val="en-US" w:eastAsia="es-HN"/>
        </w:rPr>
        <w:tab/>
      </w:r>
      <w:r w:rsidRPr="00634D1F">
        <w:rPr>
          <w:rFonts w:eastAsia="Times New Roman"/>
          <w:color w:val="000000"/>
          <w:lang w:val="en-US" w:eastAsia="es-HN"/>
        </w:rPr>
        <w:tab/>
      </w:r>
      <w:r w:rsidR="00634D1F" w:rsidRPr="00634D1F">
        <w:rPr>
          <w:rFonts w:eastAsia="Times New Roman"/>
          <w:color w:val="000000"/>
          <w:lang w:val="en-US" w:eastAsia="es-HN"/>
        </w:rPr>
        <w:tab/>
      </w:r>
      <w:r w:rsidRPr="00634D1F">
        <w:rPr>
          <w:rFonts w:eastAsia="Times New Roman"/>
          <w:color w:val="000000"/>
          <w:lang w:val="en-US" w:eastAsia="es-HN"/>
        </w:rPr>
        <w:t>86%</w:t>
      </w:r>
      <w:r w:rsidRPr="00634D1F">
        <w:rPr>
          <w:rFonts w:eastAsia="Times New Roman"/>
          <w:color w:val="000000"/>
          <w:lang w:val="en-US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Mariela Judith Arita Sagastume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86%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Leny Gissela Henríquez Amaya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Gerardo Misael Silva Martínez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81%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Karina Jogely </w:t>
      </w:r>
      <w:r w:rsidR="00634D1F">
        <w:rPr>
          <w:rFonts w:eastAsia="Times New Roman"/>
          <w:color w:val="000000"/>
          <w:lang w:val="es-HN" w:eastAsia="es-HN"/>
        </w:rPr>
        <w:t>Núñez</w:t>
      </w:r>
      <w:r>
        <w:rPr>
          <w:rFonts w:eastAsia="Times New Roman"/>
          <w:color w:val="000000"/>
          <w:lang w:val="es-HN" w:eastAsia="es-HN"/>
        </w:rPr>
        <w:t xml:space="preserve"> López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Elsy Vanessa Hernández Estrada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>80%</w:t>
      </w:r>
      <w:r>
        <w:rPr>
          <w:rFonts w:eastAsia="Times New Roman"/>
          <w:color w:val="000000"/>
          <w:lang w:val="es-HN" w:eastAsia="es-HN"/>
        </w:rPr>
        <w:tab/>
        <w:t>Cum Laude</w:t>
      </w:r>
      <w:r>
        <w:rPr>
          <w:rFonts w:eastAsia="Times New Roman"/>
          <w:color w:val="000000"/>
          <w:lang w:val="es-HN" w:eastAsia="es-HN"/>
        </w:rPr>
        <w:tab/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Ángel Arnaldo López Sánchez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Erika Ivette Suarez Andino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Josué David Padilla Maldonado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Gissele Alejandra Velásquez Valeriano</w:t>
      </w:r>
    </w:p>
    <w:p w:rsidR="00DF48EA" w:rsidRDefault="00DF48E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Tatiana Waleska </w:t>
      </w:r>
      <w:r w:rsidR="00186C4A">
        <w:rPr>
          <w:rFonts w:eastAsia="Times New Roman"/>
          <w:color w:val="000000"/>
          <w:lang w:val="es-HN" w:eastAsia="es-HN"/>
        </w:rPr>
        <w:t>Díaz</w:t>
      </w:r>
      <w:r>
        <w:rPr>
          <w:rFonts w:eastAsia="Times New Roman"/>
          <w:color w:val="000000"/>
          <w:lang w:val="es-HN" w:eastAsia="es-HN"/>
        </w:rPr>
        <w:t xml:space="preserve"> </w:t>
      </w:r>
      <w:r w:rsidR="00186C4A">
        <w:rPr>
          <w:rFonts w:eastAsia="Times New Roman"/>
          <w:color w:val="000000"/>
          <w:lang w:val="es-HN" w:eastAsia="es-HN"/>
        </w:rPr>
        <w:t>García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Sandy Xiomara Martínez López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Claudio Daniel Girón Reyes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Belkis Faviola Paz Padilla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Keydi Siomara Irías García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Ruth Scarleth Zerón Palacios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Allan Mauricio Cruz Ferrera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Pablo Antonio Bonilla Romero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Jennifer Mireya Medina Sauceda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lastRenderedPageBreak/>
        <w:t>Ruth Madely Méndez Estrada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Rosa Jessenia Flores Estrada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Katherine Melissa Álvarez Lagos</w:t>
      </w:r>
    </w:p>
    <w:p w:rsidR="00186C4A" w:rsidRDefault="00186C4A" w:rsidP="00DF48E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Andrea Daniela Rodríguez Raudales</w:t>
      </w:r>
    </w:p>
    <w:p w:rsidR="00D04BCF" w:rsidRDefault="00D04BCF" w:rsidP="00D04BCF">
      <w:pPr>
        <w:pStyle w:val="Sinespaciado"/>
        <w:rPr>
          <w:b/>
          <w:sz w:val="18"/>
          <w:szCs w:val="18"/>
          <w:lang w:val="es-HN"/>
        </w:rPr>
      </w:pPr>
    </w:p>
    <w:p w:rsidR="00FF149E" w:rsidRDefault="00FF149E" w:rsidP="00D04BCF">
      <w:pPr>
        <w:pStyle w:val="Sinespaciado"/>
        <w:rPr>
          <w:b/>
          <w:sz w:val="18"/>
          <w:szCs w:val="18"/>
          <w:lang w:val="es-HN"/>
        </w:rPr>
      </w:pPr>
    </w:p>
    <w:p w:rsidR="00FF149E" w:rsidRDefault="00FF149E" w:rsidP="00FF149E">
      <w:pPr>
        <w:pStyle w:val="Sinespaciado"/>
        <w:rPr>
          <w:b/>
          <w:color w:val="C00000"/>
          <w:sz w:val="20"/>
          <w:szCs w:val="20"/>
          <w:u w:val="single"/>
        </w:rPr>
      </w:pPr>
      <w:r w:rsidRPr="002913F1">
        <w:rPr>
          <w:b/>
          <w:color w:val="C00000"/>
          <w:sz w:val="20"/>
          <w:szCs w:val="20"/>
          <w:u w:val="single"/>
        </w:rPr>
        <w:t>Agregado de Ventanilla</w:t>
      </w:r>
    </w:p>
    <w:p w:rsidR="00FF149E" w:rsidRDefault="00FF149E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4035D3" w:rsidRDefault="00FF149E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</w:t>
      </w:r>
      <w:r w:rsidR="004035D3">
        <w:rPr>
          <w:rFonts w:eastAsia="Times New Roman"/>
          <w:color w:val="000000"/>
          <w:lang w:val="es-HN" w:eastAsia="es-HN"/>
        </w:rPr>
        <w:t xml:space="preserve">Selvin Noé Palacios Rápalo   </w:t>
      </w:r>
      <w:r w:rsidR="004035D3">
        <w:rPr>
          <w:rFonts w:eastAsia="Times New Roman"/>
          <w:color w:val="000000"/>
          <w:lang w:val="es-HN" w:eastAsia="es-HN"/>
        </w:rPr>
        <w:tab/>
      </w:r>
      <w:r w:rsidR="004035D3">
        <w:rPr>
          <w:rFonts w:eastAsia="Times New Roman"/>
          <w:color w:val="000000"/>
          <w:lang w:val="es-HN" w:eastAsia="es-HN"/>
        </w:rPr>
        <w:tab/>
      </w:r>
      <w:r w:rsidR="004035D3">
        <w:rPr>
          <w:rFonts w:eastAsia="Times New Roman"/>
          <w:color w:val="000000"/>
          <w:lang w:val="es-HN" w:eastAsia="es-HN"/>
        </w:rPr>
        <w:tab/>
        <w:t>Cum Laude</w:t>
      </w:r>
    </w:p>
    <w:p w:rsidR="00FF149E" w:rsidRDefault="004035D3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</w:t>
      </w:r>
      <w:r w:rsidR="00FF149E">
        <w:rPr>
          <w:rFonts w:eastAsia="Times New Roman"/>
          <w:color w:val="000000"/>
          <w:lang w:val="es-HN" w:eastAsia="es-HN"/>
        </w:rPr>
        <w:t>María Martha Elena Ardon Madariaga</w:t>
      </w:r>
    </w:p>
    <w:p w:rsidR="00DE402C" w:rsidRDefault="00DE402C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Rosangel Yanes Romero</w:t>
      </w:r>
    </w:p>
    <w:p w:rsidR="004035D3" w:rsidRDefault="004035D3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Ana Samary Banegas Buezo</w:t>
      </w:r>
    </w:p>
    <w:p w:rsidR="004035D3" w:rsidRPr="00B8738E" w:rsidRDefault="004035D3" w:rsidP="00FF149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</w:t>
      </w:r>
      <w:r w:rsidR="00776822">
        <w:rPr>
          <w:rFonts w:eastAsia="Times New Roman"/>
          <w:color w:val="000000"/>
          <w:lang w:val="es-HN" w:eastAsia="es-HN"/>
        </w:rPr>
        <w:t>Bryan Alexander Ortiz Villeda</w:t>
      </w:r>
    </w:p>
    <w:p w:rsidR="00FF149E" w:rsidRDefault="00FF149E" w:rsidP="00D04BCF">
      <w:pPr>
        <w:pStyle w:val="Sinespaciado"/>
        <w:rPr>
          <w:b/>
          <w:sz w:val="18"/>
          <w:szCs w:val="18"/>
          <w:lang w:val="es-HN"/>
        </w:rPr>
      </w:pPr>
    </w:p>
    <w:p w:rsidR="00FF149E" w:rsidRPr="00DF48EA" w:rsidRDefault="00FF149E" w:rsidP="00D04BCF">
      <w:pPr>
        <w:pStyle w:val="Sinespaciado"/>
        <w:rPr>
          <w:b/>
          <w:sz w:val="18"/>
          <w:szCs w:val="18"/>
          <w:lang w:val="es-HN"/>
        </w:rPr>
      </w:pPr>
    </w:p>
    <w:p w:rsidR="002913F1" w:rsidRDefault="002913F1" w:rsidP="00D04BCF">
      <w:pPr>
        <w:pStyle w:val="Sinespaciado"/>
        <w:rPr>
          <w:b/>
          <w:sz w:val="12"/>
          <w:szCs w:val="18"/>
        </w:rPr>
      </w:pPr>
    </w:p>
    <w:p w:rsidR="002913F1" w:rsidRPr="00BC55F1" w:rsidRDefault="002913F1" w:rsidP="00D04BCF">
      <w:pPr>
        <w:pStyle w:val="Sinespaciado"/>
        <w:rPr>
          <w:b/>
          <w:sz w:val="12"/>
          <w:szCs w:val="18"/>
        </w:rPr>
      </w:pPr>
    </w:p>
    <w:p w:rsidR="00D04BCF" w:rsidRPr="00AC7662" w:rsidRDefault="00AC7662" w:rsidP="00D04BCF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Doctores (</w:t>
      </w:r>
      <w:r>
        <w:rPr>
          <w:b/>
          <w:color w:val="17365D"/>
          <w:lang w:val="es-HN"/>
        </w:rPr>
        <w:t>as) en Microbiología con Orientación e</w:t>
      </w:r>
      <w:r w:rsidRPr="00AC7662">
        <w:rPr>
          <w:b/>
          <w:color w:val="17365D"/>
          <w:lang w:val="es-HN"/>
        </w:rPr>
        <w:t>n  Microbiología Industrial</w:t>
      </w:r>
    </w:p>
    <w:p w:rsidR="00D04BCF" w:rsidRPr="00AC7662" w:rsidRDefault="00E33986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(12</w:t>
      </w:r>
      <w:r w:rsidR="00AC7662" w:rsidRPr="00AC7662">
        <w:rPr>
          <w:b/>
          <w:color w:val="17365D"/>
          <w:lang w:val="es-HN"/>
        </w:rPr>
        <w:t>)</w:t>
      </w:r>
    </w:p>
    <w:p w:rsidR="00933895" w:rsidRDefault="00933895" w:rsidP="00933895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933895" w:rsidRPr="00BA258E" w:rsidRDefault="003E3DBC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Kellyn Yolibeth Escobar Baquedano</w:t>
      </w:r>
      <w:r w:rsidRPr="00BA258E">
        <w:rPr>
          <w:rFonts w:eastAsia="Times New Roman"/>
          <w:color w:val="000000"/>
          <w:lang w:val="es-HN" w:eastAsia="es-HN"/>
        </w:rPr>
        <w:tab/>
      </w:r>
      <w:r w:rsidRPr="00BA258E">
        <w:rPr>
          <w:rFonts w:eastAsia="Times New Roman"/>
          <w:color w:val="000000"/>
          <w:lang w:val="es-HN" w:eastAsia="es-HN"/>
        </w:rPr>
        <w:tab/>
        <w:t>83%</w:t>
      </w:r>
      <w:r w:rsidRPr="00BA258E">
        <w:rPr>
          <w:rFonts w:eastAsia="Times New Roman"/>
          <w:color w:val="000000"/>
          <w:lang w:val="es-HN" w:eastAsia="es-HN"/>
        </w:rPr>
        <w:tab/>
        <w:t>Cum Laude</w:t>
      </w:r>
    </w:p>
    <w:p w:rsidR="003E3DBC" w:rsidRPr="00BA258E" w:rsidRDefault="003E3DBC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 xml:space="preserve">Stephany Alejandra </w:t>
      </w:r>
      <w:r w:rsidR="00BA258E" w:rsidRPr="00BA258E">
        <w:rPr>
          <w:rFonts w:eastAsia="Times New Roman"/>
          <w:color w:val="000000"/>
          <w:lang w:val="es-HN" w:eastAsia="es-HN"/>
        </w:rPr>
        <w:t>Marroquín</w:t>
      </w:r>
      <w:r w:rsidRPr="00BA258E">
        <w:rPr>
          <w:rFonts w:eastAsia="Times New Roman"/>
          <w:color w:val="000000"/>
          <w:lang w:val="es-HN" w:eastAsia="es-HN"/>
        </w:rPr>
        <w:t xml:space="preserve"> </w:t>
      </w:r>
      <w:r w:rsidR="00BA258E" w:rsidRPr="00BA258E">
        <w:rPr>
          <w:rFonts w:eastAsia="Times New Roman"/>
          <w:color w:val="000000"/>
          <w:lang w:val="es-HN" w:eastAsia="es-HN"/>
        </w:rPr>
        <w:t>Benítez</w:t>
      </w:r>
      <w:r w:rsidRPr="00BA258E">
        <w:rPr>
          <w:rFonts w:eastAsia="Times New Roman"/>
          <w:color w:val="000000"/>
          <w:lang w:val="es-HN" w:eastAsia="es-HN"/>
        </w:rPr>
        <w:tab/>
      </w:r>
      <w:r w:rsidRPr="00BA258E">
        <w:rPr>
          <w:rFonts w:eastAsia="Times New Roman"/>
          <w:color w:val="000000"/>
          <w:lang w:val="es-HN" w:eastAsia="es-HN"/>
        </w:rPr>
        <w:tab/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Francys Kattali Madariaga Madrid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Alex Fabricio Álvarez Ávila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Jean Carlos Mondragón Turcios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Joselyne Hernández Pavón</w:t>
      </w:r>
    </w:p>
    <w:p w:rsid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Oscar Andrés Castillo Escamilla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Dilcia Fabiola Espinal Banegas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Andy Ninoska Aguilar George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Jhaire Olegario Martínez Dolmo</w:t>
      </w:r>
    </w:p>
    <w:p w:rsidR="00BA258E" w:rsidRP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Lesly Patricia Murcia Alemán</w:t>
      </w:r>
    </w:p>
    <w:p w:rsidR="00BA258E" w:rsidRDefault="00BA258E" w:rsidP="00933895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A258E">
        <w:rPr>
          <w:rFonts w:eastAsia="Times New Roman"/>
          <w:color w:val="000000"/>
          <w:lang w:val="es-HN" w:eastAsia="es-HN"/>
        </w:rPr>
        <w:t>Fanny Melissa Peña Molina</w:t>
      </w:r>
    </w:p>
    <w:p w:rsidR="00B915D0" w:rsidRDefault="00B915D0" w:rsidP="00B915D0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915D0" w:rsidRDefault="00B915D0" w:rsidP="00B915D0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915D0" w:rsidRDefault="00B915D0" w:rsidP="00B915D0">
      <w:pPr>
        <w:pStyle w:val="Sinespaciado"/>
        <w:rPr>
          <w:b/>
          <w:color w:val="C00000"/>
          <w:sz w:val="20"/>
          <w:szCs w:val="20"/>
          <w:u w:val="single"/>
        </w:rPr>
      </w:pPr>
      <w:r w:rsidRPr="002913F1">
        <w:rPr>
          <w:b/>
          <w:color w:val="C00000"/>
          <w:sz w:val="20"/>
          <w:szCs w:val="20"/>
          <w:u w:val="single"/>
        </w:rPr>
        <w:t>Agregado de Ventanilla</w:t>
      </w:r>
    </w:p>
    <w:p w:rsidR="00B915D0" w:rsidRDefault="00B915D0" w:rsidP="00B915D0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BB045B" w:rsidRPr="00B8738E" w:rsidRDefault="00B915D0" w:rsidP="00B8738E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 xml:space="preserve">     Lastenia Michelle </w:t>
      </w:r>
      <w:r w:rsidR="00B8738E">
        <w:rPr>
          <w:rFonts w:eastAsia="Times New Roman"/>
          <w:color w:val="000000"/>
          <w:lang w:val="es-HN" w:eastAsia="es-HN"/>
        </w:rPr>
        <w:t>Ramírez Jiménez</w:t>
      </w:r>
    </w:p>
    <w:p w:rsidR="00BB045B" w:rsidRDefault="00BB045B" w:rsidP="00E97F40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04BCF" w:rsidRPr="00AC7662" w:rsidRDefault="00AC7662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</w:t>
      </w:r>
      <w:r w:rsidRPr="00AC7662">
        <w:rPr>
          <w:b/>
          <w:color w:val="17365D"/>
          <w:lang w:val="es-HN"/>
        </w:rPr>
        <w:t>n Biología</w:t>
      </w:r>
    </w:p>
    <w:p w:rsidR="00D04BCF" w:rsidRDefault="00E33986" w:rsidP="00D04BCF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(4</w:t>
      </w:r>
      <w:r w:rsidR="00AC7662" w:rsidRPr="00AC7662">
        <w:rPr>
          <w:b/>
          <w:color w:val="17365D"/>
          <w:lang w:val="es-HN"/>
        </w:rPr>
        <w:t>)</w:t>
      </w:r>
    </w:p>
    <w:p w:rsidR="00D74153" w:rsidRDefault="00D74153" w:rsidP="00D04BCF">
      <w:pPr>
        <w:pStyle w:val="Sinespaciado"/>
        <w:rPr>
          <w:b/>
          <w:color w:val="17365D"/>
          <w:lang w:val="es-HN"/>
        </w:rPr>
      </w:pPr>
    </w:p>
    <w:p w:rsidR="00D74153" w:rsidRDefault="009F1273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9F1273">
        <w:rPr>
          <w:rFonts w:eastAsia="Times New Roman"/>
          <w:color w:val="000000"/>
          <w:lang w:val="es-HN" w:eastAsia="es-HN"/>
        </w:rPr>
        <w:t>Stefany Lucia Flores Andino</w:t>
      </w:r>
      <w:r w:rsidRPr="009F1273">
        <w:rPr>
          <w:rFonts w:eastAsia="Times New Roman"/>
          <w:color w:val="000000"/>
          <w:lang w:val="es-HN" w:eastAsia="es-HN"/>
        </w:rPr>
        <w:tab/>
      </w:r>
      <w:r w:rsidRPr="009F1273">
        <w:rPr>
          <w:rFonts w:eastAsia="Times New Roman"/>
          <w:color w:val="000000"/>
          <w:lang w:val="es-HN" w:eastAsia="es-HN"/>
        </w:rPr>
        <w:tab/>
        <w:t>83%</w:t>
      </w:r>
      <w:r w:rsidRPr="009F1273">
        <w:rPr>
          <w:rFonts w:eastAsia="Times New Roman"/>
          <w:color w:val="000000"/>
          <w:lang w:val="es-HN" w:eastAsia="es-HN"/>
        </w:rPr>
        <w:tab/>
        <w:t>Cum Laude</w:t>
      </w:r>
    </w:p>
    <w:p w:rsidR="009F1273" w:rsidRDefault="009F1273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Johan Edin Rodas vallejo</w:t>
      </w:r>
    </w:p>
    <w:p w:rsidR="009F1273" w:rsidRDefault="007C6587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Jenny</w:t>
      </w:r>
      <w:r w:rsidR="009F1273">
        <w:rPr>
          <w:rFonts w:eastAsia="Times New Roman"/>
          <w:color w:val="000000"/>
          <w:lang w:val="es-HN" w:eastAsia="es-HN"/>
        </w:rPr>
        <w:t xml:space="preserve">fer Gabriela Escamia </w:t>
      </w:r>
      <w:r w:rsidR="00EB2BB6">
        <w:rPr>
          <w:rFonts w:eastAsia="Times New Roman"/>
          <w:color w:val="000000"/>
          <w:lang w:val="es-HN" w:eastAsia="es-HN"/>
        </w:rPr>
        <w:t>López</w:t>
      </w:r>
    </w:p>
    <w:p w:rsidR="00EB2BB6" w:rsidRPr="009F1273" w:rsidRDefault="00EB2BB6" w:rsidP="009F1273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Bayron Emilio Lagos Espinoza</w:t>
      </w:r>
    </w:p>
    <w:p w:rsidR="00D04BCF" w:rsidRPr="00430B8A" w:rsidRDefault="00D04BCF" w:rsidP="00D04BCF">
      <w:pPr>
        <w:pStyle w:val="Sinespaciado"/>
        <w:rPr>
          <w:b/>
          <w:sz w:val="6"/>
          <w:szCs w:val="18"/>
        </w:rPr>
      </w:pPr>
    </w:p>
    <w:p w:rsidR="00D04BCF" w:rsidRPr="00C32682" w:rsidRDefault="00D04BCF" w:rsidP="00E97F40">
      <w:pPr>
        <w:shd w:val="clear" w:color="auto" w:fill="FFFFFF"/>
        <w:spacing w:after="0"/>
        <w:ind w:left="567"/>
        <w:rPr>
          <w:rFonts w:eastAsia="Times New Roman"/>
          <w:color w:val="000000"/>
          <w:sz w:val="6"/>
          <w:szCs w:val="18"/>
          <w:lang w:val="es-HN" w:eastAsia="es-HN"/>
        </w:rPr>
      </w:pPr>
    </w:p>
    <w:p w:rsidR="00475773" w:rsidRPr="00B8738E" w:rsidRDefault="00B8738E" w:rsidP="00B8738E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  <w:r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475773" w:rsidRDefault="00475773" w:rsidP="003106AE">
      <w:pPr>
        <w:pStyle w:val="Sinespaciado"/>
        <w:rPr>
          <w:b/>
          <w:sz w:val="12"/>
        </w:rPr>
      </w:pPr>
    </w:p>
    <w:p w:rsidR="009F1273" w:rsidRPr="00AC7662" w:rsidRDefault="009F1273" w:rsidP="009F127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</w:t>
      </w:r>
      <w:r w:rsidRPr="00AC7662">
        <w:rPr>
          <w:b/>
          <w:color w:val="17365D"/>
          <w:lang w:val="es-HN"/>
        </w:rPr>
        <w:t>n Biología</w:t>
      </w:r>
      <w:r>
        <w:rPr>
          <w:b/>
          <w:color w:val="17365D"/>
          <w:lang w:val="es-HN"/>
        </w:rPr>
        <w:t xml:space="preserve"> con Orientación en Zoología</w:t>
      </w:r>
    </w:p>
    <w:p w:rsidR="009F1273" w:rsidRDefault="009F1273" w:rsidP="009F1273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>)</w:t>
      </w:r>
    </w:p>
    <w:p w:rsidR="00475773" w:rsidRDefault="00475773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EB2BB6" w:rsidRPr="00EB2BB6" w:rsidRDefault="00EB2BB6" w:rsidP="00EB2BB6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B2BB6">
        <w:rPr>
          <w:rFonts w:eastAsia="Times New Roman"/>
          <w:color w:val="000000"/>
          <w:lang w:val="es-HN" w:eastAsia="es-HN"/>
        </w:rPr>
        <w:t>Judith María Luna Laínez</w:t>
      </w:r>
    </w:p>
    <w:p w:rsidR="00C66E38" w:rsidRDefault="00C66E38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C66E38" w:rsidRDefault="00C66E38" w:rsidP="003106AE">
      <w:pPr>
        <w:pStyle w:val="Sinespaciado"/>
        <w:rPr>
          <w:b/>
          <w:sz w:val="12"/>
        </w:rPr>
      </w:pPr>
    </w:p>
    <w:p w:rsidR="00AC7662" w:rsidRPr="00C66E38" w:rsidRDefault="00AC7662" w:rsidP="003106AE">
      <w:pPr>
        <w:pStyle w:val="Sinespaciado"/>
        <w:rPr>
          <w:b/>
          <w:sz w:val="2"/>
        </w:rPr>
      </w:pPr>
    </w:p>
    <w:p w:rsidR="00311BFE" w:rsidRDefault="00E15B2D" w:rsidP="00E15B2D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 w:rsidRPr="00E15B2D">
        <w:rPr>
          <w:b/>
          <w:color w:val="C0504D"/>
          <w:lang w:val="es-HN"/>
        </w:rPr>
        <w:t>FACULTAD DE  CIENCIAS SOCIALES</w:t>
      </w:r>
    </w:p>
    <w:p w:rsidR="0027334E" w:rsidRPr="00E15B2D" w:rsidRDefault="00633EF7" w:rsidP="0027334E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 xml:space="preserve">Total Graduandos   </w:t>
      </w:r>
      <w:r w:rsidR="002F0306">
        <w:rPr>
          <w:b/>
          <w:color w:val="C0504D"/>
          <w:lang w:val="es-HN"/>
        </w:rPr>
        <w:t>49</w:t>
      </w:r>
    </w:p>
    <w:p w:rsidR="00CC6E9A" w:rsidRPr="00C66E38" w:rsidRDefault="00CC6E9A" w:rsidP="00CC6E9A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27334E" w:rsidRPr="00AC7662" w:rsidRDefault="00633EF7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Master en Economía y Desarrollo</w:t>
      </w:r>
      <w:r w:rsidR="00AC7662" w:rsidRPr="00AC7662">
        <w:rPr>
          <w:b/>
          <w:color w:val="17365D"/>
          <w:lang w:val="es-HN"/>
        </w:rPr>
        <w:t xml:space="preserve">  </w:t>
      </w:r>
    </w:p>
    <w:p w:rsidR="0027334E" w:rsidRDefault="00633EF7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="00AC7662" w:rsidRPr="00AC7662">
        <w:rPr>
          <w:b/>
          <w:color w:val="17365D"/>
          <w:lang w:val="es-HN"/>
        </w:rPr>
        <w:t>)</w:t>
      </w:r>
    </w:p>
    <w:p w:rsidR="00633EF7" w:rsidRDefault="00633EF7" w:rsidP="0027334E">
      <w:pPr>
        <w:pStyle w:val="Sinespaciado"/>
        <w:rPr>
          <w:b/>
          <w:color w:val="17365D"/>
          <w:lang w:val="es-HN"/>
        </w:rPr>
      </w:pPr>
    </w:p>
    <w:p w:rsidR="00633EF7" w:rsidRPr="00B8738E" w:rsidRDefault="00FF149E" w:rsidP="00B8738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Noel Alber</w:t>
      </w:r>
      <w:r w:rsidR="00634D1F">
        <w:rPr>
          <w:rFonts w:eastAsia="Times New Roman"/>
          <w:color w:val="000000"/>
          <w:lang w:val="es-HN" w:eastAsia="es-HN"/>
        </w:rPr>
        <w:t>to Ochoa Meza</w:t>
      </w:r>
      <w:r w:rsidR="00634D1F"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ab/>
      </w:r>
      <w:r w:rsidR="00B8738E" w:rsidRPr="00B8738E">
        <w:rPr>
          <w:rFonts w:eastAsia="Times New Roman"/>
          <w:color w:val="000000"/>
          <w:lang w:val="es-HN" w:eastAsia="es-HN"/>
        </w:rPr>
        <w:t>85%</w:t>
      </w:r>
      <w:r w:rsidR="00B8738E" w:rsidRPr="00B8738E">
        <w:rPr>
          <w:rFonts w:eastAsia="Times New Roman"/>
          <w:color w:val="000000"/>
          <w:lang w:val="es-HN" w:eastAsia="es-HN"/>
        </w:rPr>
        <w:tab/>
        <w:t>Cum Laude</w:t>
      </w:r>
    </w:p>
    <w:p w:rsidR="005E0EB7" w:rsidRDefault="005E0EB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14"/>
          <w:szCs w:val="18"/>
          <w:lang w:val="es-HN" w:eastAsia="es-HN"/>
        </w:rPr>
      </w:pPr>
    </w:p>
    <w:p w:rsidR="00633EF7" w:rsidRPr="00AC7662" w:rsidRDefault="00633EF7" w:rsidP="00633EF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Master en Demografía y Desarrollo</w:t>
      </w:r>
    </w:p>
    <w:p w:rsidR="00633EF7" w:rsidRPr="00AC7662" w:rsidRDefault="00633EF7" w:rsidP="00633EF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</w:t>
      </w:r>
      <w:r w:rsidRPr="00AC7662">
        <w:rPr>
          <w:b/>
          <w:color w:val="17365D"/>
          <w:lang w:val="es-HN"/>
        </w:rPr>
        <w:t>)</w:t>
      </w:r>
    </w:p>
    <w:p w:rsidR="00C66E38" w:rsidRDefault="00C66E38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B8738E" w:rsidRDefault="00B8738E" w:rsidP="00B8738E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B8738E">
        <w:rPr>
          <w:rFonts w:eastAsia="Times New Roman"/>
          <w:color w:val="000000"/>
          <w:lang w:val="es-HN" w:eastAsia="es-HN"/>
        </w:rPr>
        <w:t>Francis</w:t>
      </w:r>
      <w:r w:rsidR="00AF72DB">
        <w:rPr>
          <w:rFonts w:eastAsia="Times New Roman"/>
          <w:color w:val="000000"/>
          <w:lang w:val="es-HN" w:eastAsia="es-HN"/>
        </w:rPr>
        <w:t>ca Yolanda P</w:t>
      </w:r>
      <w:r w:rsidR="00C438D8">
        <w:rPr>
          <w:rFonts w:eastAsia="Times New Roman"/>
          <w:color w:val="000000"/>
          <w:lang w:val="es-HN" w:eastAsia="es-HN"/>
        </w:rPr>
        <w:t>alacios Fuentes</w:t>
      </w:r>
      <w:r w:rsidR="00C438D8">
        <w:rPr>
          <w:rFonts w:eastAsia="Times New Roman"/>
          <w:color w:val="000000"/>
          <w:lang w:val="es-HN" w:eastAsia="es-HN"/>
        </w:rPr>
        <w:tab/>
      </w:r>
      <w:r w:rsidR="002F0306">
        <w:rPr>
          <w:rFonts w:eastAsia="Times New Roman"/>
          <w:color w:val="000000"/>
          <w:lang w:val="es-HN" w:eastAsia="es-HN"/>
        </w:rPr>
        <w:t xml:space="preserve">  </w:t>
      </w:r>
      <w:r w:rsidR="00AF72DB">
        <w:rPr>
          <w:rFonts w:eastAsia="Times New Roman"/>
          <w:color w:val="000000"/>
          <w:lang w:val="es-HN" w:eastAsia="es-HN"/>
        </w:rPr>
        <w:t>90%</w:t>
      </w:r>
      <w:r w:rsidR="00AF72DB">
        <w:rPr>
          <w:rFonts w:eastAsia="Times New Roman"/>
          <w:color w:val="000000"/>
          <w:lang w:val="es-HN" w:eastAsia="es-HN"/>
        </w:rPr>
        <w:tab/>
        <w:t>Magna Cum Laude</w:t>
      </w:r>
    </w:p>
    <w:p w:rsidR="00AF72DB" w:rsidRDefault="00AF72DB" w:rsidP="00AF72DB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7C6587" w:rsidRPr="00AC7662" w:rsidRDefault="007C6587" w:rsidP="007C658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 en Latinoamericano en Trabajo Social con Orientación en Gestión del Desarrollo</w:t>
      </w:r>
    </w:p>
    <w:p w:rsidR="007C6587" w:rsidRDefault="007C6587" w:rsidP="007C658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lastRenderedPageBreak/>
        <w:t>(3</w:t>
      </w:r>
      <w:r w:rsidRPr="00AC7662">
        <w:rPr>
          <w:b/>
          <w:color w:val="17365D"/>
          <w:lang w:val="es-HN"/>
        </w:rPr>
        <w:t>)</w:t>
      </w:r>
    </w:p>
    <w:p w:rsidR="00AF72DB" w:rsidRDefault="00AF72DB" w:rsidP="00AF72DB">
      <w:pPr>
        <w:shd w:val="clear" w:color="auto" w:fill="FFFFFF"/>
        <w:spacing w:after="0"/>
        <w:rPr>
          <w:rFonts w:eastAsia="Times New Roman"/>
          <w:color w:val="000000"/>
          <w:lang w:val="es-HN" w:eastAsia="es-HN"/>
        </w:rPr>
      </w:pPr>
    </w:p>
    <w:p w:rsidR="007C6587" w:rsidRDefault="007C6587" w:rsidP="007C658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María Isabel Aguilar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C6587" w:rsidRDefault="007C6587" w:rsidP="007C658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Walter Suazo Aguilar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84%</w:t>
      </w:r>
      <w:r>
        <w:rPr>
          <w:rFonts w:eastAsia="Times New Roman"/>
          <w:color w:val="000000"/>
          <w:lang w:val="es-HN" w:eastAsia="es-HN"/>
        </w:rPr>
        <w:tab/>
        <w:t>Cum Laude</w:t>
      </w:r>
    </w:p>
    <w:p w:rsidR="007C6587" w:rsidRPr="00B8738E" w:rsidRDefault="007C6587" w:rsidP="007C658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Marlen Yesenia Jiménez Martínez</w:t>
      </w:r>
    </w:p>
    <w:p w:rsidR="00633EF7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Pr="00856576" w:rsidRDefault="00633EF7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27334E" w:rsidRPr="00AC7662" w:rsidRDefault="00AC7662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 e</w:t>
      </w:r>
      <w:r w:rsidRPr="00AC7662">
        <w:rPr>
          <w:b/>
          <w:color w:val="17365D"/>
          <w:lang w:val="es-HN"/>
        </w:rPr>
        <w:t xml:space="preserve">n Gestión Social </w:t>
      </w:r>
      <w:r>
        <w:rPr>
          <w:b/>
          <w:color w:val="17365D"/>
          <w:lang w:val="es-HN"/>
        </w:rPr>
        <w:t xml:space="preserve"> y</w:t>
      </w:r>
      <w:r w:rsidRPr="00AC7662">
        <w:rPr>
          <w:b/>
          <w:color w:val="17365D"/>
          <w:lang w:val="es-HN"/>
        </w:rPr>
        <w:t xml:space="preserve"> Urbana</w:t>
      </w:r>
    </w:p>
    <w:p w:rsidR="0027334E" w:rsidRDefault="00633EF7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</w:t>
      </w:r>
      <w:r w:rsidR="00AC7662" w:rsidRPr="00AC7662">
        <w:rPr>
          <w:b/>
          <w:color w:val="17365D"/>
          <w:lang w:val="es-HN"/>
        </w:rPr>
        <w:t>)</w:t>
      </w:r>
    </w:p>
    <w:p w:rsidR="00C66E38" w:rsidRPr="00B048B1" w:rsidRDefault="00C66E38" w:rsidP="0027334E">
      <w:pPr>
        <w:pStyle w:val="Sinespaciado"/>
        <w:rPr>
          <w:b/>
          <w:color w:val="17365D"/>
          <w:sz w:val="12"/>
          <w:lang w:val="es-HN"/>
        </w:rPr>
      </w:pPr>
    </w:p>
    <w:p w:rsidR="0027334E" w:rsidRPr="00AF72DB" w:rsidRDefault="00AF72DB" w:rsidP="00AF72D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72DB">
        <w:rPr>
          <w:rFonts w:eastAsia="Times New Roman"/>
          <w:color w:val="000000"/>
          <w:lang w:val="es-HN" w:eastAsia="es-HN"/>
        </w:rPr>
        <w:t>Alexis Humberto Cerrato Álvarez</w:t>
      </w:r>
      <w:r w:rsidRPr="00AF72DB">
        <w:rPr>
          <w:rFonts w:eastAsia="Times New Roman"/>
          <w:color w:val="000000"/>
          <w:lang w:val="es-HN" w:eastAsia="es-HN"/>
        </w:rPr>
        <w:tab/>
      </w:r>
      <w:r w:rsidRPr="00AF72DB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AF72DB">
        <w:rPr>
          <w:rFonts w:eastAsia="Times New Roman"/>
          <w:color w:val="000000"/>
          <w:lang w:val="es-HN" w:eastAsia="es-HN"/>
        </w:rPr>
        <w:t>85%</w:t>
      </w:r>
      <w:r w:rsidRPr="00AF72DB">
        <w:rPr>
          <w:rFonts w:eastAsia="Times New Roman"/>
          <w:color w:val="000000"/>
          <w:lang w:val="es-HN" w:eastAsia="es-HN"/>
        </w:rPr>
        <w:tab/>
        <w:t>Cum Laude</w:t>
      </w:r>
    </w:p>
    <w:p w:rsidR="00AF72DB" w:rsidRPr="00AF72DB" w:rsidRDefault="00AF72DB" w:rsidP="00AF72D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72DB">
        <w:rPr>
          <w:rFonts w:eastAsia="Times New Roman"/>
          <w:color w:val="000000"/>
          <w:lang w:val="es-HN" w:eastAsia="es-HN"/>
        </w:rPr>
        <w:t>José</w:t>
      </w:r>
      <w:r>
        <w:rPr>
          <w:rFonts w:eastAsia="Times New Roman"/>
          <w:color w:val="000000"/>
          <w:lang w:val="es-HN" w:eastAsia="es-HN"/>
        </w:rPr>
        <w:t xml:space="preserve"> Luis Ramos Zelaya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Pr="00AF72DB">
        <w:rPr>
          <w:rFonts w:eastAsia="Times New Roman"/>
          <w:color w:val="000000"/>
          <w:lang w:val="es-HN" w:eastAsia="es-HN"/>
        </w:rPr>
        <w:t>80%</w:t>
      </w:r>
      <w:r w:rsidRPr="00AF72DB">
        <w:rPr>
          <w:rFonts w:eastAsia="Times New Roman"/>
          <w:color w:val="000000"/>
          <w:lang w:val="es-HN" w:eastAsia="es-HN"/>
        </w:rPr>
        <w:tab/>
        <w:t>Cum Laude</w:t>
      </w:r>
    </w:p>
    <w:p w:rsidR="0027334E" w:rsidRPr="00E02481" w:rsidRDefault="0027334E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27334E" w:rsidRPr="00AC7662" w:rsidRDefault="00AC7662" w:rsidP="0027334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Máster</w:t>
      </w:r>
      <w:r w:rsidR="00633EF7">
        <w:rPr>
          <w:b/>
          <w:color w:val="17365D"/>
          <w:lang w:val="es-HN"/>
        </w:rPr>
        <w:t xml:space="preserve"> en Psicología Industrial y Organizacional</w:t>
      </w:r>
    </w:p>
    <w:p w:rsidR="0027334E" w:rsidRPr="00AC7662" w:rsidRDefault="00AC7662" w:rsidP="0027334E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>(1)</w:t>
      </w:r>
    </w:p>
    <w:p w:rsidR="0027334E" w:rsidRPr="00B048B1" w:rsidRDefault="0027334E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27334E" w:rsidRDefault="0027334E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633EF7" w:rsidRPr="00AF72DB" w:rsidRDefault="00AF72DB" w:rsidP="00AF72DB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AF72DB">
        <w:rPr>
          <w:rFonts w:eastAsia="Times New Roman"/>
          <w:color w:val="000000"/>
          <w:lang w:val="es-HN" w:eastAsia="es-HN"/>
        </w:rPr>
        <w:t>Angélica</w:t>
      </w:r>
      <w:r>
        <w:rPr>
          <w:rFonts w:eastAsia="Times New Roman"/>
          <w:color w:val="000000"/>
          <w:lang w:val="es-HN" w:eastAsia="es-HN"/>
        </w:rPr>
        <w:t xml:space="preserve"> Patricia Guillen Vallecillo</w:t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  <w:t>97%</w:t>
      </w:r>
      <w:r>
        <w:rPr>
          <w:rFonts w:eastAsia="Times New Roman"/>
          <w:color w:val="000000"/>
          <w:lang w:val="es-HN" w:eastAsia="es-HN"/>
        </w:rPr>
        <w:tab/>
        <w:t>Summa Cum Laude</w:t>
      </w:r>
    </w:p>
    <w:p w:rsidR="00AF72DB" w:rsidRDefault="00AF72DB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AF72DB" w:rsidRPr="00B048B1" w:rsidRDefault="00AF72DB" w:rsidP="005E0EB7">
      <w:pPr>
        <w:shd w:val="clear" w:color="auto" w:fill="FFFFFF"/>
        <w:spacing w:after="0"/>
        <w:ind w:left="567"/>
        <w:rPr>
          <w:rFonts w:eastAsia="Times New Roman"/>
          <w:color w:val="000000"/>
          <w:sz w:val="8"/>
          <w:szCs w:val="18"/>
          <w:lang w:val="es-HN" w:eastAsia="es-HN"/>
        </w:rPr>
      </w:pP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e</w:t>
      </w:r>
      <w:r w:rsidRPr="00AC7662">
        <w:rPr>
          <w:b/>
          <w:color w:val="17365D"/>
          <w:lang w:val="es-HN"/>
        </w:rPr>
        <w:t>n Periodismo</w:t>
      </w:r>
    </w:p>
    <w:p w:rsidR="003106AE" w:rsidRDefault="00633EF7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(13</w:t>
      </w:r>
      <w:r w:rsidR="00AC7662" w:rsidRPr="00AC7662">
        <w:rPr>
          <w:b/>
          <w:color w:val="17365D"/>
          <w:lang w:val="es-HN"/>
        </w:rPr>
        <w:t>)</w:t>
      </w:r>
    </w:p>
    <w:p w:rsidR="00AD651B" w:rsidRPr="00E02481" w:rsidRDefault="00AD651B" w:rsidP="003106AE">
      <w:pPr>
        <w:pStyle w:val="Sinespaciado"/>
        <w:rPr>
          <w:b/>
          <w:color w:val="17365D"/>
          <w:sz w:val="12"/>
          <w:lang w:val="es-HN"/>
        </w:rPr>
      </w:pP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Olman Jesús Cantor Martínez</w:t>
      </w:r>
      <w:r w:rsidRPr="00EE637A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>85%</w:t>
      </w:r>
      <w:r w:rsidR="00634D1F">
        <w:rPr>
          <w:rFonts w:eastAsia="Times New Roman"/>
          <w:color w:val="000000"/>
          <w:lang w:val="es-HN" w:eastAsia="es-HN"/>
        </w:rPr>
        <w:tab/>
        <w:t>Cum Laude</w:t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David Moisés  Zapata Cantillano</w:t>
      </w:r>
      <w:r w:rsidRPr="00EE637A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>80%</w:t>
      </w:r>
      <w:r w:rsidR="00634D1F">
        <w:rPr>
          <w:rFonts w:eastAsia="Times New Roman"/>
          <w:color w:val="000000"/>
          <w:lang w:val="es-HN" w:eastAsia="es-HN"/>
        </w:rPr>
        <w:tab/>
        <w:t>Cum Laude</w:t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Eder Cristóbal Álvarez Valladares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Alejandra Isabel Martínez Rodríguez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Haydi Isabel Carrasco Álvarez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Stephany Gabriela Andino Mendoza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Rudi Clismar Mejía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Nicolle Arely Cruz López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Fabiola María  Molina Pérez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Francisco Ramón Mejía Orellana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Gracia María  Sánchez López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Lendy Raquel Espinal Argeñal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Gloria Suyapa  Sánchez Bonilla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C438D8" w:rsidRPr="002F0306" w:rsidRDefault="00AD651B" w:rsidP="002F0306">
      <w:pPr>
        <w:shd w:val="clear" w:color="auto" w:fill="FFFFFF"/>
        <w:spacing w:after="0"/>
        <w:ind w:left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  <w:r w:rsidRPr="00AD651B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AD651B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C438D8" w:rsidRDefault="00C438D8" w:rsidP="003106AE">
      <w:pPr>
        <w:pStyle w:val="Sinespaciado"/>
        <w:rPr>
          <w:b/>
          <w:color w:val="17365D"/>
          <w:lang w:val="es-HN"/>
        </w:rPr>
      </w:pPr>
    </w:p>
    <w:p w:rsidR="00C438D8" w:rsidRDefault="00C438D8" w:rsidP="003106AE">
      <w:pPr>
        <w:pStyle w:val="Sinespaciado"/>
        <w:rPr>
          <w:b/>
          <w:color w:val="17365D"/>
          <w:lang w:val="es-HN"/>
        </w:rPr>
      </w:pPr>
    </w:p>
    <w:p w:rsidR="003106AE" w:rsidRPr="00AC7662" w:rsidRDefault="00AC7662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Licenciados (as)  e</w:t>
      </w:r>
      <w:r w:rsidRPr="00AC7662">
        <w:rPr>
          <w:b/>
          <w:color w:val="17365D"/>
          <w:lang w:val="es-HN"/>
        </w:rPr>
        <w:t>n Psicología</w:t>
      </w:r>
    </w:p>
    <w:p w:rsidR="003106AE" w:rsidRPr="00AC7662" w:rsidRDefault="00633EF7" w:rsidP="003106AE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(22</w:t>
      </w:r>
      <w:r w:rsidR="00AC7662" w:rsidRPr="00AC7662">
        <w:rPr>
          <w:b/>
          <w:color w:val="17365D"/>
          <w:lang w:val="es-HN"/>
        </w:rPr>
        <w:t>)</w:t>
      </w:r>
    </w:p>
    <w:p w:rsidR="00701421" w:rsidRPr="00D4098E" w:rsidRDefault="00701421" w:rsidP="003E66F4">
      <w:pPr>
        <w:shd w:val="clear" w:color="auto" w:fill="FFFFFF"/>
        <w:spacing w:after="0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Eliana Gabriela Ávila Ávila</w:t>
      </w:r>
      <w:r>
        <w:rPr>
          <w:rFonts w:eastAsia="Times New Roman"/>
          <w:color w:val="000000"/>
          <w:lang w:val="es-HN" w:eastAsia="es-HN"/>
        </w:rPr>
        <w:tab/>
      </w:r>
      <w:r w:rsidR="007E44BF">
        <w:rPr>
          <w:rFonts w:eastAsia="Times New Roman"/>
          <w:color w:val="000000"/>
          <w:lang w:val="es-HN" w:eastAsia="es-HN"/>
        </w:rPr>
        <w:tab/>
        <w:t>82%</w:t>
      </w:r>
      <w:r w:rsidR="007E44BF">
        <w:rPr>
          <w:rFonts w:eastAsia="Times New Roman"/>
          <w:color w:val="000000"/>
          <w:lang w:val="es-HN" w:eastAsia="es-HN"/>
        </w:rPr>
        <w:tab/>
        <w:t>Cum Laude</w:t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Maryorie Waleska Herrera Torres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Estefany Ninoska Molina Girón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Janeth Izamar Izcano Medina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Fernando José Hernández Velásquez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Alba Luz Alonzo Banegas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Josselyn Patricia Espinal Medina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Vanessa Lisbeth Herrera Garbot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Tamy Paola Mejía Flores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Carlos Armando Medina Gómez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Julissa Mariel  Padilla Barahona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Keydi Yosary  Bonilla Bolaines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Zulema  Sánchez Andino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Samuel Marcial Castellanos Padilla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Evelyn Sugey Avilez Reyes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Daniela Lizeth Godoy Pineda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Lurdes Daniela Rivas Núñez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Kelly Mariela Gonzales Hernández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Laura Leticia Sánchez Tomé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Fernando Sukhdev Singh Castillo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Silvia Xiomara Ruiz Espinal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3E66F4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sz w:val="18"/>
          <w:szCs w:val="18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Julissa Regina Barralaga Amador</w:t>
      </w:r>
      <w:r w:rsidRPr="00EE637A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Pr="00EE637A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  <w:r w:rsidR="003E66F4" w:rsidRPr="003E66F4">
        <w:rPr>
          <w:rFonts w:eastAsia="Times New Roman"/>
          <w:color w:val="000000"/>
          <w:sz w:val="18"/>
          <w:szCs w:val="18"/>
          <w:lang w:val="es-HN" w:eastAsia="es-HN"/>
        </w:rPr>
        <w:tab/>
      </w:r>
    </w:p>
    <w:p w:rsidR="00AD651B" w:rsidRPr="00B8738E" w:rsidRDefault="00AD651B" w:rsidP="00B8738E">
      <w:pPr>
        <w:shd w:val="clear" w:color="auto" w:fill="FFFFFF"/>
        <w:spacing w:after="0"/>
        <w:rPr>
          <w:rFonts w:eastAsia="Times New Roman"/>
          <w:color w:val="000000"/>
          <w:sz w:val="18"/>
          <w:szCs w:val="18"/>
          <w:lang w:val="es-HN" w:eastAsia="es-HN"/>
        </w:rPr>
      </w:pPr>
    </w:p>
    <w:p w:rsidR="00D72175" w:rsidRDefault="00D72175" w:rsidP="00D72175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4C17C0" w:rsidRPr="00BD3392" w:rsidRDefault="00BD3392" w:rsidP="004C17C0">
      <w:pPr>
        <w:pStyle w:val="Sinespaciado"/>
        <w:rPr>
          <w:b/>
          <w:color w:val="17365D"/>
          <w:lang w:val="es-HN"/>
        </w:rPr>
      </w:pPr>
      <w:r w:rsidRPr="00BD339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e</w:t>
      </w:r>
      <w:r w:rsidRPr="00BD3392">
        <w:rPr>
          <w:b/>
          <w:color w:val="17365D"/>
          <w:lang w:val="es-HN"/>
        </w:rPr>
        <w:t xml:space="preserve">n Sociología </w:t>
      </w:r>
    </w:p>
    <w:p w:rsidR="004C17C0" w:rsidRPr="00BD3392" w:rsidRDefault="00633EF7" w:rsidP="004C17C0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="00BD3392" w:rsidRPr="00BD3392">
        <w:rPr>
          <w:b/>
          <w:color w:val="17365D"/>
          <w:lang w:val="es-HN"/>
        </w:rPr>
        <w:t>)</w:t>
      </w:r>
    </w:p>
    <w:p w:rsidR="004C17C0" w:rsidRDefault="004C17C0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Héctor Jonan Santos Díaz</w:t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lastRenderedPageBreak/>
        <w:t>Jimmy Isaí Cruz</w:t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633EF7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Anna Sarony Barahona Rivera</w:t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Default="00EE637A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EE637A" w:rsidRDefault="00EE637A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B8738E" w:rsidRDefault="00B8738E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B8738E" w:rsidRPr="00C66E38" w:rsidRDefault="00B8738E" w:rsidP="004C17C0">
      <w:pPr>
        <w:pStyle w:val="Sinespaciado"/>
        <w:rPr>
          <w:b/>
          <w:color w:val="17365D"/>
          <w:sz w:val="14"/>
          <w:szCs w:val="20"/>
          <w:lang w:val="es-HN"/>
        </w:rPr>
      </w:pPr>
    </w:p>
    <w:p w:rsidR="00EE637A" w:rsidRPr="00BD3392" w:rsidRDefault="00EE637A" w:rsidP="00EE637A">
      <w:pPr>
        <w:pStyle w:val="Sinespaciado"/>
        <w:rPr>
          <w:b/>
          <w:color w:val="17365D"/>
          <w:lang w:val="es-HN"/>
        </w:rPr>
      </w:pPr>
      <w:r w:rsidRPr="00BD3392">
        <w:rPr>
          <w:b/>
          <w:color w:val="17365D"/>
          <w:lang w:val="es-HN"/>
        </w:rPr>
        <w:t>Licenciados (</w:t>
      </w:r>
      <w:r>
        <w:rPr>
          <w:b/>
          <w:color w:val="17365D"/>
          <w:lang w:val="es-HN"/>
        </w:rPr>
        <w:t>as) en Historia</w:t>
      </w:r>
    </w:p>
    <w:p w:rsidR="00EE637A" w:rsidRPr="00BD3392" w:rsidRDefault="00EE637A" w:rsidP="00EE637A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(3</w:t>
      </w:r>
      <w:r w:rsidRPr="00BD3392">
        <w:rPr>
          <w:b/>
          <w:color w:val="17365D"/>
          <w:lang w:val="es-HN"/>
        </w:rPr>
        <w:t>)</w:t>
      </w:r>
    </w:p>
    <w:p w:rsidR="00894BB7" w:rsidRDefault="00894BB7" w:rsidP="004C17C0">
      <w:pPr>
        <w:pStyle w:val="Sinespaciado"/>
        <w:rPr>
          <w:b/>
          <w:color w:val="17365D"/>
          <w:sz w:val="16"/>
          <w:szCs w:val="20"/>
          <w:lang w:val="es-HN"/>
        </w:rPr>
      </w:pP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Martha Alejandra Canales Silva</w:t>
      </w:r>
      <w:r w:rsidRPr="00EE637A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634D1F">
        <w:rPr>
          <w:rFonts w:eastAsia="Times New Roman"/>
          <w:color w:val="000000"/>
          <w:lang w:val="es-HN" w:eastAsia="es-HN"/>
        </w:rPr>
        <w:t>81%</w:t>
      </w:r>
      <w:r w:rsidR="00634D1F">
        <w:rPr>
          <w:rFonts w:eastAsia="Times New Roman"/>
          <w:color w:val="000000"/>
          <w:lang w:val="es-HN" w:eastAsia="es-HN"/>
        </w:rPr>
        <w:tab/>
        <w:t>Cum Laude</w:t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Diego Daniel Aguilar López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Pr="00EE637A" w:rsidRDefault="00EE637A" w:rsidP="00EE637A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EE637A">
        <w:rPr>
          <w:rFonts w:eastAsia="Times New Roman"/>
          <w:color w:val="000000"/>
          <w:lang w:val="es-HN" w:eastAsia="es-HN"/>
        </w:rPr>
        <w:t>Fernando Daniel Barahona Tróchez</w:t>
      </w:r>
      <w:r w:rsidRPr="00EE637A">
        <w:rPr>
          <w:rFonts w:eastAsia="Times New Roman"/>
          <w:color w:val="000000"/>
          <w:lang w:val="es-HN" w:eastAsia="es-HN"/>
        </w:rPr>
        <w:tab/>
      </w:r>
      <w:r w:rsidRPr="00EE637A">
        <w:rPr>
          <w:rFonts w:eastAsia="Times New Roman"/>
          <w:color w:val="000000"/>
          <w:lang w:val="es-HN" w:eastAsia="es-HN"/>
        </w:rPr>
        <w:tab/>
      </w:r>
    </w:p>
    <w:p w:rsidR="00EE637A" w:rsidRDefault="00EE637A" w:rsidP="004C17C0">
      <w:pPr>
        <w:pStyle w:val="Sinespaciado"/>
        <w:rPr>
          <w:b/>
          <w:color w:val="17365D"/>
          <w:sz w:val="16"/>
          <w:szCs w:val="20"/>
          <w:lang w:val="es-HN"/>
        </w:rPr>
      </w:pPr>
    </w:p>
    <w:p w:rsidR="00EE637A" w:rsidRDefault="00EE637A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894BB7">
      <w:pPr>
        <w:pStyle w:val="Sinespaciado"/>
        <w:numPr>
          <w:ilvl w:val="0"/>
          <w:numId w:val="2"/>
        </w:numPr>
        <w:ind w:left="426" w:hanging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FACULTAD DE  Odontología</w:t>
      </w:r>
    </w:p>
    <w:p w:rsidR="00894BB7" w:rsidRPr="00E15B2D" w:rsidRDefault="00894BB7" w:rsidP="00894BB7">
      <w:pPr>
        <w:pStyle w:val="Sinespaciado"/>
        <w:ind w:left="426"/>
        <w:rPr>
          <w:b/>
          <w:color w:val="C0504D"/>
          <w:lang w:val="es-HN"/>
        </w:rPr>
      </w:pPr>
      <w:r>
        <w:rPr>
          <w:b/>
          <w:color w:val="C0504D"/>
          <w:lang w:val="es-HN"/>
        </w:rPr>
        <w:t>Total Graduandos   94</w:t>
      </w:r>
    </w:p>
    <w:p w:rsidR="00894BB7" w:rsidRPr="00C66E38" w:rsidRDefault="00894BB7" w:rsidP="00EE637A">
      <w:pPr>
        <w:shd w:val="clear" w:color="auto" w:fill="FFFFFF"/>
        <w:spacing w:after="0"/>
        <w:ind w:left="567"/>
        <w:rPr>
          <w:rFonts w:eastAsia="Times New Roman"/>
          <w:color w:val="000000"/>
          <w:sz w:val="12"/>
          <w:szCs w:val="18"/>
          <w:lang w:val="es-HN" w:eastAsia="es-HN"/>
        </w:rPr>
      </w:pPr>
    </w:p>
    <w:p w:rsidR="00894BB7" w:rsidRPr="00AC7662" w:rsidRDefault="00894BB7" w:rsidP="00894BB7">
      <w:pPr>
        <w:pStyle w:val="Sinespaciado"/>
        <w:rPr>
          <w:b/>
          <w:color w:val="17365D"/>
          <w:lang w:val="es-HN"/>
        </w:rPr>
      </w:pPr>
      <w:r w:rsidRPr="00AC7662">
        <w:rPr>
          <w:b/>
          <w:color w:val="17365D"/>
          <w:lang w:val="es-HN"/>
        </w:rPr>
        <w:t xml:space="preserve">Doctores (as)  </w:t>
      </w:r>
      <w:r>
        <w:rPr>
          <w:b/>
          <w:color w:val="17365D"/>
          <w:lang w:val="es-HN"/>
        </w:rPr>
        <w:t>en Cirugía Dental</w:t>
      </w:r>
      <w:r w:rsidRPr="00AC7662">
        <w:rPr>
          <w:b/>
          <w:color w:val="17365D"/>
          <w:lang w:val="es-HN"/>
        </w:rPr>
        <w:t xml:space="preserve">  </w:t>
      </w:r>
    </w:p>
    <w:p w:rsidR="00894BB7" w:rsidRPr="00AC7662" w:rsidRDefault="00894BB7" w:rsidP="00894BB7">
      <w:pPr>
        <w:pStyle w:val="Sinespaciado"/>
        <w:rPr>
          <w:b/>
          <w:color w:val="17365D"/>
          <w:lang w:val="es-HN"/>
        </w:rPr>
      </w:pPr>
      <w:r>
        <w:rPr>
          <w:b/>
          <w:color w:val="17365D"/>
          <w:lang w:val="es-HN"/>
        </w:rPr>
        <w:t>(94</w:t>
      </w:r>
      <w:r w:rsidRPr="00AC7662">
        <w:rPr>
          <w:b/>
          <w:color w:val="17365D"/>
          <w:lang w:val="es-HN"/>
        </w:rPr>
        <w:t>)</w:t>
      </w: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Ricardo Enrique Vega Carreón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90%</w:t>
      </w:r>
      <w:r w:rsidR="00004CF8">
        <w:rPr>
          <w:rFonts w:eastAsia="Times New Roman"/>
          <w:color w:val="000000"/>
          <w:lang w:val="es-HN" w:eastAsia="es-HN"/>
        </w:rPr>
        <w:tab/>
        <w:t>Magna 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Marvin Orlando Hernández Castillo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89%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Marta Muñoz Hernández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88%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Deisy Yolany Meza Enamorado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87%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Yeimi Dariely Zepeda Bonilla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86%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Achsly Leticia Herrera Cisneros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86%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>
        <w:rPr>
          <w:rFonts w:eastAsia="Times New Roman"/>
          <w:color w:val="000000"/>
          <w:lang w:val="en-US" w:eastAsia="es-HN"/>
        </w:rPr>
        <w:t>Anarely Nicoole Elvir R</w:t>
      </w:r>
      <w:r w:rsidRPr="00894BB7">
        <w:rPr>
          <w:rFonts w:eastAsia="Times New Roman"/>
          <w:color w:val="000000"/>
          <w:lang w:val="en-US" w:eastAsia="es-HN"/>
        </w:rPr>
        <w:t>ivera</w:t>
      </w:r>
      <w:r w:rsidRPr="00894BB7">
        <w:rPr>
          <w:rFonts w:eastAsia="Times New Roman"/>
          <w:color w:val="000000"/>
          <w:lang w:val="en-US" w:eastAsia="es-HN"/>
        </w:rPr>
        <w:tab/>
      </w:r>
      <w:r w:rsidRPr="00894BB7">
        <w:rPr>
          <w:rFonts w:eastAsia="Times New Roman"/>
          <w:color w:val="000000"/>
          <w:lang w:val="en-US" w:eastAsia="es-HN"/>
        </w:rPr>
        <w:tab/>
      </w:r>
      <w:r w:rsidR="00004CF8">
        <w:rPr>
          <w:rFonts w:eastAsia="Times New Roman"/>
          <w:color w:val="000000"/>
          <w:lang w:val="en-US" w:eastAsia="es-HN"/>
        </w:rPr>
        <w:tab/>
        <w:t>85%</w:t>
      </w:r>
      <w:r w:rsidR="00004CF8">
        <w:rPr>
          <w:rFonts w:eastAsia="Times New Roman"/>
          <w:color w:val="000000"/>
          <w:lang w:val="en-US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Mildred Dariela  Gálvez Guifarro</w:t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85%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Katherine Julissa Sauceda González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85%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Isis Johanna Valdez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84%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José Mario Adalberto Orellana Valdéz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84%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004CF8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n-US" w:eastAsia="es-HN"/>
        </w:rPr>
      </w:pPr>
      <w:r w:rsidRPr="00004CF8">
        <w:rPr>
          <w:rFonts w:eastAsia="Times New Roman"/>
          <w:color w:val="000000"/>
          <w:lang w:val="en-US" w:eastAsia="es-HN"/>
        </w:rPr>
        <w:t>Allison Michelle Argueta Matute</w:t>
      </w:r>
      <w:r w:rsidRPr="00004CF8">
        <w:rPr>
          <w:rFonts w:eastAsia="Times New Roman"/>
          <w:color w:val="000000"/>
          <w:lang w:val="en-US" w:eastAsia="es-HN"/>
        </w:rPr>
        <w:tab/>
      </w:r>
      <w:r w:rsidRPr="00004CF8">
        <w:rPr>
          <w:rFonts w:eastAsia="Times New Roman"/>
          <w:color w:val="000000"/>
          <w:lang w:val="en-US" w:eastAsia="es-HN"/>
        </w:rPr>
        <w:tab/>
      </w:r>
      <w:r w:rsidR="00004CF8" w:rsidRPr="00004CF8">
        <w:rPr>
          <w:rFonts w:eastAsia="Times New Roman"/>
          <w:color w:val="000000"/>
          <w:lang w:val="en-US" w:eastAsia="es-HN"/>
        </w:rPr>
        <w:tab/>
      </w:r>
      <w:r w:rsidR="00004CF8">
        <w:rPr>
          <w:rFonts w:eastAsia="Times New Roman"/>
          <w:color w:val="000000"/>
          <w:lang w:val="en-US" w:eastAsia="es-HN"/>
        </w:rPr>
        <w:t>84%</w:t>
      </w:r>
      <w:r w:rsidR="00004CF8">
        <w:rPr>
          <w:rFonts w:eastAsia="Times New Roman"/>
          <w:color w:val="000000"/>
          <w:lang w:val="en-US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Alexa Giselle Valle Alonso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84%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Ana Lucia Palma Sevilla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Erika Yohana Del Cid Guevara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lastRenderedPageBreak/>
        <w:t>José Miguel Zúniga Ulloa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Rina Elizabeth Ramos Canaca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Josseline Dariela Marcía Salinas</w:t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>
        <w:rPr>
          <w:rFonts w:eastAsia="Times New Roman"/>
          <w:color w:val="000000"/>
          <w:lang w:val="es-HN" w:eastAsia="es-HN"/>
        </w:rPr>
        <w:t>Sindy Yadira García Ferrufi</w:t>
      </w:r>
      <w:r w:rsidRPr="00894BB7">
        <w:rPr>
          <w:rFonts w:eastAsia="Times New Roman"/>
          <w:color w:val="000000"/>
          <w:lang w:val="es-HN" w:eastAsia="es-HN"/>
        </w:rPr>
        <w:t>no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83%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Stacy Roxana Recinos Tábora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Rosy Pamela Alvarado Rubí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Keila Johana Mejía Mejía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María José Miranda Ramos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82%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María Fernanda Bulnes Rojas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81%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Waldina Iveth Rivera Chavarría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81%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Erick Lenin Núñez Guerra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81%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Rafael Antonio Gonzales Ochoa</w:t>
      </w:r>
      <w:r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Stephanie Elizabeht Martínez Raudales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Rocío Mariely Soriano Cerna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Luis Felipe Flores Gómez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Bayron Naaman Pérez Castellanos</w:t>
      </w:r>
      <w:r w:rsidRPr="00894BB7"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Laura Marcela Sarmiento Chacón</w:t>
      </w:r>
      <w:r w:rsidRPr="00894BB7">
        <w:rPr>
          <w:rFonts w:eastAsia="Times New Roman"/>
          <w:color w:val="000000"/>
          <w:lang w:val="es-HN" w:eastAsia="es-HN"/>
        </w:rPr>
        <w:tab/>
      </w:r>
      <w:r>
        <w:rPr>
          <w:rFonts w:eastAsia="Times New Roman"/>
          <w:color w:val="000000"/>
          <w:lang w:val="es-HN" w:eastAsia="es-HN"/>
        </w:rPr>
        <w:tab/>
      </w:r>
      <w:r w:rsidR="00004CF8">
        <w:rPr>
          <w:rFonts w:eastAsia="Times New Roman"/>
          <w:color w:val="000000"/>
          <w:lang w:val="es-HN" w:eastAsia="es-HN"/>
        </w:rPr>
        <w:tab/>
        <w:t>80%</w:t>
      </w:r>
      <w:r w:rsidR="00004CF8">
        <w:rPr>
          <w:rFonts w:eastAsia="Times New Roman"/>
          <w:color w:val="000000"/>
          <w:lang w:val="es-HN" w:eastAsia="es-HN"/>
        </w:rPr>
        <w:tab/>
        <w:t>Cum Laude</w:t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Carmen Lizeth Zelaya Matamoros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Lary Michelle Roque Ramírez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Lucia Isabel Quin Rivas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Ruth Patricia Rivera Aguilar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Alexandra Clarissa Cruz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Dariela Mariane Medina Acosta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Karla Romero García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Allison Annett Morazán Pavón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Kristehell Daniela Córdova Cortez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Karla Raquel Ordoñez Escobar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Wilmer Joel Carias Hernández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Nicolle Alejandra Matamoros Salinas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Alejandra Ernestina Castellanos Calix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Mildred Yanely Baca Linares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lastRenderedPageBreak/>
        <w:t>Wendy Sthefany Crozier Matute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Farah Essguí Orellana Martínez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Paola Michelle Ventura Ferrera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Ilsy Concepción Fajardo Vindel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Roxana Vanessa Paz Vallecillo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Kathia Maribel Salinas Alvarenga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Gladys Cenayda Ortega Casco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Luis David Corea Bonilla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Greicy Milagro Mejía Banegas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Mónica Moncada Amador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Francis Alberto Argeñal Hernández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Eva Cristina Orellana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Tania Gabriela Nieto Murillo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Yocelyn Faviola Reyes Chávez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Heidy Vanessa Vides Torres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Alejandra María Montoya Gallo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Hadiel Zinuhe Fuentes Barahona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Carlos René Reyes Rivera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Elizabeht Allison Valle Herrera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Emileydi Licdiana Elvir Herrera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Melissa Sarahí Castro Ramos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Dariela Raquel Urrutia Argueta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Ediño Josué Yánez Díaz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José Ramón Mejía Calidonio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 xml:space="preserve">Karen Elizabeth </w:t>
      </w:r>
      <w:r>
        <w:rPr>
          <w:rFonts w:eastAsia="Times New Roman"/>
          <w:color w:val="000000"/>
          <w:lang w:val="es-HN" w:eastAsia="es-HN"/>
        </w:rPr>
        <w:t>Pejuan</w:t>
      </w:r>
      <w:r w:rsidRPr="00894BB7">
        <w:rPr>
          <w:rFonts w:eastAsia="Times New Roman"/>
          <w:color w:val="000000"/>
          <w:lang w:val="es-HN" w:eastAsia="es-HN"/>
        </w:rPr>
        <w:t xml:space="preserve"> Serrano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Dulce Magdalena Ordoñez Estrada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Roberto Daniel Calona López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Gledis Beatriz Ávila Méndez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Erika Alejandra Martínez Ordoñez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Saydi Mariely Villatoro Ramírez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Ángel David Cerna Sagastume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lastRenderedPageBreak/>
        <w:t>Gerson Adalid Andino Santos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Reina Margarita Molina Flores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Jennifer Paola Castillo Ramírez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Erick Alonso Berlioz Cruz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Sanders Avidan Rivera Ramos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Kateryn Mitchell Machado Brizio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Nassry Yaneth Fonseca Cerna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Iveth Carolina García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Michell Stephany Andrade Díaz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Oscar Elkanah Anderson González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Ruth Nohemy Núñez Urquia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Flora Alejandra Guzmán Sánchez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Ana Raquel Flores Velásquez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Ana Gabriela Durán Gálvez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Digna Graciela Delcid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rFonts w:eastAsia="Times New Roman"/>
          <w:color w:val="000000"/>
          <w:lang w:val="es-HN" w:eastAsia="es-HN"/>
        </w:rPr>
      </w:pPr>
      <w:r w:rsidRPr="00894BB7">
        <w:rPr>
          <w:rFonts w:eastAsia="Times New Roman"/>
          <w:color w:val="000000"/>
          <w:lang w:val="es-HN" w:eastAsia="es-HN"/>
        </w:rPr>
        <w:t>Jansi Yajaira Espinal García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rFonts w:eastAsia="Times New Roman"/>
          <w:color w:val="000000"/>
          <w:lang w:val="es-HN" w:eastAsia="es-HN"/>
        </w:rPr>
        <w:tab/>
      </w:r>
    </w:p>
    <w:p w:rsidR="00894BB7" w:rsidRPr="00894BB7" w:rsidRDefault="00894BB7" w:rsidP="00894BB7">
      <w:pPr>
        <w:numPr>
          <w:ilvl w:val="0"/>
          <w:numId w:val="1"/>
        </w:numPr>
        <w:shd w:val="clear" w:color="auto" w:fill="FFFFFF"/>
        <w:spacing w:after="0"/>
        <w:ind w:left="567" w:hanging="567"/>
        <w:rPr>
          <w:b/>
          <w:color w:val="17365D"/>
          <w:lang w:val="es-HN"/>
        </w:rPr>
      </w:pPr>
      <w:r w:rsidRPr="00894BB7">
        <w:rPr>
          <w:rFonts w:eastAsia="Times New Roman"/>
          <w:color w:val="000000"/>
          <w:lang w:val="es-HN" w:eastAsia="es-HN"/>
        </w:rPr>
        <w:t>Aurora Emelina Vijil Toro</w:t>
      </w:r>
      <w:r w:rsidRPr="00894BB7">
        <w:rPr>
          <w:rFonts w:eastAsia="Times New Roman"/>
          <w:color w:val="000000"/>
          <w:lang w:val="es-HN" w:eastAsia="es-HN"/>
        </w:rPr>
        <w:tab/>
      </w:r>
      <w:r w:rsidRPr="00894BB7">
        <w:rPr>
          <w:b/>
          <w:color w:val="17365D"/>
          <w:lang w:val="es-HN"/>
        </w:rPr>
        <w:tab/>
      </w:r>
    </w:p>
    <w:p w:rsidR="00894BB7" w:rsidRPr="00894BB7" w:rsidRDefault="00894BB7" w:rsidP="004C17C0">
      <w:pPr>
        <w:pStyle w:val="Sinespaciado"/>
        <w:rPr>
          <w:b/>
          <w:color w:val="17365D"/>
          <w:lang w:val="es-HN"/>
        </w:rPr>
      </w:pPr>
    </w:p>
    <w:p w:rsidR="00894BB7" w:rsidRPr="00894BB7" w:rsidRDefault="00894BB7" w:rsidP="004C17C0">
      <w:pPr>
        <w:pStyle w:val="Sinespaciado"/>
        <w:rPr>
          <w:b/>
          <w:color w:val="17365D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5C14FB">
      <w:pPr>
        <w:shd w:val="clear" w:color="auto" w:fill="FFFFFF"/>
        <w:spacing w:after="0"/>
        <w:ind w:left="567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p w:rsidR="00894BB7" w:rsidRDefault="00894BB7" w:rsidP="004C17C0">
      <w:pPr>
        <w:pStyle w:val="Sinespaciado"/>
        <w:rPr>
          <w:b/>
          <w:color w:val="17365D"/>
          <w:sz w:val="20"/>
          <w:szCs w:val="20"/>
          <w:lang w:val="es-HN"/>
        </w:rPr>
      </w:pPr>
    </w:p>
    <w:sectPr w:rsidR="00894BB7" w:rsidSect="00546D8D">
      <w:headerReference w:type="default" r:id="rId8"/>
      <w:footerReference w:type="default" r:id="rId9"/>
      <w:pgSz w:w="12240" w:h="15840" w:code="1"/>
      <w:pgMar w:top="1418" w:right="1701" w:bottom="1418" w:left="1701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6C8" w:rsidRDefault="00C116C8" w:rsidP="00474875">
      <w:r>
        <w:separator/>
      </w:r>
    </w:p>
  </w:endnote>
  <w:endnote w:type="continuationSeparator" w:id="0">
    <w:p w:rsidR="00C116C8" w:rsidRDefault="00C116C8" w:rsidP="004748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2B" w:rsidRDefault="00E3462B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20"/>
      </w:rPr>
    </w:pPr>
    <w:r>
      <w:rPr>
        <w:rFonts w:ascii="HelveticaNeueLT Std" w:hAnsi="HelveticaNeueLT Std"/>
        <w:b/>
        <w:i/>
        <w:color w:val="1F497D"/>
        <w:sz w:val="20"/>
      </w:rPr>
      <w:t>”La Educación es la Primera Necesidad de la República”</w:t>
    </w:r>
  </w:p>
  <w:p w:rsidR="00E3462B" w:rsidRPr="00F7247B" w:rsidRDefault="00E3462B" w:rsidP="00BC4112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i/>
        <w:color w:val="1F497D"/>
        <w:sz w:val="16"/>
        <w:szCs w:val="16"/>
      </w:rPr>
    </w:pPr>
    <w:r w:rsidRPr="00F7247B">
      <w:rPr>
        <w:rFonts w:ascii="HelveticaNeueLT Std" w:hAnsi="HelveticaNeueLT Std"/>
        <w:b/>
        <w:i/>
        <w:color w:val="1F497D"/>
        <w:sz w:val="16"/>
        <w:szCs w:val="16"/>
      </w:rPr>
      <w:t>*dm*</w:t>
    </w:r>
  </w:p>
  <w:p w:rsidR="00E3462B" w:rsidRPr="00C55E5C" w:rsidRDefault="00E3462B" w:rsidP="00C55E5C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Arial Narrow" w:hAnsi="Arial Narrow"/>
        <w:b/>
        <w:i/>
        <w:color w:val="1F497D"/>
        <w:sz w:val="16"/>
        <w:szCs w:val="16"/>
      </w:rPr>
    </w:pPr>
    <w:r w:rsidRPr="00C55E5C">
      <w:rPr>
        <w:rFonts w:ascii="Arial Narrow" w:hAnsi="Arial Narrow"/>
        <w:b/>
        <w:i/>
        <w:color w:val="1F497D"/>
        <w:sz w:val="16"/>
        <w:szCs w:val="16"/>
      </w:rPr>
      <w:t>Universidad Nacional Autónoma de Honduras   /   CIUDAD UNIVERSITARIA   / Tegucigalpa M.D.C.  /  www.unah.edu.hn</w:t>
    </w:r>
  </w:p>
  <w:p w:rsidR="00E3462B" w:rsidRPr="00BC4112" w:rsidRDefault="00E3462B" w:rsidP="00C55E5C">
    <w:pPr>
      <w:pStyle w:val="Piedepgina"/>
      <w:tabs>
        <w:tab w:val="clear" w:pos="8838"/>
      </w:tabs>
      <w:rPr>
        <w:rFonts w:ascii="HelveticaNeueLT Std" w:hAnsi="HelveticaNeueLT Std"/>
        <w:b/>
        <w:i/>
        <w:sz w:val="24"/>
        <w:szCs w:val="24"/>
      </w:rPr>
    </w:pPr>
    <w:r>
      <w:rPr>
        <w:rFonts w:ascii="HelveticaNeueLT Std" w:hAnsi="HelveticaNeueLT Std"/>
        <w:b/>
        <w:i/>
        <w:sz w:val="24"/>
        <w:szCs w:val="24"/>
      </w:rPr>
      <w:tab/>
    </w:r>
    <w:r>
      <w:rPr>
        <w:rFonts w:ascii="HelveticaNeueLT Std" w:hAnsi="HelveticaNeueLT Std"/>
        <w:b/>
        <w:i/>
        <w:sz w:val="24"/>
        <w:szCs w:val="24"/>
      </w:rPr>
      <w:tab/>
    </w:r>
  </w:p>
  <w:p w:rsidR="00E3462B" w:rsidRDefault="00E3462B">
    <w:pPr>
      <w:pStyle w:val="Piedepgina"/>
    </w:pPr>
  </w:p>
  <w:p w:rsidR="00E3462B" w:rsidRDefault="00E3462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6C8" w:rsidRDefault="00C116C8" w:rsidP="00474875">
      <w:r>
        <w:separator/>
      </w:r>
    </w:p>
  </w:footnote>
  <w:footnote w:type="continuationSeparator" w:id="0">
    <w:p w:rsidR="00C116C8" w:rsidRDefault="00C116C8" w:rsidP="004748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62B" w:rsidRDefault="00E3462B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eastAsia="es-HN"/>
      </w:rPr>
      <w:pict>
        <v:rect id="_x0000_s2051" style="position:absolute;left:0;text-align:left;margin-left:313.4pt;margin-top:9.1pt;width:180.9pt;height:76pt;z-index:251658752" stroked="f">
          <v:textbox style="mso-next-textbox:#_x0000_s2051">
            <w:txbxContent>
              <w:p w:rsidR="00E3462B" w:rsidRPr="002D6C11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Tel: (504) 22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16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>-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>6100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 </w:t>
                </w:r>
              </w:p>
              <w:p w:rsidR="00E3462B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Ext.  110475 </w:t>
                </w:r>
              </w:p>
              <w:p w:rsidR="00E3462B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>
                  <w:rPr>
                    <w:b/>
                    <w:color w:val="1F497D"/>
                    <w:sz w:val="18"/>
                    <w:szCs w:val="18"/>
                  </w:rPr>
                  <w:t xml:space="preserve"> (110) +475, 476, 479, 480, 481,483</w:t>
                </w:r>
              </w:p>
              <w:p w:rsidR="00E3462B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Edificio A</w:t>
                </w:r>
                <w:r>
                  <w:rPr>
                    <w:b/>
                    <w:color w:val="1F497D"/>
                    <w:sz w:val="18"/>
                    <w:szCs w:val="18"/>
                  </w:rPr>
                  <w:t xml:space="preserve">lma Máter,  4to. </w:t>
                </w:r>
                <w:r w:rsidRPr="002D6C11">
                  <w:rPr>
                    <w:b/>
                    <w:color w:val="1F497D"/>
                    <w:sz w:val="18"/>
                    <w:szCs w:val="18"/>
                  </w:rPr>
                  <w:t xml:space="preserve"> Piso </w:t>
                </w:r>
              </w:p>
              <w:p w:rsidR="00E3462B" w:rsidRPr="002D6C11" w:rsidRDefault="00E3462B" w:rsidP="00E0013A">
                <w:pPr>
                  <w:pStyle w:val="Sinespaciado"/>
                  <w:jc w:val="right"/>
                  <w:rPr>
                    <w:b/>
                    <w:color w:val="1F497D"/>
                    <w:sz w:val="18"/>
                    <w:szCs w:val="18"/>
                  </w:rPr>
                </w:pPr>
                <w:r w:rsidRPr="002D6C11">
                  <w:rPr>
                    <w:b/>
                    <w:color w:val="1F497D"/>
                    <w:sz w:val="18"/>
                    <w:szCs w:val="18"/>
                  </w:rPr>
                  <w:t>Correo: sgeneral@unah.edu.hn</w:t>
                </w:r>
              </w:p>
              <w:p w:rsidR="00E3462B" w:rsidRDefault="00E3462B">
                <w:pP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  <w: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  <w:t xml:space="preserve"> </w:t>
                </w:r>
              </w:p>
              <w:p w:rsidR="00E3462B" w:rsidRDefault="00E3462B">
                <w:pPr>
                  <w:rPr>
                    <w:rFonts w:ascii="HelveticaNeueLT Std" w:hAnsi="HelveticaNeueLT Std"/>
                    <w:b/>
                    <w:color w:val="1F497D"/>
                    <w:sz w:val="24"/>
                    <w:szCs w:val="24"/>
                  </w:rPr>
                </w:pPr>
              </w:p>
              <w:p w:rsidR="00E3462B" w:rsidRDefault="00E3462B"/>
            </w:txbxContent>
          </v:textbox>
        </v:rect>
      </w:pict>
    </w:r>
    <w:r w:rsidR="00486BE3">
      <w:rPr>
        <w:noProof/>
        <w:lang w:eastAsia="es-HN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-911860</wp:posOffset>
          </wp:positionH>
          <wp:positionV relativeFrom="paragraph">
            <wp:posOffset>-345440</wp:posOffset>
          </wp:positionV>
          <wp:extent cx="1031875" cy="1457325"/>
          <wp:effectExtent l="19050" t="0" r="0" b="0"/>
          <wp:wrapNone/>
          <wp:docPr id="2" name="Imagen 1" descr="C:\Users\Anabel\Pictures\Slide Shows\SG-UNA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nabel\Pictures\Slide Shows\SG-UNAH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2275" t="33788" r="54321" b="35966"/>
                  <a:stretch>
                    <a:fillRect/>
                  </a:stretch>
                </pic:blipFill>
                <pic:spPr bwMode="auto">
                  <a:xfrm>
                    <a:off x="0" y="0"/>
                    <a:ext cx="1031875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HelveticaNeueLT Std" w:hAnsi="HelveticaNeueLT Std"/>
        <w:b/>
        <w:color w:val="1F497D"/>
        <w:sz w:val="20"/>
      </w:rPr>
      <w:t xml:space="preserve">                  </w:t>
    </w:r>
  </w:p>
  <w:p w:rsidR="00E3462B" w:rsidRDefault="00486BE3" w:rsidP="00811C08">
    <w:pPr>
      <w:pStyle w:val="Encabezado"/>
      <w:tabs>
        <w:tab w:val="clear" w:pos="4419"/>
        <w:tab w:val="clear" w:pos="8838"/>
        <w:tab w:val="left" w:pos="2565"/>
      </w:tabs>
      <w:jc w:val="center"/>
      <w:rPr>
        <w:rFonts w:ascii="HelveticaNeueLT Std" w:hAnsi="HelveticaNeueLT Std"/>
        <w:b/>
        <w:color w:val="1F497D"/>
        <w:sz w:val="20"/>
      </w:rPr>
    </w:pPr>
    <w:r>
      <w:rPr>
        <w:noProof/>
        <w:lang w:eastAsia="es-HN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-1344295</wp:posOffset>
          </wp:positionH>
          <wp:positionV relativeFrom="paragraph">
            <wp:posOffset>-858520</wp:posOffset>
          </wp:positionV>
          <wp:extent cx="7772400" cy="12963525"/>
          <wp:effectExtent l="19050" t="0" r="0" b="0"/>
          <wp:wrapNone/>
          <wp:docPr id="1" name="Bild 1" descr="Macintosh HD:Users:Disking:Desktop:papel memebret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Macintosh HD:Users:Disking:Desktop:papel memebretad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2963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462B" w:rsidRDefault="00E3462B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                                                                                                    </w:t>
    </w:r>
  </w:p>
  <w:p w:rsidR="00E3462B" w:rsidRDefault="00E3462B" w:rsidP="00811C08">
    <w:pPr>
      <w:pStyle w:val="Encabezado"/>
      <w:tabs>
        <w:tab w:val="clear" w:pos="4419"/>
        <w:tab w:val="clear" w:pos="8838"/>
        <w:tab w:val="left" w:pos="2565"/>
      </w:tabs>
      <w:rPr>
        <w:rFonts w:ascii="HelveticaNeueLT Std" w:hAnsi="HelveticaNeueLT Std"/>
        <w:b/>
        <w:color w:val="1F497D"/>
        <w:sz w:val="20"/>
      </w:rPr>
    </w:pPr>
    <w:r>
      <w:rPr>
        <w:rFonts w:ascii="HelveticaNeueLT Std" w:hAnsi="HelveticaNeueLT Std"/>
        <w:b/>
        <w:color w:val="1F497D"/>
        <w:sz w:val="20"/>
      </w:rPr>
      <w:t xml:space="preserve">        </w:t>
    </w:r>
  </w:p>
  <w:p w:rsidR="00E3462B" w:rsidRDefault="00E3462B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</w:t>
    </w:r>
  </w:p>
  <w:p w:rsidR="00E3462B" w:rsidRDefault="00E3462B" w:rsidP="008B12F2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>SECRETAR</w:t>
    </w:r>
    <w:r>
      <w:rPr>
        <w:rFonts w:ascii="HelveticaNeueLT Std" w:hAnsi="HelveticaNeueLT Std"/>
        <w:b/>
        <w:color w:val="1F497D"/>
        <w:sz w:val="28"/>
        <w:szCs w:val="24"/>
      </w:rPr>
      <w:t>Í</w:t>
    </w:r>
    <w:r w:rsidRPr="008B12F2">
      <w:rPr>
        <w:rFonts w:ascii="HelveticaNeueLT Std" w:hAnsi="HelveticaNeueLT Std"/>
        <w:b/>
        <w:color w:val="1F497D"/>
        <w:sz w:val="28"/>
        <w:szCs w:val="24"/>
      </w:rPr>
      <w:t>A</w:t>
    </w:r>
    <w:r>
      <w:rPr>
        <w:rFonts w:ascii="HelveticaNeueLT Std" w:hAnsi="HelveticaNeueLT Std"/>
        <w:b/>
        <w:color w:val="1F497D"/>
        <w:sz w:val="28"/>
        <w:szCs w:val="24"/>
      </w:rPr>
      <w:t xml:space="preserve"> GENERAL           </w:t>
    </w:r>
    <w:r w:rsidRPr="008B12F2">
      <w:rPr>
        <w:rFonts w:ascii="HelveticaNeueLT Std" w:hAnsi="HelveticaNeueLT Std"/>
        <w:b/>
        <w:color w:val="1F497D"/>
        <w:sz w:val="28"/>
        <w:szCs w:val="24"/>
      </w:rPr>
      <w:t xml:space="preserve"> </w:t>
    </w:r>
    <w:r>
      <w:rPr>
        <w:rFonts w:ascii="HelveticaNeueLT Std" w:hAnsi="HelveticaNeueLT Std"/>
        <w:b/>
        <w:color w:val="1F497D"/>
        <w:sz w:val="28"/>
        <w:szCs w:val="24"/>
      </w:rPr>
      <w:t xml:space="preserve">                                 </w:t>
    </w:r>
    <w:r w:rsidRPr="008B12F2">
      <w:rPr>
        <w:rFonts w:ascii="HelveticaNeueLT Std" w:hAnsi="HelveticaNeueLT Std"/>
        <w:b/>
        <w:color w:val="1F497D"/>
        <w:sz w:val="18"/>
        <w:szCs w:val="18"/>
      </w:rPr>
      <w:t xml:space="preserve">               </w:t>
    </w:r>
  </w:p>
  <w:p w:rsidR="00E3462B" w:rsidRDefault="00E3462B" w:rsidP="005D25DF">
    <w:pPr>
      <w:pStyle w:val="Encabezado"/>
      <w:tabs>
        <w:tab w:val="clear" w:pos="4419"/>
        <w:tab w:val="clear" w:pos="8838"/>
        <w:tab w:val="left" w:pos="2565"/>
      </w:tabs>
      <w:spacing w:line="276" w:lineRule="auto"/>
      <w:rPr>
        <w:rFonts w:ascii="HelveticaNeueLT Std" w:hAnsi="HelveticaNeueLT Std"/>
        <w:b/>
        <w:color w:val="1F497D"/>
        <w:sz w:val="24"/>
        <w:szCs w:val="24"/>
      </w:rPr>
    </w:pPr>
    <w:r>
      <w:rPr>
        <w:rFonts w:ascii="HelveticaNeueLT Std" w:hAnsi="HelveticaNeueLT Std"/>
        <w:b/>
        <w:color w:val="1F497D"/>
        <w:sz w:val="24"/>
        <w:szCs w:val="24"/>
      </w:rPr>
      <w:t xml:space="preserve">        SECCIÓN  DE TÍTULOS</w:t>
    </w:r>
    <w:r>
      <w:rPr>
        <w:rFonts w:ascii="HelveticaNeueLT Std" w:hAnsi="HelveticaNeueLT Std"/>
        <w:b/>
        <w:color w:val="1F497D"/>
        <w:sz w:val="24"/>
        <w:szCs w:val="24"/>
      </w:rPr>
      <w:tab/>
      <w:t xml:space="preserve">   </w:t>
    </w:r>
  </w:p>
  <w:p w:rsidR="00E3462B" w:rsidRDefault="00E3462B" w:rsidP="0020460E">
    <w:pPr>
      <w:pStyle w:val="Sinespaciado"/>
      <w:ind w:left="567"/>
      <w:rPr>
        <w:b/>
        <w:shadow/>
        <w:color w:val="31849B"/>
        <w:sz w:val="18"/>
        <w:szCs w:val="18"/>
        <w:lang w:val="es-HN"/>
      </w:rPr>
    </w:pPr>
  </w:p>
  <w:p w:rsidR="00E3462B" w:rsidRPr="000E54A7" w:rsidRDefault="00E3462B" w:rsidP="0020460E">
    <w:pPr>
      <w:pStyle w:val="Sinespaciado"/>
      <w:ind w:left="567"/>
      <w:rPr>
        <w:b/>
        <w:shadow/>
        <w:color w:val="31849B"/>
        <w:lang w:val="es-HN"/>
      </w:rPr>
    </w:pPr>
    <w:r w:rsidRPr="000E54A7">
      <w:rPr>
        <w:b/>
        <w:shadow/>
        <w:color w:val="31849B"/>
        <w:lang w:val="es-HN"/>
      </w:rPr>
      <w:t>LISTADO GENERAL DE EGRESADOS</w:t>
    </w:r>
  </w:p>
  <w:p w:rsidR="00E3462B" w:rsidRPr="000E54A7" w:rsidRDefault="00E3462B" w:rsidP="00C06FD2">
    <w:pPr>
      <w:pStyle w:val="Sinespaciado"/>
      <w:tabs>
        <w:tab w:val="right" w:pos="8838"/>
      </w:tabs>
      <w:ind w:left="567"/>
      <w:rPr>
        <w:b/>
        <w:shadow/>
        <w:color w:val="31849B"/>
        <w:lang w:val="es-HN"/>
      </w:rPr>
    </w:pPr>
    <w:r>
      <w:rPr>
        <w:b/>
        <w:shadow/>
        <w:color w:val="31849B"/>
        <w:lang w:val="es-HN"/>
      </w:rPr>
      <w:t>CEREMONIAS PÚBLICAS</w:t>
    </w:r>
    <w:r>
      <w:rPr>
        <w:b/>
        <w:shadow/>
        <w:color w:val="31849B"/>
        <w:lang w:val="es-HN"/>
      </w:rPr>
      <w:tab/>
    </w:r>
  </w:p>
  <w:p w:rsidR="00E3462B" w:rsidRPr="000E54A7" w:rsidRDefault="00E3462B" w:rsidP="0020460E">
    <w:pPr>
      <w:pStyle w:val="Sinespaciado"/>
      <w:ind w:left="567"/>
      <w:rPr>
        <w:b/>
        <w:shadow/>
        <w:color w:val="31849B"/>
        <w:lang w:val="es-HN"/>
      </w:rPr>
    </w:pPr>
    <w:r w:rsidRPr="000E54A7">
      <w:rPr>
        <w:b/>
        <w:shadow/>
        <w:color w:val="31849B"/>
        <w:lang w:val="es-HN"/>
      </w:rPr>
      <w:t>Ciudad Universitaria</w:t>
    </w:r>
  </w:p>
  <w:p w:rsidR="00E3462B" w:rsidRPr="0090200D" w:rsidRDefault="00E3462B" w:rsidP="0020460E">
    <w:pPr>
      <w:ind w:left="567"/>
      <w:jc w:val="right"/>
      <w:rPr>
        <w:color w:val="31849B"/>
      </w:rPr>
    </w:pPr>
    <w:r w:rsidRPr="0090200D">
      <w:rPr>
        <w:color w:val="31849B"/>
      </w:rPr>
      <w:t xml:space="preserve">Página </w:t>
    </w:r>
    <w:r w:rsidRPr="0090200D">
      <w:rPr>
        <w:color w:val="31849B"/>
      </w:rPr>
      <w:fldChar w:fldCharType="begin"/>
    </w:r>
    <w:r w:rsidRPr="0090200D">
      <w:rPr>
        <w:color w:val="31849B"/>
      </w:rPr>
      <w:instrText xml:space="preserve"> PAGE </w:instrText>
    </w:r>
    <w:r w:rsidRPr="0090200D">
      <w:rPr>
        <w:color w:val="31849B"/>
      </w:rPr>
      <w:fldChar w:fldCharType="separate"/>
    </w:r>
    <w:r w:rsidR="00362ED7">
      <w:rPr>
        <w:noProof/>
        <w:color w:val="31849B"/>
      </w:rPr>
      <w:t>1</w:t>
    </w:r>
    <w:r w:rsidRPr="0090200D">
      <w:rPr>
        <w:color w:val="31849B"/>
      </w:rPr>
      <w:fldChar w:fldCharType="end"/>
    </w:r>
    <w:r w:rsidRPr="0090200D">
      <w:rPr>
        <w:color w:val="31849B"/>
      </w:rPr>
      <w:t xml:space="preserve"> de </w:t>
    </w:r>
    <w:r w:rsidRPr="0090200D">
      <w:rPr>
        <w:color w:val="31849B"/>
      </w:rPr>
      <w:fldChar w:fldCharType="begin"/>
    </w:r>
    <w:r w:rsidRPr="0090200D">
      <w:rPr>
        <w:color w:val="31849B"/>
      </w:rPr>
      <w:instrText xml:space="preserve"> NUMPAGES  </w:instrText>
    </w:r>
    <w:r w:rsidRPr="0090200D">
      <w:rPr>
        <w:color w:val="31849B"/>
      </w:rPr>
      <w:fldChar w:fldCharType="separate"/>
    </w:r>
    <w:r w:rsidR="00362ED7">
      <w:rPr>
        <w:noProof/>
        <w:color w:val="31849B"/>
      </w:rPr>
      <w:t>30</w:t>
    </w:r>
    <w:r w:rsidRPr="0090200D">
      <w:rPr>
        <w:color w:val="31849B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BD21298_"/>
      </v:shape>
    </w:pict>
  </w:numPicBullet>
  <w:abstractNum w:abstractNumId="0">
    <w:nsid w:val="009E5E94"/>
    <w:multiLevelType w:val="hybridMultilevel"/>
    <w:tmpl w:val="17BE208A"/>
    <w:lvl w:ilvl="0" w:tplc="480A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6B04E2"/>
    <w:multiLevelType w:val="hybridMultilevel"/>
    <w:tmpl w:val="205A5E26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3C0752"/>
    <w:multiLevelType w:val="hybridMultilevel"/>
    <w:tmpl w:val="FFCA6FEA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F77809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B26A83"/>
    <w:multiLevelType w:val="hybridMultilevel"/>
    <w:tmpl w:val="80221638"/>
    <w:lvl w:ilvl="0" w:tplc="C5A4A5B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3D4892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219FE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206CC"/>
    <w:multiLevelType w:val="hybridMultilevel"/>
    <w:tmpl w:val="70EEC4BE"/>
    <w:lvl w:ilvl="0" w:tplc="543613C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HN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49084B"/>
    <w:multiLevelType w:val="hybridMultilevel"/>
    <w:tmpl w:val="E0FA7184"/>
    <w:lvl w:ilvl="0" w:tplc="4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B2A88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6E3310"/>
    <w:multiLevelType w:val="hybridMultilevel"/>
    <w:tmpl w:val="0F88383A"/>
    <w:lvl w:ilvl="0" w:tplc="8F982C1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CB31E1"/>
    <w:multiLevelType w:val="hybridMultilevel"/>
    <w:tmpl w:val="E73A4B46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D58DC"/>
    <w:multiLevelType w:val="hybridMultilevel"/>
    <w:tmpl w:val="C5A2608A"/>
    <w:lvl w:ilvl="0" w:tplc="4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59759D"/>
    <w:multiLevelType w:val="hybridMultilevel"/>
    <w:tmpl w:val="0F88383A"/>
    <w:lvl w:ilvl="0" w:tplc="8F982C16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576DE2"/>
    <w:multiLevelType w:val="hybridMultilevel"/>
    <w:tmpl w:val="5F20D312"/>
    <w:lvl w:ilvl="0" w:tplc="D50E080C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7B35E3"/>
    <w:multiLevelType w:val="hybridMultilevel"/>
    <w:tmpl w:val="95FA1326"/>
    <w:lvl w:ilvl="0" w:tplc="0E8C5B0A">
      <w:start w:val="1"/>
      <w:numFmt w:val="decimal"/>
      <w:lvlText w:val="%1."/>
      <w:lvlJc w:val="left"/>
      <w:pPr>
        <w:ind w:left="1838" w:hanging="420"/>
      </w:pPr>
      <w:rPr>
        <w:rFonts w:ascii="Calibri" w:eastAsia="Times New Roman" w:hAnsi="Calibri" w:cs="Times New Roman"/>
        <w:b/>
        <w:lang w:val="es-ES"/>
      </w:rPr>
    </w:lvl>
    <w:lvl w:ilvl="1" w:tplc="480A0019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9"/>
  </w:num>
  <w:num w:numId="8">
    <w:abstractNumId w:val="3"/>
  </w:num>
  <w:num w:numId="9">
    <w:abstractNumId w:val="6"/>
  </w:num>
  <w:num w:numId="10">
    <w:abstractNumId w:val="14"/>
  </w:num>
  <w:num w:numId="11">
    <w:abstractNumId w:val="2"/>
  </w:num>
  <w:num w:numId="12">
    <w:abstractNumId w:val="13"/>
  </w:num>
  <w:num w:numId="13">
    <w:abstractNumId w:val="10"/>
  </w:num>
  <w:num w:numId="14">
    <w:abstractNumId w:val="11"/>
  </w:num>
  <w:num w:numId="15">
    <w:abstractNumId w:val="15"/>
  </w:num>
  <w:num w:numId="16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066A"/>
    <w:rsid w:val="0000183C"/>
    <w:rsid w:val="00002697"/>
    <w:rsid w:val="00004CF8"/>
    <w:rsid w:val="00005188"/>
    <w:rsid w:val="00005DC0"/>
    <w:rsid w:val="00006A23"/>
    <w:rsid w:val="000114E4"/>
    <w:rsid w:val="000129C9"/>
    <w:rsid w:val="00013EDB"/>
    <w:rsid w:val="00013F8E"/>
    <w:rsid w:val="0001572B"/>
    <w:rsid w:val="00015985"/>
    <w:rsid w:val="00015A2E"/>
    <w:rsid w:val="000169DC"/>
    <w:rsid w:val="00020A54"/>
    <w:rsid w:val="00022771"/>
    <w:rsid w:val="00023C84"/>
    <w:rsid w:val="0002596D"/>
    <w:rsid w:val="000259E9"/>
    <w:rsid w:val="000263DF"/>
    <w:rsid w:val="00026E63"/>
    <w:rsid w:val="00027AF7"/>
    <w:rsid w:val="00027DE4"/>
    <w:rsid w:val="00027EC2"/>
    <w:rsid w:val="00030B99"/>
    <w:rsid w:val="0003107B"/>
    <w:rsid w:val="000363F9"/>
    <w:rsid w:val="00036936"/>
    <w:rsid w:val="00036D4F"/>
    <w:rsid w:val="00040585"/>
    <w:rsid w:val="00040593"/>
    <w:rsid w:val="00041C15"/>
    <w:rsid w:val="00043ABD"/>
    <w:rsid w:val="000467BF"/>
    <w:rsid w:val="00050A47"/>
    <w:rsid w:val="00050D4A"/>
    <w:rsid w:val="00051E18"/>
    <w:rsid w:val="00055AA4"/>
    <w:rsid w:val="00055FED"/>
    <w:rsid w:val="0005648D"/>
    <w:rsid w:val="000565A2"/>
    <w:rsid w:val="000565EC"/>
    <w:rsid w:val="0006099D"/>
    <w:rsid w:val="000610E8"/>
    <w:rsid w:val="00062F4B"/>
    <w:rsid w:val="00064373"/>
    <w:rsid w:val="0006450A"/>
    <w:rsid w:val="00064CE8"/>
    <w:rsid w:val="00066746"/>
    <w:rsid w:val="00066CB7"/>
    <w:rsid w:val="0006752D"/>
    <w:rsid w:val="00070A29"/>
    <w:rsid w:val="0007102E"/>
    <w:rsid w:val="00071A0D"/>
    <w:rsid w:val="000724D2"/>
    <w:rsid w:val="000736AA"/>
    <w:rsid w:val="00073D44"/>
    <w:rsid w:val="00073DDA"/>
    <w:rsid w:val="00075424"/>
    <w:rsid w:val="00075F77"/>
    <w:rsid w:val="00076AF4"/>
    <w:rsid w:val="00080104"/>
    <w:rsid w:val="00080DB3"/>
    <w:rsid w:val="000822FF"/>
    <w:rsid w:val="000874FD"/>
    <w:rsid w:val="00090828"/>
    <w:rsid w:val="00091721"/>
    <w:rsid w:val="0009199E"/>
    <w:rsid w:val="00092929"/>
    <w:rsid w:val="00093510"/>
    <w:rsid w:val="00094BD3"/>
    <w:rsid w:val="00095019"/>
    <w:rsid w:val="00095110"/>
    <w:rsid w:val="00095C09"/>
    <w:rsid w:val="00096053"/>
    <w:rsid w:val="000960D0"/>
    <w:rsid w:val="00096CD1"/>
    <w:rsid w:val="00096D5B"/>
    <w:rsid w:val="000A020E"/>
    <w:rsid w:val="000A0262"/>
    <w:rsid w:val="000A0273"/>
    <w:rsid w:val="000A11B7"/>
    <w:rsid w:val="000A15C9"/>
    <w:rsid w:val="000A4492"/>
    <w:rsid w:val="000B0124"/>
    <w:rsid w:val="000B43F3"/>
    <w:rsid w:val="000B4791"/>
    <w:rsid w:val="000B47CF"/>
    <w:rsid w:val="000B5D27"/>
    <w:rsid w:val="000B5E4D"/>
    <w:rsid w:val="000B7D0A"/>
    <w:rsid w:val="000C2621"/>
    <w:rsid w:val="000C39C2"/>
    <w:rsid w:val="000C4F10"/>
    <w:rsid w:val="000C6B23"/>
    <w:rsid w:val="000C769A"/>
    <w:rsid w:val="000D05B4"/>
    <w:rsid w:val="000D091A"/>
    <w:rsid w:val="000D1674"/>
    <w:rsid w:val="000D1A9F"/>
    <w:rsid w:val="000D3304"/>
    <w:rsid w:val="000D6F0B"/>
    <w:rsid w:val="000E0B87"/>
    <w:rsid w:val="000E50FD"/>
    <w:rsid w:val="000E54A7"/>
    <w:rsid w:val="000E57E1"/>
    <w:rsid w:val="000E5D63"/>
    <w:rsid w:val="000E6182"/>
    <w:rsid w:val="000E7B8E"/>
    <w:rsid w:val="000F0C3D"/>
    <w:rsid w:val="000F1DC1"/>
    <w:rsid w:val="000F2F0C"/>
    <w:rsid w:val="000F469C"/>
    <w:rsid w:val="000F4C6C"/>
    <w:rsid w:val="000F67E2"/>
    <w:rsid w:val="0010189B"/>
    <w:rsid w:val="00102011"/>
    <w:rsid w:val="001031A7"/>
    <w:rsid w:val="0010373C"/>
    <w:rsid w:val="0010444D"/>
    <w:rsid w:val="00105DD0"/>
    <w:rsid w:val="00105E40"/>
    <w:rsid w:val="00106ACE"/>
    <w:rsid w:val="00110204"/>
    <w:rsid w:val="0011023A"/>
    <w:rsid w:val="00110475"/>
    <w:rsid w:val="0011057F"/>
    <w:rsid w:val="001130B5"/>
    <w:rsid w:val="00113D5B"/>
    <w:rsid w:val="00114B29"/>
    <w:rsid w:val="001157BC"/>
    <w:rsid w:val="001168C2"/>
    <w:rsid w:val="001173A1"/>
    <w:rsid w:val="001208F0"/>
    <w:rsid w:val="00121CD7"/>
    <w:rsid w:val="00121F0E"/>
    <w:rsid w:val="001223DF"/>
    <w:rsid w:val="00122891"/>
    <w:rsid w:val="00123DAD"/>
    <w:rsid w:val="0012491C"/>
    <w:rsid w:val="00126292"/>
    <w:rsid w:val="00127F4B"/>
    <w:rsid w:val="001349EA"/>
    <w:rsid w:val="00135CB8"/>
    <w:rsid w:val="001376F8"/>
    <w:rsid w:val="0014382B"/>
    <w:rsid w:val="0014717D"/>
    <w:rsid w:val="0015173D"/>
    <w:rsid w:val="00152A4A"/>
    <w:rsid w:val="0015352C"/>
    <w:rsid w:val="00154066"/>
    <w:rsid w:val="00155A26"/>
    <w:rsid w:val="001569E1"/>
    <w:rsid w:val="00157EDC"/>
    <w:rsid w:val="001611DD"/>
    <w:rsid w:val="001618E6"/>
    <w:rsid w:val="001639F3"/>
    <w:rsid w:val="00165373"/>
    <w:rsid w:val="0017025C"/>
    <w:rsid w:val="00173209"/>
    <w:rsid w:val="001746FA"/>
    <w:rsid w:val="00174EF7"/>
    <w:rsid w:val="00174FDC"/>
    <w:rsid w:val="00175500"/>
    <w:rsid w:val="001759A1"/>
    <w:rsid w:val="00176408"/>
    <w:rsid w:val="00176F58"/>
    <w:rsid w:val="00180D19"/>
    <w:rsid w:val="0018174D"/>
    <w:rsid w:val="001834FD"/>
    <w:rsid w:val="001851A8"/>
    <w:rsid w:val="00186C4A"/>
    <w:rsid w:val="00190FA8"/>
    <w:rsid w:val="00192B87"/>
    <w:rsid w:val="00192BD1"/>
    <w:rsid w:val="00192D53"/>
    <w:rsid w:val="001931F1"/>
    <w:rsid w:val="001953A3"/>
    <w:rsid w:val="001953CF"/>
    <w:rsid w:val="0019558A"/>
    <w:rsid w:val="00195B38"/>
    <w:rsid w:val="00196F96"/>
    <w:rsid w:val="00197666"/>
    <w:rsid w:val="00197DAF"/>
    <w:rsid w:val="001A01D9"/>
    <w:rsid w:val="001A0F6C"/>
    <w:rsid w:val="001A3C65"/>
    <w:rsid w:val="001A59E9"/>
    <w:rsid w:val="001A5D9C"/>
    <w:rsid w:val="001A6BF0"/>
    <w:rsid w:val="001A71C2"/>
    <w:rsid w:val="001A7FFA"/>
    <w:rsid w:val="001B039C"/>
    <w:rsid w:val="001B0434"/>
    <w:rsid w:val="001B2DC1"/>
    <w:rsid w:val="001B30BD"/>
    <w:rsid w:val="001B5631"/>
    <w:rsid w:val="001B5EC5"/>
    <w:rsid w:val="001B60C7"/>
    <w:rsid w:val="001B6EAE"/>
    <w:rsid w:val="001B7FBD"/>
    <w:rsid w:val="001C20B1"/>
    <w:rsid w:val="001C2B3A"/>
    <w:rsid w:val="001C2F8B"/>
    <w:rsid w:val="001C52D6"/>
    <w:rsid w:val="001C5A78"/>
    <w:rsid w:val="001C75FA"/>
    <w:rsid w:val="001D034E"/>
    <w:rsid w:val="001D2B03"/>
    <w:rsid w:val="001E0837"/>
    <w:rsid w:val="001E1F91"/>
    <w:rsid w:val="001E4F69"/>
    <w:rsid w:val="001E742C"/>
    <w:rsid w:val="001E77C3"/>
    <w:rsid w:val="001F1D57"/>
    <w:rsid w:val="001F1F21"/>
    <w:rsid w:val="001F2BEE"/>
    <w:rsid w:val="001F6603"/>
    <w:rsid w:val="001F7CEE"/>
    <w:rsid w:val="002005EC"/>
    <w:rsid w:val="00203464"/>
    <w:rsid w:val="00203F84"/>
    <w:rsid w:val="0020460E"/>
    <w:rsid w:val="00206B59"/>
    <w:rsid w:val="00210038"/>
    <w:rsid w:val="002114F8"/>
    <w:rsid w:val="002122A8"/>
    <w:rsid w:val="0021244D"/>
    <w:rsid w:val="00212508"/>
    <w:rsid w:val="00212D97"/>
    <w:rsid w:val="00215423"/>
    <w:rsid w:val="002157BA"/>
    <w:rsid w:val="00215D5E"/>
    <w:rsid w:val="00216305"/>
    <w:rsid w:val="00217355"/>
    <w:rsid w:val="0022010F"/>
    <w:rsid w:val="002208C1"/>
    <w:rsid w:val="00220B77"/>
    <w:rsid w:val="0022140F"/>
    <w:rsid w:val="00222BC6"/>
    <w:rsid w:val="00223F36"/>
    <w:rsid w:val="00224FF7"/>
    <w:rsid w:val="00225406"/>
    <w:rsid w:val="00225519"/>
    <w:rsid w:val="00226224"/>
    <w:rsid w:val="00227624"/>
    <w:rsid w:val="00230D52"/>
    <w:rsid w:val="00233AA5"/>
    <w:rsid w:val="00235FC2"/>
    <w:rsid w:val="002372F1"/>
    <w:rsid w:val="0024038E"/>
    <w:rsid w:val="002411BC"/>
    <w:rsid w:val="00242E2F"/>
    <w:rsid w:val="00244A48"/>
    <w:rsid w:val="00245256"/>
    <w:rsid w:val="00250C83"/>
    <w:rsid w:val="002521AC"/>
    <w:rsid w:val="00254E36"/>
    <w:rsid w:val="00256A1C"/>
    <w:rsid w:val="002576D3"/>
    <w:rsid w:val="00260D3C"/>
    <w:rsid w:val="00262DAC"/>
    <w:rsid w:val="00263116"/>
    <w:rsid w:val="00263BF7"/>
    <w:rsid w:val="00263E39"/>
    <w:rsid w:val="00264DEC"/>
    <w:rsid w:val="00264FAE"/>
    <w:rsid w:val="00265370"/>
    <w:rsid w:val="00265647"/>
    <w:rsid w:val="00267163"/>
    <w:rsid w:val="0026745A"/>
    <w:rsid w:val="00270418"/>
    <w:rsid w:val="002710AF"/>
    <w:rsid w:val="00272679"/>
    <w:rsid w:val="00273036"/>
    <w:rsid w:val="0027334E"/>
    <w:rsid w:val="00273533"/>
    <w:rsid w:val="00274DCC"/>
    <w:rsid w:val="002756C8"/>
    <w:rsid w:val="00277AF1"/>
    <w:rsid w:val="00277D63"/>
    <w:rsid w:val="00282D27"/>
    <w:rsid w:val="00285276"/>
    <w:rsid w:val="002858C2"/>
    <w:rsid w:val="00287EC1"/>
    <w:rsid w:val="00290759"/>
    <w:rsid w:val="00290AEB"/>
    <w:rsid w:val="002913F1"/>
    <w:rsid w:val="002918D1"/>
    <w:rsid w:val="00294640"/>
    <w:rsid w:val="00296FEB"/>
    <w:rsid w:val="002971FA"/>
    <w:rsid w:val="00297437"/>
    <w:rsid w:val="00297A98"/>
    <w:rsid w:val="002A0B08"/>
    <w:rsid w:val="002A15ED"/>
    <w:rsid w:val="002A163F"/>
    <w:rsid w:val="002A18D2"/>
    <w:rsid w:val="002A2900"/>
    <w:rsid w:val="002A38ED"/>
    <w:rsid w:val="002A3B18"/>
    <w:rsid w:val="002A3E42"/>
    <w:rsid w:val="002A5D33"/>
    <w:rsid w:val="002A630B"/>
    <w:rsid w:val="002B0C72"/>
    <w:rsid w:val="002B263E"/>
    <w:rsid w:val="002B377A"/>
    <w:rsid w:val="002B4FE5"/>
    <w:rsid w:val="002B5FFD"/>
    <w:rsid w:val="002B6F93"/>
    <w:rsid w:val="002B7019"/>
    <w:rsid w:val="002C099E"/>
    <w:rsid w:val="002C1BA4"/>
    <w:rsid w:val="002C4470"/>
    <w:rsid w:val="002C5793"/>
    <w:rsid w:val="002D1AA2"/>
    <w:rsid w:val="002D32A2"/>
    <w:rsid w:val="002D3395"/>
    <w:rsid w:val="002D3BE0"/>
    <w:rsid w:val="002D4F64"/>
    <w:rsid w:val="002D57FD"/>
    <w:rsid w:val="002D5F52"/>
    <w:rsid w:val="002D642A"/>
    <w:rsid w:val="002D688A"/>
    <w:rsid w:val="002E20A9"/>
    <w:rsid w:val="002E2A4E"/>
    <w:rsid w:val="002E5FC2"/>
    <w:rsid w:val="002E6246"/>
    <w:rsid w:val="002E6497"/>
    <w:rsid w:val="002E73E6"/>
    <w:rsid w:val="002F0167"/>
    <w:rsid w:val="002F0306"/>
    <w:rsid w:val="002F038E"/>
    <w:rsid w:val="002F1B16"/>
    <w:rsid w:val="002F2AD5"/>
    <w:rsid w:val="002F2AF0"/>
    <w:rsid w:val="002F32C1"/>
    <w:rsid w:val="002F3398"/>
    <w:rsid w:val="002F3878"/>
    <w:rsid w:val="002F3D36"/>
    <w:rsid w:val="002F4118"/>
    <w:rsid w:val="002F5974"/>
    <w:rsid w:val="002F5A14"/>
    <w:rsid w:val="00300804"/>
    <w:rsid w:val="00300B8A"/>
    <w:rsid w:val="003020F3"/>
    <w:rsid w:val="0030320B"/>
    <w:rsid w:val="0030328D"/>
    <w:rsid w:val="003037E3"/>
    <w:rsid w:val="00304A04"/>
    <w:rsid w:val="00304D56"/>
    <w:rsid w:val="00306086"/>
    <w:rsid w:val="003061E4"/>
    <w:rsid w:val="003106AE"/>
    <w:rsid w:val="003108A4"/>
    <w:rsid w:val="00311BFE"/>
    <w:rsid w:val="00312D99"/>
    <w:rsid w:val="00313948"/>
    <w:rsid w:val="00313F7A"/>
    <w:rsid w:val="003146D9"/>
    <w:rsid w:val="00314982"/>
    <w:rsid w:val="003152CF"/>
    <w:rsid w:val="00315FDE"/>
    <w:rsid w:val="00316CFF"/>
    <w:rsid w:val="00325FDD"/>
    <w:rsid w:val="00326462"/>
    <w:rsid w:val="0032665D"/>
    <w:rsid w:val="003266C9"/>
    <w:rsid w:val="00327F2D"/>
    <w:rsid w:val="00330F65"/>
    <w:rsid w:val="00333235"/>
    <w:rsid w:val="00333D6E"/>
    <w:rsid w:val="00336D1C"/>
    <w:rsid w:val="003400C7"/>
    <w:rsid w:val="003405F1"/>
    <w:rsid w:val="003414FD"/>
    <w:rsid w:val="00341C62"/>
    <w:rsid w:val="003426FE"/>
    <w:rsid w:val="00343282"/>
    <w:rsid w:val="00343EDD"/>
    <w:rsid w:val="00344AD6"/>
    <w:rsid w:val="0034510A"/>
    <w:rsid w:val="00345598"/>
    <w:rsid w:val="00346467"/>
    <w:rsid w:val="00346FDE"/>
    <w:rsid w:val="0034745D"/>
    <w:rsid w:val="00347DFA"/>
    <w:rsid w:val="00350B80"/>
    <w:rsid w:val="003540EB"/>
    <w:rsid w:val="0035500E"/>
    <w:rsid w:val="00355981"/>
    <w:rsid w:val="00362ED7"/>
    <w:rsid w:val="00363394"/>
    <w:rsid w:val="003646FC"/>
    <w:rsid w:val="003657BD"/>
    <w:rsid w:val="0036678C"/>
    <w:rsid w:val="00366FBD"/>
    <w:rsid w:val="003671C1"/>
    <w:rsid w:val="00367EFB"/>
    <w:rsid w:val="00370AD9"/>
    <w:rsid w:val="0037172E"/>
    <w:rsid w:val="0037261C"/>
    <w:rsid w:val="00373AF2"/>
    <w:rsid w:val="00375B11"/>
    <w:rsid w:val="0038173C"/>
    <w:rsid w:val="00381C01"/>
    <w:rsid w:val="003827A1"/>
    <w:rsid w:val="00384103"/>
    <w:rsid w:val="00384503"/>
    <w:rsid w:val="00384FB1"/>
    <w:rsid w:val="0038544F"/>
    <w:rsid w:val="003865E4"/>
    <w:rsid w:val="00387A18"/>
    <w:rsid w:val="00391BAE"/>
    <w:rsid w:val="00392398"/>
    <w:rsid w:val="00393661"/>
    <w:rsid w:val="00395FC2"/>
    <w:rsid w:val="00397FDC"/>
    <w:rsid w:val="003A412B"/>
    <w:rsid w:val="003A47FC"/>
    <w:rsid w:val="003A6C78"/>
    <w:rsid w:val="003A708F"/>
    <w:rsid w:val="003B1090"/>
    <w:rsid w:val="003B5E74"/>
    <w:rsid w:val="003C0286"/>
    <w:rsid w:val="003C1423"/>
    <w:rsid w:val="003C24D4"/>
    <w:rsid w:val="003C4C5D"/>
    <w:rsid w:val="003C58E4"/>
    <w:rsid w:val="003D03ED"/>
    <w:rsid w:val="003D1613"/>
    <w:rsid w:val="003D25DD"/>
    <w:rsid w:val="003D47D8"/>
    <w:rsid w:val="003D47F9"/>
    <w:rsid w:val="003D4881"/>
    <w:rsid w:val="003D51DC"/>
    <w:rsid w:val="003D5AF9"/>
    <w:rsid w:val="003D6E2B"/>
    <w:rsid w:val="003E06CE"/>
    <w:rsid w:val="003E109A"/>
    <w:rsid w:val="003E26F0"/>
    <w:rsid w:val="003E326B"/>
    <w:rsid w:val="003E346F"/>
    <w:rsid w:val="003E3B07"/>
    <w:rsid w:val="003E3DBC"/>
    <w:rsid w:val="003E5D3E"/>
    <w:rsid w:val="003E65BD"/>
    <w:rsid w:val="003E66F4"/>
    <w:rsid w:val="003E6927"/>
    <w:rsid w:val="003F0A16"/>
    <w:rsid w:val="003F407B"/>
    <w:rsid w:val="003F51A9"/>
    <w:rsid w:val="003F691A"/>
    <w:rsid w:val="003F7E1B"/>
    <w:rsid w:val="00400774"/>
    <w:rsid w:val="004012E8"/>
    <w:rsid w:val="004014CE"/>
    <w:rsid w:val="004035D3"/>
    <w:rsid w:val="00403FE1"/>
    <w:rsid w:val="00405AE0"/>
    <w:rsid w:val="0040639C"/>
    <w:rsid w:val="00406B1E"/>
    <w:rsid w:val="00407A3B"/>
    <w:rsid w:val="00410246"/>
    <w:rsid w:val="0041166F"/>
    <w:rsid w:val="00411867"/>
    <w:rsid w:val="00412017"/>
    <w:rsid w:val="004131ED"/>
    <w:rsid w:val="00413A85"/>
    <w:rsid w:val="00414DD5"/>
    <w:rsid w:val="00420057"/>
    <w:rsid w:val="00420921"/>
    <w:rsid w:val="00421AAB"/>
    <w:rsid w:val="0042202E"/>
    <w:rsid w:val="00423C58"/>
    <w:rsid w:val="00425D14"/>
    <w:rsid w:val="00427350"/>
    <w:rsid w:val="00427EA0"/>
    <w:rsid w:val="004305E8"/>
    <w:rsid w:val="00430B8A"/>
    <w:rsid w:val="004316AC"/>
    <w:rsid w:val="0043339A"/>
    <w:rsid w:val="00433DDF"/>
    <w:rsid w:val="00435184"/>
    <w:rsid w:val="00435E67"/>
    <w:rsid w:val="00436340"/>
    <w:rsid w:val="00440D9D"/>
    <w:rsid w:val="004410B4"/>
    <w:rsid w:val="0044164C"/>
    <w:rsid w:val="004446A9"/>
    <w:rsid w:val="00445B6E"/>
    <w:rsid w:val="004464F0"/>
    <w:rsid w:val="004506B6"/>
    <w:rsid w:val="004518C7"/>
    <w:rsid w:val="004525E4"/>
    <w:rsid w:val="00452D69"/>
    <w:rsid w:val="00453787"/>
    <w:rsid w:val="0045609C"/>
    <w:rsid w:val="004562D0"/>
    <w:rsid w:val="00456E8C"/>
    <w:rsid w:val="00457C29"/>
    <w:rsid w:val="00460CA0"/>
    <w:rsid w:val="004610F8"/>
    <w:rsid w:val="004612F7"/>
    <w:rsid w:val="00462777"/>
    <w:rsid w:val="004629CF"/>
    <w:rsid w:val="00462FC3"/>
    <w:rsid w:val="0046312D"/>
    <w:rsid w:val="00463536"/>
    <w:rsid w:val="00464E53"/>
    <w:rsid w:val="004667C2"/>
    <w:rsid w:val="00466BC4"/>
    <w:rsid w:val="0047020B"/>
    <w:rsid w:val="004704C8"/>
    <w:rsid w:val="00473697"/>
    <w:rsid w:val="00473A31"/>
    <w:rsid w:val="00474875"/>
    <w:rsid w:val="00475513"/>
    <w:rsid w:val="00475773"/>
    <w:rsid w:val="00476016"/>
    <w:rsid w:val="004805E7"/>
    <w:rsid w:val="0048206B"/>
    <w:rsid w:val="00482CB0"/>
    <w:rsid w:val="00483A5E"/>
    <w:rsid w:val="004848EC"/>
    <w:rsid w:val="00486717"/>
    <w:rsid w:val="00486BE3"/>
    <w:rsid w:val="00487119"/>
    <w:rsid w:val="00487931"/>
    <w:rsid w:val="00487C76"/>
    <w:rsid w:val="00487F46"/>
    <w:rsid w:val="00491E0B"/>
    <w:rsid w:val="00493343"/>
    <w:rsid w:val="00493A80"/>
    <w:rsid w:val="00494EE9"/>
    <w:rsid w:val="00495230"/>
    <w:rsid w:val="00496AE2"/>
    <w:rsid w:val="00496FC9"/>
    <w:rsid w:val="004975CC"/>
    <w:rsid w:val="00497826"/>
    <w:rsid w:val="004A0E0B"/>
    <w:rsid w:val="004A1419"/>
    <w:rsid w:val="004A2004"/>
    <w:rsid w:val="004A34BD"/>
    <w:rsid w:val="004A5356"/>
    <w:rsid w:val="004A564D"/>
    <w:rsid w:val="004B0764"/>
    <w:rsid w:val="004B212C"/>
    <w:rsid w:val="004B228F"/>
    <w:rsid w:val="004B303C"/>
    <w:rsid w:val="004B398C"/>
    <w:rsid w:val="004B6584"/>
    <w:rsid w:val="004B6EA4"/>
    <w:rsid w:val="004B7161"/>
    <w:rsid w:val="004B7F29"/>
    <w:rsid w:val="004C05AA"/>
    <w:rsid w:val="004C17C0"/>
    <w:rsid w:val="004C23A8"/>
    <w:rsid w:val="004C2A63"/>
    <w:rsid w:val="004C2DE5"/>
    <w:rsid w:val="004C38D6"/>
    <w:rsid w:val="004C48B7"/>
    <w:rsid w:val="004C5A8C"/>
    <w:rsid w:val="004C6E6E"/>
    <w:rsid w:val="004C7624"/>
    <w:rsid w:val="004D04D4"/>
    <w:rsid w:val="004D07A5"/>
    <w:rsid w:val="004D142E"/>
    <w:rsid w:val="004D4264"/>
    <w:rsid w:val="004D4574"/>
    <w:rsid w:val="004D5E10"/>
    <w:rsid w:val="004D71E1"/>
    <w:rsid w:val="004D7BD2"/>
    <w:rsid w:val="004E0D17"/>
    <w:rsid w:val="004E1EA6"/>
    <w:rsid w:val="004E20D9"/>
    <w:rsid w:val="004E29DB"/>
    <w:rsid w:val="004E446D"/>
    <w:rsid w:val="004E46FB"/>
    <w:rsid w:val="004E78B2"/>
    <w:rsid w:val="004F1472"/>
    <w:rsid w:val="004F2711"/>
    <w:rsid w:val="004F2D2F"/>
    <w:rsid w:val="004F4D58"/>
    <w:rsid w:val="004F6F3F"/>
    <w:rsid w:val="004F75F4"/>
    <w:rsid w:val="0050116B"/>
    <w:rsid w:val="0050206E"/>
    <w:rsid w:val="00502FE3"/>
    <w:rsid w:val="00503C10"/>
    <w:rsid w:val="00504C53"/>
    <w:rsid w:val="005050FE"/>
    <w:rsid w:val="00505FE3"/>
    <w:rsid w:val="00507B53"/>
    <w:rsid w:val="00510081"/>
    <w:rsid w:val="00510647"/>
    <w:rsid w:val="005158B1"/>
    <w:rsid w:val="00516075"/>
    <w:rsid w:val="00516F2C"/>
    <w:rsid w:val="005179CD"/>
    <w:rsid w:val="00524E6E"/>
    <w:rsid w:val="0052672D"/>
    <w:rsid w:val="00527705"/>
    <w:rsid w:val="00527D7F"/>
    <w:rsid w:val="00530ADF"/>
    <w:rsid w:val="00532263"/>
    <w:rsid w:val="00532555"/>
    <w:rsid w:val="00532CED"/>
    <w:rsid w:val="00533684"/>
    <w:rsid w:val="00533E6F"/>
    <w:rsid w:val="00534E75"/>
    <w:rsid w:val="005373FF"/>
    <w:rsid w:val="005407B9"/>
    <w:rsid w:val="0054184D"/>
    <w:rsid w:val="005434E6"/>
    <w:rsid w:val="00543EE9"/>
    <w:rsid w:val="00545DE1"/>
    <w:rsid w:val="00546D8D"/>
    <w:rsid w:val="005475CA"/>
    <w:rsid w:val="00547FA5"/>
    <w:rsid w:val="00550FBA"/>
    <w:rsid w:val="00551E44"/>
    <w:rsid w:val="00552979"/>
    <w:rsid w:val="00553C53"/>
    <w:rsid w:val="00554EE6"/>
    <w:rsid w:val="00555099"/>
    <w:rsid w:val="00555BD2"/>
    <w:rsid w:val="00556369"/>
    <w:rsid w:val="005577BF"/>
    <w:rsid w:val="00557A7A"/>
    <w:rsid w:val="005632DF"/>
    <w:rsid w:val="00564CC9"/>
    <w:rsid w:val="00565742"/>
    <w:rsid w:val="00566598"/>
    <w:rsid w:val="00567FAD"/>
    <w:rsid w:val="0057003B"/>
    <w:rsid w:val="00570FE8"/>
    <w:rsid w:val="005726F1"/>
    <w:rsid w:val="005727A7"/>
    <w:rsid w:val="005729CA"/>
    <w:rsid w:val="00574109"/>
    <w:rsid w:val="00575269"/>
    <w:rsid w:val="0057550D"/>
    <w:rsid w:val="0057551C"/>
    <w:rsid w:val="00575785"/>
    <w:rsid w:val="005758E1"/>
    <w:rsid w:val="00577F36"/>
    <w:rsid w:val="00577F9D"/>
    <w:rsid w:val="00580FBE"/>
    <w:rsid w:val="00582AAF"/>
    <w:rsid w:val="00590BE5"/>
    <w:rsid w:val="00591443"/>
    <w:rsid w:val="005918B8"/>
    <w:rsid w:val="00592EC7"/>
    <w:rsid w:val="00593FE6"/>
    <w:rsid w:val="0059459B"/>
    <w:rsid w:val="00595593"/>
    <w:rsid w:val="00596701"/>
    <w:rsid w:val="00597A5F"/>
    <w:rsid w:val="005A0DA6"/>
    <w:rsid w:val="005A0F1A"/>
    <w:rsid w:val="005A2316"/>
    <w:rsid w:val="005A59DA"/>
    <w:rsid w:val="005A7BF1"/>
    <w:rsid w:val="005B0579"/>
    <w:rsid w:val="005B28E5"/>
    <w:rsid w:val="005B3091"/>
    <w:rsid w:val="005B556F"/>
    <w:rsid w:val="005B5741"/>
    <w:rsid w:val="005C0504"/>
    <w:rsid w:val="005C066A"/>
    <w:rsid w:val="005C0F63"/>
    <w:rsid w:val="005C14FB"/>
    <w:rsid w:val="005C39B6"/>
    <w:rsid w:val="005C3D5F"/>
    <w:rsid w:val="005C47D8"/>
    <w:rsid w:val="005C4A23"/>
    <w:rsid w:val="005C4D2F"/>
    <w:rsid w:val="005C6819"/>
    <w:rsid w:val="005C6D78"/>
    <w:rsid w:val="005C7331"/>
    <w:rsid w:val="005C7A6A"/>
    <w:rsid w:val="005D0540"/>
    <w:rsid w:val="005D18A7"/>
    <w:rsid w:val="005D223F"/>
    <w:rsid w:val="005D25DF"/>
    <w:rsid w:val="005D3826"/>
    <w:rsid w:val="005D6A62"/>
    <w:rsid w:val="005D6C2A"/>
    <w:rsid w:val="005D6E78"/>
    <w:rsid w:val="005D6E86"/>
    <w:rsid w:val="005D7E0A"/>
    <w:rsid w:val="005E05FC"/>
    <w:rsid w:val="005E0EB7"/>
    <w:rsid w:val="005E1E20"/>
    <w:rsid w:val="005E1E72"/>
    <w:rsid w:val="005E21A1"/>
    <w:rsid w:val="005E40C5"/>
    <w:rsid w:val="005E584C"/>
    <w:rsid w:val="005E5A5B"/>
    <w:rsid w:val="005E6949"/>
    <w:rsid w:val="005E7174"/>
    <w:rsid w:val="005F321D"/>
    <w:rsid w:val="00600484"/>
    <w:rsid w:val="0060052E"/>
    <w:rsid w:val="00600E1A"/>
    <w:rsid w:val="00606294"/>
    <w:rsid w:val="00606E97"/>
    <w:rsid w:val="00607C6C"/>
    <w:rsid w:val="006105D9"/>
    <w:rsid w:val="006105DF"/>
    <w:rsid w:val="0061172D"/>
    <w:rsid w:val="00612EB0"/>
    <w:rsid w:val="0061416F"/>
    <w:rsid w:val="00616282"/>
    <w:rsid w:val="00616CD4"/>
    <w:rsid w:val="00620A30"/>
    <w:rsid w:val="0062244A"/>
    <w:rsid w:val="0062357E"/>
    <w:rsid w:val="00623653"/>
    <w:rsid w:val="00623B3F"/>
    <w:rsid w:val="006253A4"/>
    <w:rsid w:val="00625C6E"/>
    <w:rsid w:val="00627315"/>
    <w:rsid w:val="0063029C"/>
    <w:rsid w:val="006302FB"/>
    <w:rsid w:val="00633EF7"/>
    <w:rsid w:val="00634774"/>
    <w:rsid w:val="00634D1F"/>
    <w:rsid w:val="00635B35"/>
    <w:rsid w:val="0064017C"/>
    <w:rsid w:val="00640971"/>
    <w:rsid w:val="006417E6"/>
    <w:rsid w:val="00642CB0"/>
    <w:rsid w:val="00645EC7"/>
    <w:rsid w:val="00646FDE"/>
    <w:rsid w:val="0064794F"/>
    <w:rsid w:val="006504BB"/>
    <w:rsid w:val="00651868"/>
    <w:rsid w:val="006527BA"/>
    <w:rsid w:val="006540F9"/>
    <w:rsid w:val="00657E82"/>
    <w:rsid w:val="006620F0"/>
    <w:rsid w:val="00662B12"/>
    <w:rsid w:val="00662C9D"/>
    <w:rsid w:val="0066306F"/>
    <w:rsid w:val="0066424B"/>
    <w:rsid w:val="00666AC7"/>
    <w:rsid w:val="00666ADF"/>
    <w:rsid w:val="00666C9D"/>
    <w:rsid w:val="0066784F"/>
    <w:rsid w:val="00671038"/>
    <w:rsid w:val="00671C1C"/>
    <w:rsid w:val="00671E14"/>
    <w:rsid w:val="0067487D"/>
    <w:rsid w:val="00675507"/>
    <w:rsid w:val="006756CF"/>
    <w:rsid w:val="006759FC"/>
    <w:rsid w:val="0067635F"/>
    <w:rsid w:val="006765F9"/>
    <w:rsid w:val="00681137"/>
    <w:rsid w:val="006814BC"/>
    <w:rsid w:val="006833FE"/>
    <w:rsid w:val="00684912"/>
    <w:rsid w:val="006869CE"/>
    <w:rsid w:val="00690D43"/>
    <w:rsid w:val="0069108E"/>
    <w:rsid w:val="00691E11"/>
    <w:rsid w:val="00693128"/>
    <w:rsid w:val="00694C6A"/>
    <w:rsid w:val="00695BCD"/>
    <w:rsid w:val="00696DB4"/>
    <w:rsid w:val="006975C0"/>
    <w:rsid w:val="006A1E32"/>
    <w:rsid w:val="006A2D9E"/>
    <w:rsid w:val="006A3570"/>
    <w:rsid w:val="006A6B1C"/>
    <w:rsid w:val="006A7626"/>
    <w:rsid w:val="006A78C8"/>
    <w:rsid w:val="006B00A8"/>
    <w:rsid w:val="006B0794"/>
    <w:rsid w:val="006B0BAA"/>
    <w:rsid w:val="006B4ADB"/>
    <w:rsid w:val="006B5DB6"/>
    <w:rsid w:val="006B756F"/>
    <w:rsid w:val="006C1E43"/>
    <w:rsid w:val="006C24C5"/>
    <w:rsid w:val="006C5570"/>
    <w:rsid w:val="006C62CD"/>
    <w:rsid w:val="006C6460"/>
    <w:rsid w:val="006C7406"/>
    <w:rsid w:val="006C7854"/>
    <w:rsid w:val="006D0C60"/>
    <w:rsid w:val="006D1D00"/>
    <w:rsid w:val="006D407A"/>
    <w:rsid w:val="006D4DB4"/>
    <w:rsid w:val="006D5347"/>
    <w:rsid w:val="006D58A3"/>
    <w:rsid w:val="006D5C71"/>
    <w:rsid w:val="006D670B"/>
    <w:rsid w:val="006E1CFE"/>
    <w:rsid w:val="006E1D8F"/>
    <w:rsid w:val="006E3178"/>
    <w:rsid w:val="006E36BE"/>
    <w:rsid w:val="006E3E9D"/>
    <w:rsid w:val="006E4B83"/>
    <w:rsid w:val="006E4F08"/>
    <w:rsid w:val="006E54A3"/>
    <w:rsid w:val="006E7B58"/>
    <w:rsid w:val="006E7D8B"/>
    <w:rsid w:val="006F0A9F"/>
    <w:rsid w:val="006F11E9"/>
    <w:rsid w:val="006F22C4"/>
    <w:rsid w:val="006F47D8"/>
    <w:rsid w:val="006F5EDA"/>
    <w:rsid w:val="006F60A5"/>
    <w:rsid w:val="006F6289"/>
    <w:rsid w:val="006F62D9"/>
    <w:rsid w:val="007001EC"/>
    <w:rsid w:val="0070079B"/>
    <w:rsid w:val="00700810"/>
    <w:rsid w:val="0070102F"/>
    <w:rsid w:val="00701421"/>
    <w:rsid w:val="00701A8B"/>
    <w:rsid w:val="00703B65"/>
    <w:rsid w:val="00703EA9"/>
    <w:rsid w:val="00707303"/>
    <w:rsid w:val="00707FAC"/>
    <w:rsid w:val="00712BA8"/>
    <w:rsid w:val="007133A4"/>
    <w:rsid w:val="00715EDB"/>
    <w:rsid w:val="007173AE"/>
    <w:rsid w:val="0072183E"/>
    <w:rsid w:val="007238B1"/>
    <w:rsid w:val="00723C84"/>
    <w:rsid w:val="00726E57"/>
    <w:rsid w:val="00727404"/>
    <w:rsid w:val="0072754A"/>
    <w:rsid w:val="0073138B"/>
    <w:rsid w:val="00731485"/>
    <w:rsid w:val="00732C38"/>
    <w:rsid w:val="007343CC"/>
    <w:rsid w:val="00734B8B"/>
    <w:rsid w:val="00735301"/>
    <w:rsid w:val="00736499"/>
    <w:rsid w:val="00736C82"/>
    <w:rsid w:val="00741059"/>
    <w:rsid w:val="007432CD"/>
    <w:rsid w:val="00743518"/>
    <w:rsid w:val="00743B01"/>
    <w:rsid w:val="00744234"/>
    <w:rsid w:val="00744F27"/>
    <w:rsid w:val="00747D11"/>
    <w:rsid w:val="00750CD8"/>
    <w:rsid w:val="00750EFD"/>
    <w:rsid w:val="0075244A"/>
    <w:rsid w:val="00752742"/>
    <w:rsid w:val="00753CF8"/>
    <w:rsid w:val="007551E4"/>
    <w:rsid w:val="00755519"/>
    <w:rsid w:val="007556CD"/>
    <w:rsid w:val="007559B1"/>
    <w:rsid w:val="00755A5B"/>
    <w:rsid w:val="00760297"/>
    <w:rsid w:val="00760C87"/>
    <w:rsid w:val="00760F0B"/>
    <w:rsid w:val="0076250F"/>
    <w:rsid w:val="0076335D"/>
    <w:rsid w:val="0076429B"/>
    <w:rsid w:val="00764F1D"/>
    <w:rsid w:val="0076739D"/>
    <w:rsid w:val="0077092B"/>
    <w:rsid w:val="00771AA0"/>
    <w:rsid w:val="007763E0"/>
    <w:rsid w:val="00776822"/>
    <w:rsid w:val="0078212D"/>
    <w:rsid w:val="00782485"/>
    <w:rsid w:val="00783A38"/>
    <w:rsid w:val="00784EA2"/>
    <w:rsid w:val="00785719"/>
    <w:rsid w:val="0078685C"/>
    <w:rsid w:val="00786ACE"/>
    <w:rsid w:val="007904F4"/>
    <w:rsid w:val="00790C1D"/>
    <w:rsid w:val="00790D74"/>
    <w:rsid w:val="0079586D"/>
    <w:rsid w:val="00797025"/>
    <w:rsid w:val="0079766C"/>
    <w:rsid w:val="007A1436"/>
    <w:rsid w:val="007A1DB7"/>
    <w:rsid w:val="007A2C10"/>
    <w:rsid w:val="007A303C"/>
    <w:rsid w:val="007A3106"/>
    <w:rsid w:val="007A3B0C"/>
    <w:rsid w:val="007A662A"/>
    <w:rsid w:val="007A7652"/>
    <w:rsid w:val="007A785B"/>
    <w:rsid w:val="007B0537"/>
    <w:rsid w:val="007B0F02"/>
    <w:rsid w:val="007B13F9"/>
    <w:rsid w:val="007B22B8"/>
    <w:rsid w:val="007B27CB"/>
    <w:rsid w:val="007B345A"/>
    <w:rsid w:val="007B4631"/>
    <w:rsid w:val="007B485A"/>
    <w:rsid w:val="007B5F9B"/>
    <w:rsid w:val="007B7302"/>
    <w:rsid w:val="007B79E3"/>
    <w:rsid w:val="007C1446"/>
    <w:rsid w:val="007C2976"/>
    <w:rsid w:val="007C2A18"/>
    <w:rsid w:val="007C46B8"/>
    <w:rsid w:val="007C4976"/>
    <w:rsid w:val="007C5811"/>
    <w:rsid w:val="007C6251"/>
    <w:rsid w:val="007C6587"/>
    <w:rsid w:val="007C7765"/>
    <w:rsid w:val="007C79C0"/>
    <w:rsid w:val="007D0F89"/>
    <w:rsid w:val="007D18B4"/>
    <w:rsid w:val="007D2735"/>
    <w:rsid w:val="007D4C80"/>
    <w:rsid w:val="007D5D1C"/>
    <w:rsid w:val="007D6638"/>
    <w:rsid w:val="007D6AA8"/>
    <w:rsid w:val="007D6E9A"/>
    <w:rsid w:val="007D781D"/>
    <w:rsid w:val="007E0691"/>
    <w:rsid w:val="007E2DB5"/>
    <w:rsid w:val="007E39DA"/>
    <w:rsid w:val="007E3F5F"/>
    <w:rsid w:val="007E44BF"/>
    <w:rsid w:val="007E51C3"/>
    <w:rsid w:val="007E5D90"/>
    <w:rsid w:val="007E624A"/>
    <w:rsid w:val="007E6BEA"/>
    <w:rsid w:val="007E79C2"/>
    <w:rsid w:val="007E7F88"/>
    <w:rsid w:val="007F0F5A"/>
    <w:rsid w:val="007F1BF7"/>
    <w:rsid w:val="007F7A94"/>
    <w:rsid w:val="00800FBC"/>
    <w:rsid w:val="00801B97"/>
    <w:rsid w:val="00801F9D"/>
    <w:rsid w:val="008023F4"/>
    <w:rsid w:val="00802AAD"/>
    <w:rsid w:val="008035F7"/>
    <w:rsid w:val="00804A08"/>
    <w:rsid w:val="00811C08"/>
    <w:rsid w:val="00813283"/>
    <w:rsid w:val="00817478"/>
    <w:rsid w:val="00821AF4"/>
    <w:rsid w:val="008245CD"/>
    <w:rsid w:val="00825D53"/>
    <w:rsid w:val="00825F12"/>
    <w:rsid w:val="00827F08"/>
    <w:rsid w:val="0083082C"/>
    <w:rsid w:val="008321D5"/>
    <w:rsid w:val="00832435"/>
    <w:rsid w:val="00832E55"/>
    <w:rsid w:val="0083424C"/>
    <w:rsid w:val="00834DDB"/>
    <w:rsid w:val="008352DF"/>
    <w:rsid w:val="0083572F"/>
    <w:rsid w:val="0084033A"/>
    <w:rsid w:val="008405DE"/>
    <w:rsid w:val="00842A9F"/>
    <w:rsid w:val="00844095"/>
    <w:rsid w:val="008446C6"/>
    <w:rsid w:val="00847206"/>
    <w:rsid w:val="0085253D"/>
    <w:rsid w:val="008536A1"/>
    <w:rsid w:val="00853936"/>
    <w:rsid w:val="008540C2"/>
    <w:rsid w:val="00854272"/>
    <w:rsid w:val="00854708"/>
    <w:rsid w:val="008558D1"/>
    <w:rsid w:val="00856576"/>
    <w:rsid w:val="0086092D"/>
    <w:rsid w:val="00861D01"/>
    <w:rsid w:val="00862C0E"/>
    <w:rsid w:val="00862D48"/>
    <w:rsid w:val="0086378B"/>
    <w:rsid w:val="0086597B"/>
    <w:rsid w:val="00865A2C"/>
    <w:rsid w:val="00865CF8"/>
    <w:rsid w:val="00865E96"/>
    <w:rsid w:val="008677C3"/>
    <w:rsid w:val="00871F18"/>
    <w:rsid w:val="0087247F"/>
    <w:rsid w:val="0087289E"/>
    <w:rsid w:val="0087497C"/>
    <w:rsid w:val="00875986"/>
    <w:rsid w:val="008779F8"/>
    <w:rsid w:val="0088122C"/>
    <w:rsid w:val="008812FE"/>
    <w:rsid w:val="00881ABC"/>
    <w:rsid w:val="00881DD0"/>
    <w:rsid w:val="008848AF"/>
    <w:rsid w:val="00885A0F"/>
    <w:rsid w:val="008900CD"/>
    <w:rsid w:val="008916AB"/>
    <w:rsid w:val="00891CF9"/>
    <w:rsid w:val="0089304B"/>
    <w:rsid w:val="008941CA"/>
    <w:rsid w:val="008944D1"/>
    <w:rsid w:val="00894881"/>
    <w:rsid w:val="00894BB7"/>
    <w:rsid w:val="008955E7"/>
    <w:rsid w:val="00895F0F"/>
    <w:rsid w:val="00897299"/>
    <w:rsid w:val="00897477"/>
    <w:rsid w:val="00897775"/>
    <w:rsid w:val="00897F2C"/>
    <w:rsid w:val="008A2292"/>
    <w:rsid w:val="008A394A"/>
    <w:rsid w:val="008A3A10"/>
    <w:rsid w:val="008A714E"/>
    <w:rsid w:val="008B06ED"/>
    <w:rsid w:val="008B12F2"/>
    <w:rsid w:val="008B1868"/>
    <w:rsid w:val="008B1FD8"/>
    <w:rsid w:val="008B21B9"/>
    <w:rsid w:val="008B33B1"/>
    <w:rsid w:val="008B6731"/>
    <w:rsid w:val="008B791C"/>
    <w:rsid w:val="008C0B61"/>
    <w:rsid w:val="008C5EB4"/>
    <w:rsid w:val="008C69ED"/>
    <w:rsid w:val="008D16A5"/>
    <w:rsid w:val="008D17BC"/>
    <w:rsid w:val="008D2107"/>
    <w:rsid w:val="008D28FB"/>
    <w:rsid w:val="008D47AB"/>
    <w:rsid w:val="008E1AE6"/>
    <w:rsid w:val="008E33A8"/>
    <w:rsid w:val="008E6C79"/>
    <w:rsid w:val="008F434A"/>
    <w:rsid w:val="008F4E6A"/>
    <w:rsid w:val="008F4EF6"/>
    <w:rsid w:val="008F68D5"/>
    <w:rsid w:val="008F6D3E"/>
    <w:rsid w:val="008F6F67"/>
    <w:rsid w:val="008F7B1E"/>
    <w:rsid w:val="00900025"/>
    <w:rsid w:val="00902312"/>
    <w:rsid w:val="00902803"/>
    <w:rsid w:val="00904DB6"/>
    <w:rsid w:val="0090597F"/>
    <w:rsid w:val="00906153"/>
    <w:rsid w:val="0090792A"/>
    <w:rsid w:val="00907C3F"/>
    <w:rsid w:val="00911790"/>
    <w:rsid w:val="0091215E"/>
    <w:rsid w:val="00914415"/>
    <w:rsid w:val="00914658"/>
    <w:rsid w:val="00914D7B"/>
    <w:rsid w:val="0091592C"/>
    <w:rsid w:val="0092066E"/>
    <w:rsid w:val="00921D81"/>
    <w:rsid w:val="00921E2F"/>
    <w:rsid w:val="00922CA3"/>
    <w:rsid w:val="00922F99"/>
    <w:rsid w:val="0092404C"/>
    <w:rsid w:val="00927CB8"/>
    <w:rsid w:val="00930F0C"/>
    <w:rsid w:val="0093152D"/>
    <w:rsid w:val="00931DBD"/>
    <w:rsid w:val="00933895"/>
    <w:rsid w:val="009339BB"/>
    <w:rsid w:val="00933C1D"/>
    <w:rsid w:val="0093405C"/>
    <w:rsid w:val="00940495"/>
    <w:rsid w:val="009418CF"/>
    <w:rsid w:val="009448E5"/>
    <w:rsid w:val="00945221"/>
    <w:rsid w:val="009478D4"/>
    <w:rsid w:val="0095077A"/>
    <w:rsid w:val="009520F1"/>
    <w:rsid w:val="00952D80"/>
    <w:rsid w:val="00953AF3"/>
    <w:rsid w:val="00955520"/>
    <w:rsid w:val="009565E7"/>
    <w:rsid w:val="0096052F"/>
    <w:rsid w:val="0096091C"/>
    <w:rsid w:val="00962FA0"/>
    <w:rsid w:val="00963FF9"/>
    <w:rsid w:val="009646C4"/>
    <w:rsid w:val="00964821"/>
    <w:rsid w:val="009649A3"/>
    <w:rsid w:val="00965638"/>
    <w:rsid w:val="00970C77"/>
    <w:rsid w:val="00972F3C"/>
    <w:rsid w:val="00974CA4"/>
    <w:rsid w:val="0097529D"/>
    <w:rsid w:val="00975379"/>
    <w:rsid w:val="009756B9"/>
    <w:rsid w:val="00981072"/>
    <w:rsid w:val="00982D1A"/>
    <w:rsid w:val="00983369"/>
    <w:rsid w:val="00984373"/>
    <w:rsid w:val="00984656"/>
    <w:rsid w:val="009863BC"/>
    <w:rsid w:val="00987449"/>
    <w:rsid w:val="009879B9"/>
    <w:rsid w:val="009908E6"/>
    <w:rsid w:val="00990D1D"/>
    <w:rsid w:val="00991348"/>
    <w:rsid w:val="009917EE"/>
    <w:rsid w:val="009919C7"/>
    <w:rsid w:val="0099427E"/>
    <w:rsid w:val="009965C9"/>
    <w:rsid w:val="00997C28"/>
    <w:rsid w:val="009A113F"/>
    <w:rsid w:val="009A35EC"/>
    <w:rsid w:val="009A394E"/>
    <w:rsid w:val="009A4730"/>
    <w:rsid w:val="009A7DC1"/>
    <w:rsid w:val="009B0113"/>
    <w:rsid w:val="009B1456"/>
    <w:rsid w:val="009B2BAB"/>
    <w:rsid w:val="009B3BC4"/>
    <w:rsid w:val="009B3FF1"/>
    <w:rsid w:val="009B45F4"/>
    <w:rsid w:val="009B656E"/>
    <w:rsid w:val="009B6BC5"/>
    <w:rsid w:val="009B795A"/>
    <w:rsid w:val="009C3582"/>
    <w:rsid w:val="009C4B38"/>
    <w:rsid w:val="009C71FD"/>
    <w:rsid w:val="009C78FA"/>
    <w:rsid w:val="009C7BE3"/>
    <w:rsid w:val="009C7D22"/>
    <w:rsid w:val="009D053D"/>
    <w:rsid w:val="009D0C53"/>
    <w:rsid w:val="009D1198"/>
    <w:rsid w:val="009D2AC6"/>
    <w:rsid w:val="009D56E2"/>
    <w:rsid w:val="009E040F"/>
    <w:rsid w:val="009E0F79"/>
    <w:rsid w:val="009E0FEB"/>
    <w:rsid w:val="009E2C76"/>
    <w:rsid w:val="009E4329"/>
    <w:rsid w:val="009F0D93"/>
    <w:rsid w:val="009F1273"/>
    <w:rsid w:val="009F1710"/>
    <w:rsid w:val="009F1D63"/>
    <w:rsid w:val="009F450E"/>
    <w:rsid w:val="009F52ED"/>
    <w:rsid w:val="009F5410"/>
    <w:rsid w:val="009F67A8"/>
    <w:rsid w:val="009F7B1E"/>
    <w:rsid w:val="00A022A8"/>
    <w:rsid w:val="00A02CD0"/>
    <w:rsid w:val="00A03BE5"/>
    <w:rsid w:val="00A07388"/>
    <w:rsid w:val="00A12509"/>
    <w:rsid w:val="00A13340"/>
    <w:rsid w:val="00A142C1"/>
    <w:rsid w:val="00A14768"/>
    <w:rsid w:val="00A1524D"/>
    <w:rsid w:val="00A1581D"/>
    <w:rsid w:val="00A175C8"/>
    <w:rsid w:val="00A17CD0"/>
    <w:rsid w:val="00A17F08"/>
    <w:rsid w:val="00A2074C"/>
    <w:rsid w:val="00A217AC"/>
    <w:rsid w:val="00A2235B"/>
    <w:rsid w:val="00A237D4"/>
    <w:rsid w:val="00A248A4"/>
    <w:rsid w:val="00A277AF"/>
    <w:rsid w:val="00A30BB8"/>
    <w:rsid w:val="00A32108"/>
    <w:rsid w:val="00A3306C"/>
    <w:rsid w:val="00A33875"/>
    <w:rsid w:val="00A35450"/>
    <w:rsid w:val="00A4146B"/>
    <w:rsid w:val="00A428D1"/>
    <w:rsid w:val="00A43342"/>
    <w:rsid w:val="00A45602"/>
    <w:rsid w:val="00A46916"/>
    <w:rsid w:val="00A50C7D"/>
    <w:rsid w:val="00A5274B"/>
    <w:rsid w:val="00A527E0"/>
    <w:rsid w:val="00A53D8E"/>
    <w:rsid w:val="00A550EF"/>
    <w:rsid w:val="00A574A1"/>
    <w:rsid w:val="00A5770F"/>
    <w:rsid w:val="00A61A14"/>
    <w:rsid w:val="00A61B09"/>
    <w:rsid w:val="00A624F8"/>
    <w:rsid w:val="00A63621"/>
    <w:rsid w:val="00A64C30"/>
    <w:rsid w:val="00A65318"/>
    <w:rsid w:val="00A65837"/>
    <w:rsid w:val="00A65E1C"/>
    <w:rsid w:val="00A67979"/>
    <w:rsid w:val="00A70D3F"/>
    <w:rsid w:val="00A73795"/>
    <w:rsid w:val="00A7426C"/>
    <w:rsid w:val="00A75071"/>
    <w:rsid w:val="00A77ECE"/>
    <w:rsid w:val="00A91493"/>
    <w:rsid w:val="00A9178C"/>
    <w:rsid w:val="00A92CC5"/>
    <w:rsid w:val="00A9408D"/>
    <w:rsid w:val="00A953AF"/>
    <w:rsid w:val="00A9613D"/>
    <w:rsid w:val="00A97C49"/>
    <w:rsid w:val="00AA0487"/>
    <w:rsid w:val="00AA0CC5"/>
    <w:rsid w:val="00AA1B09"/>
    <w:rsid w:val="00AA2F25"/>
    <w:rsid w:val="00AA4708"/>
    <w:rsid w:val="00AA5A90"/>
    <w:rsid w:val="00AA60EB"/>
    <w:rsid w:val="00AA67E0"/>
    <w:rsid w:val="00AA7F51"/>
    <w:rsid w:val="00AB1B86"/>
    <w:rsid w:val="00AB1CAC"/>
    <w:rsid w:val="00AB3A58"/>
    <w:rsid w:val="00AB4BD3"/>
    <w:rsid w:val="00AB7096"/>
    <w:rsid w:val="00AC2312"/>
    <w:rsid w:val="00AC52BE"/>
    <w:rsid w:val="00AC7662"/>
    <w:rsid w:val="00AC7863"/>
    <w:rsid w:val="00AC7CAC"/>
    <w:rsid w:val="00AD078C"/>
    <w:rsid w:val="00AD1E48"/>
    <w:rsid w:val="00AD3BD9"/>
    <w:rsid w:val="00AD3CA5"/>
    <w:rsid w:val="00AD4C89"/>
    <w:rsid w:val="00AD651B"/>
    <w:rsid w:val="00AD6E36"/>
    <w:rsid w:val="00AD7B6F"/>
    <w:rsid w:val="00AE067C"/>
    <w:rsid w:val="00AE114C"/>
    <w:rsid w:val="00AE1429"/>
    <w:rsid w:val="00AE21B4"/>
    <w:rsid w:val="00AE2531"/>
    <w:rsid w:val="00AE285A"/>
    <w:rsid w:val="00AE5AFF"/>
    <w:rsid w:val="00AE6DF3"/>
    <w:rsid w:val="00AF16B2"/>
    <w:rsid w:val="00AF17C7"/>
    <w:rsid w:val="00AF21B3"/>
    <w:rsid w:val="00AF21FE"/>
    <w:rsid w:val="00AF2C38"/>
    <w:rsid w:val="00AF32AA"/>
    <w:rsid w:val="00AF3F31"/>
    <w:rsid w:val="00AF72DB"/>
    <w:rsid w:val="00AF7C50"/>
    <w:rsid w:val="00AF7FE5"/>
    <w:rsid w:val="00B00E49"/>
    <w:rsid w:val="00B02369"/>
    <w:rsid w:val="00B025AE"/>
    <w:rsid w:val="00B02C08"/>
    <w:rsid w:val="00B048B1"/>
    <w:rsid w:val="00B10925"/>
    <w:rsid w:val="00B11702"/>
    <w:rsid w:val="00B1243D"/>
    <w:rsid w:val="00B12E9F"/>
    <w:rsid w:val="00B1302A"/>
    <w:rsid w:val="00B1369D"/>
    <w:rsid w:val="00B1469C"/>
    <w:rsid w:val="00B1490D"/>
    <w:rsid w:val="00B15C17"/>
    <w:rsid w:val="00B16513"/>
    <w:rsid w:val="00B20499"/>
    <w:rsid w:val="00B20C9D"/>
    <w:rsid w:val="00B20EE2"/>
    <w:rsid w:val="00B21BB8"/>
    <w:rsid w:val="00B24048"/>
    <w:rsid w:val="00B245FA"/>
    <w:rsid w:val="00B252F0"/>
    <w:rsid w:val="00B255A5"/>
    <w:rsid w:val="00B26631"/>
    <w:rsid w:val="00B27622"/>
    <w:rsid w:val="00B276E5"/>
    <w:rsid w:val="00B30352"/>
    <w:rsid w:val="00B304DD"/>
    <w:rsid w:val="00B30788"/>
    <w:rsid w:val="00B3127B"/>
    <w:rsid w:val="00B313AD"/>
    <w:rsid w:val="00B33848"/>
    <w:rsid w:val="00B34C36"/>
    <w:rsid w:val="00B3596F"/>
    <w:rsid w:val="00B3696F"/>
    <w:rsid w:val="00B3782B"/>
    <w:rsid w:val="00B37FA5"/>
    <w:rsid w:val="00B4009C"/>
    <w:rsid w:val="00B4284A"/>
    <w:rsid w:val="00B4303A"/>
    <w:rsid w:val="00B455B5"/>
    <w:rsid w:val="00B45998"/>
    <w:rsid w:val="00B45EDF"/>
    <w:rsid w:val="00B4610B"/>
    <w:rsid w:val="00B47D5E"/>
    <w:rsid w:val="00B6086E"/>
    <w:rsid w:val="00B65B24"/>
    <w:rsid w:val="00B709C5"/>
    <w:rsid w:val="00B753A1"/>
    <w:rsid w:val="00B75927"/>
    <w:rsid w:val="00B759E3"/>
    <w:rsid w:val="00B76073"/>
    <w:rsid w:val="00B77822"/>
    <w:rsid w:val="00B81106"/>
    <w:rsid w:val="00B83F33"/>
    <w:rsid w:val="00B872C3"/>
    <w:rsid w:val="00B8738E"/>
    <w:rsid w:val="00B87859"/>
    <w:rsid w:val="00B909E0"/>
    <w:rsid w:val="00B90C6D"/>
    <w:rsid w:val="00B915D0"/>
    <w:rsid w:val="00B9251A"/>
    <w:rsid w:val="00B92CB8"/>
    <w:rsid w:val="00B933A6"/>
    <w:rsid w:val="00B934BF"/>
    <w:rsid w:val="00B937E8"/>
    <w:rsid w:val="00B939C6"/>
    <w:rsid w:val="00B94641"/>
    <w:rsid w:val="00B94773"/>
    <w:rsid w:val="00B97AA6"/>
    <w:rsid w:val="00B97C6A"/>
    <w:rsid w:val="00BA1A9C"/>
    <w:rsid w:val="00BA258E"/>
    <w:rsid w:val="00BA3774"/>
    <w:rsid w:val="00BA670B"/>
    <w:rsid w:val="00BA6C69"/>
    <w:rsid w:val="00BA70FA"/>
    <w:rsid w:val="00BA7B7C"/>
    <w:rsid w:val="00BB045B"/>
    <w:rsid w:val="00BB21C9"/>
    <w:rsid w:val="00BB3313"/>
    <w:rsid w:val="00BB3EDE"/>
    <w:rsid w:val="00BB5133"/>
    <w:rsid w:val="00BB6417"/>
    <w:rsid w:val="00BB75EA"/>
    <w:rsid w:val="00BC159C"/>
    <w:rsid w:val="00BC1F23"/>
    <w:rsid w:val="00BC266E"/>
    <w:rsid w:val="00BC3DC4"/>
    <w:rsid w:val="00BC4112"/>
    <w:rsid w:val="00BC4D84"/>
    <w:rsid w:val="00BC5AA0"/>
    <w:rsid w:val="00BC6B23"/>
    <w:rsid w:val="00BC7648"/>
    <w:rsid w:val="00BC7800"/>
    <w:rsid w:val="00BD0125"/>
    <w:rsid w:val="00BD0954"/>
    <w:rsid w:val="00BD19C2"/>
    <w:rsid w:val="00BD1EAA"/>
    <w:rsid w:val="00BD27C4"/>
    <w:rsid w:val="00BD27EB"/>
    <w:rsid w:val="00BD2B18"/>
    <w:rsid w:val="00BD3392"/>
    <w:rsid w:val="00BD3D2B"/>
    <w:rsid w:val="00BD4C2E"/>
    <w:rsid w:val="00BD4E33"/>
    <w:rsid w:val="00BD5E7D"/>
    <w:rsid w:val="00BD6299"/>
    <w:rsid w:val="00BD73D1"/>
    <w:rsid w:val="00BE018A"/>
    <w:rsid w:val="00BE040B"/>
    <w:rsid w:val="00BE0A57"/>
    <w:rsid w:val="00BE3AF3"/>
    <w:rsid w:val="00BE4397"/>
    <w:rsid w:val="00BE4A3A"/>
    <w:rsid w:val="00BF287B"/>
    <w:rsid w:val="00BF3AF8"/>
    <w:rsid w:val="00BF46D6"/>
    <w:rsid w:val="00BF4983"/>
    <w:rsid w:val="00BF4FA2"/>
    <w:rsid w:val="00BF6203"/>
    <w:rsid w:val="00C003B6"/>
    <w:rsid w:val="00C00BA2"/>
    <w:rsid w:val="00C01DCB"/>
    <w:rsid w:val="00C029C3"/>
    <w:rsid w:val="00C04A89"/>
    <w:rsid w:val="00C06346"/>
    <w:rsid w:val="00C06FD2"/>
    <w:rsid w:val="00C116C8"/>
    <w:rsid w:val="00C11843"/>
    <w:rsid w:val="00C12318"/>
    <w:rsid w:val="00C13A4F"/>
    <w:rsid w:val="00C13ED2"/>
    <w:rsid w:val="00C14062"/>
    <w:rsid w:val="00C14FB9"/>
    <w:rsid w:val="00C1543B"/>
    <w:rsid w:val="00C16F81"/>
    <w:rsid w:val="00C17009"/>
    <w:rsid w:val="00C21B3D"/>
    <w:rsid w:val="00C22233"/>
    <w:rsid w:val="00C22465"/>
    <w:rsid w:val="00C225F4"/>
    <w:rsid w:val="00C22641"/>
    <w:rsid w:val="00C22B22"/>
    <w:rsid w:val="00C24CFA"/>
    <w:rsid w:val="00C254CF"/>
    <w:rsid w:val="00C27BD3"/>
    <w:rsid w:val="00C30A0A"/>
    <w:rsid w:val="00C30E2D"/>
    <w:rsid w:val="00C32682"/>
    <w:rsid w:val="00C35530"/>
    <w:rsid w:val="00C371ED"/>
    <w:rsid w:val="00C37523"/>
    <w:rsid w:val="00C40F9F"/>
    <w:rsid w:val="00C41304"/>
    <w:rsid w:val="00C41B8B"/>
    <w:rsid w:val="00C41F44"/>
    <w:rsid w:val="00C4204D"/>
    <w:rsid w:val="00C432A6"/>
    <w:rsid w:val="00C438D8"/>
    <w:rsid w:val="00C454A9"/>
    <w:rsid w:val="00C45F26"/>
    <w:rsid w:val="00C46D0E"/>
    <w:rsid w:val="00C4721D"/>
    <w:rsid w:val="00C5154C"/>
    <w:rsid w:val="00C528C3"/>
    <w:rsid w:val="00C54FEA"/>
    <w:rsid w:val="00C5522D"/>
    <w:rsid w:val="00C55E5C"/>
    <w:rsid w:val="00C5732C"/>
    <w:rsid w:val="00C5757F"/>
    <w:rsid w:val="00C6080E"/>
    <w:rsid w:val="00C60F78"/>
    <w:rsid w:val="00C62BAD"/>
    <w:rsid w:val="00C62C53"/>
    <w:rsid w:val="00C62E72"/>
    <w:rsid w:val="00C65171"/>
    <w:rsid w:val="00C66E38"/>
    <w:rsid w:val="00C706CC"/>
    <w:rsid w:val="00C707AA"/>
    <w:rsid w:val="00C70AF4"/>
    <w:rsid w:val="00C70F48"/>
    <w:rsid w:val="00C715D8"/>
    <w:rsid w:val="00C72865"/>
    <w:rsid w:val="00C728B2"/>
    <w:rsid w:val="00C75F46"/>
    <w:rsid w:val="00C82056"/>
    <w:rsid w:val="00C833E8"/>
    <w:rsid w:val="00C837C7"/>
    <w:rsid w:val="00C84731"/>
    <w:rsid w:val="00C84737"/>
    <w:rsid w:val="00C84EEA"/>
    <w:rsid w:val="00C851CC"/>
    <w:rsid w:val="00C90352"/>
    <w:rsid w:val="00C91337"/>
    <w:rsid w:val="00C925F3"/>
    <w:rsid w:val="00C9487D"/>
    <w:rsid w:val="00C968D9"/>
    <w:rsid w:val="00C976EA"/>
    <w:rsid w:val="00C97966"/>
    <w:rsid w:val="00CA16E3"/>
    <w:rsid w:val="00CA3258"/>
    <w:rsid w:val="00CA3852"/>
    <w:rsid w:val="00CA3FE2"/>
    <w:rsid w:val="00CA4EF7"/>
    <w:rsid w:val="00CA51AF"/>
    <w:rsid w:val="00CB0220"/>
    <w:rsid w:val="00CB0656"/>
    <w:rsid w:val="00CB0ED8"/>
    <w:rsid w:val="00CB14CD"/>
    <w:rsid w:val="00CB366B"/>
    <w:rsid w:val="00CB6924"/>
    <w:rsid w:val="00CB6E98"/>
    <w:rsid w:val="00CB6F63"/>
    <w:rsid w:val="00CC0E94"/>
    <w:rsid w:val="00CC13BF"/>
    <w:rsid w:val="00CC15F0"/>
    <w:rsid w:val="00CC23E0"/>
    <w:rsid w:val="00CC315C"/>
    <w:rsid w:val="00CC58F4"/>
    <w:rsid w:val="00CC6997"/>
    <w:rsid w:val="00CC6E9A"/>
    <w:rsid w:val="00CC73F6"/>
    <w:rsid w:val="00CD101A"/>
    <w:rsid w:val="00CD11BE"/>
    <w:rsid w:val="00CD2DCD"/>
    <w:rsid w:val="00CD2DDF"/>
    <w:rsid w:val="00CD3EFE"/>
    <w:rsid w:val="00CD4775"/>
    <w:rsid w:val="00CD4D4E"/>
    <w:rsid w:val="00CD69AC"/>
    <w:rsid w:val="00CD72FD"/>
    <w:rsid w:val="00CE2FD1"/>
    <w:rsid w:val="00CE310D"/>
    <w:rsid w:val="00CE3A9A"/>
    <w:rsid w:val="00CE3D1C"/>
    <w:rsid w:val="00CE49EE"/>
    <w:rsid w:val="00CE6221"/>
    <w:rsid w:val="00CE68A2"/>
    <w:rsid w:val="00CF1F68"/>
    <w:rsid w:val="00CF371E"/>
    <w:rsid w:val="00CF3B72"/>
    <w:rsid w:val="00CF4E2D"/>
    <w:rsid w:val="00CF5204"/>
    <w:rsid w:val="00D00D91"/>
    <w:rsid w:val="00D01315"/>
    <w:rsid w:val="00D02577"/>
    <w:rsid w:val="00D02C9B"/>
    <w:rsid w:val="00D042EE"/>
    <w:rsid w:val="00D049D5"/>
    <w:rsid w:val="00D04BCF"/>
    <w:rsid w:val="00D07BE5"/>
    <w:rsid w:val="00D10AAC"/>
    <w:rsid w:val="00D10F6D"/>
    <w:rsid w:val="00D1119B"/>
    <w:rsid w:val="00D11398"/>
    <w:rsid w:val="00D113EB"/>
    <w:rsid w:val="00D1179F"/>
    <w:rsid w:val="00D12D6F"/>
    <w:rsid w:val="00D216E7"/>
    <w:rsid w:val="00D22142"/>
    <w:rsid w:val="00D2441B"/>
    <w:rsid w:val="00D24E4B"/>
    <w:rsid w:val="00D252BA"/>
    <w:rsid w:val="00D25579"/>
    <w:rsid w:val="00D27215"/>
    <w:rsid w:val="00D27F8D"/>
    <w:rsid w:val="00D30118"/>
    <w:rsid w:val="00D30491"/>
    <w:rsid w:val="00D30FB8"/>
    <w:rsid w:val="00D318F2"/>
    <w:rsid w:val="00D31D68"/>
    <w:rsid w:val="00D32DB6"/>
    <w:rsid w:val="00D33754"/>
    <w:rsid w:val="00D3512C"/>
    <w:rsid w:val="00D35D4D"/>
    <w:rsid w:val="00D3624A"/>
    <w:rsid w:val="00D36AA7"/>
    <w:rsid w:val="00D3732E"/>
    <w:rsid w:val="00D37810"/>
    <w:rsid w:val="00D37BF8"/>
    <w:rsid w:val="00D4098E"/>
    <w:rsid w:val="00D41BF2"/>
    <w:rsid w:val="00D42334"/>
    <w:rsid w:val="00D4633E"/>
    <w:rsid w:val="00D46691"/>
    <w:rsid w:val="00D46C70"/>
    <w:rsid w:val="00D5142D"/>
    <w:rsid w:val="00D51B34"/>
    <w:rsid w:val="00D53733"/>
    <w:rsid w:val="00D54142"/>
    <w:rsid w:val="00D544A6"/>
    <w:rsid w:val="00D5674C"/>
    <w:rsid w:val="00D574F5"/>
    <w:rsid w:val="00D57D54"/>
    <w:rsid w:val="00D603FC"/>
    <w:rsid w:val="00D6156D"/>
    <w:rsid w:val="00D61871"/>
    <w:rsid w:val="00D62034"/>
    <w:rsid w:val="00D62BA5"/>
    <w:rsid w:val="00D64815"/>
    <w:rsid w:val="00D64AD8"/>
    <w:rsid w:val="00D65C2D"/>
    <w:rsid w:val="00D65D11"/>
    <w:rsid w:val="00D660E8"/>
    <w:rsid w:val="00D66D34"/>
    <w:rsid w:val="00D67B33"/>
    <w:rsid w:val="00D70973"/>
    <w:rsid w:val="00D72175"/>
    <w:rsid w:val="00D74153"/>
    <w:rsid w:val="00D74B1A"/>
    <w:rsid w:val="00D74D6B"/>
    <w:rsid w:val="00D7581A"/>
    <w:rsid w:val="00D82417"/>
    <w:rsid w:val="00D8273E"/>
    <w:rsid w:val="00D848AE"/>
    <w:rsid w:val="00D85103"/>
    <w:rsid w:val="00D87082"/>
    <w:rsid w:val="00D90D3F"/>
    <w:rsid w:val="00D90F14"/>
    <w:rsid w:val="00D94895"/>
    <w:rsid w:val="00D94F7B"/>
    <w:rsid w:val="00DA04F0"/>
    <w:rsid w:val="00DA0990"/>
    <w:rsid w:val="00DA23F2"/>
    <w:rsid w:val="00DA2551"/>
    <w:rsid w:val="00DA3252"/>
    <w:rsid w:val="00DA3409"/>
    <w:rsid w:val="00DA3E3D"/>
    <w:rsid w:val="00DA41E6"/>
    <w:rsid w:val="00DA6EE3"/>
    <w:rsid w:val="00DA710A"/>
    <w:rsid w:val="00DB0383"/>
    <w:rsid w:val="00DB0AE5"/>
    <w:rsid w:val="00DB2B5E"/>
    <w:rsid w:val="00DB5530"/>
    <w:rsid w:val="00DB733C"/>
    <w:rsid w:val="00DC0FFA"/>
    <w:rsid w:val="00DC1511"/>
    <w:rsid w:val="00DC2783"/>
    <w:rsid w:val="00DC2C9F"/>
    <w:rsid w:val="00DC7496"/>
    <w:rsid w:val="00DD0A71"/>
    <w:rsid w:val="00DD0BD4"/>
    <w:rsid w:val="00DD296C"/>
    <w:rsid w:val="00DD39BC"/>
    <w:rsid w:val="00DD510D"/>
    <w:rsid w:val="00DD53FE"/>
    <w:rsid w:val="00DE043F"/>
    <w:rsid w:val="00DE0E62"/>
    <w:rsid w:val="00DE190B"/>
    <w:rsid w:val="00DE1ECC"/>
    <w:rsid w:val="00DE402C"/>
    <w:rsid w:val="00DE5B24"/>
    <w:rsid w:val="00DE75FF"/>
    <w:rsid w:val="00DF13E3"/>
    <w:rsid w:val="00DF1F9A"/>
    <w:rsid w:val="00DF28B2"/>
    <w:rsid w:val="00DF2AB4"/>
    <w:rsid w:val="00DF45F8"/>
    <w:rsid w:val="00DF48EA"/>
    <w:rsid w:val="00DF5F0F"/>
    <w:rsid w:val="00DF6F9C"/>
    <w:rsid w:val="00DF798E"/>
    <w:rsid w:val="00E0013A"/>
    <w:rsid w:val="00E01E33"/>
    <w:rsid w:val="00E02481"/>
    <w:rsid w:val="00E03109"/>
    <w:rsid w:val="00E03C18"/>
    <w:rsid w:val="00E03CE7"/>
    <w:rsid w:val="00E054A6"/>
    <w:rsid w:val="00E06341"/>
    <w:rsid w:val="00E066EA"/>
    <w:rsid w:val="00E10112"/>
    <w:rsid w:val="00E113FA"/>
    <w:rsid w:val="00E115B0"/>
    <w:rsid w:val="00E1419A"/>
    <w:rsid w:val="00E14729"/>
    <w:rsid w:val="00E1500D"/>
    <w:rsid w:val="00E15641"/>
    <w:rsid w:val="00E15B2D"/>
    <w:rsid w:val="00E15C3A"/>
    <w:rsid w:val="00E202FA"/>
    <w:rsid w:val="00E21972"/>
    <w:rsid w:val="00E22024"/>
    <w:rsid w:val="00E22E31"/>
    <w:rsid w:val="00E2312F"/>
    <w:rsid w:val="00E254A1"/>
    <w:rsid w:val="00E30FC0"/>
    <w:rsid w:val="00E331C7"/>
    <w:rsid w:val="00E33677"/>
    <w:rsid w:val="00E33986"/>
    <w:rsid w:val="00E33D72"/>
    <w:rsid w:val="00E3406D"/>
    <w:rsid w:val="00E3462B"/>
    <w:rsid w:val="00E348D2"/>
    <w:rsid w:val="00E377B7"/>
    <w:rsid w:val="00E41333"/>
    <w:rsid w:val="00E42ED6"/>
    <w:rsid w:val="00E45E9D"/>
    <w:rsid w:val="00E4669E"/>
    <w:rsid w:val="00E47454"/>
    <w:rsid w:val="00E5021F"/>
    <w:rsid w:val="00E50FC6"/>
    <w:rsid w:val="00E52A66"/>
    <w:rsid w:val="00E52B77"/>
    <w:rsid w:val="00E540A9"/>
    <w:rsid w:val="00E5413A"/>
    <w:rsid w:val="00E55CEC"/>
    <w:rsid w:val="00E55E0A"/>
    <w:rsid w:val="00E56D8F"/>
    <w:rsid w:val="00E57B9C"/>
    <w:rsid w:val="00E60A39"/>
    <w:rsid w:val="00E61A4D"/>
    <w:rsid w:val="00E62D70"/>
    <w:rsid w:val="00E63143"/>
    <w:rsid w:val="00E633A9"/>
    <w:rsid w:val="00E63F46"/>
    <w:rsid w:val="00E6429C"/>
    <w:rsid w:val="00E654B3"/>
    <w:rsid w:val="00E66868"/>
    <w:rsid w:val="00E702E2"/>
    <w:rsid w:val="00E70B0E"/>
    <w:rsid w:val="00E732CA"/>
    <w:rsid w:val="00E74C98"/>
    <w:rsid w:val="00E769CD"/>
    <w:rsid w:val="00E77BAE"/>
    <w:rsid w:val="00E81841"/>
    <w:rsid w:val="00E81A1E"/>
    <w:rsid w:val="00E82106"/>
    <w:rsid w:val="00E832A4"/>
    <w:rsid w:val="00E8375E"/>
    <w:rsid w:val="00E83AED"/>
    <w:rsid w:val="00E849B1"/>
    <w:rsid w:val="00E84CEE"/>
    <w:rsid w:val="00E85933"/>
    <w:rsid w:val="00E92753"/>
    <w:rsid w:val="00E93869"/>
    <w:rsid w:val="00E93D42"/>
    <w:rsid w:val="00E941C9"/>
    <w:rsid w:val="00E94DA2"/>
    <w:rsid w:val="00E9520D"/>
    <w:rsid w:val="00E952AA"/>
    <w:rsid w:val="00E952BF"/>
    <w:rsid w:val="00E9593E"/>
    <w:rsid w:val="00E95D32"/>
    <w:rsid w:val="00E97A4A"/>
    <w:rsid w:val="00E97D7D"/>
    <w:rsid w:val="00E97F40"/>
    <w:rsid w:val="00EA0F8A"/>
    <w:rsid w:val="00EA1A3B"/>
    <w:rsid w:val="00EA1D00"/>
    <w:rsid w:val="00EA34A0"/>
    <w:rsid w:val="00EA4118"/>
    <w:rsid w:val="00EA53F3"/>
    <w:rsid w:val="00EA58A2"/>
    <w:rsid w:val="00EB0FEE"/>
    <w:rsid w:val="00EB1292"/>
    <w:rsid w:val="00EB14A0"/>
    <w:rsid w:val="00EB1A75"/>
    <w:rsid w:val="00EB1B8F"/>
    <w:rsid w:val="00EB2363"/>
    <w:rsid w:val="00EB2405"/>
    <w:rsid w:val="00EB2BB6"/>
    <w:rsid w:val="00EB3147"/>
    <w:rsid w:val="00EB36EB"/>
    <w:rsid w:val="00EB3801"/>
    <w:rsid w:val="00EB3C09"/>
    <w:rsid w:val="00EB3E5B"/>
    <w:rsid w:val="00EB613C"/>
    <w:rsid w:val="00EB6505"/>
    <w:rsid w:val="00EB7E89"/>
    <w:rsid w:val="00EC2DEF"/>
    <w:rsid w:val="00EC3379"/>
    <w:rsid w:val="00EC3CCA"/>
    <w:rsid w:val="00EC5033"/>
    <w:rsid w:val="00EC5410"/>
    <w:rsid w:val="00EC5B2A"/>
    <w:rsid w:val="00EC5FE6"/>
    <w:rsid w:val="00EC6990"/>
    <w:rsid w:val="00EC6F6E"/>
    <w:rsid w:val="00EC719F"/>
    <w:rsid w:val="00EC7464"/>
    <w:rsid w:val="00EC78F9"/>
    <w:rsid w:val="00EC7E3E"/>
    <w:rsid w:val="00ED2608"/>
    <w:rsid w:val="00ED2E7D"/>
    <w:rsid w:val="00ED2F7C"/>
    <w:rsid w:val="00ED38A2"/>
    <w:rsid w:val="00ED3D9D"/>
    <w:rsid w:val="00ED5ECA"/>
    <w:rsid w:val="00EE005C"/>
    <w:rsid w:val="00EE0E71"/>
    <w:rsid w:val="00EE2969"/>
    <w:rsid w:val="00EE2CD1"/>
    <w:rsid w:val="00EE4E02"/>
    <w:rsid w:val="00EE637A"/>
    <w:rsid w:val="00EE6768"/>
    <w:rsid w:val="00EF00BF"/>
    <w:rsid w:val="00EF510D"/>
    <w:rsid w:val="00EF65E1"/>
    <w:rsid w:val="00EF7B50"/>
    <w:rsid w:val="00F010D7"/>
    <w:rsid w:val="00F022D5"/>
    <w:rsid w:val="00F026B5"/>
    <w:rsid w:val="00F03E92"/>
    <w:rsid w:val="00F071A1"/>
    <w:rsid w:val="00F130DE"/>
    <w:rsid w:val="00F134C8"/>
    <w:rsid w:val="00F13955"/>
    <w:rsid w:val="00F13AB5"/>
    <w:rsid w:val="00F16128"/>
    <w:rsid w:val="00F16C8A"/>
    <w:rsid w:val="00F17B1D"/>
    <w:rsid w:val="00F20FCA"/>
    <w:rsid w:val="00F22920"/>
    <w:rsid w:val="00F237EF"/>
    <w:rsid w:val="00F23D65"/>
    <w:rsid w:val="00F2694E"/>
    <w:rsid w:val="00F305CF"/>
    <w:rsid w:val="00F313E6"/>
    <w:rsid w:val="00F32AAE"/>
    <w:rsid w:val="00F33A8B"/>
    <w:rsid w:val="00F33D9F"/>
    <w:rsid w:val="00F35F52"/>
    <w:rsid w:val="00F40E96"/>
    <w:rsid w:val="00F411F1"/>
    <w:rsid w:val="00F42027"/>
    <w:rsid w:val="00F42411"/>
    <w:rsid w:val="00F43080"/>
    <w:rsid w:val="00F435F2"/>
    <w:rsid w:val="00F440EC"/>
    <w:rsid w:val="00F4444B"/>
    <w:rsid w:val="00F46477"/>
    <w:rsid w:val="00F46FF5"/>
    <w:rsid w:val="00F52F82"/>
    <w:rsid w:val="00F54BEA"/>
    <w:rsid w:val="00F56A33"/>
    <w:rsid w:val="00F57287"/>
    <w:rsid w:val="00F575AC"/>
    <w:rsid w:val="00F57C0D"/>
    <w:rsid w:val="00F57E5D"/>
    <w:rsid w:val="00F650FA"/>
    <w:rsid w:val="00F65395"/>
    <w:rsid w:val="00F6544C"/>
    <w:rsid w:val="00F7247B"/>
    <w:rsid w:val="00F73B7E"/>
    <w:rsid w:val="00F74084"/>
    <w:rsid w:val="00F76496"/>
    <w:rsid w:val="00F76672"/>
    <w:rsid w:val="00F76756"/>
    <w:rsid w:val="00F76867"/>
    <w:rsid w:val="00F809B1"/>
    <w:rsid w:val="00F83E88"/>
    <w:rsid w:val="00F8501C"/>
    <w:rsid w:val="00F850B1"/>
    <w:rsid w:val="00F85231"/>
    <w:rsid w:val="00F85A6F"/>
    <w:rsid w:val="00F86F28"/>
    <w:rsid w:val="00F87B06"/>
    <w:rsid w:val="00F87CF7"/>
    <w:rsid w:val="00F90637"/>
    <w:rsid w:val="00F90F5C"/>
    <w:rsid w:val="00F91495"/>
    <w:rsid w:val="00F9393D"/>
    <w:rsid w:val="00F93CDD"/>
    <w:rsid w:val="00F94F6D"/>
    <w:rsid w:val="00F95677"/>
    <w:rsid w:val="00F95D00"/>
    <w:rsid w:val="00FA0BA5"/>
    <w:rsid w:val="00FA2A8A"/>
    <w:rsid w:val="00FA2C40"/>
    <w:rsid w:val="00FA3A68"/>
    <w:rsid w:val="00FA3D07"/>
    <w:rsid w:val="00FA5E22"/>
    <w:rsid w:val="00FA6156"/>
    <w:rsid w:val="00FA724A"/>
    <w:rsid w:val="00FB3FB5"/>
    <w:rsid w:val="00FB4927"/>
    <w:rsid w:val="00FB6052"/>
    <w:rsid w:val="00FC1510"/>
    <w:rsid w:val="00FC3540"/>
    <w:rsid w:val="00FC3BCF"/>
    <w:rsid w:val="00FC3C32"/>
    <w:rsid w:val="00FC425C"/>
    <w:rsid w:val="00FC4835"/>
    <w:rsid w:val="00FC5A40"/>
    <w:rsid w:val="00FC5C0A"/>
    <w:rsid w:val="00FC5EF4"/>
    <w:rsid w:val="00FD0334"/>
    <w:rsid w:val="00FD04CD"/>
    <w:rsid w:val="00FD3930"/>
    <w:rsid w:val="00FD3EBE"/>
    <w:rsid w:val="00FD775C"/>
    <w:rsid w:val="00FE171E"/>
    <w:rsid w:val="00FE2A6C"/>
    <w:rsid w:val="00FE38D5"/>
    <w:rsid w:val="00FE4A38"/>
    <w:rsid w:val="00FE4C17"/>
    <w:rsid w:val="00FE53C5"/>
    <w:rsid w:val="00FE7DB1"/>
    <w:rsid w:val="00FF149E"/>
    <w:rsid w:val="00FF190E"/>
    <w:rsid w:val="00FF216A"/>
    <w:rsid w:val="00FF480A"/>
    <w:rsid w:val="00FF5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27CB"/>
    <w:pPr>
      <w:spacing w:after="200" w:line="276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26745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106A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3106A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EncabezadoCar">
    <w:name w:val="Encabezado Car"/>
    <w:basedOn w:val="Fuentedeprrafopredeter"/>
    <w:link w:val="Encabezado"/>
    <w:uiPriority w:val="99"/>
    <w:rsid w:val="00474875"/>
  </w:style>
  <w:style w:type="paragraph" w:styleId="Piedepgina">
    <w:name w:val="footer"/>
    <w:basedOn w:val="Normal"/>
    <w:link w:val="PiedepginaCar"/>
    <w:uiPriority w:val="99"/>
    <w:unhideWhenUsed/>
    <w:rsid w:val="00474875"/>
    <w:pPr>
      <w:tabs>
        <w:tab w:val="center" w:pos="4419"/>
        <w:tab w:val="right" w:pos="8838"/>
      </w:tabs>
      <w:spacing w:after="0" w:line="240" w:lineRule="auto"/>
    </w:pPr>
    <w:rPr>
      <w:lang w:val="es-H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74875"/>
  </w:style>
  <w:style w:type="paragraph" w:styleId="Textodeglobo">
    <w:name w:val="Balloon Text"/>
    <w:basedOn w:val="Normal"/>
    <w:link w:val="TextodegloboCar"/>
    <w:uiPriority w:val="99"/>
    <w:semiHidden/>
    <w:unhideWhenUsed/>
    <w:rsid w:val="00474875"/>
    <w:rPr>
      <w:rFonts w:ascii="Tahoma" w:hAnsi="Tahoma"/>
      <w:sz w:val="16"/>
      <w:szCs w:val="16"/>
      <w:lang/>
    </w:rPr>
  </w:style>
  <w:style w:type="character" w:customStyle="1" w:styleId="TextodegloboCar">
    <w:name w:val="Texto de globo Car"/>
    <w:link w:val="Textodeglobo"/>
    <w:uiPriority w:val="99"/>
    <w:semiHidden/>
    <w:rsid w:val="0047487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27CB"/>
    <w:rPr>
      <w:lang w:val="es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EC719F"/>
    <w:rPr>
      <w:sz w:val="22"/>
      <w:szCs w:val="22"/>
      <w:lang w:val="es-ES" w:eastAsia="en-US"/>
    </w:rPr>
  </w:style>
  <w:style w:type="paragraph" w:styleId="Prrafodelista">
    <w:name w:val="List Paragraph"/>
    <w:basedOn w:val="Normal"/>
    <w:uiPriority w:val="34"/>
    <w:qFormat/>
    <w:rsid w:val="00695BCD"/>
    <w:pPr>
      <w:ind w:left="708"/>
    </w:pPr>
  </w:style>
  <w:style w:type="character" w:styleId="Referenciasutil">
    <w:name w:val="Subtle Reference"/>
    <w:uiPriority w:val="31"/>
    <w:qFormat/>
    <w:rsid w:val="00AD1E48"/>
    <w:rPr>
      <w:smallCaps/>
      <w:color w:val="C0504D"/>
      <w:u w:val="single"/>
    </w:rPr>
  </w:style>
  <w:style w:type="character" w:styleId="Hipervnculo">
    <w:name w:val="Hyperlink"/>
    <w:uiPriority w:val="99"/>
    <w:unhideWhenUsed/>
    <w:rsid w:val="0060052E"/>
    <w:rPr>
      <w:color w:val="0000FF"/>
      <w:u w:val="single"/>
    </w:rPr>
  </w:style>
  <w:style w:type="character" w:customStyle="1" w:styleId="SinespaciadoCar">
    <w:name w:val="Sin espaciado Car"/>
    <w:link w:val="Sinespaciado"/>
    <w:uiPriority w:val="1"/>
    <w:rsid w:val="00EA4118"/>
    <w:rPr>
      <w:sz w:val="22"/>
      <w:szCs w:val="22"/>
      <w:lang w:val="es-ES" w:eastAsia="en-US" w:bidi="ar-S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D6C2A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destacadaCar">
    <w:name w:val="Cita destacada Car"/>
    <w:link w:val="Citadestacada"/>
    <w:uiPriority w:val="30"/>
    <w:rsid w:val="005D6C2A"/>
    <w:rPr>
      <w:b/>
      <w:bCs/>
      <w:i/>
      <w:iCs/>
      <w:color w:val="4F81BD"/>
      <w:sz w:val="22"/>
      <w:szCs w:val="22"/>
      <w:lang w:val="es-ES" w:eastAsia="en-US"/>
    </w:rPr>
  </w:style>
  <w:style w:type="character" w:customStyle="1" w:styleId="Ttulo1Car">
    <w:name w:val="Título 1 Car"/>
    <w:link w:val="Ttulo1"/>
    <w:uiPriority w:val="9"/>
    <w:rsid w:val="0026745A"/>
    <w:rPr>
      <w:rFonts w:ascii="Cambria" w:eastAsia="Times New Roman" w:hAnsi="Cambria" w:cs="Times New Roman"/>
      <w:b/>
      <w:bCs/>
      <w:kern w:val="32"/>
      <w:sz w:val="32"/>
      <w:szCs w:val="32"/>
      <w:lang w:val="es-ES" w:eastAsia="en-US"/>
    </w:rPr>
  </w:style>
  <w:style w:type="table" w:styleId="Listamedia2-nfasis6">
    <w:name w:val="Medium List 2 Accent 6"/>
    <w:basedOn w:val="Tablanormal"/>
    <w:uiPriority w:val="66"/>
    <w:rsid w:val="0056659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70AD4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clara-nfasis6">
    <w:name w:val="Light List Accent 6"/>
    <w:basedOn w:val="Tablanormal"/>
    <w:uiPriority w:val="61"/>
    <w:rsid w:val="00242E2F"/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Sombreadoclaro-nfasis6">
    <w:name w:val="Light Shading Accent 6"/>
    <w:basedOn w:val="Tablanormal"/>
    <w:uiPriority w:val="60"/>
    <w:rsid w:val="00242E2F"/>
    <w:rPr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stamedia1-nfasis6">
    <w:name w:val="Medium List 1 Accent 6"/>
    <w:basedOn w:val="Tablanormal"/>
    <w:uiPriority w:val="65"/>
    <w:rsid w:val="00242E2F"/>
    <w:rPr>
      <w:color w:val="000000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amedia2-nfasis5">
    <w:name w:val="Medium List 2 Accent 5"/>
    <w:basedOn w:val="Tablanormal"/>
    <w:uiPriority w:val="66"/>
    <w:rsid w:val="00242E2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472C4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-nfasis6">
    <w:name w:val="Medium Shading 1 Accent 6"/>
    <w:basedOn w:val="Tablanormal"/>
    <w:uiPriority w:val="63"/>
    <w:rsid w:val="00433DDF"/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rsid w:val="00433DD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3">
    <w:name w:val="Medium List 2 Accent 3"/>
    <w:basedOn w:val="Tablanormal"/>
    <w:uiPriority w:val="66"/>
    <w:rsid w:val="00D37BF8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A5A5A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5">
    <w:name w:val="Medium Grid 3 Accent 5"/>
    <w:basedOn w:val="Tablanormal"/>
    <w:uiPriority w:val="69"/>
    <w:rsid w:val="000A0273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Ttulo2Car">
    <w:name w:val="Título 2 Car"/>
    <w:link w:val="Ttulo2"/>
    <w:uiPriority w:val="9"/>
    <w:rsid w:val="003106AE"/>
    <w:rPr>
      <w:rFonts w:ascii="Cambria" w:eastAsia="Times New Roman" w:hAnsi="Cambria"/>
      <w:b/>
      <w:bCs/>
      <w:i/>
      <w:iCs/>
      <w:sz w:val="28"/>
      <w:szCs w:val="28"/>
      <w:lang w:val="es-ES" w:eastAsia="en-US"/>
    </w:rPr>
  </w:style>
  <w:style w:type="character" w:customStyle="1" w:styleId="Ttulo3Car">
    <w:name w:val="Título 3 Car"/>
    <w:link w:val="Ttulo3"/>
    <w:uiPriority w:val="9"/>
    <w:rsid w:val="003106AE"/>
    <w:rPr>
      <w:rFonts w:ascii="Cambria" w:eastAsia="Times New Roman" w:hAnsi="Cambria"/>
      <w:b/>
      <w:bCs/>
      <w:sz w:val="26"/>
      <w:szCs w:val="26"/>
      <w:lang w:val="es-ES" w:eastAsia="en-US"/>
    </w:rPr>
  </w:style>
  <w:style w:type="table" w:styleId="Sombreadoclaro-nfasis5">
    <w:name w:val="Light Shading Accent 5"/>
    <w:basedOn w:val="Tablanormal"/>
    <w:uiPriority w:val="60"/>
    <w:rsid w:val="003106AE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clara-nfasis5">
    <w:name w:val="Light List Accent 5"/>
    <w:basedOn w:val="Tablanormal"/>
    <w:uiPriority w:val="61"/>
    <w:rsid w:val="00EF7B5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Cuadrculaclara-nfasis5">
    <w:name w:val="Light Grid Accent 5"/>
    <w:basedOn w:val="Tablanormal"/>
    <w:uiPriority w:val="62"/>
    <w:rsid w:val="00EF7B50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eth\Escritorio\Ok%20Papel%20Membretado%20Escuela%20Ciencias%20de%20la%20Cultura%20F+&#161;sic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5F3384-E6CE-48DE-A6D7-8DB8695B7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Ok Papel Membretado Escuela Ciencias de la Cultura F+¡sica</Template>
  <TotalTime>1</TotalTime>
  <Pages>30</Pages>
  <Words>3920</Words>
  <Characters>21562</Characters>
  <Application>Microsoft Office Word</Application>
  <DocSecurity>0</DocSecurity>
  <Lines>179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lastenia</dc:creator>
  <cp:lastModifiedBy>luzni bonilla</cp:lastModifiedBy>
  <cp:revision>2</cp:revision>
  <cp:lastPrinted>2017-05-31T15:03:00Z</cp:lastPrinted>
  <dcterms:created xsi:type="dcterms:W3CDTF">2017-06-05T21:15:00Z</dcterms:created>
  <dcterms:modified xsi:type="dcterms:W3CDTF">2017-06-05T21:15:00Z</dcterms:modified>
</cp:coreProperties>
</file>