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E93" w:rsidRDefault="00960247" w:rsidP="0078218F">
      <w:pPr>
        <w:spacing w:after="0" w:line="240" w:lineRule="auto"/>
        <w:jc w:val="center"/>
        <w:rPr>
          <w:rFonts w:ascii="Cambria" w:hAnsi="Cambria"/>
          <w:b/>
          <w:sz w:val="12"/>
          <w:szCs w:val="24"/>
        </w:rPr>
      </w:pPr>
      <w:r>
        <w:rPr>
          <w:rFonts w:ascii="Cambria" w:hAnsi="Cambria"/>
          <w:b/>
          <w:sz w:val="12"/>
          <w:szCs w:val="24"/>
        </w:rPr>
        <w:t xml:space="preserve">   </w:t>
      </w:r>
      <w:r w:rsidR="001A3073">
        <w:rPr>
          <w:rFonts w:ascii="Cambria" w:hAnsi="Cambria"/>
          <w:b/>
          <w:sz w:val="12"/>
          <w:szCs w:val="24"/>
        </w:rPr>
        <w:t xml:space="preserve">    </w:t>
      </w:r>
    </w:p>
    <w:p w:rsidR="00EE48D1" w:rsidRPr="0078395B" w:rsidRDefault="00EE48D1" w:rsidP="0078218F">
      <w:pPr>
        <w:spacing w:after="0" w:line="240" w:lineRule="auto"/>
        <w:jc w:val="center"/>
        <w:rPr>
          <w:rFonts w:ascii="Cambria" w:hAnsi="Cambria"/>
          <w:b/>
          <w:sz w:val="2"/>
          <w:szCs w:val="24"/>
        </w:rPr>
      </w:pPr>
    </w:p>
    <w:p w:rsidR="00605AA5" w:rsidRDefault="00431C53" w:rsidP="0078218F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 w:rsidRPr="00584066">
        <w:rPr>
          <w:rFonts w:ascii="Cambria" w:hAnsi="Cambria"/>
          <w:b/>
          <w:sz w:val="24"/>
          <w:szCs w:val="24"/>
        </w:rPr>
        <w:t xml:space="preserve"> </w:t>
      </w:r>
    </w:p>
    <w:p w:rsidR="005844CC" w:rsidRPr="00AD0660" w:rsidRDefault="005844CC" w:rsidP="0078218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D0660">
        <w:rPr>
          <w:rFonts w:ascii="Arial" w:hAnsi="Arial" w:cs="Arial"/>
          <w:b/>
          <w:sz w:val="24"/>
          <w:szCs w:val="24"/>
        </w:rPr>
        <w:t>LISTADO OFICIAL DE GRADUANDOS</w:t>
      </w:r>
    </w:p>
    <w:p w:rsidR="006D03A1" w:rsidRPr="00AD0660" w:rsidRDefault="006D03A1" w:rsidP="0078218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D0660">
        <w:rPr>
          <w:rFonts w:ascii="Arial" w:hAnsi="Arial" w:cs="Arial"/>
          <w:b/>
          <w:sz w:val="24"/>
          <w:szCs w:val="24"/>
        </w:rPr>
        <w:t>Ceremonia P</w:t>
      </w:r>
      <w:r w:rsidR="00E91797">
        <w:rPr>
          <w:rFonts w:ascii="Arial" w:hAnsi="Arial" w:cs="Arial"/>
          <w:b/>
          <w:sz w:val="24"/>
          <w:szCs w:val="24"/>
        </w:rPr>
        <w:t>ública</w:t>
      </w:r>
    </w:p>
    <w:p w:rsidR="002174E4" w:rsidRDefault="00E91797" w:rsidP="0078218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Centro Regional </w:t>
      </w:r>
      <w:r w:rsidR="0059536F">
        <w:rPr>
          <w:rFonts w:ascii="Arial" w:hAnsi="Arial" w:cs="Arial"/>
          <w:b/>
          <w:sz w:val="28"/>
          <w:szCs w:val="28"/>
        </w:rPr>
        <w:t xml:space="preserve">Universitario </w:t>
      </w:r>
      <w:r>
        <w:rPr>
          <w:rFonts w:ascii="Arial" w:hAnsi="Arial" w:cs="Arial"/>
          <w:b/>
          <w:sz w:val="28"/>
          <w:szCs w:val="28"/>
        </w:rPr>
        <w:t>Nor Oriental (CURNO</w:t>
      </w:r>
      <w:r w:rsidR="002174E4" w:rsidRPr="00AD0660">
        <w:rPr>
          <w:rFonts w:ascii="Arial" w:hAnsi="Arial" w:cs="Arial"/>
          <w:b/>
          <w:sz w:val="28"/>
          <w:szCs w:val="28"/>
        </w:rPr>
        <w:t>)</w:t>
      </w:r>
    </w:p>
    <w:p w:rsidR="002B7965" w:rsidRPr="00AD0660" w:rsidRDefault="002B7965" w:rsidP="0078218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2174E4" w:rsidRPr="002B7965" w:rsidRDefault="002174E4" w:rsidP="002B7965">
      <w:pPr>
        <w:spacing w:after="0" w:line="240" w:lineRule="auto"/>
        <w:rPr>
          <w:rFonts w:ascii="Cambria" w:hAnsi="Cambria"/>
          <w:b/>
          <w:u w:val="single"/>
        </w:rPr>
      </w:pPr>
    </w:p>
    <w:p w:rsidR="00F34DEC" w:rsidRPr="002B7965" w:rsidRDefault="007D69A7" w:rsidP="00240FC7">
      <w:pPr>
        <w:spacing w:after="0" w:line="240" w:lineRule="auto"/>
        <w:ind w:left="2832"/>
        <w:rPr>
          <w:rFonts w:ascii="Arial" w:hAnsi="Arial" w:cs="Arial"/>
          <w:b/>
          <w:sz w:val="20"/>
          <w:szCs w:val="20"/>
        </w:rPr>
      </w:pPr>
      <w:r w:rsidRPr="00AD0660">
        <w:rPr>
          <w:rFonts w:ascii="Arial" w:hAnsi="Arial" w:cs="Arial"/>
          <w:b/>
        </w:rPr>
        <w:t>Lugar</w:t>
      </w:r>
      <w:r w:rsidR="002056B8" w:rsidRPr="00AD0660">
        <w:rPr>
          <w:rFonts w:ascii="Arial" w:hAnsi="Arial" w:cs="Arial"/>
          <w:b/>
        </w:rPr>
        <w:tab/>
      </w:r>
      <w:r w:rsidR="002B7965">
        <w:rPr>
          <w:rFonts w:ascii="Arial" w:hAnsi="Arial" w:cs="Arial"/>
          <w:b/>
        </w:rPr>
        <w:t xml:space="preserve">: </w:t>
      </w:r>
      <w:r w:rsidR="00AB4CF1">
        <w:rPr>
          <w:rFonts w:ascii="Arial" w:hAnsi="Arial" w:cs="Arial"/>
          <w:b/>
        </w:rPr>
        <w:t>“</w:t>
      </w:r>
      <w:r w:rsidR="00AB4CF1">
        <w:rPr>
          <w:rFonts w:ascii="Arial" w:hAnsi="Arial" w:cs="Arial"/>
          <w:b/>
          <w:sz w:val="20"/>
          <w:szCs w:val="20"/>
        </w:rPr>
        <w:t xml:space="preserve">CENTRO </w:t>
      </w:r>
      <w:r w:rsidR="0042601E">
        <w:rPr>
          <w:rFonts w:ascii="Arial" w:hAnsi="Arial" w:cs="Arial"/>
          <w:b/>
          <w:sz w:val="20"/>
          <w:szCs w:val="20"/>
        </w:rPr>
        <w:t>DE CONVENCIONES REAL PARAISO/JUTICALPA</w:t>
      </w:r>
      <w:r w:rsidR="00AB4CF1">
        <w:rPr>
          <w:rFonts w:ascii="Arial" w:hAnsi="Arial" w:cs="Arial"/>
          <w:b/>
          <w:sz w:val="20"/>
          <w:szCs w:val="20"/>
        </w:rPr>
        <w:t>.OLANCHO</w:t>
      </w:r>
      <w:r w:rsidR="002B7965">
        <w:rPr>
          <w:rFonts w:ascii="Arial" w:hAnsi="Arial" w:cs="Arial"/>
          <w:b/>
          <w:sz w:val="20"/>
          <w:szCs w:val="20"/>
        </w:rPr>
        <w:t>”</w:t>
      </w:r>
    </w:p>
    <w:p w:rsidR="00F34DEC" w:rsidRPr="00AD0660" w:rsidRDefault="00F34DEC" w:rsidP="002056B8">
      <w:pPr>
        <w:spacing w:after="0" w:line="240" w:lineRule="auto"/>
        <w:ind w:left="2832"/>
        <w:rPr>
          <w:rFonts w:ascii="Arial" w:hAnsi="Arial" w:cs="Arial"/>
          <w:b/>
        </w:rPr>
      </w:pPr>
    </w:p>
    <w:p w:rsidR="006D03A1" w:rsidRPr="00AD0660" w:rsidRDefault="00AB4CF1" w:rsidP="002056B8">
      <w:pPr>
        <w:spacing w:after="0" w:line="240" w:lineRule="auto"/>
        <w:ind w:left="2832"/>
        <w:rPr>
          <w:rFonts w:ascii="Arial" w:hAnsi="Arial" w:cs="Arial"/>
          <w:b/>
        </w:rPr>
      </w:pPr>
      <w:r>
        <w:rPr>
          <w:rFonts w:ascii="Arial" w:hAnsi="Arial" w:cs="Arial"/>
          <w:b/>
        </w:rPr>
        <w:t>Día</w:t>
      </w:r>
      <w:r>
        <w:rPr>
          <w:rFonts w:ascii="Arial" w:hAnsi="Arial" w:cs="Arial"/>
          <w:b/>
        </w:rPr>
        <w:tab/>
        <w:t>: lunes</w:t>
      </w:r>
      <w:r w:rsidR="005005AA" w:rsidRPr="00AD0660">
        <w:rPr>
          <w:rFonts w:ascii="Arial" w:hAnsi="Arial" w:cs="Arial"/>
          <w:b/>
        </w:rPr>
        <w:t>,</w:t>
      </w:r>
      <w:r w:rsidR="00E91797">
        <w:rPr>
          <w:rFonts w:ascii="Arial" w:hAnsi="Arial" w:cs="Arial"/>
          <w:b/>
        </w:rPr>
        <w:t xml:space="preserve"> 31</w:t>
      </w:r>
      <w:r w:rsidR="00057665" w:rsidRPr="00AD0660">
        <w:rPr>
          <w:rFonts w:ascii="Arial" w:hAnsi="Arial" w:cs="Arial"/>
          <w:b/>
        </w:rPr>
        <w:t xml:space="preserve"> </w:t>
      </w:r>
      <w:r w:rsidR="00E11DBC" w:rsidRPr="00AD0660">
        <w:rPr>
          <w:rFonts w:ascii="Arial" w:hAnsi="Arial" w:cs="Arial"/>
          <w:b/>
        </w:rPr>
        <w:t xml:space="preserve">de </w:t>
      </w:r>
      <w:r>
        <w:rPr>
          <w:rFonts w:ascii="Arial" w:hAnsi="Arial" w:cs="Arial"/>
          <w:b/>
        </w:rPr>
        <w:t>mayo</w:t>
      </w:r>
      <w:r w:rsidR="00E91797">
        <w:rPr>
          <w:rFonts w:ascii="Arial" w:hAnsi="Arial" w:cs="Arial"/>
          <w:b/>
        </w:rPr>
        <w:t xml:space="preserve"> </w:t>
      </w:r>
      <w:r w:rsidR="00E11DBC" w:rsidRPr="00AD0660">
        <w:rPr>
          <w:rFonts w:ascii="Arial" w:hAnsi="Arial" w:cs="Arial"/>
          <w:b/>
        </w:rPr>
        <w:t xml:space="preserve">de </w:t>
      </w:r>
      <w:r w:rsidR="00057665" w:rsidRPr="00AD0660">
        <w:rPr>
          <w:rFonts w:ascii="Arial" w:hAnsi="Arial" w:cs="Arial"/>
          <w:b/>
        </w:rPr>
        <w:t>2017</w:t>
      </w:r>
    </w:p>
    <w:p w:rsidR="00E91797" w:rsidRDefault="00AB4CF1" w:rsidP="00AB4CF1">
      <w:pPr>
        <w:spacing w:after="0" w:line="240" w:lineRule="auto"/>
        <w:ind w:left="2832"/>
        <w:rPr>
          <w:rFonts w:ascii="Arial" w:hAnsi="Arial" w:cs="Arial"/>
          <w:b/>
        </w:rPr>
      </w:pPr>
      <w:r>
        <w:rPr>
          <w:rFonts w:ascii="Arial" w:hAnsi="Arial" w:cs="Arial"/>
          <w:b/>
        </w:rPr>
        <w:t>Hora</w:t>
      </w:r>
      <w:r>
        <w:rPr>
          <w:rFonts w:ascii="Arial" w:hAnsi="Arial" w:cs="Arial"/>
          <w:b/>
        </w:rPr>
        <w:tab/>
        <w:t>: Hora 10</w:t>
      </w:r>
      <w:r w:rsidRPr="00AD0660">
        <w:rPr>
          <w:rFonts w:ascii="Arial" w:hAnsi="Arial" w:cs="Arial"/>
          <w:b/>
        </w:rPr>
        <w:t>:00 a.</w:t>
      </w:r>
      <w:r>
        <w:rPr>
          <w:rFonts w:ascii="Arial" w:hAnsi="Arial" w:cs="Arial"/>
          <w:b/>
        </w:rPr>
        <w:t xml:space="preserve"> m.</w:t>
      </w:r>
    </w:p>
    <w:p w:rsidR="009C131C" w:rsidRDefault="009C131C" w:rsidP="00AB4CF1">
      <w:pPr>
        <w:spacing w:after="0" w:line="240" w:lineRule="auto"/>
        <w:ind w:left="2832"/>
        <w:rPr>
          <w:rFonts w:ascii="Arial" w:hAnsi="Arial" w:cs="Arial"/>
          <w:b/>
        </w:rPr>
      </w:pPr>
    </w:p>
    <w:p w:rsidR="009C131C" w:rsidRPr="00AB4CF1" w:rsidRDefault="009E5279" w:rsidP="00AB4CF1">
      <w:pPr>
        <w:spacing w:after="0" w:line="240" w:lineRule="auto"/>
        <w:ind w:left="2832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TOTAL  GRADUANDOS 96</w:t>
      </w:r>
    </w:p>
    <w:tbl>
      <w:tblPr>
        <w:tblpPr w:leftFromText="141" w:rightFromText="141" w:vertAnchor="text" w:tblpY="1"/>
        <w:tblOverlap w:val="never"/>
        <w:tblW w:w="474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74"/>
      </w:tblGrid>
      <w:tr w:rsidR="00E91797" w:rsidRPr="00FD7121" w:rsidTr="00B16E77">
        <w:trPr>
          <w:trHeight w:val="255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1797" w:rsidRPr="009A7AC3" w:rsidRDefault="00E91797" w:rsidP="00B16E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HN" w:eastAsia="es-HN"/>
              </w:rPr>
            </w:pPr>
          </w:p>
        </w:tc>
      </w:tr>
      <w:tr w:rsidR="00E91797" w:rsidRPr="00FD7121" w:rsidTr="00B16E77">
        <w:trPr>
          <w:trHeight w:val="255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1797" w:rsidRPr="009A7AC3" w:rsidRDefault="00E91797" w:rsidP="00B16E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HN" w:eastAsia="es-HN"/>
              </w:rPr>
            </w:pPr>
          </w:p>
        </w:tc>
      </w:tr>
      <w:tr w:rsidR="00E91797" w:rsidRPr="00FD7121" w:rsidTr="00B16E77">
        <w:trPr>
          <w:trHeight w:val="255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1797" w:rsidRPr="009A7AC3" w:rsidRDefault="00E91797" w:rsidP="00B16E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HN" w:eastAsia="es-HN"/>
              </w:rPr>
            </w:pPr>
          </w:p>
        </w:tc>
      </w:tr>
      <w:tr w:rsidR="00E91797" w:rsidRPr="00FD7121" w:rsidTr="00B16E77">
        <w:trPr>
          <w:trHeight w:val="255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1797" w:rsidRPr="009A7AC3" w:rsidRDefault="00E91797" w:rsidP="00B16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HN" w:eastAsia="es-HN"/>
              </w:rPr>
            </w:pPr>
          </w:p>
        </w:tc>
      </w:tr>
      <w:tr w:rsidR="00E91797" w:rsidRPr="00FD7121" w:rsidTr="00B16E77">
        <w:trPr>
          <w:trHeight w:val="255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1797" w:rsidRPr="009A7AC3" w:rsidRDefault="00E91797" w:rsidP="004606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HN" w:eastAsia="es-HN"/>
              </w:rPr>
            </w:pPr>
          </w:p>
        </w:tc>
      </w:tr>
      <w:tr w:rsidR="00E91797" w:rsidRPr="00FD7121" w:rsidTr="00B16E77">
        <w:trPr>
          <w:trHeight w:val="255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1797" w:rsidRDefault="00E91797" w:rsidP="004606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HN" w:eastAsia="es-HN"/>
              </w:rPr>
            </w:pPr>
          </w:p>
          <w:p w:rsidR="00E91797" w:rsidRDefault="00E91797" w:rsidP="004606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HN" w:eastAsia="es-HN"/>
              </w:rPr>
            </w:pPr>
          </w:p>
          <w:p w:rsidR="00E91797" w:rsidRDefault="00E91797" w:rsidP="004606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HN" w:eastAsia="es-HN"/>
              </w:rPr>
            </w:pPr>
          </w:p>
          <w:p w:rsidR="00E91797" w:rsidRDefault="00E91797" w:rsidP="004606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HN" w:eastAsia="es-HN"/>
              </w:rPr>
            </w:pPr>
          </w:p>
          <w:p w:rsidR="00E91797" w:rsidRPr="009A7AC3" w:rsidRDefault="00E91797" w:rsidP="004606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HN" w:eastAsia="es-HN"/>
              </w:rPr>
            </w:pPr>
          </w:p>
        </w:tc>
      </w:tr>
    </w:tbl>
    <w:p w:rsidR="00E91797" w:rsidRPr="00B81AFA" w:rsidRDefault="00E91797" w:rsidP="004606A7">
      <w:pPr>
        <w:spacing w:after="0" w:line="240" w:lineRule="auto"/>
        <w:rPr>
          <w:rFonts w:ascii="Cambria" w:hAnsi="Cambria"/>
          <w:b/>
        </w:rPr>
      </w:pPr>
    </w:p>
    <w:p w:rsidR="00E91797" w:rsidRDefault="00E91797" w:rsidP="004606A7">
      <w:pPr>
        <w:spacing w:after="0" w:line="240" w:lineRule="auto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INGENIERIA (AS) AGROINDUSTRIALES </w:t>
      </w:r>
      <w:r w:rsidR="000E6D57">
        <w:rPr>
          <w:rFonts w:ascii="Cambria" w:hAnsi="Cambria"/>
          <w:b/>
        </w:rPr>
        <w:t>(12)</w:t>
      </w:r>
    </w:p>
    <w:p w:rsidR="00057665" w:rsidRDefault="00057665" w:rsidP="004606A7">
      <w:pPr>
        <w:spacing w:after="0" w:line="240" w:lineRule="auto"/>
        <w:rPr>
          <w:rFonts w:ascii="Cambria" w:hAnsi="Cambria"/>
          <w:b/>
        </w:rPr>
      </w:pPr>
    </w:p>
    <w:p w:rsidR="00E91797" w:rsidRDefault="00E91797" w:rsidP="004606A7">
      <w:pPr>
        <w:pStyle w:val="Sinespaciado"/>
        <w:ind w:left="720"/>
      </w:pPr>
    </w:p>
    <w:p w:rsidR="00E91797" w:rsidRPr="00DA5116" w:rsidRDefault="00DA5116" w:rsidP="00E4185F">
      <w:pPr>
        <w:pStyle w:val="Prrafodelista"/>
        <w:numPr>
          <w:ilvl w:val="0"/>
          <w:numId w:val="14"/>
        </w:numPr>
      </w:pPr>
      <w:r w:rsidRPr="00DA5116">
        <w:t>O</w:t>
      </w:r>
      <w:r w:rsidR="0092050E">
        <w:t>SCAR JAVIER SABILLON MARTÍNEZ</w:t>
      </w:r>
      <w:r w:rsidR="0092050E">
        <w:tab/>
      </w:r>
      <w:r w:rsidR="0092050E">
        <w:tab/>
      </w:r>
      <w:r w:rsidRPr="00DA5116">
        <w:t>86%</w:t>
      </w:r>
      <w:r w:rsidRPr="00DA5116">
        <w:tab/>
      </w:r>
      <w:r w:rsidRPr="00DA5116">
        <w:tab/>
        <w:t>CUM LAUDE</w:t>
      </w:r>
      <w:r w:rsidRPr="00DA5116">
        <w:tab/>
      </w:r>
    </w:p>
    <w:p w:rsidR="00E91797" w:rsidRPr="00DA5116" w:rsidRDefault="00DA5116" w:rsidP="00E4185F">
      <w:pPr>
        <w:pStyle w:val="Prrafodelista"/>
        <w:numPr>
          <w:ilvl w:val="0"/>
          <w:numId w:val="14"/>
        </w:numPr>
      </w:pPr>
      <w:r w:rsidRPr="00DA5116">
        <w:t>CARLOS AXEL TORREZ TURCIOS</w:t>
      </w:r>
      <w:r w:rsidRPr="00DA5116">
        <w:tab/>
      </w:r>
      <w:r w:rsidRPr="00DA5116">
        <w:tab/>
      </w:r>
      <w:r w:rsidRPr="00DA5116">
        <w:tab/>
        <w:t>85%</w:t>
      </w:r>
      <w:r w:rsidRPr="00DA5116">
        <w:tab/>
      </w:r>
      <w:r w:rsidRPr="00DA5116">
        <w:tab/>
        <w:t>CUM LAUDE</w:t>
      </w:r>
    </w:p>
    <w:p w:rsidR="00E91797" w:rsidRPr="00DA5116" w:rsidRDefault="00DA5116" w:rsidP="00E4185F">
      <w:pPr>
        <w:pStyle w:val="Prrafodelista"/>
        <w:numPr>
          <w:ilvl w:val="0"/>
          <w:numId w:val="14"/>
        </w:numPr>
      </w:pPr>
      <w:r w:rsidRPr="00DA5116">
        <w:t>EDWIN ARTURO AGUIRIANO FIGUEROA</w:t>
      </w:r>
      <w:r w:rsidRPr="00DA5116">
        <w:tab/>
      </w:r>
      <w:r w:rsidRPr="00DA5116">
        <w:tab/>
        <w:t>84%</w:t>
      </w:r>
      <w:r w:rsidRPr="00DA5116">
        <w:tab/>
      </w:r>
      <w:r w:rsidRPr="00DA5116">
        <w:tab/>
        <w:t>CUM LAUDE</w:t>
      </w:r>
      <w:r w:rsidRPr="00DA5116">
        <w:tab/>
      </w:r>
    </w:p>
    <w:p w:rsidR="00E91797" w:rsidRPr="00DA5116" w:rsidRDefault="00DA5116" w:rsidP="00E4185F">
      <w:pPr>
        <w:pStyle w:val="Prrafodelista"/>
        <w:numPr>
          <w:ilvl w:val="0"/>
          <w:numId w:val="14"/>
        </w:numPr>
      </w:pPr>
      <w:r w:rsidRPr="00DA5116">
        <w:t>LUIS ALBERTO GALLEGOS MEZA</w:t>
      </w:r>
      <w:r w:rsidRPr="00DA5116">
        <w:tab/>
      </w:r>
      <w:r w:rsidRPr="00DA5116">
        <w:tab/>
      </w:r>
      <w:r w:rsidRPr="00DA5116">
        <w:tab/>
        <w:t>80%</w:t>
      </w:r>
      <w:r w:rsidRPr="00DA5116">
        <w:tab/>
      </w:r>
      <w:r w:rsidRPr="00DA5116">
        <w:tab/>
        <w:t>CUM LAUDE</w:t>
      </w:r>
      <w:r w:rsidRPr="00DA5116">
        <w:tab/>
      </w:r>
    </w:p>
    <w:p w:rsidR="00E91797" w:rsidRPr="00DA5116" w:rsidRDefault="0092050E" w:rsidP="00E4185F">
      <w:pPr>
        <w:pStyle w:val="Prrafodelista"/>
        <w:numPr>
          <w:ilvl w:val="0"/>
          <w:numId w:val="14"/>
        </w:numPr>
      </w:pPr>
      <w:r>
        <w:t>ALLAN ROLDAN SORTO ROMERO</w:t>
      </w:r>
      <w:r>
        <w:tab/>
      </w:r>
      <w:r>
        <w:tab/>
      </w:r>
      <w:r w:rsidR="00DA5116" w:rsidRPr="00DA5116">
        <w:t>81%</w:t>
      </w:r>
      <w:r w:rsidR="00DA5116" w:rsidRPr="00DA5116">
        <w:tab/>
      </w:r>
      <w:r w:rsidR="00DA5116" w:rsidRPr="00DA5116">
        <w:tab/>
        <w:t>CUM LAUDE</w:t>
      </w:r>
    </w:p>
    <w:p w:rsidR="00E91797" w:rsidRPr="00DA5116" w:rsidRDefault="00DA5116" w:rsidP="00E4185F">
      <w:pPr>
        <w:pStyle w:val="Prrafodelista"/>
        <w:ind w:left="644"/>
      </w:pPr>
      <w:r w:rsidRPr="00DA5116">
        <w:t xml:space="preserve">     6.   SESY JAELY PAZ TORRES</w:t>
      </w:r>
    </w:p>
    <w:p w:rsidR="00E91797" w:rsidRPr="00DA5116" w:rsidRDefault="00DA5116" w:rsidP="00E4185F">
      <w:pPr>
        <w:pStyle w:val="Prrafodelista"/>
        <w:ind w:left="644"/>
      </w:pPr>
      <w:r w:rsidRPr="00DA5116">
        <w:t xml:space="preserve">     7.   JORGE CARLOS AGUIRIANO FIGUEROA</w:t>
      </w:r>
      <w:r w:rsidRPr="00DA5116">
        <w:tab/>
      </w:r>
      <w:r w:rsidRPr="00DA5116">
        <w:tab/>
      </w:r>
      <w:r w:rsidRPr="00DA5116">
        <w:tab/>
      </w:r>
      <w:r w:rsidRPr="00DA5116">
        <w:tab/>
      </w:r>
      <w:r w:rsidRPr="00DA5116">
        <w:tab/>
      </w:r>
      <w:r w:rsidRPr="00DA5116">
        <w:tab/>
      </w:r>
      <w:r w:rsidRPr="00DA5116">
        <w:tab/>
      </w:r>
    </w:p>
    <w:p w:rsidR="00E91797" w:rsidRPr="00DA5116" w:rsidRDefault="00DA5116" w:rsidP="00E4185F">
      <w:pPr>
        <w:pStyle w:val="Prrafodelista"/>
        <w:ind w:left="644"/>
      </w:pPr>
      <w:r w:rsidRPr="00DA5116">
        <w:t xml:space="preserve">     8.   LUIS ALBERTO VILAR MATUTE</w:t>
      </w:r>
      <w:r w:rsidRPr="00DA5116">
        <w:tab/>
      </w:r>
      <w:r w:rsidRPr="00DA5116">
        <w:tab/>
      </w:r>
      <w:r w:rsidRPr="00DA5116">
        <w:tab/>
      </w:r>
      <w:r w:rsidRPr="00DA5116">
        <w:tab/>
      </w:r>
      <w:r w:rsidRPr="00DA5116">
        <w:tab/>
      </w:r>
      <w:r w:rsidRPr="00DA5116">
        <w:tab/>
      </w:r>
      <w:r w:rsidRPr="00DA5116">
        <w:tab/>
      </w:r>
      <w:r w:rsidRPr="00DA5116">
        <w:tab/>
      </w:r>
    </w:p>
    <w:p w:rsidR="00E91797" w:rsidRPr="00DA5116" w:rsidRDefault="00DA5116" w:rsidP="00E4185F">
      <w:pPr>
        <w:pStyle w:val="Prrafodelista"/>
        <w:ind w:left="644"/>
      </w:pPr>
      <w:r w:rsidRPr="00DA5116">
        <w:t xml:space="preserve">     9.   MILTON FERNANDO HENRÍQUEZ OSORIO</w:t>
      </w:r>
      <w:r w:rsidRPr="00DA5116">
        <w:tab/>
      </w:r>
      <w:r w:rsidRPr="00DA5116">
        <w:tab/>
      </w:r>
      <w:r w:rsidRPr="00DA5116">
        <w:tab/>
      </w:r>
      <w:r w:rsidRPr="00DA5116">
        <w:tab/>
      </w:r>
      <w:r w:rsidRPr="00DA5116">
        <w:tab/>
      </w:r>
      <w:r w:rsidRPr="00DA5116">
        <w:tab/>
      </w:r>
    </w:p>
    <w:p w:rsidR="00E91797" w:rsidRPr="00DA5116" w:rsidRDefault="00DA5116" w:rsidP="00E4185F">
      <w:pPr>
        <w:pStyle w:val="Prrafodelista"/>
        <w:ind w:left="0"/>
      </w:pPr>
      <w:r w:rsidRPr="00DA5116">
        <w:t xml:space="preserve">                 10.  GABR</w:t>
      </w:r>
      <w:r w:rsidR="00750B6B">
        <w:t>IEL ANTONIO ROMERO GALLO</w:t>
      </w:r>
      <w:r w:rsidR="00750B6B">
        <w:tab/>
      </w:r>
      <w:r w:rsidR="00750B6B">
        <w:tab/>
      </w:r>
      <w:r w:rsidR="00750B6B">
        <w:tab/>
      </w:r>
      <w:r w:rsidR="00750B6B">
        <w:tab/>
      </w:r>
      <w:r w:rsidR="00750B6B">
        <w:tab/>
      </w:r>
      <w:r w:rsidR="00750B6B">
        <w:tab/>
      </w:r>
      <w:r w:rsidR="00750B6B">
        <w:tab/>
      </w:r>
    </w:p>
    <w:p w:rsidR="00E91797" w:rsidRDefault="00DA5116" w:rsidP="004606A7">
      <w:pPr>
        <w:pStyle w:val="Prrafodelista"/>
        <w:ind w:left="284"/>
      </w:pPr>
      <w:r w:rsidRPr="00DA5116">
        <w:t xml:space="preserve">            11.  KELVIN ALEXANDER CERRATO </w:t>
      </w:r>
      <w:r w:rsidR="00750B6B">
        <w:t>DOMÍNGUEZ</w:t>
      </w:r>
    </w:p>
    <w:p w:rsidR="00FD7121" w:rsidRPr="00E91797" w:rsidRDefault="004606A7" w:rsidP="004606A7">
      <w:pPr>
        <w:pStyle w:val="Prrafodelista"/>
        <w:ind w:left="284"/>
      </w:pPr>
      <w:r>
        <w:t xml:space="preserve">       </w:t>
      </w:r>
      <w:r w:rsidR="00E4185F">
        <w:t xml:space="preserve">     12.  </w:t>
      </w:r>
      <w:r w:rsidR="00DA5116">
        <w:t>ANA CELIA ARIAS SANTOS</w:t>
      </w:r>
    </w:p>
    <w:p w:rsidR="009A7AC3" w:rsidRDefault="009A7AC3" w:rsidP="00226DAD">
      <w:pPr>
        <w:spacing w:after="0" w:line="240" w:lineRule="auto"/>
        <w:jc w:val="both"/>
        <w:rPr>
          <w:rFonts w:ascii="Cambria" w:hAnsi="Cambria"/>
          <w:b/>
        </w:rPr>
      </w:pPr>
    </w:p>
    <w:p w:rsidR="00E4185F" w:rsidRPr="00E4185F" w:rsidRDefault="00750B6B" w:rsidP="00E4185F">
      <w:pPr>
        <w:spacing w:after="0" w:line="240" w:lineRule="auto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            </w:t>
      </w:r>
      <w:r w:rsidR="00DA5116" w:rsidRPr="00E4185F">
        <w:rPr>
          <w:rFonts w:ascii="Cambria" w:hAnsi="Cambria"/>
          <w:b/>
        </w:rPr>
        <w:t>ADMINISTRACION DE EMPRESAS</w:t>
      </w:r>
      <w:r w:rsidR="00DA5116">
        <w:rPr>
          <w:rFonts w:ascii="Cambria" w:hAnsi="Cambria"/>
          <w:b/>
        </w:rPr>
        <w:t xml:space="preserve"> (2)</w:t>
      </w:r>
    </w:p>
    <w:p w:rsidR="00E4185F" w:rsidRDefault="00E4185F" w:rsidP="000E6D57">
      <w:pPr>
        <w:pStyle w:val="Prrafodelista"/>
        <w:spacing w:line="254" w:lineRule="auto"/>
        <w:ind w:left="0"/>
      </w:pPr>
    </w:p>
    <w:p w:rsidR="000E6D57" w:rsidRDefault="00DA5116" w:rsidP="00AB4CF1">
      <w:pPr>
        <w:pStyle w:val="Prrafodelista"/>
        <w:numPr>
          <w:ilvl w:val="0"/>
          <w:numId w:val="18"/>
        </w:numPr>
        <w:spacing w:line="254" w:lineRule="auto"/>
      </w:pPr>
      <w:r>
        <w:t>KELYN REVECA SANTOS PADILLA</w:t>
      </w:r>
    </w:p>
    <w:p w:rsidR="000E6D57" w:rsidRDefault="00DA5116" w:rsidP="00AB4CF1">
      <w:pPr>
        <w:pStyle w:val="Prrafodelista"/>
        <w:numPr>
          <w:ilvl w:val="0"/>
          <w:numId w:val="18"/>
        </w:numPr>
        <w:spacing w:line="254" w:lineRule="auto"/>
      </w:pPr>
      <w:r>
        <w:t>DELMER ARIEL HERNANDEZ JUAREZ</w:t>
      </w:r>
    </w:p>
    <w:p w:rsidR="00226DAD" w:rsidRDefault="00750B6B" w:rsidP="008D40C9">
      <w:pPr>
        <w:spacing w:after="0" w:line="240" w:lineRule="auto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            </w:t>
      </w:r>
      <w:r w:rsidRPr="00E4185F">
        <w:rPr>
          <w:rFonts w:ascii="Cambria" w:hAnsi="Cambria"/>
          <w:b/>
        </w:rPr>
        <w:t>COMERCIO INTERNACIONAL</w:t>
      </w:r>
      <w:r>
        <w:rPr>
          <w:rFonts w:ascii="Cambria" w:hAnsi="Cambria"/>
          <w:b/>
        </w:rPr>
        <w:t xml:space="preserve"> (5)</w:t>
      </w:r>
    </w:p>
    <w:p w:rsidR="00226DAD" w:rsidRDefault="00750B6B" w:rsidP="008D40C9">
      <w:pPr>
        <w:spacing w:after="0" w:line="240" w:lineRule="auto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    </w:t>
      </w:r>
    </w:p>
    <w:p w:rsidR="00E4185F" w:rsidRDefault="00DA5116" w:rsidP="00AB4CF1">
      <w:pPr>
        <w:pStyle w:val="Prrafodelista"/>
        <w:numPr>
          <w:ilvl w:val="0"/>
          <w:numId w:val="18"/>
        </w:numPr>
      </w:pPr>
      <w:r>
        <w:t>LEDY MARIA MARTINEZ ZAVALA</w:t>
      </w:r>
      <w:r w:rsidR="0092050E">
        <w:tab/>
        <w:t xml:space="preserve">                       </w:t>
      </w:r>
      <w:r w:rsidR="00AB4CF1">
        <w:t xml:space="preserve">     80%    </w:t>
      </w:r>
      <w:r w:rsidR="00AB4CF1">
        <w:tab/>
        <w:t xml:space="preserve">   </w:t>
      </w:r>
      <w:r w:rsidR="0092050E">
        <w:t xml:space="preserve"> CUM LAUDE</w:t>
      </w:r>
      <w:r w:rsidR="0092050E">
        <w:tab/>
      </w:r>
      <w:r>
        <w:tab/>
      </w:r>
    </w:p>
    <w:p w:rsidR="00E4185F" w:rsidRDefault="00DA5116" w:rsidP="00AB4CF1">
      <w:pPr>
        <w:pStyle w:val="Prrafodelista"/>
        <w:numPr>
          <w:ilvl w:val="0"/>
          <w:numId w:val="18"/>
        </w:numPr>
      </w:pPr>
      <w:r>
        <w:t>JESSYCA FABIOLA ANDRADE PAZ</w:t>
      </w:r>
      <w:r>
        <w:tab/>
      </w:r>
      <w:r>
        <w:tab/>
      </w:r>
      <w:r>
        <w:tab/>
      </w:r>
      <w:r>
        <w:tab/>
      </w:r>
    </w:p>
    <w:p w:rsidR="00E4185F" w:rsidRDefault="00DA5116" w:rsidP="00AB4CF1">
      <w:pPr>
        <w:pStyle w:val="Prrafodelista"/>
        <w:numPr>
          <w:ilvl w:val="0"/>
          <w:numId w:val="18"/>
        </w:numPr>
      </w:pPr>
      <w:r>
        <w:t>ESTEBAN JOSUE CARRASCO LIRA</w:t>
      </w:r>
      <w:r>
        <w:tab/>
      </w:r>
      <w:r>
        <w:tab/>
      </w:r>
      <w:r>
        <w:tab/>
      </w:r>
      <w:r>
        <w:tab/>
      </w:r>
    </w:p>
    <w:p w:rsidR="00E4185F" w:rsidRDefault="00DA5116" w:rsidP="00AB4CF1">
      <w:pPr>
        <w:pStyle w:val="Prrafodelista"/>
        <w:numPr>
          <w:ilvl w:val="0"/>
          <w:numId w:val="18"/>
        </w:numPr>
      </w:pPr>
      <w:r>
        <w:t>OLGA SARAHI GUIFARRO AGUILAR</w:t>
      </w:r>
      <w:r>
        <w:tab/>
      </w:r>
      <w:r>
        <w:tab/>
      </w:r>
      <w:r>
        <w:tab/>
      </w:r>
    </w:p>
    <w:p w:rsidR="00DA5116" w:rsidRPr="00750B6B" w:rsidRDefault="00DA5116" w:rsidP="00AB4CF1">
      <w:pPr>
        <w:pStyle w:val="Prrafodelista"/>
        <w:numPr>
          <w:ilvl w:val="0"/>
          <w:numId w:val="18"/>
        </w:numPr>
      </w:pPr>
      <w:r>
        <w:t>CHRISTIAN STEPHANO SAUCEDA ZELAYA</w:t>
      </w:r>
    </w:p>
    <w:p w:rsidR="00DA5116" w:rsidRDefault="00DA5116" w:rsidP="00DA5116">
      <w:pPr>
        <w:pStyle w:val="Sinespaciado"/>
        <w:rPr>
          <w:b/>
          <w:sz w:val="20"/>
          <w:szCs w:val="20"/>
          <w:u w:val="single"/>
          <w:lang w:eastAsia="es-HN"/>
        </w:rPr>
      </w:pPr>
    </w:p>
    <w:p w:rsidR="00DA5116" w:rsidRPr="00750B6B" w:rsidRDefault="00750B6B" w:rsidP="00750B6B">
      <w:pPr>
        <w:spacing w:after="0" w:line="240" w:lineRule="auto"/>
        <w:rPr>
          <w:rFonts w:ascii="Cambria" w:hAnsi="Cambria"/>
          <w:b/>
        </w:rPr>
      </w:pPr>
      <w:r w:rsidRPr="00750B6B">
        <w:rPr>
          <w:b/>
          <w:sz w:val="20"/>
          <w:szCs w:val="20"/>
          <w:lang w:eastAsia="es-HN"/>
        </w:rPr>
        <w:t xml:space="preserve">            </w:t>
      </w:r>
      <w:r w:rsidR="00DA5116" w:rsidRPr="00750B6B">
        <w:rPr>
          <w:rFonts w:ascii="Cambria" w:hAnsi="Cambria"/>
          <w:b/>
        </w:rPr>
        <w:t xml:space="preserve">CRAED-JUTICALPA </w:t>
      </w:r>
      <w:r w:rsidR="004F0E84">
        <w:rPr>
          <w:rFonts w:ascii="Cambria" w:hAnsi="Cambria"/>
          <w:b/>
        </w:rPr>
        <w:t>(59)</w:t>
      </w:r>
    </w:p>
    <w:p w:rsidR="00DA5116" w:rsidRPr="00750B6B" w:rsidRDefault="00750B6B" w:rsidP="00750B6B">
      <w:pPr>
        <w:spacing w:after="0" w:line="240" w:lineRule="auto"/>
        <w:rPr>
          <w:rFonts w:ascii="Cambria" w:hAnsi="Cambria"/>
          <w:b/>
        </w:rPr>
      </w:pPr>
      <w:r w:rsidRPr="00750B6B">
        <w:rPr>
          <w:rFonts w:ascii="Cambria" w:hAnsi="Cambria"/>
          <w:b/>
        </w:rPr>
        <w:t xml:space="preserve">             </w:t>
      </w:r>
    </w:p>
    <w:p w:rsidR="00DA5116" w:rsidRDefault="00DA5116" w:rsidP="00DA5116">
      <w:pPr>
        <w:pStyle w:val="Sinespaciado"/>
        <w:rPr>
          <w:b/>
          <w:sz w:val="14"/>
        </w:rPr>
      </w:pPr>
    </w:p>
    <w:p w:rsidR="00DA5116" w:rsidRPr="00DA5116" w:rsidRDefault="00AB4CF1" w:rsidP="00AB4CF1">
      <w:pPr>
        <w:pStyle w:val="Prrafodelista"/>
        <w:numPr>
          <w:ilvl w:val="0"/>
          <w:numId w:val="18"/>
        </w:numPr>
      </w:pPr>
      <w:r>
        <w:t>NORMA FABIOLA MORALES MORADEL</w:t>
      </w:r>
      <w:r>
        <w:tab/>
      </w:r>
      <w:r>
        <w:tab/>
      </w:r>
      <w:r w:rsidR="00DA5116" w:rsidRPr="00DA5116">
        <w:t>88%</w:t>
      </w:r>
      <w:r w:rsidR="00DA5116" w:rsidRPr="00DA5116">
        <w:tab/>
        <w:t>CUM LAUDE</w:t>
      </w:r>
      <w:r w:rsidR="00DA5116" w:rsidRPr="00DA5116">
        <w:tab/>
      </w:r>
    </w:p>
    <w:p w:rsidR="00DA5116" w:rsidRPr="00DA5116" w:rsidRDefault="00DA5116" w:rsidP="00AB4CF1">
      <w:pPr>
        <w:pStyle w:val="Prrafodelista"/>
        <w:numPr>
          <w:ilvl w:val="0"/>
          <w:numId w:val="18"/>
        </w:numPr>
      </w:pPr>
      <w:r w:rsidRPr="00DA5116">
        <w:t>MARLEN SOLEDAD SOLIS HER</w:t>
      </w:r>
      <w:r w:rsidR="00AB4CF1">
        <w:t>RERA</w:t>
      </w:r>
      <w:r w:rsidR="00AB4CF1">
        <w:tab/>
      </w:r>
      <w:r w:rsidR="00AB4CF1">
        <w:tab/>
      </w:r>
      <w:r w:rsidRPr="00DA5116">
        <w:t>87%</w:t>
      </w:r>
      <w:r w:rsidRPr="00DA5116">
        <w:tab/>
        <w:t>CUM LAUDE</w:t>
      </w:r>
      <w:r w:rsidRPr="00DA5116">
        <w:tab/>
      </w:r>
    </w:p>
    <w:p w:rsidR="00DA5116" w:rsidRPr="00DA5116" w:rsidRDefault="00DA5116" w:rsidP="00AB4CF1">
      <w:pPr>
        <w:pStyle w:val="Prrafodelista"/>
        <w:numPr>
          <w:ilvl w:val="0"/>
          <w:numId w:val="18"/>
        </w:numPr>
      </w:pPr>
      <w:r w:rsidRPr="00DA5116">
        <w:t>JHOSS</w:t>
      </w:r>
      <w:r w:rsidR="00AB4CF1">
        <w:t>ELIN ANDREINA MONTALVAN TORREZ</w:t>
      </w:r>
      <w:r w:rsidR="00AB4CF1">
        <w:tab/>
      </w:r>
      <w:r w:rsidRPr="00DA5116">
        <w:t>86%</w:t>
      </w:r>
      <w:r w:rsidRPr="00DA5116">
        <w:tab/>
        <w:t>CUM LAUDE</w:t>
      </w:r>
      <w:r w:rsidRPr="00DA5116">
        <w:tab/>
      </w:r>
    </w:p>
    <w:p w:rsidR="00DA5116" w:rsidRPr="00DA5116" w:rsidRDefault="00DA5116" w:rsidP="00AB4CF1">
      <w:pPr>
        <w:pStyle w:val="Prrafodelista"/>
        <w:numPr>
          <w:ilvl w:val="0"/>
          <w:numId w:val="18"/>
        </w:numPr>
      </w:pPr>
      <w:r w:rsidRPr="00DA5116">
        <w:t>MARÍA CELESTE PERALTA MOYA</w:t>
      </w:r>
      <w:r w:rsidRPr="00DA5116">
        <w:tab/>
      </w:r>
      <w:r w:rsidRPr="00DA5116">
        <w:tab/>
      </w:r>
      <w:r w:rsidRPr="00DA5116">
        <w:tab/>
        <w:t>86%</w:t>
      </w:r>
      <w:r w:rsidRPr="00DA5116">
        <w:tab/>
        <w:t>CUM LAUDE</w:t>
      </w:r>
      <w:r w:rsidRPr="00DA5116">
        <w:tab/>
      </w:r>
    </w:p>
    <w:p w:rsidR="00DA5116" w:rsidRPr="00DA5116" w:rsidRDefault="00DA5116" w:rsidP="00AB4CF1">
      <w:pPr>
        <w:pStyle w:val="Prrafodelista"/>
        <w:numPr>
          <w:ilvl w:val="0"/>
          <w:numId w:val="18"/>
        </w:numPr>
      </w:pPr>
      <w:r w:rsidRPr="00DA5116">
        <w:t>P</w:t>
      </w:r>
      <w:r w:rsidR="00AB4CF1">
        <w:t>ATRICIA NOHEMI BANEGAS ROMERO</w:t>
      </w:r>
      <w:r w:rsidR="00AB4CF1">
        <w:tab/>
      </w:r>
      <w:r w:rsidR="00AB4CF1">
        <w:tab/>
      </w:r>
      <w:r w:rsidRPr="00DA5116">
        <w:t>86%</w:t>
      </w:r>
      <w:r w:rsidRPr="00DA5116">
        <w:tab/>
        <w:t>CUM LAUDE</w:t>
      </w:r>
      <w:r w:rsidRPr="00DA5116">
        <w:tab/>
      </w:r>
    </w:p>
    <w:p w:rsidR="00DA5116" w:rsidRPr="00DA5116" w:rsidRDefault="00DA5116" w:rsidP="00AB4CF1">
      <w:pPr>
        <w:pStyle w:val="Prrafodelista"/>
        <w:numPr>
          <w:ilvl w:val="0"/>
          <w:numId w:val="18"/>
        </w:numPr>
      </w:pPr>
      <w:r w:rsidRPr="00DA5116">
        <w:t>YILIAN LIZZETH CARIAS PERALTA</w:t>
      </w:r>
      <w:r w:rsidRPr="00DA5116">
        <w:tab/>
      </w:r>
      <w:r w:rsidRPr="00DA5116">
        <w:tab/>
      </w:r>
      <w:r w:rsidRPr="00DA5116">
        <w:tab/>
        <w:t>86%</w:t>
      </w:r>
      <w:r w:rsidRPr="00DA5116">
        <w:tab/>
        <w:t>CUM LAUDE</w:t>
      </w:r>
      <w:r w:rsidRPr="00DA5116">
        <w:tab/>
      </w:r>
    </w:p>
    <w:p w:rsidR="00DA5116" w:rsidRPr="00DA5116" w:rsidRDefault="00AB4CF1" w:rsidP="00AB4CF1">
      <w:pPr>
        <w:pStyle w:val="Prrafodelista"/>
        <w:numPr>
          <w:ilvl w:val="0"/>
          <w:numId w:val="18"/>
        </w:numPr>
      </w:pPr>
      <w:r>
        <w:t>SILVIA LICETH RODRIGUEZ RAMOS</w:t>
      </w:r>
      <w:r>
        <w:tab/>
      </w:r>
      <w:r>
        <w:tab/>
      </w:r>
      <w:r w:rsidR="00DA5116" w:rsidRPr="00DA5116">
        <w:t>86%</w:t>
      </w:r>
      <w:r w:rsidR="00DA5116" w:rsidRPr="00DA5116">
        <w:tab/>
        <w:t>CUM LAUDE</w:t>
      </w:r>
      <w:r w:rsidR="00DA5116" w:rsidRPr="00DA5116">
        <w:tab/>
      </w:r>
    </w:p>
    <w:p w:rsidR="00307A06" w:rsidRPr="00DA5116" w:rsidRDefault="00DA5116" w:rsidP="00AB4CF1">
      <w:pPr>
        <w:pStyle w:val="Prrafodelista"/>
        <w:numPr>
          <w:ilvl w:val="0"/>
          <w:numId w:val="18"/>
        </w:numPr>
      </w:pPr>
      <w:r w:rsidRPr="00DA5116">
        <w:t>KARLA PATRICIA MEZA MIRANDA</w:t>
      </w:r>
      <w:r w:rsidRPr="00DA5116">
        <w:tab/>
      </w:r>
      <w:r w:rsidRPr="00DA5116">
        <w:tab/>
      </w:r>
      <w:r w:rsidRPr="00DA5116">
        <w:tab/>
        <w:t>85%</w:t>
      </w:r>
      <w:r w:rsidRPr="00DA5116">
        <w:tab/>
        <w:t>CUM LAUDE</w:t>
      </w:r>
      <w:r w:rsidRPr="00DA5116">
        <w:tab/>
      </w:r>
    </w:p>
    <w:p w:rsidR="00DA5116" w:rsidRPr="00DA5116" w:rsidRDefault="00DA5116" w:rsidP="00AB4CF1">
      <w:pPr>
        <w:pStyle w:val="Prrafodelista"/>
        <w:numPr>
          <w:ilvl w:val="0"/>
          <w:numId w:val="18"/>
        </w:numPr>
      </w:pPr>
      <w:r w:rsidRPr="00DA5116">
        <w:t>MARI</w:t>
      </w:r>
      <w:r w:rsidR="00AB4CF1">
        <w:t>ELA ELIZABETH ANTUNEZ PADILLA</w:t>
      </w:r>
      <w:r w:rsidR="00AB4CF1">
        <w:tab/>
      </w:r>
      <w:r w:rsidR="00AB4CF1">
        <w:tab/>
      </w:r>
      <w:r w:rsidRPr="00DA5116">
        <w:t>85%</w:t>
      </w:r>
      <w:r w:rsidRPr="00DA5116">
        <w:tab/>
        <w:t>CUM LAUDE</w:t>
      </w:r>
      <w:r w:rsidRPr="00DA5116">
        <w:tab/>
      </w:r>
    </w:p>
    <w:p w:rsidR="00307A06" w:rsidRDefault="00DA5116" w:rsidP="003B12A1">
      <w:pPr>
        <w:pStyle w:val="Prrafodelista"/>
        <w:numPr>
          <w:ilvl w:val="0"/>
          <w:numId w:val="18"/>
        </w:numPr>
      </w:pPr>
      <w:r w:rsidRPr="00DA5116">
        <w:lastRenderedPageBreak/>
        <w:t>YESENIA ELIZABETH ZUNIGA MARADIAGA</w:t>
      </w:r>
      <w:r w:rsidRPr="00DA5116">
        <w:tab/>
      </w:r>
      <w:r w:rsidRPr="00DA5116">
        <w:tab/>
        <w:t>84%</w:t>
      </w:r>
      <w:r w:rsidRPr="00DA5116">
        <w:tab/>
        <w:t>CUM LAUDE</w:t>
      </w:r>
      <w:r w:rsidRPr="00DA5116">
        <w:tab/>
      </w:r>
    </w:p>
    <w:p w:rsidR="00DA5116" w:rsidRPr="00DA5116" w:rsidRDefault="00DA5116" w:rsidP="00AB4CF1">
      <w:pPr>
        <w:pStyle w:val="Prrafodelista"/>
        <w:numPr>
          <w:ilvl w:val="0"/>
          <w:numId w:val="18"/>
        </w:numPr>
      </w:pPr>
      <w:r w:rsidRPr="00DA5116">
        <w:t>DENNISSE GISSELA FIGUEROA AGUIRIANO</w:t>
      </w:r>
      <w:r w:rsidRPr="00DA5116">
        <w:tab/>
      </w:r>
      <w:r w:rsidRPr="00DA5116">
        <w:tab/>
        <w:t>84%</w:t>
      </w:r>
      <w:r w:rsidRPr="00DA5116">
        <w:tab/>
        <w:t>CUM LAUDE</w:t>
      </w:r>
      <w:r w:rsidRPr="00DA5116">
        <w:tab/>
      </w:r>
    </w:p>
    <w:p w:rsidR="00DA5116" w:rsidRPr="00DA5116" w:rsidRDefault="00AB4CF1" w:rsidP="00AB4CF1">
      <w:pPr>
        <w:pStyle w:val="Prrafodelista"/>
        <w:numPr>
          <w:ilvl w:val="0"/>
          <w:numId w:val="18"/>
        </w:numPr>
      </w:pPr>
      <w:r>
        <w:t>JULISSA NORIBETH MEJIA MATUTE</w:t>
      </w:r>
      <w:r>
        <w:tab/>
      </w:r>
      <w:r>
        <w:tab/>
      </w:r>
      <w:r w:rsidR="00DA5116" w:rsidRPr="00DA5116">
        <w:t>84%</w:t>
      </w:r>
      <w:r w:rsidR="00DA5116" w:rsidRPr="00DA5116">
        <w:tab/>
        <w:t>CUM LAUDE</w:t>
      </w:r>
    </w:p>
    <w:p w:rsidR="00DA5116" w:rsidRPr="00DA5116" w:rsidRDefault="00DA5116" w:rsidP="00AB4CF1">
      <w:pPr>
        <w:pStyle w:val="Prrafodelista"/>
        <w:numPr>
          <w:ilvl w:val="0"/>
          <w:numId w:val="18"/>
        </w:numPr>
      </w:pPr>
      <w:r w:rsidRPr="00DA5116">
        <w:t>MART</w:t>
      </w:r>
      <w:r w:rsidR="00AB4CF1">
        <w:t>HA ALICIA DIAZ ACOSTA</w:t>
      </w:r>
      <w:r w:rsidR="00AB4CF1">
        <w:tab/>
      </w:r>
      <w:r w:rsidR="00AB4CF1">
        <w:tab/>
      </w:r>
      <w:r w:rsidR="00AB4CF1">
        <w:tab/>
      </w:r>
      <w:r w:rsidRPr="00DA5116">
        <w:t>83%</w:t>
      </w:r>
      <w:r w:rsidRPr="00DA5116">
        <w:tab/>
        <w:t>CUM LAUDE</w:t>
      </w:r>
      <w:r w:rsidRPr="00DA5116">
        <w:tab/>
      </w:r>
    </w:p>
    <w:p w:rsidR="00DA5116" w:rsidRPr="00DA5116" w:rsidRDefault="00DA5116" w:rsidP="00AB4CF1">
      <w:pPr>
        <w:pStyle w:val="Prrafodelista"/>
        <w:numPr>
          <w:ilvl w:val="0"/>
          <w:numId w:val="18"/>
        </w:numPr>
      </w:pPr>
      <w:r w:rsidRPr="00DA5116">
        <w:t>SAHIRA YADYRA SANTOS MATUTE</w:t>
      </w:r>
      <w:r w:rsidRPr="00DA5116">
        <w:tab/>
      </w:r>
      <w:r w:rsidRPr="00DA5116">
        <w:tab/>
      </w:r>
      <w:r w:rsidRPr="00DA5116">
        <w:tab/>
        <w:t>83%</w:t>
      </w:r>
      <w:r w:rsidRPr="00DA5116">
        <w:tab/>
        <w:t>CUM LAUDE</w:t>
      </w:r>
      <w:r w:rsidRPr="00DA5116">
        <w:tab/>
      </w:r>
    </w:p>
    <w:p w:rsidR="00DA5116" w:rsidRPr="00DA5116" w:rsidRDefault="00AB4CF1" w:rsidP="00AB4CF1">
      <w:pPr>
        <w:pStyle w:val="Prrafodelista"/>
        <w:numPr>
          <w:ilvl w:val="0"/>
          <w:numId w:val="18"/>
        </w:numPr>
      </w:pPr>
      <w:r>
        <w:t>SAID OMAR ALVARENGA MENDOZA</w:t>
      </w:r>
      <w:r>
        <w:tab/>
      </w:r>
      <w:r>
        <w:tab/>
      </w:r>
      <w:r w:rsidR="00DA5116" w:rsidRPr="00DA5116">
        <w:t>83%</w:t>
      </w:r>
      <w:r w:rsidR="00DA5116" w:rsidRPr="00DA5116">
        <w:tab/>
        <w:t>CUM LAUDE</w:t>
      </w:r>
      <w:r w:rsidR="00DA5116" w:rsidRPr="00DA5116">
        <w:tab/>
      </w:r>
    </w:p>
    <w:p w:rsidR="00DA5116" w:rsidRPr="00DA5116" w:rsidRDefault="00DA5116" w:rsidP="00AB4CF1">
      <w:pPr>
        <w:pStyle w:val="Prrafodelista"/>
        <w:numPr>
          <w:ilvl w:val="0"/>
          <w:numId w:val="18"/>
        </w:numPr>
      </w:pPr>
      <w:r w:rsidRPr="00DA5116">
        <w:t>ANA PATRICIA SALINAS CARDONA</w:t>
      </w:r>
      <w:r w:rsidRPr="00DA5116">
        <w:tab/>
      </w:r>
      <w:r w:rsidRPr="00DA5116">
        <w:tab/>
      </w:r>
      <w:r w:rsidRPr="00DA5116">
        <w:tab/>
        <w:t>83%</w:t>
      </w:r>
      <w:r w:rsidRPr="00DA5116">
        <w:tab/>
        <w:t>CUM LAUDE</w:t>
      </w:r>
      <w:r w:rsidRPr="00DA5116">
        <w:tab/>
      </w:r>
    </w:p>
    <w:p w:rsidR="00DA5116" w:rsidRPr="00DA5116" w:rsidRDefault="00AB4CF1" w:rsidP="00AB4CF1">
      <w:pPr>
        <w:pStyle w:val="Prrafodelista"/>
        <w:numPr>
          <w:ilvl w:val="0"/>
          <w:numId w:val="18"/>
        </w:numPr>
      </w:pPr>
      <w:r>
        <w:t>WENDY FAVIOLA SANCHEZ ANTUNEZ</w:t>
      </w:r>
      <w:r>
        <w:tab/>
      </w:r>
      <w:r>
        <w:tab/>
      </w:r>
      <w:r w:rsidR="00DA5116" w:rsidRPr="00DA5116">
        <w:t>82%</w:t>
      </w:r>
      <w:r w:rsidR="00DA5116" w:rsidRPr="00DA5116">
        <w:tab/>
        <w:t>CUM LAUDE</w:t>
      </w:r>
      <w:r w:rsidR="00DA5116" w:rsidRPr="00DA5116">
        <w:tab/>
      </w:r>
    </w:p>
    <w:p w:rsidR="00DA5116" w:rsidRPr="00DA5116" w:rsidRDefault="00DA5116" w:rsidP="00AB4CF1">
      <w:pPr>
        <w:pStyle w:val="Prrafodelista"/>
        <w:numPr>
          <w:ilvl w:val="0"/>
          <w:numId w:val="18"/>
        </w:numPr>
      </w:pPr>
      <w:r w:rsidRPr="00DA5116">
        <w:t>YENI LIDANIA SEVILLA MUNGUIA</w:t>
      </w:r>
      <w:r w:rsidRPr="00DA5116">
        <w:tab/>
      </w:r>
      <w:r w:rsidRPr="00DA5116">
        <w:tab/>
      </w:r>
      <w:r w:rsidRPr="00DA5116">
        <w:tab/>
        <w:t>82%</w:t>
      </w:r>
      <w:r w:rsidRPr="00DA5116">
        <w:tab/>
        <w:t>CUM LAUDE</w:t>
      </w:r>
      <w:r w:rsidRPr="00DA5116">
        <w:tab/>
      </w:r>
    </w:p>
    <w:p w:rsidR="00DA5116" w:rsidRPr="00DA5116" w:rsidRDefault="00AB4CF1" w:rsidP="00AB4CF1">
      <w:pPr>
        <w:pStyle w:val="Prrafodelista"/>
        <w:numPr>
          <w:ilvl w:val="0"/>
          <w:numId w:val="18"/>
        </w:numPr>
      </w:pPr>
      <w:r>
        <w:t>JOSÉ ANTONIO RODRÍGUEZ ZUNIGA</w:t>
      </w:r>
      <w:r>
        <w:tab/>
      </w:r>
      <w:r>
        <w:tab/>
      </w:r>
      <w:r w:rsidR="00DA5116" w:rsidRPr="00DA5116">
        <w:t>82%</w:t>
      </w:r>
      <w:r w:rsidR="00DA5116" w:rsidRPr="00DA5116">
        <w:tab/>
        <w:t>CUM LAUDE</w:t>
      </w:r>
      <w:r w:rsidR="00DA5116" w:rsidRPr="00DA5116">
        <w:tab/>
      </w:r>
    </w:p>
    <w:p w:rsidR="00DA5116" w:rsidRPr="00DA5116" w:rsidRDefault="00DA5116" w:rsidP="00AB4CF1">
      <w:pPr>
        <w:pStyle w:val="Prrafodelista"/>
        <w:numPr>
          <w:ilvl w:val="0"/>
          <w:numId w:val="18"/>
        </w:numPr>
      </w:pPr>
      <w:r w:rsidRPr="00DA5116">
        <w:t>ENMA YOLANDA ZELAYA ZELAYA</w:t>
      </w:r>
      <w:r w:rsidRPr="00DA5116">
        <w:tab/>
      </w:r>
      <w:r w:rsidRPr="00DA5116">
        <w:tab/>
      </w:r>
      <w:r w:rsidRPr="00DA5116">
        <w:tab/>
        <w:t>82%</w:t>
      </w:r>
      <w:r w:rsidRPr="00DA5116">
        <w:tab/>
        <w:t>CUM LAUDE</w:t>
      </w:r>
      <w:r w:rsidRPr="00DA5116">
        <w:tab/>
      </w:r>
    </w:p>
    <w:p w:rsidR="00DA5116" w:rsidRPr="00DA5116" w:rsidRDefault="00DA5116" w:rsidP="00AB4CF1">
      <w:pPr>
        <w:pStyle w:val="Prrafodelista"/>
        <w:numPr>
          <w:ilvl w:val="0"/>
          <w:numId w:val="18"/>
        </w:numPr>
      </w:pPr>
      <w:r w:rsidRPr="00DA5116">
        <w:t>REYES MENDOZA MUÑOZ</w:t>
      </w:r>
      <w:r w:rsidRPr="00DA5116">
        <w:tab/>
      </w:r>
      <w:r w:rsidRPr="00DA5116">
        <w:tab/>
      </w:r>
      <w:r w:rsidRPr="00DA5116">
        <w:tab/>
      </w:r>
      <w:r w:rsidRPr="00DA5116">
        <w:tab/>
        <w:t>82%</w:t>
      </w:r>
      <w:r w:rsidRPr="00DA5116">
        <w:tab/>
        <w:t>CUM LAUDE</w:t>
      </w:r>
      <w:r w:rsidRPr="00DA5116">
        <w:tab/>
      </w:r>
    </w:p>
    <w:p w:rsidR="00DA5116" w:rsidRPr="00DA5116" w:rsidRDefault="00AB4CF1" w:rsidP="00AB4CF1">
      <w:pPr>
        <w:pStyle w:val="Prrafodelista"/>
        <w:numPr>
          <w:ilvl w:val="0"/>
          <w:numId w:val="18"/>
        </w:numPr>
      </w:pPr>
      <w:r>
        <w:t>KARLA ELIZABETH CRUZ RUIZ</w:t>
      </w:r>
      <w:r>
        <w:tab/>
      </w:r>
      <w:r>
        <w:tab/>
      </w:r>
      <w:r>
        <w:tab/>
      </w:r>
      <w:r w:rsidR="00DA5116" w:rsidRPr="00DA5116">
        <w:t>82%</w:t>
      </w:r>
      <w:r w:rsidR="00DA5116" w:rsidRPr="00DA5116">
        <w:tab/>
        <w:t>CUM LAUDE</w:t>
      </w:r>
      <w:r w:rsidR="00DA5116" w:rsidRPr="00DA5116">
        <w:tab/>
      </w:r>
    </w:p>
    <w:p w:rsidR="00DA5116" w:rsidRPr="00DA5116" w:rsidRDefault="00AB4CF1" w:rsidP="00AB4CF1">
      <w:pPr>
        <w:pStyle w:val="Prrafodelista"/>
        <w:numPr>
          <w:ilvl w:val="0"/>
          <w:numId w:val="18"/>
        </w:numPr>
      </w:pPr>
      <w:r>
        <w:t>EDGARDO DE JESUS AVILA ROMERO</w:t>
      </w:r>
      <w:r>
        <w:tab/>
      </w:r>
      <w:r>
        <w:tab/>
      </w:r>
      <w:r w:rsidR="00DA5116" w:rsidRPr="00DA5116">
        <w:t>81%</w:t>
      </w:r>
      <w:r w:rsidR="00DA5116" w:rsidRPr="00DA5116">
        <w:tab/>
        <w:t>CUM LAUDE</w:t>
      </w:r>
      <w:r w:rsidR="00DA5116" w:rsidRPr="00DA5116">
        <w:tab/>
      </w:r>
    </w:p>
    <w:p w:rsidR="00DA5116" w:rsidRPr="00DA5116" w:rsidRDefault="00DA5116" w:rsidP="00AB4CF1">
      <w:pPr>
        <w:pStyle w:val="Prrafodelista"/>
        <w:numPr>
          <w:ilvl w:val="0"/>
          <w:numId w:val="18"/>
        </w:numPr>
      </w:pPr>
      <w:r w:rsidRPr="00DA5116">
        <w:t xml:space="preserve">CRISTHIAN LUCIREY MENA </w:t>
      </w:r>
      <w:r w:rsidR="00AB4CF1">
        <w:t>MATUTE</w:t>
      </w:r>
      <w:r w:rsidR="00AB4CF1">
        <w:tab/>
      </w:r>
      <w:r w:rsidR="00AB4CF1">
        <w:tab/>
      </w:r>
      <w:r w:rsidRPr="00DA5116">
        <w:t>81%</w:t>
      </w:r>
      <w:r w:rsidRPr="00DA5116">
        <w:tab/>
        <w:t>CUM LAUDE</w:t>
      </w:r>
      <w:r w:rsidRPr="00DA5116">
        <w:tab/>
      </w:r>
    </w:p>
    <w:p w:rsidR="00DA5116" w:rsidRPr="00DA5116" w:rsidRDefault="00AB4CF1" w:rsidP="00AB4CF1">
      <w:pPr>
        <w:pStyle w:val="Prrafodelista"/>
        <w:numPr>
          <w:ilvl w:val="0"/>
          <w:numId w:val="18"/>
        </w:numPr>
      </w:pPr>
      <w:r>
        <w:t>HECTOR GABRIEL ESTRADA VERDE</w:t>
      </w:r>
      <w:r>
        <w:tab/>
      </w:r>
      <w:r>
        <w:tab/>
      </w:r>
      <w:r w:rsidR="00DA5116" w:rsidRPr="00DA5116">
        <w:t>81%</w:t>
      </w:r>
      <w:r w:rsidR="00DA5116" w:rsidRPr="00DA5116">
        <w:tab/>
        <w:t>CUM LAUDE</w:t>
      </w:r>
      <w:r w:rsidR="00DA5116" w:rsidRPr="00DA5116">
        <w:tab/>
      </w:r>
    </w:p>
    <w:p w:rsidR="00DA5116" w:rsidRPr="00DA5116" w:rsidRDefault="00DA5116" w:rsidP="00AB4CF1">
      <w:pPr>
        <w:pStyle w:val="Prrafodelista"/>
        <w:numPr>
          <w:ilvl w:val="0"/>
          <w:numId w:val="18"/>
        </w:numPr>
      </w:pPr>
      <w:r w:rsidRPr="00DA5116">
        <w:t>MILSA YOLIBETH DURON MEZA</w:t>
      </w:r>
      <w:r w:rsidRPr="00DA5116">
        <w:tab/>
      </w:r>
      <w:r w:rsidRPr="00DA5116">
        <w:tab/>
      </w:r>
      <w:r w:rsidRPr="00DA5116">
        <w:tab/>
        <w:t>81%</w:t>
      </w:r>
      <w:r w:rsidRPr="00DA5116">
        <w:tab/>
        <w:t>CUM LAUDE</w:t>
      </w:r>
      <w:r w:rsidRPr="00DA5116">
        <w:tab/>
      </w:r>
    </w:p>
    <w:p w:rsidR="00DA5116" w:rsidRPr="00DA5116" w:rsidRDefault="00DA5116" w:rsidP="00AB4CF1">
      <w:pPr>
        <w:pStyle w:val="Prrafodelista"/>
        <w:numPr>
          <w:ilvl w:val="0"/>
          <w:numId w:val="18"/>
        </w:numPr>
      </w:pPr>
      <w:r w:rsidRPr="00DA5116">
        <w:t>KEVIN ADALID DUARTE OLIVERA</w:t>
      </w:r>
      <w:r w:rsidRPr="00DA5116">
        <w:tab/>
      </w:r>
      <w:r w:rsidRPr="00DA5116">
        <w:tab/>
      </w:r>
      <w:r w:rsidRPr="00DA5116">
        <w:tab/>
        <w:t>80%</w:t>
      </w:r>
      <w:r w:rsidRPr="00DA5116">
        <w:tab/>
        <w:t>CUM LAUDE</w:t>
      </w:r>
      <w:r w:rsidRPr="00DA5116">
        <w:tab/>
      </w:r>
    </w:p>
    <w:p w:rsidR="00DA5116" w:rsidRPr="00DA5116" w:rsidRDefault="00DA5116" w:rsidP="00AB4CF1">
      <w:pPr>
        <w:pStyle w:val="Prrafodelista"/>
        <w:numPr>
          <w:ilvl w:val="0"/>
          <w:numId w:val="18"/>
        </w:numPr>
      </w:pPr>
      <w:r w:rsidRPr="00DA5116">
        <w:t>RONY ALEXIS CORDOBA</w:t>
      </w:r>
      <w:r w:rsidRPr="00DA5116">
        <w:tab/>
      </w:r>
      <w:r w:rsidRPr="00DA5116">
        <w:tab/>
      </w:r>
      <w:r w:rsidRPr="00DA5116">
        <w:tab/>
      </w:r>
      <w:r w:rsidRPr="00DA5116">
        <w:tab/>
      </w:r>
      <w:r w:rsidRPr="00DA5116">
        <w:tab/>
      </w:r>
      <w:r w:rsidRPr="00DA5116">
        <w:tab/>
      </w:r>
      <w:r w:rsidRPr="00DA5116">
        <w:tab/>
      </w:r>
    </w:p>
    <w:p w:rsidR="00DA5116" w:rsidRPr="00DA5116" w:rsidRDefault="00DA5116" w:rsidP="00AB4CF1">
      <w:pPr>
        <w:pStyle w:val="Prrafodelista"/>
        <w:numPr>
          <w:ilvl w:val="0"/>
          <w:numId w:val="18"/>
        </w:numPr>
      </w:pPr>
      <w:r w:rsidRPr="00DA5116">
        <w:t>VELIN EDINIA ZUNIGA LÓPEZ</w:t>
      </w:r>
      <w:r w:rsidRPr="00DA5116">
        <w:tab/>
      </w:r>
      <w:r w:rsidRPr="00DA5116">
        <w:tab/>
      </w:r>
      <w:r w:rsidRPr="00DA5116">
        <w:tab/>
      </w:r>
      <w:r w:rsidRPr="00DA5116">
        <w:tab/>
      </w:r>
      <w:r w:rsidRPr="00DA5116">
        <w:tab/>
      </w:r>
      <w:r w:rsidRPr="00DA5116">
        <w:tab/>
      </w:r>
      <w:r w:rsidRPr="00DA5116">
        <w:tab/>
      </w:r>
    </w:p>
    <w:p w:rsidR="00DA5116" w:rsidRPr="00DA5116" w:rsidRDefault="00DA5116" w:rsidP="00AB4CF1">
      <w:pPr>
        <w:pStyle w:val="Prrafodelista"/>
        <w:numPr>
          <w:ilvl w:val="0"/>
          <w:numId w:val="18"/>
        </w:numPr>
      </w:pPr>
      <w:r w:rsidRPr="00DA5116">
        <w:t>ANA BESSY GUIFARRO CABRERA</w:t>
      </w:r>
      <w:r w:rsidRPr="00DA5116">
        <w:tab/>
      </w:r>
      <w:r w:rsidRPr="00DA5116">
        <w:tab/>
      </w:r>
      <w:r w:rsidRPr="00DA5116">
        <w:tab/>
      </w:r>
      <w:r w:rsidRPr="00DA5116">
        <w:tab/>
      </w:r>
      <w:r w:rsidRPr="00DA5116">
        <w:tab/>
      </w:r>
      <w:r w:rsidRPr="00DA5116">
        <w:tab/>
      </w:r>
      <w:r w:rsidRPr="00DA5116">
        <w:tab/>
      </w:r>
    </w:p>
    <w:p w:rsidR="00DA5116" w:rsidRPr="00DA5116" w:rsidRDefault="00DA5116" w:rsidP="00AB4CF1">
      <w:pPr>
        <w:pStyle w:val="Prrafodelista"/>
        <w:numPr>
          <w:ilvl w:val="0"/>
          <w:numId w:val="18"/>
        </w:numPr>
      </w:pPr>
      <w:r w:rsidRPr="00DA5116">
        <w:t>ROSA GRICELDA SUAZO ESTRADA</w:t>
      </w:r>
      <w:r w:rsidRPr="00DA5116">
        <w:tab/>
      </w:r>
      <w:r w:rsidRPr="00DA5116">
        <w:tab/>
      </w:r>
      <w:r w:rsidRPr="00DA5116">
        <w:tab/>
      </w:r>
      <w:r w:rsidRPr="00DA5116">
        <w:tab/>
      </w:r>
      <w:r w:rsidRPr="00DA5116">
        <w:tab/>
      </w:r>
      <w:r w:rsidRPr="00DA5116">
        <w:tab/>
      </w:r>
      <w:r w:rsidRPr="00DA5116">
        <w:tab/>
      </w:r>
    </w:p>
    <w:p w:rsidR="00DA5116" w:rsidRPr="00DA5116" w:rsidRDefault="00DA5116" w:rsidP="00AB4CF1">
      <w:pPr>
        <w:pStyle w:val="Prrafodelista"/>
        <w:numPr>
          <w:ilvl w:val="0"/>
          <w:numId w:val="18"/>
        </w:numPr>
      </w:pPr>
      <w:r w:rsidRPr="00DA5116">
        <w:t>ANGELICA MARÍA MORENO ANDRADE</w:t>
      </w:r>
      <w:r w:rsidRPr="00DA5116">
        <w:tab/>
      </w:r>
      <w:r w:rsidRPr="00DA5116">
        <w:tab/>
      </w:r>
      <w:r w:rsidRPr="00DA5116">
        <w:tab/>
      </w:r>
      <w:r w:rsidRPr="00DA5116">
        <w:tab/>
      </w:r>
      <w:r w:rsidRPr="00DA5116">
        <w:tab/>
      </w:r>
      <w:r w:rsidRPr="00DA5116">
        <w:tab/>
      </w:r>
      <w:r w:rsidRPr="00DA5116">
        <w:tab/>
      </w:r>
    </w:p>
    <w:p w:rsidR="00DA5116" w:rsidRPr="00DA5116" w:rsidRDefault="00DA5116" w:rsidP="00AB4CF1">
      <w:pPr>
        <w:pStyle w:val="Prrafodelista"/>
        <w:numPr>
          <w:ilvl w:val="0"/>
          <w:numId w:val="18"/>
        </w:numPr>
      </w:pPr>
      <w:r w:rsidRPr="00DA5116">
        <w:t xml:space="preserve"> YORLENY ESMERAY </w:t>
      </w:r>
      <w:r w:rsidR="00E66CFC" w:rsidRPr="00DA5116">
        <w:t>MALDONADO MORALES</w:t>
      </w:r>
      <w:r w:rsidR="004F0E84">
        <w:tab/>
      </w:r>
      <w:r w:rsidR="004F0E84">
        <w:tab/>
      </w:r>
      <w:r w:rsidR="004F0E84">
        <w:tab/>
      </w:r>
      <w:r w:rsidR="004F0E84">
        <w:tab/>
      </w:r>
      <w:r w:rsidR="004F0E84">
        <w:tab/>
      </w:r>
      <w:r w:rsidRPr="00DA5116">
        <w:tab/>
      </w:r>
    </w:p>
    <w:p w:rsidR="00DA5116" w:rsidRPr="00DA5116" w:rsidRDefault="00DA5116" w:rsidP="00AB4CF1">
      <w:pPr>
        <w:pStyle w:val="Prrafodelista"/>
        <w:numPr>
          <w:ilvl w:val="0"/>
          <w:numId w:val="18"/>
        </w:numPr>
      </w:pPr>
      <w:r w:rsidRPr="00DA5116">
        <w:t>MERSY ZUGEY GUZMÁN PACHECO</w:t>
      </w:r>
      <w:r w:rsidRPr="00DA5116">
        <w:tab/>
      </w:r>
      <w:r w:rsidRPr="00DA5116">
        <w:tab/>
      </w:r>
      <w:r w:rsidRPr="00DA5116">
        <w:tab/>
      </w:r>
      <w:r w:rsidRPr="00DA5116">
        <w:tab/>
      </w:r>
      <w:r w:rsidRPr="00DA5116">
        <w:tab/>
      </w:r>
      <w:r w:rsidRPr="00DA5116">
        <w:tab/>
      </w:r>
      <w:r w:rsidRPr="00DA5116">
        <w:tab/>
      </w:r>
    </w:p>
    <w:p w:rsidR="00DA5116" w:rsidRPr="00DA5116" w:rsidRDefault="00DA5116" w:rsidP="00AB4CF1">
      <w:pPr>
        <w:pStyle w:val="Prrafodelista"/>
        <w:numPr>
          <w:ilvl w:val="0"/>
          <w:numId w:val="18"/>
        </w:numPr>
      </w:pPr>
      <w:r w:rsidRPr="00DA5116">
        <w:t>CINTHYA MELISSA RUIZ MONCADA</w:t>
      </w:r>
      <w:r w:rsidRPr="00DA5116">
        <w:tab/>
      </w:r>
      <w:r w:rsidRPr="00DA5116">
        <w:tab/>
      </w:r>
      <w:r w:rsidRPr="00DA5116">
        <w:tab/>
      </w:r>
      <w:r w:rsidRPr="00DA5116">
        <w:tab/>
      </w:r>
      <w:r w:rsidRPr="00DA5116">
        <w:tab/>
      </w:r>
      <w:r w:rsidRPr="00DA5116">
        <w:tab/>
      </w:r>
      <w:r w:rsidRPr="00DA5116">
        <w:tab/>
      </w:r>
    </w:p>
    <w:p w:rsidR="00DA5116" w:rsidRPr="00DA5116" w:rsidRDefault="00DA5116" w:rsidP="00AB4CF1">
      <w:pPr>
        <w:pStyle w:val="Prrafodelista"/>
        <w:numPr>
          <w:ilvl w:val="0"/>
          <w:numId w:val="18"/>
        </w:numPr>
      </w:pPr>
      <w:r w:rsidRPr="00DA5116">
        <w:t>CRISTIAN ELOISA MARADIAGA CACERES</w:t>
      </w:r>
      <w:r w:rsidRPr="00DA5116">
        <w:tab/>
      </w:r>
      <w:r w:rsidRPr="00DA5116">
        <w:tab/>
      </w:r>
      <w:r w:rsidRPr="00DA5116">
        <w:tab/>
      </w:r>
      <w:r w:rsidRPr="00DA5116">
        <w:tab/>
      </w:r>
      <w:r w:rsidRPr="00DA5116">
        <w:tab/>
      </w:r>
      <w:r w:rsidRPr="00DA5116">
        <w:tab/>
      </w:r>
      <w:r w:rsidRPr="00DA5116">
        <w:tab/>
      </w:r>
    </w:p>
    <w:p w:rsidR="00DA5116" w:rsidRPr="00DA5116" w:rsidRDefault="00DA5116" w:rsidP="00AB4CF1">
      <w:pPr>
        <w:pStyle w:val="Prrafodelista"/>
        <w:numPr>
          <w:ilvl w:val="0"/>
          <w:numId w:val="18"/>
        </w:numPr>
      </w:pPr>
      <w:r w:rsidRPr="00DA5116">
        <w:t>MARLON VIRGILIO MARTINEZ MURILLO</w:t>
      </w:r>
      <w:r w:rsidRPr="00DA5116">
        <w:tab/>
      </w:r>
      <w:r w:rsidRPr="00DA5116">
        <w:tab/>
      </w:r>
      <w:r w:rsidRPr="00DA5116">
        <w:tab/>
      </w:r>
      <w:r w:rsidRPr="00DA5116">
        <w:tab/>
      </w:r>
      <w:r w:rsidRPr="00DA5116">
        <w:tab/>
      </w:r>
      <w:r w:rsidRPr="00DA5116">
        <w:tab/>
      </w:r>
      <w:r w:rsidRPr="00DA5116">
        <w:tab/>
      </w:r>
    </w:p>
    <w:p w:rsidR="00DA5116" w:rsidRPr="00DA5116" w:rsidRDefault="00DA5116" w:rsidP="00AB4CF1">
      <w:pPr>
        <w:pStyle w:val="Prrafodelista"/>
        <w:numPr>
          <w:ilvl w:val="0"/>
          <w:numId w:val="18"/>
        </w:numPr>
      </w:pPr>
      <w:r w:rsidRPr="00DA5116">
        <w:t>SINDY NATHALY PADILLA</w:t>
      </w:r>
      <w:r w:rsidRPr="00DA5116">
        <w:tab/>
      </w:r>
      <w:r w:rsidRPr="00DA5116">
        <w:tab/>
      </w:r>
      <w:r w:rsidRPr="00DA5116">
        <w:tab/>
      </w:r>
      <w:r w:rsidRPr="00DA5116">
        <w:tab/>
      </w:r>
      <w:r w:rsidRPr="00DA5116">
        <w:tab/>
      </w:r>
      <w:r w:rsidRPr="00DA5116">
        <w:tab/>
      </w:r>
      <w:r w:rsidRPr="00DA5116">
        <w:tab/>
      </w:r>
    </w:p>
    <w:p w:rsidR="00DA5116" w:rsidRPr="00DA5116" w:rsidRDefault="00DA5116" w:rsidP="00AB4CF1">
      <w:pPr>
        <w:pStyle w:val="Prrafodelista"/>
        <w:numPr>
          <w:ilvl w:val="0"/>
          <w:numId w:val="18"/>
        </w:numPr>
      </w:pPr>
      <w:r w:rsidRPr="00DA5116">
        <w:t>SANTOS LUCIANO MOLINA ROMERO</w:t>
      </w:r>
      <w:r w:rsidRPr="00DA5116">
        <w:tab/>
      </w:r>
      <w:r w:rsidRPr="00DA5116">
        <w:tab/>
      </w:r>
      <w:r w:rsidRPr="00DA5116">
        <w:tab/>
      </w:r>
      <w:r w:rsidRPr="00DA5116">
        <w:tab/>
      </w:r>
      <w:r w:rsidRPr="00DA5116">
        <w:tab/>
      </w:r>
      <w:r w:rsidRPr="00DA5116">
        <w:tab/>
      </w:r>
      <w:r w:rsidRPr="00DA5116">
        <w:tab/>
      </w:r>
    </w:p>
    <w:p w:rsidR="00DA5116" w:rsidRPr="00DA5116" w:rsidRDefault="00DA5116" w:rsidP="00AB4CF1">
      <w:pPr>
        <w:pStyle w:val="Prrafodelista"/>
        <w:numPr>
          <w:ilvl w:val="0"/>
          <w:numId w:val="18"/>
        </w:numPr>
      </w:pPr>
      <w:r w:rsidRPr="00DA5116">
        <w:t>SULEMA YESENIA CRÚZ TORRES</w:t>
      </w:r>
      <w:r w:rsidRPr="00DA5116">
        <w:tab/>
      </w:r>
      <w:r w:rsidRPr="00DA5116">
        <w:tab/>
      </w:r>
      <w:r w:rsidRPr="00DA5116">
        <w:tab/>
      </w:r>
      <w:r w:rsidRPr="00DA5116">
        <w:tab/>
      </w:r>
      <w:r w:rsidRPr="00DA5116">
        <w:tab/>
      </w:r>
      <w:r w:rsidRPr="00DA5116">
        <w:tab/>
      </w:r>
      <w:r w:rsidRPr="00DA5116">
        <w:tab/>
      </w:r>
    </w:p>
    <w:p w:rsidR="00DA5116" w:rsidRPr="00DA5116" w:rsidRDefault="00DA5116" w:rsidP="00AB4CF1">
      <w:pPr>
        <w:pStyle w:val="Prrafodelista"/>
        <w:numPr>
          <w:ilvl w:val="0"/>
          <w:numId w:val="18"/>
        </w:numPr>
      </w:pPr>
      <w:r w:rsidRPr="00DA5116">
        <w:t>BRENDA SOCORRO TORRES HERNÁNDEZ</w:t>
      </w:r>
      <w:r w:rsidRPr="00DA5116">
        <w:tab/>
      </w:r>
      <w:r w:rsidRPr="00DA5116">
        <w:tab/>
      </w:r>
      <w:r w:rsidRPr="00DA5116">
        <w:tab/>
      </w:r>
      <w:r w:rsidRPr="00DA5116">
        <w:tab/>
      </w:r>
      <w:r w:rsidRPr="00DA5116">
        <w:tab/>
      </w:r>
      <w:r w:rsidRPr="00DA5116">
        <w:tab/>
      </w:r>
      <w:r w:rsidRPr="00DA5116">
        <w:tab/>
      </w:r>
    </w:p>
    <w:p w:rsidR="00DA5116" w:rsidRPr="00DA5116" w:rsidRDefault="00DA5116" w:rsidP="00AB4CF1">
      <w:pPr>
        <w:pStyle w:val="Prrafodelista"/>
        <w:numPr>
          <w:ilvl w:val="0"/>
          <w:numId w:val="18"/>
        </w:numPr>
      </w:pPr>
      <w:r w:rsidRPr="00DA5116">
        <w:t>RONEY MAURIC</w:t>
      </w:r>
      <w:r w:rsidR="004F0E84">
        <w:t>IO VILLAFRANCA VILLAFRANCA</w:t>
      </w:r>
      <w:r w:rsidR="004F0E84">
        <w:tab/>
      </w:r>
      <w:r w:rsidR="004F0E84">
        <w:tab/>
      </w:r>
      <w:r w:rsidR="004F0E84">
        <w:tab/>
      </w:r>
      <w:r w:rsidR="004F0E84">
        <w:tab/>
      </w:r>
      <w:r w:rsidR="004F0E84">
        <w:tab/>
      </w:r>
      <w:r w:rsidRPr="00DA5116">
        <w:tab/>
      </w:r>
    </w:p>
    <w:p w:rsidR="00DA5116" w:rsidRPr="00DA5116" w:rsidRDefault="00DA5116" w:rsidP="00AB4CF1">
      <w:pPr>
        <w:pStyle w:val="Prrafodelista"/>
        <w:numPr>
          <w:ilvl w:val="0"/>
          <w:numId w:val="18"/>
        </w:numPr>
      </w:pPr>
      <w:r w:rsidRPr="00DA5116">
        <w:t>CLAUDIA ANICEL HERNÁNDEZ GONZALEZ</w:t>
      </w:r>
      <w:r w:rsidRPr="00DA5116">
        <w:tab/>
      </w:r>
      <w:r w:rsidRPr="00DA5116">
        <w:tab/>
      </w:r>
      <w:r w:rsidRPr="00DA5116">
        <w:tab/>
      </w:r>
      <w:r w:rsidRPr="00DA5116">
        <w:tab/>
      </w:r>
      <w:r w:rsidRPr="00DA5116">
        <w:tab/>
      </w:r>
      <w:r w:rsidRPr="00DA5116">
        <w:tab/>
      </w:r>
      <w:r w:rsidRPr="00DA5116">
        <w:tab/>
      </w:r>
    </w:p>
    <w:p w:rsidR="00DA5116" w:rsidRPr="00DA5116" w:rsidRDefault="00DA5116" w:rsidP="00AB4CF1">
      <w:pPr>
        <w:pStyle w:val="Prrafodelista"/>
        <w:numPr>
          <w:ilvl w:val="0"/>
          <w:numId w:val="18"/>
        </w:numPr>
      </w:pPr>
      <w:r w:rsidRPr="00DA5116">
        <w:t>FRANCISCO ADONAY MATUTE ROSALES</w:t>
      </w:r>
      <w:r w:rsidRPr="00DA5116">
        <w:tab/>
      </w:r>
      <w:r w:rsidRPr="00DA5116">
        <w:tab/>
      </w:r>
      <w:r w:rsidRPr="00DA5116">
        <w:tab/>
      </w:r>
      <w:r w:rsidRPr="00DA5116">
        <w:tab/>
      </w:r>
      <w:r w:rsidRPr="00DA5116">
        <w:tab/>
      </w:r>
      <w:r w:rsidRPr="00DA5116">
        <w:tab/>
      </w:r>
      <w:r w:rsidRPr="00DA5116">
        <w:tab/>
      </w:r>
    </w:p>
    <w:p w:rsidR="00DA5116" w:rsidRPr="00DA5116" w:rsidRDefault="00DA5116" w:rsidP="00AB4CF1">
      <w:pPr>
        <w:pStyle w:val="Prrafodelista"/>
        <w:numPr>
          <w:ilvl w:val="0"/>
          <w:numId w:val="18"/>
        </w:numPr>
      </w:pPr>
      <w:r w:rsidRPr="00DA5116">
        <w:t>MARIA EMELINA MOLINA RODAS</w:t>
      </w:r>
      <w:r w:rsidRPr="00DA5116">
        <w:tab/>
      </w:r>
      <w:r w:rsidRPr="00DA5116">
        <w:tab/>
      </w:r>
      <w:r w:rsidRPr="00DA5116">
        <w:tab/>
      </w:r>
      <w:r w:rsidRPr="00DA5116">
        <w:tab/>
      </w:r>
      <w:r w:rsidRPr="00DA5116">
        <w:tab/>
      </w:r>
      <w:r w:rsidRPr="00DA5116">
        <w:tab/>
      </w:r>
      <w:r w:rsidRPr="00DA5116">
        <w:tab/>
      </w:r>
    </w:p>
    <w:p w:rsidR="00DA5116" w:rsidRPr="00DA5116" w:rsidRDefault="00DA5116" w:rsidP="00AB4CF1">
      <w:pPr>
        <w:pStyle w:val="Prrafodelista"/>
        <w:numPr>
          <w:ilvl w:val="0"/>
          <w:numId w:val="18"/>
        </w:numPr>
      </w:pPr>
      <w:r w:rsidRPr="00DA5116">
        <w:t>JANI JAQUELIN MÉNDEZ MUNGUÍA</w:t>
      </w:r>
      <w:r w:rsidRPr="00DA5116">
        <w:tab/>
      </w:r>
      <w:r w:rsidRPr="00DA5116">
        <w:tab/>
      </w:r>
      <w:r w:rsidRPr="00DA5116">
        <w:tab/>
      </w:r>
      <w:r w:rsidRPr="00DA5116">
        <w:tab/>
      </w:r>
      <w:r w:rsidRPr="00DA5116">
        <w:tab/>
      </w:r>
      <w:r w:rsidRPr="00DA5116">
        <w:tab/>
      </w:r>
      <w:r w:rsidRPr="00DA5116">
        <w:tab/>
      </w:r>
    </w:p>
    <w:p w:rsidR="00DA5116" w:rsidRPr="00DA5116" w:rsidRDefault="00DA5116" w:rsidP="00AB4CF1">
      <w:pPr>
        <w:pStyle w:val="Prrafodelista"/>
        <w:numPr>
          <w:ilvl w:val="0"/>
          <w:numId w:val="18"/>
        </w:numPr>
      </w:pPr>
      <w:r w:rsidRPr="00DA5116">
        <w:t>JUAN CARLOS RIVAS ROSALES</w:t>
      </w:r>
      <w:r w:rsidRPr="00DA5116">
        <w:tab/>
      </w:r>
      <w:r w:rsidRPr="00DA5116">
        <w:tab/>
      </w:r>
      <w:r w:rsidRPr="00DA5116">
        <w:tab/>
      </w:r>
      <w:r w:rsidRPr="00DA5116">
        <w:tab/>
      </w:r>
      <w:r w:rsidRPr="00DA5116">
        <w:tab/>
      </w:r>
      <w:r w:rsidRPr="00DA5116">
        <w:tab/>
      </w:r>
      <w:r w:rsidRPr="00DA5116">
        <w:tab/>
      </w:r>
    </w:p>
    <w:p w:rsidR="00DA5116" w:rsidRPr="00DA5116" w:rsidRDefault="00DA5116" w:rsidP="00AB4CF1">
      <w:pPr>
        <w:pStyle w:val="Prrafodelista"/>
        <w:numPr>
          <w:ilvl w:val="0"/>
          <w:numId w:val="18"/>
        </w:numPr>
      </w:pPr>
      <w:r w:rsidRPr="00DA5116">
        <w:t>OLMAN DANERY ROMERO CARDONA</w:t>
      </w:r>
      <w:r w:rsidRPr="00DA5116">
        <w:tab/>
      </w:r>
      <w:r w:rsidRPr="00DA5116">
        <w:tab/>
      </w:r>
      <w:r w:rsidRPr="00DA5116">
        <w:tab/>
      </w:r>
      <w:r w:rsidRPr="00DA5116">
        <w:tab/>
      </w:r>
      <w:r w:rsidRPr="00DA5116">
        <w:tab/>
      </w:r>
      <w:r w:rsidRPr="00DA5116">
        <w:tab/>
      </w:r>
      <w:r w:rsidRPr="00DA5116">
        <w:tab/>
      </w:r>
    </w:p>
    <w:p w:rsidR="00DA5116" w:rsidRPr="00DA5116" w:rsidRDefault="00DA5116" w:rsidP="00AB4CF1">
      <w:pPr>
        <w:pStyle w:val="Prrafodelista"/>
        <w:numPr>
          <w:ilvl w:val="0"/>
          <w:numId w:val="18"/>
        </w:numPr>
      </w:pPr>
      <w:r w:rsidRPr="00DA5116">
        <w:t xml:space="preserve">YENY </w:t>
      </w:r>
      <w:r w:rsidR="004D75CB" w:rsidRPr="00DA5116">
        <w:t>ALEXANDRA SANTOS</w:t>
      </w:r>
      <w:r w:rsidRPr="00DA5116">
        <w:t xml:space="preserve"> GUIFARRO</w:t>
      </w:r>
      <w:r w:rsidRPr="00DA5116">
        <w:tab/>
      </w:r>
      <w:r w:rsidRPr="00DA5116">
        <w:tab/>
      </w:r>
      <w:r w:rsidRPr="00DA5116">
        <w:tab/>
      </w:r>
      <w:r w:rsidRPr="00DA5116">
        <w:tab/>
      </w:r>
      <w:r w:rsidRPr="00DA5116">
        <w:tab/>
      </w:r>
      <w:r w:rsidRPr="00DA5116">
        <w:tab/>
      </w:r>
      <w:r w:rsidRPr="00DA5116">
        <w:tab/>
      </w:r>
    </w:p>
    <w:p w:rsidR="00DA5116" w:rsidRPr="00DA5116" w:rsidRDefault="00DA5116" w:rsidP="00AB4CF1">
      <w:pPr>
        <w:pStyle w:val="Prrafodelista"/>
        <w:numPr>
          <w:ilvl w:val="0"/>
          <w:numId w:val="18"/>
        </w:numPr>
      </w:pPr>
      <w:r w:rsidRPr="00DA5116">
        <w:t>BRENDA NINOSKA FIGUEROA ROMERO</w:t>
      </w:r>
      <w:r w:rsidRPr="00DA5116">
        <w:tab/>
      </w:r>
      <w:r w:rsidRPr="00DA5116">
        <w:tab/>
      </w:r>
      <w:r w:rsidRPr="00DA5116">
        <w:tab/>
      </w:r>
      <w:r w:rsidRPr="00DA5116">
        <w:tab/>
      </w:r>
      <w:r w:rsidRPr="00DA5116">
        <w:tab/>
      </w:r>
      <w:r w:rsidRPr="00DA5116">
        <w:tab/>
      </w:r>
      <w:r w:rsidRPr="00DA5116">
        <w:tab/>
      </w:r>
    </w:p>
    <w:p w:rsidR="00DA5116" w:rsidRPr="00DA5116" w:rsidRDefault="00DA5116" w:rsidP="00AB4CF1">
      <w:pPr>
        <w:pStyle w:val="Prrafodelista"/>
        <w:numPr>
          <w:ilvl w:val="0"/>
          <w:numId w:val="18"/>
        </w:numPr>
      </w:pPr>
      <w:r w:rsidRPr="00DA5116">
        <w:t>WILLIANS RAMIRO ACOSTA FIALLOS</w:t>
      </w:r>
      <w:r w:rsidRPr="00DA5116">
        <w:tab/>
      </w:r>
      <w:r w:rsidRPr="00DA5116">
        <w:tab/>
      </w:r>
      <w:r w:rsidRPr="00DA5116">
        <w:tab/>
      </w:r>
      <w:r w:rsidRPr="00DA5116">
        <w:tab/>
      </w:r>
      <w:r w:rsidRPr="00DA5116">
        <w:tab/>
      </w:r>
      <w:r w:rsidRPr="00DA5116">
        <w:tab/>
      </w:r>
      <w:r w:rsidRPr="00DA5116">
        <w:tab/>
      </w:r>
    </w:p>
    <w:p w:rsidR="00DA5116" w:rsidRPr="00DA5116" w:rsidRDefault="00DA5116" w:rsidP="00AB4CF1">
      <w:pPr>
        <w:pStyle w:val="Prrafodelista"/>
        <w:numPr>
          <w:ilvl w:val="0"/>
          <w:numId w:val="18"/>
        </w:numPr>
      </w:pPr>
      <w:r w:rsidRPr="00DA5116">
        <w:t>VANESSA NICOL REYES RUÍZ</w:t>
      </w:r>
      <w:r w:rsidRPr="00DA5116">
        <w:tab/>
      </w:r>
      <w:r w:rsidRPr="00DA5116">
        <w:tab/>
      </w:r>
      <w:r w:rsidRPr="00DA5116">
        <w:tab/>
      </w:r>
      <w:r w:rsidRPr="00DA5116">
        <w:tab/>
      </w:r>
      <w:r w:rsidRPr="00DA5116">
        <w:tab/>
      </w:r>
      <w:r w:rsidRPr="00DA5116">
        <w:tab/>
      </w:r>
      <w:r w:rsidRPr="00DA5116">
        <w:tab/>
      </w:r>
    </w:p>
    <w:p w:rsidR="00DA5116" w:rsidRPr="00DA5116" w:rsidRDefault="00DA5116" w:rsidP="00AB4CF1">
      <w:pPr>
        <w:pStyle w:val="Prrafodelista"/>
        <w:numPr>
          <w:ilvl w:val="0"/>
          <w:numId w:val="18"/>
        </w:numPr>
      </w:pPr>
      <w:r w:rsidRPr="00DA5116">
        <w:t>BRENDA YADIRA ALVARADO ARTOLA</w:t>
      </w:r>
      <w:r w:rsidRPr="00DA5116">
        <w:tab/>
      </w:r>
      <w:r w:rsidRPr="00DA5116">
        <w:tab/>
      </w:r>
      <w:r w:rsidRPr="00DA5116">
        <w:tab/>
      </w:r>
      <w:r w:rsidRPr="00DA5116">
        <w:tab/>
      </w:r>
      <w:r w:rsidRPr="00DA5116">
        <w:tab/>
      </w:r>
      <w:r w:rsidRPr="00DA5116">
        <w:tab/>
      </w:r>
      <w:r w:rsidRPr="00DA5116">
        <w:tab/>
      </w:r>
    </w:p>
    <w:p w:rsidR="00DA5116" w:rsidRPr="00DA5116" w:rsidRDefault="00DA5116" w:rsidP="00AB4CF1">
      <w:pPr>
        <w:pStyle w:val="Prrafodelista"/>
        <w:numPr>
          <w:ilvl w:val="0"/>
          <w:numId w:val="18"/>
        </w:numPr>
      </w:pPr>
      <w:r w:rsidRPr="00DA5116">
        <w:t>SARY YORLENY ISAULA PADILLA</w:t>
      </w:r>
      <w:r w:rsidRPr="00DA5116">
        <w:tab/>
      </w:r>
      <w:r w:rsidRPr="00DA5116">
        <w:tab/>
      </w:r>
      <w:r w:rsidRPr="00DA5116">
        <w:tab/>
      </w:r>
      <w:r w:rsidRPr="00DA5116">
        <w:tab/>
      </w:r>
      <w:r w:rsidRPr="00DA5116">
        <w:tab/>
      </w:r>
      <w:r w:rsidRPr="00DA5116">
        <w:tab/>
      </w:r>
      <w:r w:rsidRPr="00DA5116">
        <w:tab/>
      </w:r>
    </w:p>
    <w:p w:rsidR="00DA5116" w:rsidRPr="00DA5116" w:rsidRDefault="00DA5116" w:rsidP="00AB4CF1">
      <w:pPr>
        <w:pStyle w:val="Prrafodelista"/>
        <w:numPr>
          <w:ilvl w:val="0"/>
          <w:numId w:val="18"/>
        </w:numPr>
      </w:pPr>
      <w:r w:rsidRPr="00DA5116">
        <w:t>JENY SULAY MENOCAL SALINAS</w:t>
      </w:r>
      <w:r w:rsidRPr="00DA5116">
        <w:tab/>
      </w:r>
      <w:r w:rsidRPr="00DA5116">
        <w:tab/>
      </w:r>
      <w:r w:rsidRPr="00DA5116">
        <w:tab/>
      </w:r>
      <w:r w:rsidRPr="00DA5116">
        <w:tab/>
      </w:r>
      <w:r w:rsidRPr="00DA5116">
        <w:tab/>
      </w:r>
      <w:r w:rsidRPr="00DA5116">
        <w:tab/>
      </w:r>
      <w:r w:rsidRPr="00DA5116">
        <w:tab/>
      </w:r>
    </w:p>
    <w:p w:rsidR="00DA5116" w:rsidRPr="00DA5116" w:rsidRDefault="00DA5116" w:rsidP="00AB4CF1">
      <w:pPr>
        <w:pStyle w:val="Prrafodelista"/>
        <w:numPr>
          <w:ilvl w:val="0"/>
          <w:numId w:val="18"/>
        </w:numPr>
      </w:pPr>
      <w:r w:rsidRPr="00DA5116">
        <w:t>RAQUEL YAMILETH MEJÍA ESCOBAR</w:t>
      </w:r>
      <w:r w:rsidRPr="00DA5116">
        <w:tab/>
      </w:r>
      <w:r w:rsidRPr="00DA5116">
        <w:tab/>
      </w:r>
      <w:r w:rsidRPr="00DA5116">
        <w:tab/>
      </w:r>
      <w:r w:rsidRPr="00DA5116">
        <w:tab/>
      </w:r>
      <w:r w:rsidRPr="00DA5116">
        <w:tab/>
      </w:r>
      <w:r w:rsidRPr="00DA5116">
        <w:tab/>
      </w:r>
      <w:r w:rsidRPr="00DA5116">
        <w:tab/>
      </w:r>
    </w:p>
    <w:p w:rsidR="00DA5116" w:rsidRPr="00DA5116" w:rsidRDefault="00DA5116" w:rsidP="00AB4CF1">
      <w:pPr>
        <w:pStyle w:val="Prrafodelista"/>
        <w:numPr>
          <w:ilvl w:val="0"/>
          <w:numId w:val="18"/>
        </w:numPr>
      </w:pPr>
      <w:r w:rsidRPr="00DA5116">
        <w:t>LINCY MILEIDY MEZA ZAPATA</w:t>
      </w:r>
      <w:r w:rsidRPr="00DA5116">
        <w:tab/>
      </w:r>
      <w:r w:rsidRPr="00DA5116">
        <w:tab/>
      </w:r>
      <w:r w:rsidRPr="00DA5116">
        <w:tab/>
      </w:r>
      <w:r w:rsidRPr="00DA5116">
        <w:tab/>
      </w:r>
      <w:r w:rsidRPr="00DA5116">
        <w:tab/>
      </w:r>
      <w:r w:rsidRPr="00DA5116">
        <w:tab/>
      </w:r>
      <w:r w:rsidRPr="00DA5116">
        <w:tab/>
      </w:r>
    </w:p>
    <w:p w:rsidR="00DA5116" w:rsidRPr="00DA5116" w:rsidRDefault="00DA5116" w:rsidP="00AB4CF1">
      <w:pPr>
        <w:pStyle w:val="Prrafodelista"/>
        <w:numPr>
          <w:ilvl w:val="0"/>
          <w:numId w:val="18"/>
        </w:numPr>
      </w:pPr>
      <w:r w:rsidRPr="00DA5116">
        <w:t>OSCAR JEOVANY PADILLA CARILLO</w:t>
      </w:r>
      <w:r w:rsidRPr="00DA5116">
        <w:tab/>
      </w:r>
      <w:r w:rsidRPr="00DA5116">
        <w:tab/>
      </w:r>
      <w:r w:rsidRPr="00DA5116">
        <w:tab/>
      </w:r>
      <w:r w:rsidRPr="00DA5116">
        <w:tab/>
      </w:r>
      <w:r w:rsidRPr="00DA5116">
        <w:tab/>
      </w:r>
      <w:r w:rsidRPr="00DA5116">
        <w:tab/>
      </w:r>
      <w:r w:rsidRPr="00DA5116">
        <w:tab/>
      </w:r>
    </w:p>
    <w:p w:rsidR="0092050E" w:rsidRDefault="00DA5116" w:rsidP="00AB4CF1">
      <w:pPr>
        <w:pStyle w:val="Prrafodelista"/>
        <w:numPr>
          <w:ilvl w:val="0"/>
          <w:numId w:val="18"/>
        </w:numPr>
      </w:pPr>
      <w:r w:rsidRPr="00DA5116">
        <w:t>LESLY YAMILETH ZUNIGA MARADIAGA</w:t>
      </w:r>
      <w:r w:rsidRPr="00DA5116">
        <w:tab/>
      </w:r>
    </w:p>
    <w:p w:rsidR="0092050E" w:rsidRDefault="0092050E" w:rsidP="0092050E">
      <w:pPr>
        <w:pStyle w:val="Prrafodelista"/>
      </w:pPr>
    </w:p>
    <w:p w:rsidR="007532FF" w:rsidRDefault="007532FF" w:rsidP="0092050E">
      <w:pPr>
        <w:pStyle w:val="Prrafodelista"/>
      </w:pPr>
    </w:p>
    <w:p w:rsidR="007532FF" w:rsidRDefault="007532FF" w:rsidP="0092050E">
      <w:pPr>
        <w:pStyle w:val="Prrafodelista"/>
      </w:pPr>
    </w:p>
    <w:p w:rsidR="007532FF" w:rsidRDefault="007532FF" w:rsidP="0092050E">
      <w:pPr>
        <w:pStyle w:val="Prrafodelista"/>
      </w:pPr>
    </w:p>
    <w:p w:rsidR="007532FF" w:rsidRDefault="007532FF" w:rsidP="0092050E">
      <w:pPr>
        <w:pStyle w:val="Prrafodelista"/>
      </w:pPr>
    </w:p>
    <w:p w:rsidR="007532FF" w:rsidRDefault="007532FF" w:rsidP="0092050E">
      <w:pPr>
        <w:pStyle w:val="Prrafodelista"/>
      </w:pPr>
    </w:p>
    <w:p w:rsidR="007532FF" w:rsidRPr="009B142E" w:rsidRDefault="009B142E" w:rsidP="009B142E">
      <w:pPr>
        <w:spacing w:after="0" w:line="240" w:lineRule="auto"/>
        <w:rPr>
          <w:rFonts w:ascii="Cambria" w:hAnsi="Cambria"/>
          <w:b/>
        </w:rPr>
      </w:pPr>
      <w:r>
        <w:rPr>
          <w:rFonts w:ascii="Cambria" w:hAnsi="Cambria"/>
          <w:b/>
        </w:rPr>
        <w:t>ADMINISTRACION DE EMPRESAS AGROPECUARIA</w:t>
      </w:r>
      <w:r w:rsidR="00737C0A">
        <w:rPr>
          <w:rFonts w:ascii="Cambria" w:hAnsi="Cambria"/>
          <w:b/>
        </w:rPr>
        <w:t>S</w:t>
      </w:r>
    </w:p>
    <w:p w:rsidR="007532FF" w:rsidRDefault="007532FF" w:rsidP="0092050E">
      <w:pPr>
        <w:pStyle w:val="Prrafodelista"/>
      </w:pPr>
    </w:p>
    <w:p w:rsidR="007532FF" w:rsidRPr="00737C0A" w:rsidRDefault="007532FF" w:rsidP="007532FF">
      <w:pPr>
        <w:shd w:val="clear" w:color="auto" w:fill="FFFFFF"/>
        <w:spacing w:after="0"/>
        <w:rPr>
          <w:rFonts w:eastAsia="Times New Roman"/>
          <w:b/>
          <w:lang w:val="es-HN" w:eastAsia="es-HN"/>
        </w:rPr>
      </w:pPr>
      <w:r w:rsidRPr="00737C0A">
        <w:rPr>
          <w:rFonts w:eastAsia="Times New Roman"/>
          <w:b/>
          <w:lang w:val="es-HN" w:eastAsia="es-HN"/>
        </w:rPr>
        <w:t>CRAED-JUTICALPA</w:t>
      </w:r>
    </w:p>
    <w:p w:rsidR="007532FF" w:rsidRPr="00737C0A" w:rsidRDefault="007532FF" w:rsidP="007532FF">
      <w:pPr>
        <w:shd w:val="clear" w:color="auto" w:fill="FFFFFF"/>
        <w:spacing w:after="0"/>
        <w:rPr>
          <w:rFonts w:eastAsia="Times New Roman"/>
          <w:color w:val="000000"/>
          <w:sz w:val="10"/>
          <w:szCs w:val="18"/>
          <w:lang w:val="es-HN" w:eastAsia="es-HN"/>
        </w:rPr>
      </w:pPr>
      <w:r w:rsidRPr="00737C0A">
        <w:rPr>
          <w:rFonts w:eastAsia="Times New Roman"/>
          <w:b/>
          <w:lang w:val="es-HN" w:eastAsia="es-HN"/>
        </w:rPr>
        <w:t>(18)</w:t>
      </w:r>
      <w:r w:rsidRPr="00737C0A">
        <w:rPr>
          <w:rFonts w:eastAsia="Times New Roman"/>
          <w:color w:val="000000"/>
          <w:sz w:val="10"/>
          <w:szCs w:val="18"/>
          <w:lang w:val="es-HN" w:eastAsia="es-HN"/>
        </w:rPr>
        <w:tab/>
      </w:r>
    </w:p>
    <w:p w:rsidR="007532FF" w:rsidRPr="002A0B08" w:rsidRDefault="007532FF" w:rsidP="007532FF">
      <w:pPr>
        <w:shd w:val="clear" w:color="auto" w:fill="FFFFFF"/>
        <w:spacing w:after="0"/>
        <w:rPr>
          <w:rFonts w:eastAsia="Times New Roman"/>
          <w:color w:val="000000"/>
          <w:sz w:val="2"/>
          <w:szCs w:val="18"/>
          <w:lang w:val="es-HN" w:eastAsia="es-HN"/>
        </w:rPr>
      </w:pPr>
      <w:r w:rsidRPr="004B303C">
        <w:rPr>
          <w:rFonts w:eastAsia="Times New Roman"/>
          <w:color w:val="000000"/>
          <w:sz w:val="10"/>
          <w:szCs w:val="18"/>
          <w:lang w:val="es-HN" w:eastAsia="es-HN"/>
        </w:rPr>
        <w:tab/>
      </w:r>
      <w:r w:rsidRPr="004B303C">
        <w:rPr>
          <w:rFonts w:eastAsia="Times New Roman"/>
          <w:color w:val="000000"/>
          <w:sz w:val="10"/>
          <w:szCs w:val="18"/>
          <w:lang w:val="es-HN" w:eastAsia="es-HN"/>
        </w:rPr>
        <w:tab/>
      </w:r>
    </w:p>
    <w:p w:rsidR="007532FF" w:rsidRPr="007532FF" w:rsidRDefault="007532FF" w:rsidP="007532FF">
      <w:pPr>
        <w:pStyle w:val="Prrafodelista"/>
        <w:ind w:left="1200"/>
      </w:pPr>
      <w:r w:rsidRPr="007532FF">
        <w:tab/>
      </w:r>
      <w:r w:rsidRPr="007532FF">
        <w:tab/>
      </w:r>
      <w:r w:rsidRPr="007532FF">
        <w:tab/>
      </w:r>
      <w:r w:rsidRPr="007532FF">
        <w:tab/>
      </w:r>
    </w:p>
    <w:p w:rsidR="007532FF" w:rsidRPr="007532FF" w:rsidRDefault="007532FF" w:rsidP="007532FF">
      <w:pPr>
        <w:pStyle w:val="Prrafodelista"/>
        <w:numPr>
          <w:ilvl w:val="0"/>
          <w:numId w:val="18"/>
        </w:numPr>
      </w:pPr>
      <w:r w:rsidRPr="007532FF">
        <w:t xml:space="preserve"> ALLAN FERNANDO SANTOS REYES</w:t>
      </w:r>
      <w:r w:rsidRPr="007532FF">
        <w:tab/>
      </w:r>
      <w:r w:rsidRPr="007532FF">
        <w:tab/>
        <w:t>88%</w:t>
      </w:r>
      <w:r w:rsidRPr="007532FF">
        <w:tab/>
        <w:t>CUM LAUDE</w:t>
      </w:r>
      <w:r w:rsidRPr="007532FF">
        <w:tab/>
      </w:r>
      <w:r w:rsidRPr="007532FF">
        <w:tab/>
      </w:r>
    </w:p>
    <w:p w:rsidR="007532FF" w:rsidRPr="007532FF" w:rsidRDefault="007532FF" w:rsidP="007532FF">
      <w:pPr>
        <w:pStyle w:val="Prrafodelista"/>
        <w:numPr>
          <w:ilvl w:val="0"/>
          <w:numId w:val="18"/>
        </w:numPr>
      </w:pPr>
      <w:r w:rsidRPr="007532FF">
        <w:t>SEYLI PAOLA JIMÉNEZ PADILLA</w:t>
      </w:r>
      <w:r w:rsidRPr="007532FF">
        <w:tab/>
      </w:r>
      <w:r w:rsidRPr="007532FF">
        <w:tab/>
      </w:r>
      <w:r>
        <w:t xml:space="preserve">              </w:t>
      </w:r>
      <w:r w:rsidRPr="007532FF">
        <w:t>85%</w:t>
      </w:r>
      <w:r w:rsidRPr="007532FF">
        <w:tab/>
        <w:t>CUM LAUDE</w:t>
      </w:r>
      <w:r w:rsidRPr="007532FF">
        <w:tab/>
      </w:r>
      <w:r w:rsidRPr="007532FF">
        <w:tab/>
      </w:r>
    </w:p>
    <w:p w:rsidR="007532FF" w:rsidRPr="007532FF" w:rsidRDefault="007532FF" w:rsidP="007532FF">
      <w:pPr>
        <w:pStyle w:val="Prrafodelista"/>
        <w:numPr>
          <w:ilvl w:val="0"/>
          <w:numId w:val="18"/>
        </w:numPr>
      </w:pPr>
      <w:r w:rsidRPr="007532FF">
        <w:t>BALLARDO ALDUVIN ALMENDARES RODRÍGUEZ</w:t>
      </w:r>
      <w:r w:rsidRPr="007532FF">
        <w:tab/>
        <w:t>82%</w:t>
      </w:r>
      <w:r w:rsidRPr="007532FF">
        <w:tab/>
        <w:t>CUM LAUDE</w:t>
      </w:r>
      <w:r w:rsidRPr="007532FF">
        <w:tab/>
      </w:r>
      <w:r w:rsidRPr="007532FF">
        <w:tab/>
      </w:r>
    </w:p>
    <w:p w:rsidR="007532FF" w:rsidRPr="007532FF" w:rsidRDefault="007532FF" w:rsidP="007532FF">
      <w:pPr>
        <w:pStyle w:val="Prrafodelista"/>
        <w:numPr>
          <w:ilvl w:val="0"/>
          <w:numId w:val="18"/>
        </w:numPr>
      </w:pPr>
      <w:r w:rsidRPr="007532FF">
        <w:t>LESLY YAMILETH ACOSTA ZELAYA</w:t>
      </w:r>
      <w:r w:rsidRPr="007532FF">
        <w:tab/>
      </w:r>
      <w:r w:rsidRPr="007532FF">
        <w:tab/>
      </w:r>
      <w:r>
        <w:t xml:space="preserve">              </w:t>
      </w:r>
      <w:r w:rsidRPr="007532FF">
        <w:t>82%</w:t>
      </w:r>
      <w:r w:rsidRPr="007532FF">
        <w:tab/>
        <w:t>CUM LAUDE</w:t>
      </w:r>
      <w:r w:rsidRPr="007532FF">
        <w:tab/>
      </w:r>
      <w:r w:rsidRPr="007532FF">
        <w:tab/>
      </w:r>
    </w:p>
    <w:p w:rsidR="007532FF" w:rsidRPr="007532FF" w:rsidRDefault="007532FF" w:rsidP="007532FF">
      <w:pPr>
        <w:pStyle w:val="Prrafodelista"/>
        <w:numPr>
          <w:ilvl w:val="0"/>
          <w:numId w:val="18"/>
        </w:numPr>
      </w:pPr>
      <w:r w:rsidRPr="007532FF">
        <w:t>NERY YEXENIA AMADOR SANTOS</w:t>
      </w:r>
      <w:r w:rsidRPr="007532FF">
        <w:tab/>
      </w:r>
      <w:r w:rsidRPr="007532FF">
        <w:tab/>
      </w:r>
      <w:r>
        <w:t xml:space="preserve">              </w:t>
      </w:r>
      <w:r w:rsidRPr="007532FF">
        <w:t>81%</w:t>
      </w:r>
      <w:r w:rsidRPr="007532FF">
        <w:tab/>
        <w:t>CUM LAUDE</w:t>
      </w:r>
      <w:r w:rsidRPr="007532FF">
        <w:tab/>
      </w:r>
      <w:r w:rsidRPr="007532FF">
        <w:tab/>
      </w:r>
    </w:p>
    <w:p w:rsidR="007532FF" w:rsidRPr="007532FF" w:rsidRDefault="007532FF" w:rsidP="007532FF">
      <w:pPr>
        <w:pStyle w:val="Prrafodelista"/>
        <w:numPr>
          <w:ilvl w:val="0"/>
          <w:numId w:val="18"/>
        </w:numPr>
      </w:pPr>
      <w:r w:rsidRPr="007532FF">
        <w:t>CINTHIA YASEIBA ÁLVAREZ ROSALES</w:t>
      </w:r>
      <w:r w:rsidRPr="007532FF">
        <w:tab/>
      </w:r>
      <w:r w:rsidRPr="007532FF">
        <w:tab/>
        <w:t>80%</w:t>
      </w:r>
      <w:r w:rsidRPr="007532FF">
        <w:tab/>
        <w:t>CUM LAUDE</w:t>
      </w:r>
      <w:r w:rsidRPr="007532FF">
        <w:tab/>
      </w:r>
      <w:r w:rsidRPr="007532FF">
        <w:tab/>
      </w:r>
    </w:p>
    <w:p w:rsidR="007532FF" w:rsidRPr="007532FF" w:rsidRDefault="007532FF" w:rsidP="007532FF">
      <w:pPr>
        <w:pStyle w:val="Prrafodelista"/>
        <w:numPr>
          <w:ilvl w:val="0"/>
          <w:numId w:val="18"/>
        </w:numPr>
      </w:pPr>
      <w:r w:rsidRPr="007532FF">
        <w:t>SANDRA MARICELA SEADE MARTINEZ</w:t>
      </w:r>
      <w:r w:rsidRPr="007532FF">
        <w:tab/>
      </w:r>
      <w:r w:rsidRPr="007532FF">
        <w:tab/>
      </w:r>
      <w:r w:rsidRPr="007532FF">
        <w:tab/>
      </w:r>
      <w:r w:rsidRPr="007532FF">
        <w:tab/>
      </w:r>
    </w:p>
    <w:p w:rsidR="007532FF" w:rsidRPr="007532FF" w:rsidRDefault="007532FF" w:rsidP="007532FF">
      <w:pPr>
        <w:pStyle w:val="Prrafodelista"/>
        <w:numPr>
          <w:ilvl w:val="0"/>
          <w:numId w:val="18"/>
        </w:numPr>
      </w:pPr>
      <w:r w:rsidRPr="007532FF">
        <w:t>VILMA ZULEMA CÁRCAMO PASTRANA</w:t>
      </w:r>
      <w:r w:rsidRPr="007532FF">
        <w:tab/>
      </w:r>
      <w:r w:rsidRPr="007532FF">
        <w:tab/>
      </w:r>
      <w:r w:rsidRPr="007532FF">
        <w:tab/>
      </w:r>
      <w:r w:rsidRPr="007532FF">
        <w:tab/>
      </w:r>
    </w:p>
    <w:p w:rsidR="007532FF" w:rsidRPr="007532FF" w:rsidRDefault="007532FF" w:rsidP="007532FF">
      <w:pPr>
        <w:pStyle w:val="Prrafodelista"/>
        <w:numPr>
          <w:ilvl w:val="0"/>
          <w:numId w:val="18"/>
        </w:numPr>
      </w:pPr>
      <w:r w:rsidRPr="007532FF">
        <w:t>CINDY MARIELA MIDENCE MENDOZA</w:t>
      </w:r>
      <w:r w:rsidRPr="007532FF">
        <w:tab/>
      </w:r>
      <w:r w:rsidRPr="007532FF">
        <w:tab/>
      </w:r>
      <w:r w:rsidRPr="007532FF">
        <w:tab/>
      </w:r>
      <w:r w:rsidRPr="007532FF">
        <w:tab/>
      </w:r>
    </w:p>
    <w:p w:rsidR="007532FF" w:rsidRPr="007532FF" w:rsidRDefault="007532FF" w:rsidP="007532FF">
      <w:pPr>
        <w:pStyle w:val="Prrafodelista"/>
        <w:numPr>
          <w:ilvl w:val="0"/>
          <w:numId w:val="18"/>
        </w:numPr>
      </w:pPr>
      <w:r w:rsidRPr="007532FF">
        <w:t>MERLIN ELOIDINA MORADEL MENDEZ</w:t>
      </w:r>
      <w:r w:rsidRPr="007532FF">
        <w:tab/>
      </w:r>
      <w:r w:rsidRPr="007532FF">
        <w:tab/>
      </w:r>
      <w:r w:rsidRPr="007532FF">
        <w:tab/>
      </w:r>
      <w:r w:rsidRPr="007532FF">
        <w:tab/>
      </w:r>
    </w:p>
    <w:p w:rsidR="007532FF" w:rsidRPr="007532FF" w:rsidRDefault="007532FF" w:rsidP="007532FF">
      <w:pPr>
        <w:pStyle w:val="Prrafodelista"/>
        <w:numPr>
          <w:ilvl w:val="0"/>
          <w:numId w:val="18"/>
        </w:numPr>
      </w:pPr>
      <w:r w:rsidRPr="007532FF">
        <w:t>ELDA DEL CARMEN RIVERA PAZ</w:t>
      </w:r>
    </w:p>
    <w:p w:rsidR="007532FF" w:rsidRPr="007532FF" w:rsidRDefault="007532FF" w:rsidP="007532FF">
      <w:pPr>
        <w:pStyle w:val="Prrafodelista"/>
        <w:numPr>
          <w:ilvl w:val="0"/>
          <w:numId w:val="18"/>
        </w:numPr>
      </w:pPr>
      <w:r w:rsidRPr="007532FF">
        <w:t>JIMMY OMAR FÚNEZ PALMA</w:t>
      </w:r>
      <w:r w:rsidRPr="007532FF">
        <w:tab/>
      </w:r>
      <w:r w:rsidRPr="007532FF">
        <w:tab/>
      </w:r>
      <w:r w:rsidRPr="007532FF">
        <w:tab/>
      </w:r>
      <w:r w:rsidRPr="007532FF">
        <w:tab/>
      </w:r>
    </w:p>
    <w:p w:rsidR="007532FF" w:rsidRPr="007532FF" w:rsidRDefault="007532FF" w:rsidP="007532FF">
      <w:pPr>
        <w:pStyle w:val="Prrafodelista"/>
        <w:numPr>
          <w:ilvl w:val="0"/>
          <w:numId w:val="18"/>
        </w:numPr>
      </w:pPr>
      <w:r w:rsidRPr="007532FF">
        <w:t>CLAUDIA IBETH MEZA MENDOZA</w:t>
      </w:r>
      <w:r w:rsidRPr="007532FF">
        <w:tab/>
      </w:r>
      <w:r w:rsidRPr="007532FF">
        <w:tab/>
      </w:r>
      <w:r w:rsidRPr="007532FF">
        <w:tab/>
      </w:r>
      <w:r w:rsidRPr="007532FF">
        <w:tab/>
      </w:r>
    </w:p>
    <w:p w:rsidR="007532FF" w:rsidRPr="007532FF" w:rsidRDefault="007532FF" w:rsidP="007532FF">
      <w:pPr>
        <w:pStyle w:val="Prrafodelista"/>
        <w:numPr>
          <w:ilvl w:val="0"/>
          <w:numId w:val="18"/>
        </w:numPr>
      </w:pPr>
      <w:r w:rsidRPr="007532FF">
        <w:t>JENNY ROXELY ACOSTA SANTOS</w:t>
      </w:r>
      <w:r w:rsidRPr="007532FF">
        <w:tab/>
      </w:r>
      <w:r w:rsidRPr="007532FF">
        <w:tab/>
      </w:r>
      <w:r w:rsidRPr="007532FF">
        <w:tab/>
      </w:r>
      <w:r w:rsidRPr="007532FF">
        <w:tab/>
      </w:r>
    </w:p>
    <w:p w:rsidR="007532FF" w:rsidRPr="007532FF" w:rsidRDefault="007532FF" w:rsidP="007532FF">
      <w:pPr>
        <w:pStyle w:val="Prrafodelista"/>
        <w:numPr>
          <w:ilvl w:val="0"/>
          <w:numId w:val="18"/>
        </w:numPr>
      </w:pPr>
      <w:r w:rsidRPr="007532FF">
        <w:t>WOLDERTH JOSUÉ BANEGAS ACOSTA</w:t>
      </w:r>
      <w:r w:rsidRPr="007532FF">
        <w:tab/>
      </w:r>
      <w:r w:rsidRPr="007532FF">
        <w:tab/>
      </w:r>
      <w:r w:rsidRPr="007532FF">
        <w:tab/>
      </w:r>
      <w:r w:rsidRPr="007532FF">
        <w:tab/>
      </w:r>
    </w:p>
    <w:p w:rsidR="007532FF" w:rsidRPr="007532FF" w:rsidRDefault="007532FF" w:rsidP="007532FF">
      <w:pPr>
        <w:pStyle w:val="Prrafodelista"/>
        <w:numPr>
          <w:ilvl w:val="0"/>
          <w:numId w:val="18"/>
        </w:numPr>
      </w:pPr>
      <w:r w:rsidRPr="007532FF">
        <w:t>BERNARDO LÓPEZ BONILLA</w:t>
      </w:r>
      <w:r w:rsidRPr="007532FF">
        <w:tab/>
      </w:r>
      <w:r w:rsidRPr="007532FF">
        <w:tab/>
      </w:r>
      <w:r w:rsidRPr="007532FF">
        <w:tab/>
      </w:r>
      <w:r w:rsidRPr="007532FF">
        <w:tab/>
      </w:r>
    </w:p>
    <w:p w:rsidR="007532FF" w:rsidRPr="007532FF" w:rsidRDefault="007532FF" w:rsidP="007532FF">
      <w:pPr>
        <w:pStyle w:val="Prrafodelista"/>
        <w:numPr>
          <w:ilvl w:val="0"/>
          <w:numId w:val="18"/>
        </w:numPr>
      </w:pPr>
      <w:r w:rsidRPr="007532FF">
        <w:t>CARLOS GEOVANY LÓPEZ OLIVA</w:t>
      </w:r>
      <w:r w:rsidRPr="007532FF">
        <w:tab/>
      </w:r>
      <w:r w:rsidRPr="007532FF">
        <w:tab/>
      </w:r>
      <w:r w:rsidRPr="007532FF">
        <w:tab/>
      </w:r>
      <w:r w:rsidRPr="007532FF">
        <w:tab/>
      </w:r>
    </w:p>
    <w:p w:rsidR="007532FF" w:rsidRPr="007532FF" w:rsidRDefault="007532FF" w:rsidP="007532FF">
      <w:pPr>
        <w:pStyle w:val="Prrafodelista"/>
        <w:numPr>
          <w:ilvl w:val="0"/>
          <w:numId w:val="18"/>
        </w:numPr>
      </w:pPr>
      <w:r w:rsidRPr="007532FF">
        <w:t>MARIA PATRICIA SARMIENTO SANTOS</w:t>
      </w:r>
      <w:r w:rsidRPr="007532FF">
        <w:tab/>
      </w:r>
      <w:r w:rsidRPr="007532FF">
        <w:tab/>
      </w:r>
      <w:r w:rsidRPr="007532FF">
        <w:tab/>
      </w:r>
      <w:r w:rsidRPr="007532FF">
        <w:tab/>
      </w:r>
    </w:p>
    <w:p w:rsidR="007532FF" w:rsidRPr="007532FF" w:rsidRDefault="007532FF" w:rsidP="007532FF">
      <w:pPr>
        <w:shd w:val="clear" w:color="auto" w:fill="FFFFFF"/>
        <w:spacing w:after="0"/>
        <w:ind w:left="1200"/>
        <w:rPr>
          <w:rFonts w:eastAsia="Times New Roman"/>
          <w:color w:val="000000"/>
          <w:sz w:val="18"/>
          <w:szCs w:val="18"/>
          <w:lang w:val="es-HN" w:eastAsia="es-HN"/>
        </w:rPr>
      </w:pPr>
    </w:p>
    <w:p w:rsidR="00DA5116" w:rsidRPr="007532FF" w:rsidRDefault="00DA5116" w:rsidP="007532FF">
      <w:pPr>
        <w:shd w:val="clear" w:color="auto" w:fill="FFFFFF"/>
        <w:spacing w:after="0"/>
        <w:ind w:left="1200"/>
        <w:rPr>
          <w:rFonts w:eastAsia="Times New Roman"/>
          <w:color w:val="000000"/>
          <w:sz w:val="18"/>
          <w:szCs w:val="18"/>
          <w:lang w:val="es-HN" w:eastAsia="es-HN"/>
        </w:rPr>
      </w:pPr>
      <w:r w:rsidRPr="007532FF">
        <w:rPr>
          <w:rFonts w:eastAsia="Times New Roman"/>
          <w:color w:val="000000"/>
          <w:sz w:val="18"/>
          <w:szCs w:val="18"/>
          <w:lang w:val="es-HN" w:eastAsia="es-HN"/>
        </w:rPr>
        <w:tab/>
      </w:r>
      <w:r w:rsidRPr="007532FF">
        <w:rPr>
          <w:rFonts w:eastAsia="Times New Roman"/>
          <w:color w:val="000000"/>
          <w:sz w:val="18"/>
          <w:szCs w:val="18"/>
          <w:lang w:val="es-HN" w:eastAsia="es-HN"/>
        </w:rPr>
        <w:tab/>
      </w:r>
      <w:r w:rsidRPr="007532FF">
        <w:rPr>
          <w:rFonts w:eastAsia="Times New Roman"/>
          <w:color w:val="000000"/>
          <w:sz w:val="18"/>
          <w:szCs w:val="18"/>
          <w:lang w:val="es-HN" w:eastAsia="es-HN"/>
        </w:rPr>
        <w:tab/>
      </w:r>
      <w:r w:rsidRPr="007532FF">
        <w:rPr>
          <w:rFonts w:eastAsia="Times New Roman"/>
          <w:color w:val="000000"/>
          <w:sz w:val="18"/>
          <w:szCs w:val="18"/>
          <w:lang w:val="es-HN" w:eastAsia="es-HN"/>
        </w:rPr>
        <w:tab/>
      </w:r>
      <w:r w:rsidRPr="007532FF">
        <w:rPr>
          <w:rFonts w:eastAsia="Times New Roman"/>
          <w:color w:val="000000"/>
          <w:sz w:val="18"/>
          <w:szCs w:val="18"/>
          <w:lang w:val="es-HN" w:eastAsia="es-HN"/>
        </w:rPr>
        <w:tab/>
      </w:r>
      <w:r w:rsidRPr="007532FF">
        <w:rPr>
          <w:rFonts w:eastAsia="Times New Roman"/>
          <w:color w:val="000000"/>
          <w:sz w:val="18"/>
          <w:szCs w:val="18"/>
          <w:lang w:val="es-HN" w:eastAsia="es-HN"/>
        </w:rPr>
        <w:tab/>
      </w:r>
    </w:p>
    <w:p w:rsidR="008B2E76" w:rsidRPr="007532FF" w:rsidRDefault="008B2E76" w:rsidP="007532FF">
      <w:pPr>
        <w:shd w:val="clear" w:color="auto" w:fill="FFFFFF"/>
        <w:spacing w:after="0"/>
        <w:ind w:left="1200"/>
        <w:rPr>
          <w:rFonts w:eastAsia="Times New Roman"/>
          <w:color w:val="000000"/>
          <w:sz w:val="18"/>
          <w:szCs w:val="18"/>
          <w:lang w:val="es-HN" w:eastAsia="es-HN"/>
        </w:rPr>
      </w:pPr>
    </w:p>
    <w:sectPr w:rsidR="008B2E76" w:rsidRPr="007532FF" w:rsidSect="00E63C45">
      <w:headerReference w:type="default" r:id="rId8"/>
      <w:footerReference w:type="default" r:id="rId9"/>
      <w:pgSz w:w="12240" w:h="20160" w:code="5"/>
      <w:pgMar w:top="1418" w:right="75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27B4" w:rsidRDefault="00F327B4" w:rsidP="00474875">
      <w:r>
        <w:separator/>
      </w:r>
    </w:p>
  </w:endnote>
  <w:endnote w:type="continuationSeparator" w:id="0">
    <w:p w:rsidR="00F327B4" w:rsidRDefault="00F327B4" w:rsidP="004748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L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969" w:rsidRPr="00BC4112" w:rsidRDefault="009D2969" w:rsidP="00BC4112">
    <w:pPr>
      <w:pStyle w:val="Encabezado"/>
      <w:tabs>
        <w:tab w:val="clear" w:pos="4419"/>
        <w:tab w:val="clear" w:pos="8838"/>
        <w:tab w:val="left" w:pos="2565"/>
      </w:tabs>
      <w:jc w:val="center"/>
      <w:rPr>
        <w:rFonts w:ascii="HelveticaNeueLT Std" w:hAnsi="HelveticaNeueLT Std"/>
        <w:b/>
        <w:i/>
        <w:color w:val="1F497D"/>
        <w:sz w:val="18"/>
      </w:rPr>
    </w:pPr>
    <w:r>
      <w:rPr>
        <w:rFonts w:ascii="HelveticaNeueLT Std" w:hAnsi="HelveticaNeueLT Std"/>
        <w:b/>
        <w:i/>
        <w:color w:val="1F497D"/>
        <w:sz w:val="20"/>
      </w:rPr>
      <w:t>”La Educación es la Primera Necesidad de la República”</w:t>
    </w:r>
  </w:p>
  <w:p w:rsidR="009D2969" w:rsidRPr="00BC4112" w:rsidRDefault="009D2969" w:rsidP="00BC4112">
    <w:pPr>
      <w:pStyle w:val="Piedepgina"/>
      <w:jc w:val="center"/>
      <w:rPr>
        <w:rFonts w:ascii="HelveticaNeueLT Std" w:hAnsi="HelveticaNeueLT Std"/>
        <w:b/>
        <w:i/>
        <w:sz w:val="24"/>
        <w:szCs w:val="24"/>
      </w:rPr>
    </w:pPr>
  </w:p>
  <w:p w:rsidR="009D2969" w:rsidRDefault="009D2969">
    <w:pPr>
      <w:pStyle w:val="Piedepgina"/>
    </w:pPr>
  </w:p>
  <w:p w:rsidR="009D2969" w:rsidRDefault="009D2969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27B4" w:rsidRDefault="00F327B4" w:rsidP="00474875">
      <w:r>
        <w:separator/>
      </w:r>
    </w:p>
  </w:footnote>
  <w:footnote w:type="continuationSeparator" w:id="0">
    <w:p w:rsidR="00F327B4" w:rsidRDefault="00F327B4" w:rsidP="004748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969" w:rsidRDefault="0042601E" w:rsidP="00811C08">
    <w:pPr>
      <w:pStyle w:val="Encabezado"/>
      <w:tabs>
        <w:tab w:val="clear" w:pos="4419"/>
        <w:tab w:val="clear" w:pos="8838"/>
        <w:tab w:val="left" w:pos="2565"/>
      </w:tabs>
      <w:jc w:val="center"/>
      <w:rPr>
        <w:rFonts w:ascii="HelveticaNeueLT Std" w:hAnsi="HelveticaNeueLT Std"/>
        <w:b/>
        <w:color w:val="1F497D"/>
        <w:sz w:val="20"/>
      </w:rPr>
    </w:pPr>
    <w:r>
      <w:rPr>
        <w:noProof/>
        <w:lang w:eastAsia="es-HN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-911860</wp:posOffset>
          </wp:positionH>
          <wp:positionV relativeFrom="paragraph">
            <wp:posOffset>-345440</wp:posOffset>
          </wp:positionV>
          <wp:extent cx="1031875" cy="1457325"/>
          <wp:effectExtent l="19050" t="0" r="0" b="0"/>
          <wp:wrapNone/>
          <wp:docPr id="2" name="Imagen 1" descr="C:\Users\Anabel\Pictures\Slide Shows\SG-UNA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Anabel\Pictures\Slide Shows\SG-UNAH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2275" t="33788" r="54321" b="35966"/>
                  <a:stretch>
                    <a:fillRect/>
                  </a:stretch>
                </pic:blipFill>
                <pic:spPr bwMode="auto">
                  <a:xfrm>
                    <a:off x="0" y="0"/>
                    <a:ext cx="1031875" cy="1457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s-HN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-1013460</wp:posOffset>
          </wp:positionH>
          <wp:positionV relativeFrom="paragraph">
            <wp:posOffset>-669290</wp:posOffset>
          </wp:positionV>
          <wp:extent cx="7772400" cy="12963525"/>
          <wp:effectExtent l="19050" t="0" r="0" b="0"/>
          <wp:wrapNone/>
          <wp:docPr id="1" name="Bild 1" descr="Macintosh HD:Users:Disking:Desktop:papel memebret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Macintosh HD:Users:Disking:Desktop:papel memebretad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2963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D2969">
      <w:rPr>
        <w:rFonts w:ascii="HelveticaNeueLT Std" w:hAnsi="HelveticaNeueLT Std"/>
        <w:b/>
        <w:color w:val="1F497D"/>
        <w:sz w:val="20"/>
      </w:rPr>
      <w:t xml:space="preserve">                  </w:t>
    </w:r>
  </w:p>
  <w:p w:rsidR="009D2969" w:rsidRDefault="000E2CC0" w:rsidP="00811C08">
    <w:pPr>
      <w:pStyle w:val="Encabezado"/>
      <w:tabs>
        <w:tab w:val="clear" w:pos="4419"/>
        <w:tab w:val="clear" w:pos="8838"/>
        <w:tab w:val="left" w:pos="2565"/>
      </w:tabs>
      <w:jc w:val="center"/>
      <w:rPr>
        <w:rFonts w:ascii="HelveticaNeueLT Std" w:hAnsi="HelveticaNeueLT Std"/>
        <w:b/>
        <w:color w:val="1F497D"/>
        <w:sz w:val="20"/>
      </w:rPr>
    </w:pPr>
    <w:r>
      <w:rPr>
        <w:rFonts w:ascii="HelveticaNeueLT Std" w:hAnsi="HelveticaNeueLT Std"/>
        <w:b/>
        <w:noProof/>
        <w:color w:val="1F497D"/>
        <w:sz w:val="20"/>
        <w:lang w:eastAsia="es-HN"/>
      </w:rPr>
      <w:pict>
        <v:roundrect id="_x0000_s2051" style="position:absolute;left:0;text-align:left;margin-left:294.65pt;margin-top:5.35pt;width:193.2pt;height:78.45pt;z-index:251658752" arcsize="10923f" stroked="f">
          <v:textbox>
            <w:txbxContent>
              <w:p w:rsidR="000E2CC0" w:rsidRPr="002D6C11" w:rsidRDefault="000E2CC0" w:rsidP="000E2CC0">
                <w:pPr>
                  <w:pStyle w:val="Sinespaciado"/>
                  <w:jc w:val="right"/>
                  <w:rPr>
                    <w:b/>
                    <w:color w:val="1F497D"/>
                    <w:sz w:val="18"/>
                    <w:szCs w:val="18"/>
                  </w:rPr>
                </w:pPr>
                <w:r w:rsidRPr="002D6C11">
                  <w:rPr>
                    <w:b/>
                    <w:color w:val="1F497D"/>
                    <w:sz w:val="18"/>
                    <w:szCs w:val="18"/>
                  </w:rPr>
                  <w:t>Tel: (504) 22</w:t>
                </w:r>
                <w:r>
                  <w:rPr>
                    <w:b/>
                    <w:color w:val="1F497D"/>
                    <w:sz w:val="18"/>
                    <w:szCs w:val="18"/>
                  </w:rPr>
                  <w:t>16</w:t>
                </w:r>
                <w:r w:rsidRPr="002D6C11">
                  <w:rPr>
                    <w:b/>
                    <w:color w:val="1F497D"/>
                    <w:sz w:val="18"/>
                    <w:szCs w:val="18"/>
                  </w:rPr>
                  <w:t>-</w:t>
                </w:r>
                <w:r>
                  <w:rPr>
                    <w:b/>
                    <w:color w:val="1F497D"/>
                    <w:sz w:val="18"/>
                    <w:szCs w:val="18"/>
                  </w:rPr>
                  <w:t>6100</w:t>
                </w:r>
                <w:r w:rsidRPr="002D6C11">
                  <w:rPr>
                    <w:b/>
                    <w:color w:val="1F497D"/>
                    <w:sz w:val="18"/>
                    <w:szCs w:val="18"/>
                  </w:rPr>
                  <w:t xml:space="preserve">  </w:t>
                </w:r>
              </w:p>
              <w:p w:rsidR="000E2CC0" w:rsidRDefault="000E2CC0" w:rsidP="000E2CC0">
                <w:pPr>
                  <w:pStyle w:val="Sinespaciado"/>
                  <w:jc w:val="right"/>
                  <w:rPr>
                    <w:b/>
                    <w:color w:val="1F497D"/>
                    <w:sz w:val="18"/>
                    <w:szCs w:val="18"/>
                  </w:rPr>
                </w:pPr>
                <w:r>
                  <w:rPr>
                    <w:b/>
                    <w:color w:val="1F497D"/>
                    <w:sz w:val="18"/>
                    <w:szCs w:val="18"/>
                  </w:rPr>
                  <w:t xml:space="preserve">Ext.  110475 </w:t>
                </w:r>
              </w:p>
              <w:p w:rsidR="000E2CC0" w:rsidRDefault="000E2CC0" w:rsidP="000E2CC0">
                <w:pPr>
                  <w:pStyle w:val="Sinespaciado"/>
                  <w:jc w:val="right"/>
                  <w:rPr>
                    <w:b/>
                    <w:color w:val="1F497D"/>
                    <w:sz w:val="18"/>
                    <w:szCs w:val="18"/>
                  </w:rPr>
                </w:pPr>
                <w:r>
                  <w:rPr>
                    <w:b/>
                    <w:color w:val="1F497D"/>
                    <w:sz w:val="18"/>
                    <w:szCs w:val="18"/>
                  </w:rPr>
                  <w:t xml:space="preserve"> (110) +475, 476, 479, 480, 481,483</w:t>
                </w:r>
              </w:p>
              <w:p w:rsidR="000E2CC0" w:rsidRPr="002D6C11" w:rsidRDefault="000E2CC0" w:rsidP="000E2CC0">
                <w:pPr>
                  <w:pStyle w:val="Sinespaciado"/>
                  <w:jc w:val="right"/>
                  <w:rPr>
                    <w:b/>
                    <w:color w:val="1F497D"/>
                    <w:sz w:val="18"/>
                    <w:szCs w:val="18"/>
                  </w:rPr>
                </w:pPr>
                <w:r w:rsidRPr="002D6C11">
                  <w:rPr>
                    <w:b/>
                    <w:color w:val="1F497D"/>
                    <w:sz w:val="18"/>
                    <w:szCs w:val="18"/>
                  </w:rPr>
                  <w:t>Edificio A</w:t>
                </w:r>
                <w:r>
                  <w:rPr>
                    <w:b/>
                    <w:color w:val="1F497D"/>
                    <w:sz w:val="18"/>
                    <w:szCs w:val="18"/>
                  </w:rPr>
                  <w:t xml:space="preserve">lma Máter,  4to. </w:t>
                </w:r>
                <w:r w:rsidRPr="002D6C11">
                  <w:rPr>
                    <w:b/>
                    <w:color w:val="1F497D"/>
                    <w:sz w:val="18"/>
                    <w:szCs w:val="18"/>
                  </w:rPr>
                  <w:t xml:space="preserve"> Piso </w:t>
                </w:r>
              </w:p>
              <w:p w:rsidR="000E2CC0" w:rsidRPr="0064794F" w:rsidRDefault="000E2CC0" w:rsidP="000E2CC0">
                <w:pPr>
                  <w:pStyle w:val="Encabezado"/>
                  <w:tabs>
                    <w:tab w:val="clear" w:pos="4419"/>
                    <w:tab w:val="clear" w:pos="8838"/>
                    <w:tab w:val="left" w:pos="2565"/>
                  </w:tabs>
                  <w:spacing w:line="276" w:lineRule="auto"/>
                  <w:jc w:val="right"/>
                  <w:rPr>
                    <w:rFonts w:ascii="HelveticaNeueLT Std" w:hAnsi="HelveticaNeueLT Std"/>
                    <w:b/>
                    <w:color w:val="1F497D"/>
                    <w:sz w:val="24"/>
                    <w:szCs w:val="24"/>
                  </w:rPr>
                </w:pPr>
                <w:r>
                  <w:rPr>
                    <w:rFonts w:ascii="HelveticaNeueLT Std" w:hAnsi="HelveticaNeueLT Std"/>
                    <w:b/>
                    <w:color w:val="1F497D"/>
                    <w:sz w:val="16"/>
                    <w:szCs w:val="16"/>
                  </w:rPr>
                  <w:t>Correo: sgeneral</w:t>
                </w:r>
                <w:r w:rsidRPr="008F6F67">
                  <w:rPr>
                    <w:rFonts w:ascii="HelveticaNeueLT Std" w:hAnsi="HelveticaNeueLT Std"/>
                    <w:b/>
                    <w:color w:val="1F497D"/>
                    <w:sz w:val="16"/>
                    <w:szCs w:val="16"/>
                  </w:rPr>
                  <w:t>@</w:t>
                </w:r>
                <w:r>
                  <w:rPr>
                    <w:rFonts w:ascii="HelveticaNeueLT Std" w:hAnsi="HelveticaNeueLT Std"/>
                    <w:b/>
                    <w:color w:val="1F497D"/>
                    <w:sz w:val="16"/>
                    <w:szCs w:val="16"/>
                  </w:rPr>
                  <w:t>unah.edu.hn</w:t>
                </w:r>
                <w:r w:rsidRPr="008F6F67">
                  <w:rPr>
                    <w:rFonts w:ascii="HelveticaNeueLT Std" w:hAnsi="HelveticaNeueLT Std"/>
                    <w:b/>
                    <w:color w:val="1F497D"/>
                    <w:sz w:val="16"/>
                    <w:szCs w:val="16"/>
                  </w:rPr>
                  <w:t xml:space="preserve"> </w:t>
                </w:r>
              </w:p>
              <w:p w:rsidR="000E2CC0" w:rsidRDefault="000E2CC0" w:rsidP="000E2CC0">
                <w:pPr>
                  <w:pStyle w:val="Encabezado"/>
                  <w:tabs>
                    <w:tab w:val="clear" w:pos="4419"/>
                    <w:tab w:val="clear" w:pos="8838"/>
                    <w:tab w:val="left" w:pos="2565"/>
                  </w:tabs>
                  <w:spacing w:line="276" w:lineRule="auto"/>
                  <w:rPr>
                    <w:rFonts w:ascii="HelveticaNeueLT Std" w:hAnsi="HelveticaNeueLT Std"/>
                    <w:b/>
                    <w:color w:val="1F497D"/>
                    <w:sz w:val="16"/>
                    <w:szCs w:val="16"/>
                  </w:rPr>
                </w:pPr>
              </w:p>
              <w:p w:rsidR="009D2969" w:rsidRPr="000E2CC0" w:rsidRDefault="009D2969" w:rsidP="000E2CC0">
                <w:pPr>
                  <w:rPr>
                    <w:szCs w:val="18"/>
                    <w:lang w:val="es-HN"/>
                  </w:rPr>
                </w:pPr>
              </w:p>
            </w:txbxContent>
          </v:textbox>
        </v:roundrect>
      </w:pict>
    </w:r>
  </w:p>
  <w:p w:rsidR="009D2969" w:rsidRDefault="009D2969" w:rsidP="00811C08">
    <w:pPr>
      <w:pStyle w:val="Encabezado"/>
      <w:tabs>
        <w:tab w:val="clear" w:pos="4419"/>
        <w:tab w:val="clear" w:pos="8838"/>
        <w:tab w:val="left" w:pos="2565"/>
      </w:tabs>
      <w:rPr>
        <w:rFonts w:ascii="HelveticaNeueLT Std" w:hAnsi="HelveticaNeueLT Std"/>
        <w:b/>
        <w:color w:val="1F497D"/>
        <w:sz w:val="20"/>
      </w:rPr>
    </w:pPr>
    <w:r>
      <w:rPr>
        <w:rFonts w:ascii="HelveticaNeueLT Std" w:hAnsi="HelveticaNeueLT Std"/>
        <w:b/>
        <w:color w:val="1F497D"/>
        <w:sz w:val="20"/>
      </w:rPr>
      <w:t xml:space="preserve">                                                                                                            </w:t>
    </w:r>
  </w:p>
  <w:p w:rsidR="009D2969" w:rsidRDefault="009D2969" w:rsidP="00811C08">
    <w:pPr>
      <w:pStyle w:val="Encabezado"/>
      <w:tabs>
        <w:tab w:val="clear" w:pos="4419"/>
        <w:tab w:val="clear" w:pos="8838"/>
        <w:tab w:val="left" w:pos="2565"/>
      </w:tabs>
      <w:rPr>
        <w:rFonts w:ascii="HelveticaNeueLT Std" w:hAnsi="HelveticaNeueLT Std"/>
        <w:b/>
        <w:color w:val="1F497D"/>
        <w:sz w:val="20"/>
      </w:rPr>
    </w:pPr>
    <w:r>
      <w:rPr>
        <w:rFonts w:ascii="HelveticaNeueLT Std" w:hAnsi="HelveticaNeueLT Std"/>
        <w:b/>
        <w:color w:val="1F497D"/>
        <w:sz w:val="20"/>
      </w:rPr>
      <w:t xml:space="preserve">        </w:t>
    </w:r>
  </w:p>
  <w:p w:rsidR="009D2969" w:rsidRDefault="009D2969" w:rsidP="008B12F2">
    <w:pPr>
      <w:pStyle w:val="Encabezado"/>
      <w:tabs>
        <w:tab w:val="clear" w:pos="4419"/>
        <w:tab w:val="clear" w:pos="8838"/>
        <w:tab w:val="left" w:pos="2565"/>
      </w:tabs>
      <w:spacing w:line="276" w:lineRule="auto"/>
      <w:rPr>
        <w:rFonts w:ascii="HelveticaNeueLT Std" w:hAnsi="HelveticaNeueLT Std"/>
        <w:b/>
        <w:color w:val="1F497D"/>
        <w:sz w:val="24"/>
        <w:szCs w:val="24"/>
      </w:rPr>
    </w:pPr>
    <w:r>
      <w:rPr>
        <w:rFonts w:ascii="HelveticaNeueLT Std" w:hAnsi="HelveticaNeueLT Std"/>
        <w:b/>
        <w:color w:val="1F497D"/>
        <w:sz w:val="24"/>
        <w:szCs w:val="24"/>
      </w:rPr>
      <w:t xml:space="preserve">      </w:t>
    </w:r>
  </w:p>
  <w:p w:rsidR="009D2969" w:rsidRDefault="009D2969" w:rsidP="008B12F2">
    <w:pPr>
      <w:pStyle w:val="Encabezado"/>
      <w:tabs>
        <w:tab w:val="clear" w:pos="4419"/>
        <w:tab w:val="clear" w:pos="8838"/>
        <w:tab w:val="left" w:pos="2565"/>
      </w:tabs>
      <w:spacing w:line="276" w:lineRule="auto"/>
      <w:rPr>
        <w:rFonts w:ascii="HelveticaNeueLT Std" w:hAnsi="HelveticaNeueLT Std"/>
        <w:b/>
        <w:color w:val="1F497D"/>
        <w:sz w:val="24"/>
        <w:szCs w:val="24"/>
      </w:rPr>
    </w:pPr>
    <w:r>
      <w:rPr>
        <w:rFonts w:ascii="HelveticaNeueLT Std" w:hAnsi="HelveticaNeueLT Std"/>
        <w:b/>
        <w:color w:val="1F497D"/>
        <w:sz w:val="24"/>
        <w:szCs w:val="24"/>
      </w:rPr>
      <w:t xml:space="preserve">        </w:t>
    </w:r>
    <w:r w:rsidRPr="008B12F2">
      <w:rPr>
        <w:rFonts w:ascii="HelveticaNeueLT Std" w:hAnsi="HelveticaNeueLT Std"/>
        <w:b/>
        <w:color w:val="1F497D"/>
        <w:sz w:val="28"/>
        <w:szCs w:val="24"/>
      </w:rPr>
      <w:t>Secretar</w:t>
    </w:r>
    <w:r>
      <w:rPr>
        <w:rFonts w:ascii="HelveticaNeueLT Std" w:hAnsi="HelveticaNeueLT Std"/>
        <w:b/>
        <w:color w:val="1F497D"/>
        <w:sz w:val="28"/>
        <w:szCs w:val="24"/>
      </w:rPr>
      <w:t>í</w:t>
    </w:r>
    <w:r w:rsidRPr="008B12F2">
      <w:rPr>
        <w:rFonts w:ascii="HelveticaNeueLT Std" w:hAnsi="HelveticaNeueLT Std"/>
        <w:b/>
        <w:color w:val="1F497D"/>
        <w:sz w:val="28"/>
        <w:szCs w:val="24"/>
      </w:rPr>
      <w:t>a</w:t>
    </w:r>
    <w:r>
      <w:rPr>
        <w:rFonts w:ascii="HelveticaNeueLT Std" w:hAnsi="HelveticaNeueLT Std"/>
        <w:b/>
        <w:color w:val="1F497D"/>
        <w:sz w:val="28"/>
        <w:szCs w:val="24"/>
      </w:rPr>
      <w:t xml:space="preserve"> General           </w:t>
    </w:r>
    <w:r w:rsidRPr="008B12F2">
      <w:rPr>
        <w:rFonts w:ascii="HelveticaNeueLT Std" w:hAnsi="HelveticaNeueLT Std"/>
        <w:b/>
        <w:color w:val="1F497D"/>
        <w:sz w:val="28"/>
        <w:szCs w:val="24"/>
      </w:rPr>
      <w:t xml:space="preserve"> </w:t>
    </w:r>
    <w:r>
      <w:rPr>
        <w:rFonts w:ascii="HelveticaNeueLT Std" w:hAnsi="HelveticaNeueLT Std"/>
        <w:b/>
        <w:color w:val="1F497D"/>
        <w:sz w:val="28"/>
        <w:szCs w:val="24"/>
      </w:rPr>
      <w:t xml:space="preserve">                                 </w:t>
    </w:r>
    <w:r w:rsidRPr="008B12F2">
      <w:rPr>
        <w:rFonts w:ascii="HelveticaNeueLT Std" w:hAnsi="HelveticaNeueLT Std"/>
        <w:b/>
        <w:color w:val="1F497D"/>
        <w:sz w:val="18"/>
        <w:szCs w:val="18"/>
      </w:rPr>
      <w:t xml:space="preserve">               </w:t>
    </w:r>
  </w:p>
  <w:p w:rsidR="009D2969" w:rsidRDefault="009D2969" w:rsidP="008B12F2">
    <w:pPr>
      <w:pStyle w:val="Encabezado"/>
      <w:tabs>
        <w:tab w:val="clear" w:pos="4419"/>
        <w:tab w:val="clear" w:pos="8838"/>
        <w:tab w:val="left" w:pos="2565"/>
      </w:tabs>
      <w:spacing w:line="276" w:lineRule="auto"/>
      <w:rPr>
        <w:rFonts w:ascii="HelveticaNeueLT Std" w:hAnsi="HelveticaNeueLT Std"/>
        <w:b/>
        <w:color w:val="1F497D"/>
        <w:sz w:val="16"/>
        <w:szCs w:val="16"/>
      </w:rPr>
    </w:pPr>
    <w:r>
      <w:rPr>
        <w:rFonts w:ascii="HelveticaNeueLT Std" w:hAnsi="HelveticaNeueLT Std"/>
        <w:b/>
        <w:color w:val="1F497D"/>
        <w:sz w:val="24"/>
        <w:szCs w:val="24"/>
      </w:rPr>
      <w:t xml:space="preserve">        Sección de Títulos</w:t>
    </w:r>
    <w:r>
      <w:rPr>
        <w:rFonts w:ascii="HelveticaNeueLT Std" w:hAnsi="HelveticaNeueLT Std"/>
        <w:b/>
        <w:color w:val="1F497D"/>
        <w:sz w:val="24"/>
        <w:szCs w:val="24"/>
      </w:rPr>
      <w:tab/>
    </w:r>
    <w:r>
      <w:rPr>
        <w:rFonts w:ascii="HelveticaNeueLT Std" w:hAnsi="HelveticaNeueLT Std"/>
        <w:b/>
        <w:color w:val="1F497D"/>
        <w:sz w:val="24"/>
        <w:szCs w:val="24"/>
      </w:rPr>
      <w:tab/>
    </w:r>
    <w:r>
      <w:rPr>
        <w:rFonts w:ascii="HelveticaNeueLT Std" w:hAnsi="HelveticaNeueLT Std"/>
        <w:b/>
        <w:color w:val="1F497D"/>
        <w:sz w:val="24"/>
        <w:szCs w:val="24"/>
      </w:rPr>
      <w:tab/>
      <w:t xml:space="preserve">                                                                                            </w:t>
    </w:r>
  </w:p>
  <w:p w:rsidR="009D2969" w:rsidRPr="002D6C11" w:rsidRDefault="009D2969" w:rsidP="002D6C11">
    <w:pPr>
      <w:pStyle w:val="Encabezado"/>
      <w:tabs>
        <w:tab w:val="clear" w:pos="4419"/>
        <w:tab w:val="clear" w:pos="8838"/>
        <w:tab w:val="left" w:pos="2565"/>
      </w:tabs>
      <w:spacing w:line="276" w:lineRule="auto"/>
      <w:jc w:val="right"/>
      <w:rPr>
        <w:rFonts w:ascii="HelveticaNeueLT Std" w:hAnsi="HelveticaNeueLT Std"/>
        <w:b/>
        <w:color w:val="1F497D"/>
        <w:sz w:val="16"/>
        <w:szCs w:val="16"/>
      </w:rPr>
    </w:pPr>
    <w:r w:rsidRPr="002D6C11">
      <w:rPr>
        <w:rFonts w:ascii="HelveticaNeueLT Std" w:hAnsi="HelveticaNeueLT Std"/>
        <w:b/>
        <w:color w:val="1F497D"/>
        <w:sz w:val="16"/>
        <w:szCs w:val="16"/>
      </w:rPr>
      <w:t xml:space="preserve">      P</w:t>
    </w:r>
    <w:r w:rsidR="00FB4BA7" w:rsidRPr="002D6C11">
      <w:rPr>
        <w:rFonts w:ascii="Cambria" w:eastAsia="Times New Roman" w:hAnsi="Cambria"/>
        <w:b/>
        <w:color w:val="1F497D"/>
        <w:sz w:val="16"/>
        <w:szCs w:val="16"/>
        <w:lang w:val="es-ES"/>
      </w:rPr>
      <w:t>ág.</w:t>
    </w:r>
    <w:r w:rsidRPr="002D6C11">
      <w:rPr>
        <w:rFonts w:ascii="Cambria" w:eastAsia="Times New Roman" w:hAnsi="Cambria"/>
        <w:b/>
        <w:color w:val="1F497D"/>
        <w:sz w:val="16"/>
        <w:szCs w:val="16"/>
        <w:lang w:val="es-ES"/>
      </w:rPr>
      <w:t xml:space="preserve"> </w:t>
    </w:r>
    <w:r w:rsidRPr="002D6C11">
      <w:rPr>
        <w:rFonts w:ascii="HelveticaNeueLT Std" w:eastAsia="Times New Roman" w:hAnsi="HelveticaNeueLT Std"/>
        <w:b/>
        <w:color w:val="1F497D"/>
        <w:sz w:val="16"/>
        <w:szCs w:val="16"/>
      </w:rPr>
      <w:fldChar w:fldCharType="begin"/>
    </w:r>
    <w:r w:rsidRPr="002D6C11">
      <w:rPr>
        <w:rFonts w:ascii="HelveticaNeueLT Std" w:hAnsi="HelveticaNeueLT Std"/>
        <w:b/>
        <w:color w:val="1F497D"/>
        <w:sz w:val="16"/>
        <w:szCs w:val="16"/>
      </w:rPr>
      <w:instrText>PAGE    \* MERGEFORMAT</w:instrText>
    </w:r>
    <w:r w:rsidRPr="002D6C11">
      <w:rPr>
        <w:rFonts w:ascii="HelveticaNeueLT Std" w:eastAsia="Times New Roman" w:hAnsi="HelveticaNeueLT Std"/>
        <w:b/>
        <w:color w:val="1F497D"/>
        <w:sz w:val="16"/>
        <w:szCs w:val="16"/>
      </w:rPr>
      <w:fldChar w:fldCharType="separate"/>
    </w:r>
    <w:r w:rsidR="0042601E" w:rsidRPr="0042601E">
      <w:rPr>
        <w:rFonts w:ascii="Cambria" w:eastAsia="Times New Roman" w:hAnsi="Cambria"/>
        <w:b/>
        <w:noProof/>
        <w:color w:val="1F497D"/>
        <w:sz w:val="16"/>
        <w:szCs w:val="16"/>
        <w:lang w:val="es-ES"/>
      </w:rPr>
      <w:t>1</w:t>
    </w:r>
    <w:r w:rsidRPr="002D6C11">
      <w:rPr>
        <w:rFonts w:ascii="Cambria" w:eastAsia="Times New Roman" w:hAnsi="Cambria"/>
        <w:b/>
        <w:color w:val="1F497D"/>
        <w:sz w:val="16"/>
        <w:szCs w:val="16"/>
      </w:rPr>
      <w:fldChar w:fldCharType="end"/>
    </w:r>
    <w:r w:rsidRPr="002D6C11">
      <w:rPr>
        <w:rFonts w:ascii="HelveticaNeueLT Std" w:hAnsi="HelveticaNeueLT Std"/>
        <w:b/>
        <w:color w:val="1F497D"/>
        <w:sz w:val="16"/>
        <w:szCs w:val="16"/>
      </w:rPr>
      <w:t xml:space="preserve">                              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9.75pt;height:9.75pt" o:bullet="t">
        <v:imagedata r:id="rId1" o:title="BD21298_"/>
      </v:shape>
    </w:pict>
  </w:numPicBullet>
  <w:abstractNum w:abstractNumId="0">
    <w:nsid w:val="0B2379A7"/>
    <w:multiLevelType w:val="hybridMultilevel"/>
    <w:tmpl w:val="FE8E38C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C1C91"/>
    <w:multiLevelType w:val="hybridMultilevel"/>
    <w:tmpl w:val="4F200FD8"/>
    <w:lvl w:ilvl="0" w:tplc="480A000F">
      <w:start w:val="1"/>
      <w:numFmt w:val="decimal"/>
      <w:lvlText w:val="%1."/>
      <w:lvlJc w:val="left"/>
      <w:pPr>
        <w:ind w:left="1080" w:hanging="360"/>
      </w:pPr>
    </w:lvl>
    <w:lvl w:ilvl="1" w:tplc="480A0019" w:tentative="1">
      <w:start w:val="1"/>
      <w:numFmt w:val="lowerLetter"/>
      <w:lvlText w:val="%2."/>
      <w:lvlJc w:val="left"/>
      <w:pPr>
        <w:ind w:left="1800" w:hanging="360"/>
      </w:pPr>
    </w:lvl>
    <w:lvl w:ilvl="2" w:tplc="480A001B" w:tentative="1">
      <w:start w:val="1"/>
      <w:numFmt w:val="lowerRoman"/>
      <w:lvlText w:val="%3."/>
      <w:lvlJc w:val="right"/>
      <w:pPr>
        <w:ind w:left="2520" w:hanging="180"/>
      </w:pPr>
    </w:lvl>
    <w:lvl w:ilvl="3" w:tplc="480A000F" w:tentative="1">
      <w:start w:val="1"/>
      <w:numFmt w:val="decimal"/>
      <w:lvlText w:val="%4."/>
      <w:lvlJc w:val="left"/>
      <w:pPr>
        <w:ind w:left="3240" w:hanging="360"/>
      </w:pPr>
    </w:lvl>
    <w:lvl w:ilvl="4" w:tplc="480A0019" w:tentative="1">
      <w:start w:val="1"/>
      <w:numFmt w:val="lowerLetter"/>
      <w:lvlText w:val="%5."/>
      <w:lvlJc w:val="left"/>
      <w:pPr>
        <w:ind w:left="3960" w:hanging="360"/>
      </w:pPr>
    </w:lvl>
    <w:lvl w:ilvl="5" w:tplc="480A001B" w:tentative="1">
      <w:start w:val="1"/>
      <w:numFmt w:val="lowerRoman"/>
      <w:lvlText w:val="%6."/>
      <w:lvlJc w:val="right"/>
      <w:pPr>
        <w:ind w:left="4680" w:hanging="180"/>
      </w:pPr>
    </w:lvl>
    <w:lvl w:ilvl="6" w:tplc="480A000F" w:tentative="1">
      <w:start w:val="1"/>
      <w:numFmt w:val="decimal"/>
      <w:lvlText w:val="%7."/>
      <w:lvlJc w:val="left"/>
      <w:pPr>
        <w:ind w:left="5400" w:hanging="360"/>
      </w:pPr>
    </w:lvl>
    <w:lvl w:ilvl="7" w:tplc="480A0019" w:tentative="1">
      <w:start w:val="1"/>
      <w:numFmt w:val="lowerLetter"/>
      <w:lvlText w:val="%8."/>
      <w:lvlJc w:val="left"/>
      <w:pPr>
        <w:ind w:left="6120" w:hanging="360"/>
      </w:pPr>
    </w:lvl>
    <w:lvl w:ilvl="8" w:tplc="4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267AEE"/>
    <w:multiLevelType w:val="hybridMultilevel"/>
    <w:tmpl w:val="FE8E38C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1B545D"/>
    <w:multiLevelType w:val="hybridMultilevel"/>
    <w:tmpl w:val="7558443A"/>
    <w:lvl w:ilvl="0" w:tplc="167CF220">
      <w:start w:val="1"/>
      <w:numFmt w:val="decimal"/>
      <w:lvlText w:val="%1."/>
      <w:lvlJc w:val="left"/>
      <w:pPr>
        <w:ind w:left="644" w:hanging="360"/>
      </w:pPr>
      <w:rPr>
        <w:rFonts w:ascii="Calibri" w:eastAsia="Calibri" w:hAnsi="Calibri" w:cs="Times New Roman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867322"/>
    <w:multiLevelType w:val="hybridMultilevel"/>
    <w:tmpl w:val="6ACC6C16"/>
    <w:lvl w:ilvl="0" w:tplc="13D2BF2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364" w:hanging="360"/>
      </w:pPr>
    </w:lvl>
    <w:lvl w:ilvl="2" w:tplc="480A001B" w:tentative="1">
      <w:start w:val="1"/>
      <w:numFmt w:val="lowerRoman"/>
      <w:lvlText w:val="%3."/>
      <w:lvlJc w:val="right"/>
      <w:pPr>
        <w:ind w:left="2084" w:hanging="180"/>
      </w:pPr>
    </w:lvl>
    <w:lvl w:ilvl="3" w:tplc="480A000F" w:tentative="1">
      <w:start w:val="1"/>
      <w:numFmt w:val="decimal"/>
      <w:lvlText w:val="%4."/>
      <w:lvlJc w:val="left"/>
      <w:pPr>
        <w:ind w:left="2804" w:hanging="360"/>
      </w:pPr>
    </w:lvl>
    <w:lvl w:ilvl="4" w:tplc="480A0019" w:tentative="1">
      <w:start w:val="1"/>
      <w:numFmt w:val="lowerLetter"/>
      <w:lvlText w:val="%5."/>
      <w:lvlJc w:val="left"/>
      <w:pPr>
        <w:ind w:left="3524" w:hanging="360"/>
      </w:pPr>
    </w:lvl>
    <w:lvl w:ilvl="5" w:tplc="480A001B" w:tentative="1">
      <w:start w:val="1"/>
      <w:numFmt w:val="lowerRoman"/>
      <w:lvlText w:val="%6."/>
      <w:lvlJc w:val="right"/>
      <w:pPr>
        <w:ind w:left="4244" w:hanging="180"/>
      </w:pPr>
    </w:lvl>
    <w:lvl w:ilvl="6" w:tplc="480A000F" w:tentative="1">
      <w:start w:val="1"/>
      <w:numFmt w:val="decimal"/>
      <w:lvlText w:val="%7."/>
      <w:lvlJc w:val="left"/>
      <w:pPr>
        <w:ind w:left="4964" w:hanging="360"/>
      </w:pPr>
    </w:lvl>
    <w:lvl w:ilvl="7" w:tplc="480A0019" w:tentative="1">
      <w:start w:val="1"/>
      <w:numFmt w:val="lowerLetter"/>
      <w:lvlText w:val="%8."/>
      <w:lvlJc w:val="left"/>
      <w:pPr>
        <w:ind w:left="5684" w:hanging="360"/>
      </w:pPr>
    </w:lvl>
    <w:lvl w:ilvl="8" w:tplc="4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DC04F7F"/>
    <w:multiLevelType w:val="hybridMultilevel"/>
    <w:tmpl w:val="06C8A8E4"/>
    <w:lvl w:ilvl="0" w:tplc="FFA892D8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920" w:hanging="360"/>
      </w:pPr>
    </w:lvl>
    <w:lvl w:ilvl="2" w:tplc="480A001B" w:tentative="1">
      <w:start w:val="1"/>
      <w:numFmt w:val="lowerRoman"/>
      <w:lvlText w:val="%3."/>
      <w:lvlJc w:val="right"/>
      <w:pPr>
        <w:ind w:left="2640" w:hanging="180"/>
      </w:pPr>
    </w:lvl>
    <w:lvl w:ilvl="3" w:tplc="480A000F" w:tentative="1">
      <w:start w:val="1"/>
      <w:numFmt w:val="decimal"/>
      <w:lvlText w:val="%4."/>
      <w:lvlJc w:val="left"/>
      <w:pPr>
        <w:ind w:left="3360" w:hanging="360"/>
      </w:pPr>
    </w:lvl>
    <w:lvl w:ilvl="4" w:tplc="480A0019" w:tentative="1">
      <w:start w:val="1"/>
      <w:numFmt w:val="lowerLetter"/>
      <w:lvlText w:val="%5."/>
      <w:lvlJc w:val="left"/>
      <w:pPr>
        <w:ind w:left="4080" w:hanging="360"/>
      </w:pPr>
    </w:lvl>
    <w:lvl w:ilvl="5" w:tplc="480A001B" w:tentative="1">
      <w:start w:val="1"/>
      <w:numFmt w:val="lowerRoman"/>
      <w:lvlText w:val="%6."/>
      <w:lvlJc w:val="right"/>
      <w:pPr>
        <w:ind w:left="4800" w:hanging="180"/>
      </w:pPr>
    </w:lvl>
    <w:lvl w:ilvl="6" w:tplc="480A000F" w:tentative="1">
      <w:start w:val="1"/>
      <w:numFmt w:val="decimal"/>
      <w:lvlText w:val="%7."/>
      <w:lvlJc w:val="left"/>
      <w:pPr>
        <w:ind w:left="5520" w:hanging="360"/>
      </w:pPr>
    </w:lvl>
    <w:lvl w:ilvl="7" w:tplc="480A0019" w:tentative="1">
      <w:start w:val="1"/>
      <w:numFmt w:val="lowerLetter"/>
      <w:lvlText w:val="%8."/>
      <w:lvlJc w:val="left"/>
      <w:pPr>
        <w:ind w:left="6240" w:hanging="360"/>
      </w:pPr>
    </w:lvl>
    <w:lvl w:ilvl="8" w:tplc="480A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">
    <w:nsid w:val="3E6206CC"/>
    <w:multiLevelType w:val="hybridMultilevel"/>
    <w:tmpl w:val="70EEC4BE"/>
    <w:lvl w:ilvl="0" w:tplc="543613C6">
      <w:start w:val="1"/>
      <w:numFmt w:val="decimal"/>
      <w:lvlText w:val="%1."/>
      <w:lvlJc w:val="left"/>
      <w:pPr>
        <w:ind w:left="1838" w:hanging="420"/>
      </w:pPr>
      <w:rPr>
        <w:rFonts w:ascii="Calibri" w:eastAsia="Times New Roman" w:hAnsi="Calibri" w:cs="Times New Roman"/>
        <w:b/>
        <w:lang w:val="es-HN"/>
      </w:rPr>
    </w:lvl>
    <w:lvl w:ilvl="1" w:tplc="480A0019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332C14"/>
    <w:multiLevelType w:val="hybridMultilevel"/>
    <w:tmpl w:val="79E4970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>
      <w:start w:val="1"/>
      <w:numFmt w:val="lowerLetter"/>
      <w:lvlText w:val="%2."/>
      <w:lvlJc w:val="left"/>
      <w:pPr>
        <w:ind w:left="1440" w:hanging="360"/>
      </w:pPr>
    </w:lvl>
    <w:lvl w:ilvl="2" w:tplc="480A001B">
      <w:start w:val="1"/>
      <w:numFmt w:val="lowerRoman"/>
      <w:lvlText w:val="%3."/>
      <w:lvlJc w:val="right"/>
      <w:pPr>
        <w:ind w:left="2160" w:hanging="180"/>
      </w:pPr>
    </w:lvl>
    <w:lvl w:ilvl="3" w:tplc="480A000F">
      <w:start w:val="1"/>
      <w:numFmt w:val="decimal"/>
      <w:lvlText w:val="%4."/>
      <w:lvlJc w:val="left"/>
      <w:pPr>
        <w:ind w:left="2880" w:hanging="360"/>
      </w:pPr>
    </w:lvl>
    <w:lvl w:ilvl="4" w:tplc="480A0019">
      <w:start w:val="1"/>
      <w:numFmt w:val="lowerLetter"/>
      <w:lvlText w:val="%5."/>
      <w:lvlJc w:val="left"/>
      <w:pPr>
        <w:ind w:left="3600" w:hanging="360"/>
      </w:pPr>
    </w:lvl>
    <w:lvl w:ilvl="5" w:tplc="480A001B">
      <w:start w:val="1"/>
      <w:numFmt w:val="lowerRoman"/>
      <w:lvlText w:val="%6."/>
      <w:lvlJc w:val="right"/>
      <w:pPr>
        <w:ind w:left="4320" w:hanging="180"/>
      </w:pPr>
    </w:lvl>
    <w:lvl w:ilvl="6" w:tplc="480A000F">
      <w:start w:val="1"/>
      <w:numFmt w:val="decimal"/>
      <w:lvlText w:val="%7."/>
      <w:lvlJc w:val="left"/>
      <w:pPr>
        <w:ind w:left="5040" w:hanging="360"/>
      </w:pPr>
    </w:lvl>
    <w:lvl w:ilvl="7" w:tplc="480A0019">
      <w:start w:val="1"/>
      <w:numFmt w:val="lowerLetter"/>
      <w:lvlText w:val="%8."/>
      <w:lvlJc w:val="left"/>
      <w:pPr>
        <w:ind w:left="5760" w:hanging="360"/>
      </w:pPr>
    </w:lvl>
    <w:lvl w:ilvl="8" w:tplc="480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D558CE"/>
    <w:multiLevelType w:val="hybridMultilevel"/>
    <w:tmpl w:val="33E4FD0C"/>
    <w:lvl w:ilvl="0" w:tplc="56B85688">
      <w:start w:val="13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920" w:hanging="360"/>
      </w:pPr>
    </w:lvl>
    <w:lvl w:ilvl="2" w:tplc="480A001B" w:tentative="1">
      <w:start w:val="1"/>
      <w:numFmt w:val="lowerRoman"/>
      <w:lvlText w:val="%3."/>
      <w:lvlJc w:val="right"/>
      <w:pPr>
        <w:ind w:left="2640" w:hanging="180"/>
      </w:pPr>
    </w:lvl>
    <w:lvl w:ilvl="3" w:tplc="480A000F" w:tentative="1">
      <w:start w:val="1"/>
      <w:numFmt w:val="decimal"/>
      <w:lvlText w:val="%4."/>
      <w:lvlJc w:val="left"/>
      <w:pPr>
        <w:ind w:left="3360" w:hanging="360"/>
      </w:pPr>
    </w:lvl>
    <w:lvl w:ilvl="4" w:tplc="480A0019" w:tentative="1">
      <w:start w:val="1"/>
      <w:numFmt w:val="lowerLetter"/>
      <w:lvlText w:val="%5."/>
      <w:lvlJc w:val="left"/>
      <w:pPr>
        <w:ind w:left="4080" w:hanging="360"/>
      </w:pPr>
    </w:lvl>
    <w:lvl w:ilvl="5" w:tplc="480A001B" w:tentative="1">
      <w:start w:val="1"/>
      <w:numFmt w:val="lowerRoman"/>
      <w:lvlText w:val="%6."/>
      <w:lvlJc w:val="right"/>
      <w:pPr>
        <w:ind w:left="4800" w:hanging="180"/>
      </w:pPr>
    </w:lvl>
    <w:lvl w:ilvl="6" w:tplc="480A000F" w:tentative="1">
      <w:start w:val="1"/>
      <w:numFmt w:val="decimal"/>
      <w:lvlText w:val="%7."/>
      <w:lvlJc w:val="left"/>
      <w:pPr>
        <w:ind w:left="5520" w:hanging="360"/>
      </w:pPr>
    </w:lvl>
    <w:lvl w:ilvl="7" w:tplc="480A0019" w:tentative="1">
      <w:start w:val="1"/>
      <w:numFmt w:val="lowerLetter"/>
      <w:lvlText w:val="%8."/>
      <w:lvlJc w:val="left"/>
      <w:pPr>
        <w:ind w:left="6240" w:hanging="360"/>
      </w:pPr>
    </w:lvl>
    <w:lvl w:ilvl="8" w:tplc="480A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9">
    <w:nsid w:val="578667D0"/>
    <w:multiLevelType w:val="hybridMultilevel"/>
    <w:tmpl w:val="FE8E38C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DB2958"/>
    <w:multiLevelType w:val="hybridMultilevel"/>
    <w:tmpl w:val="91AE4E02"/>
    <w:lvl w:ilvl="0" w:tplc="480A000F">
      <w:start w:val="1"/>
      <w:numFmt w:val="decimal"/>
      <w:lvlText w:val="%1."/>
      <w:lvlJc w:val="left"/>
      <w:pPr>
        <w:ind w:left="644" w:hanging="360"/>
      </w:pPr>
    </w:lvl>
    <w:lvl w:ilvl="1" w:tplc="480A0019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E50CF6"/>
    <w:multiLevelType w:val="hybridMultilevel"/>
    <w:tmpl w:val="520AC864"/>
    <w:lvl w:ilvl="0" w:tplc="167CF220">
      <w:start w:val="1"/>
      <w:numFmt w:val="decimal"/>
      <w:lvlText w:val="%1."/>
      <w:lvlJc w:val="left"/>
      <w:pPr>
        <w:ind w:left="644" w:hanging="360"/>
      </w:pPr>
      <w:rPr>
        <w:rFonts w:ascii="Calibri" w:eastAsia="Calibri" w:hAnsi="Calibri" w:cs="Times New Roman"/>
      </w:rPr>
    </w:lvl>
    <w:lvl w:ilvl="1" w:tplc="480A0019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BE4FDF"/>
    <w:multiLevelType w:val="hybridMultilevel"/>
    <w:tmpl w:val="AF6650F2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443C07"/>
    <w:multiLevelType w:val="hybridMultilevel"/>
    <w:tmpl w:val="6046F96A"/>
    <w:lvl w:ilvl="0" w:tplc="8F567B6C">
      <w:start w:val="37"/>
      <w:numFmt w:val="decimal"/>
      <w:lvlText w:val="%1."/>
      <w:lvlJc w:val="left"/>
      <w:pPr>
        <w:ind w:left="1353" w:hanging="360"/>
      </w:pPr>
      <w:rPr>
        <w:rFonts w:ascii="Cambria" w:hAnsi="Cambria" w:cs="Times New Roman" w:hint="default"/>
        <w:b/>
      </w:rPr>
    </w:lvl>
    <w:lvl w:ilvl="1" w:tplc="480A0019" w:tentative="1">
      <w:start w:val="1"/>
      <w:numFmt w:val="lowerLetter"/>
      <w:lvlText w:val="%2."/>
      <w:lvlJc w:val="left"/>
      <w:pPr>
        <w:ind w:left="2073" w:hanging="360"/>
      </w:pPr>
    </w:lvl>
    <w:lvl w:ilvl="2" w:tplc="480A001B" w:tentative="1">
      <w:start w:val="1"/>
      <w:numFmt w:val="lowerRoman"/>
      <w:lvlText w:val="%3."/>
      <w:lvlJc w:val="right"/>
      <w:pPr>
        <w:ind w:left="2793" w:hanging="180"/>
      </w:pPr>
    </w:lvl>
    <w:lvl w:ilvl="3" w:tplc="480A000F" w:tentative="1">
      <w:start w:val="1"/>
      <w:numFmt w:val="decimal"/>
      <w:lvlText w:val="%4."/>
      <w:lvlJc w:val="left"/>
      <w:pPr>
        <w:ind w:left="3513" w:hanging="360"/>
      </w:pPr>
    </w:lvl>
    <w:lvl w:ilvl="4" w:tplc="480A0019" w:tentative="1">
      <w:start w:val="1"/>
      <w:numFmt w:val="lowerLetter"/>
      <w:lvlText w:val="%5."/>
      <w:lvlJc w:val="left"/>
      <w:pPr>
        <w:ind w:left="4233" w:hanging="360"/>
      </w:pPr>
    </w:lvl>
    <w:lvl w:ilvl="5" w:tplc="480A001B" w:tentative="1">
      <w:start w:val="1"/>
      <w:numFmt w:val="lowerRoman"/>
      <w:lvlText w:val="%6."/>
      <w:lvlJc w:val="right"/>
      <w:pPr>
        <w:ind w:left="4953" w:hanging="180"/>
      </w:pPr>
    </w:lvl>
    <w:lvl w:ilvl="6" w:tplc="480A000F" w:tentative="1">
      <w:start w:val="1"/>
      <w:numFmt w:val="decimal"/>
      <w:lvlText w:val="%7."/>
      <w:lvlJc w:val="left"/>
      <w:pPr>
        <w:ind w:left="5673" w:hanging="360"/>
      </w:pPr>
    </w:lvl>
    <w:lvl w:ilvl="7" w:tplc="480A0019" w:tentative="1">
      <w:start w:val="1"/>
      <w:numFmt w:val="lowerLetter"/>
      <w:lvlText w:val="%8."/>
      <w:lvlJc w:val="left"/>
      <w:pPr>
        <w:ind w:left="6393" w:hanging="360"/>
      </w:pPr>
    </w:lvl>
    <w:lvl w:ilvl="8" w:tplc="48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>
    <w:nsid w:val="705416E3"/>
    <w:multiLevelType w:val="hybridMultilevel"/>
    <w:tmpl w:val="333AAFFE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>
      <w:start w:val="1"/>
      <w:numFmt w:val="lowerLetter"/>
      <w:lvlText w:val="%2."/>
      <w:lvlJc w:val="left"/>
      <w:pPr>
        <w:ind w:left="1440" w:hanging="360"/>
      </w:pPr>
    </w:lvl>
    <w:lvl w:ilvl="2" w:tplc="480A001B">
      <w:start w:val="1"/>
      <w:numFmt w:val="lowerRoman"/>
      <w:lvlText w:val="%3."/>
      <w:lvlJc w:val="right"/>
      <w:pPr>
        <w:ind w:left="2160" w:hanging="180"/>
      </w:pPr>
    </w:lvl>
    <w:lvl w:ilvl="3" w:tplc="480A000F">
      <w:start w:val="1"/>
      <w:numFmt w:val="decimal"/>
      <w:lvlText w:val="%4."/>
      <w:lvlJc w:val="left"/>
      <w:pPr>
        <w:ind w:left="2880" w:hanging="360"/>
      </w:pPr>
    </w:lvl>
    <w:lvl w:ilvl="4" w:tplc="480A0019">
      <w:start w:val="1"/>
      <w:numFmt w:val="lowerLetter"/>
      <w:lvlText w:val="%5."/>
      <w:lvlJc w:val="left"/>
      <w:pPr>
        <w:ind w:left="3600" w:hanging="360"/>
      </w:pPr>
    </w:lvl>
    <w:lvl w:ilvl="5" w:tplc="480A001B">
      <w:start w:val="1"/>
      <w:numFmt w:val="lowerRoman"/>
      <w:lvlText w:val="%6."/>
      <w:lvlJc w:val="right"/>
      <w:pPr>
        <w:ind w:left="4320" w:hanging="180"/>
      </w:pPr>
    </w:lvl>
    <w:lvl w:ilvl="6" w:tplc="480A000F">
      <w:start w:val="1"/>
      <w:numFmt w:val="decimal"/>
      <w:lvlText w:val="%7."/>
      <w:lvlJc w:val="left"/>
      <w:pPr>
        <w:ind w:left="5040" w:hanging="360"/>
      </w:pPr>
    </w:lvl>
    <w:lvl w:ilvl="7" w:tplc="480A0019">
      <w:start w:val="1"/>
      <w:numFmt w:val="lowerLetter"/>
      <w:lvlText w:val="%8."/>
      <w:lvlJc w:val="left"/>
      <w:pPr>
        <w:ind w:left="5760" w:hanging="360"/>
      </w:pPr>
    </w:lvl>
    <w:lvl w:ilvl="8" w:tplc="480A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173EE0"/>
    <w:multiLevelType w:val="hybridMultilevel"/>
    <w:tmpl w:val="918E57F2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>
      <w:start w:val="1"/>
      <w:numFmt w:val="lowerLetter"/>
      <w:lvlText w:val="%2."/>
      <w:lvlJc w:val="left"/>
      <w:pPr>
        <w:ind w:left="1440" w:hanging="360"/>
      </w:pPr>
    </w:lvl>
    <w:lvl w:ilvl="2" w:tplc="480A001B">
      <w:start w:val="1"/>
      <w:numFmt w:val="lowerRoman"/>
      <w:lvlText w:val="%3."/>
      <w:lvlJc w:val="right"/>
      <w:pPr>
        <w:ind w:left="2160" w:hanging="180"/>
      </w:pPr>
    </w:lvl>
    <w:lvl w:ilvl="3" w:tplc="480A000F">
      <w:start w:val="1"/>
      <w:numFmt w:val="decimal"/>
      <w:lvlText w:val="%4."/>
      <w:lvlJc w:val="left"/>
      <w:pPr>
        <w:ind w:left="2880" w:hanging="360"/>
      </w:pPr>
    </w:lvl>
    <w:lvl w:ilvl="4" w:tplc="480A0019">
      <w:start w:val="1"/>
      <w:numFmt w:val="lowerLetter"/>
      <w:lvlText w:val="%5."/>
      <w:lvlJc w:val="left"/>
      <w:pPr>
        <w:ind w:left="3600" w:hanging="360"/>
      </w:pPr>
    </w:lvl>
    <w:lvl w:ilvl="5" w:tplc="480A001B">
      <w:start w:val="1"/>
      <w:numFmt w:val="lowerRoman"/>
      <w:lvlText w:val="%6."/>
      <w:lvlJc w:val="right"/>
      <w:pPr>
        <w:ind w:left="4320" w:hanging="180"/>
      </w:pPr>
    </w:lvl>
    <w:lvl w:ilvl="6" w:tplc="480A000F">
      <w:start w:val="1"/>
      <w:numFmt w:val="decimal"/>
      <w:lvlText w:val="%7."/>
      <w:lvlJc w:val="left"/>
      <w:pPr>
        <w:ind w:left="5040" w:hanging="360"/>
      </w:pPr>
    </w:lvl>
    <w:lvl w:ilvl="7" w:tplc="480A0019">
      <w:start w:val="1"/>
      <w:numFmt w:val="lowerLetter"/>
      <w:lvlText w:val="%8."/>
      <w:lvlJc w:val="left"/>
      <w:pPr>
        <w:ind w:left="5760" w:hanging="360"/>
      </w:pPr>
    </w:lvl>
    <w:lvl w:ilvl="8" w:tplc="480A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D030CD"/>
    <w:multiLevelType w:val="hybridMultilevel"/>
    <w:tmpl w:val="A4967F42"/>
    <w:lvl w:ilvl="0" w:tplc="167CF220">
      <w:start w:val="1"/>
      <w:numFmt w:val="decimal"/>
      <w:lvlText w:val="%1."/>
      <w:lvlJc w:val="left"/>
      <w:pPr>
        <w:ind w:left="644" w:hanging="360"/>
      </w:pPr>
      <w:rPr>
        <w:rFonts w:ascii="Calibri" w:eastAsia="Calibri" w:hAnsi="Calibri" w:cs="Times New Roman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9A239D"/>
    <w:multiLevelType w:val="hybridMultilevel"/>
    <w:tmpl w:val="357ADBE0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0"/>
  </w:num>
  <w:num w:numId="4">
    <w:abstractNumId w:val="2"/>
  </w:num>
  <w:num w:numId="5">
    <w:abstractNumId w:val="9"/>
  </w:num>
  <w:num w:numId="6">
    <w:abstractNumId w:val="12"/>
  </w:num>
  <w:num w:numId="7">
    <w:abstractNumId w:val="17"/>
  </w:num>
  <w:num w:numId="8">
    <w:abstractNumId w:val="10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6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6"/>
  </w:num>
  <w:num w:numId="16">
    <w:abstractNumId w:val="1"/>
  </w:num>
  <w:num w:numId="17">
    <w:abstractNumId w:val="5"/>
  </w:num>
  <w:num w:numId="18">
    <w:abstractNumId w:val="8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C066A"/>
    <w:rsid w:val="0000002A"/>
    <w:rsid w:val="00001128"/>
    <w:rsid w:val="000014B4"/>
    <w:rsid w:val="00001B17"/>
    <w:rsid w:val="00011A87"/>
    <w:rsid w:val="00012AE0"/>
    <w:rsid w:val="0001317C"/>
    <w:rsid w:val="00015985"/>
    <w:rsid w:val="00015F7B"/>
    <w:rsid w:val="000201FC"/>
    <w:rsid w:val="00022771"/>
    <w:rsid w:val="00024B80"/>
    <w:rsid w:val="00024D70"/>
    <w:rsid w:val="00025196"/>
    <w:rsid w:val="0002596D"/>
    <w:rsid w:val="00026073"/>
    <w:rsid w:val="00030B37"/>
    <w:rsid w:val="00032D15"/>
    <w:rsid w:val="000342AA"/>
    <w:rsid w:val="00041424"/>
    <w:rsid w:val="00041BDC"/>
    <w:rsid w:val="00043C25"/>
    <w:rsid w:val="000467A7"/>
    <w:rsid w:val="000501D7"/>
    <w:rsid w:val="00051818"/>
    <w:rsid w:val="00051D04"/>
    <w:rsid w:val="000520BF"/>
    <w:rsid w:val="00053BC1"/>
    <w:rsid w:val="00057665"/>
    <w:rsid w:val="00057821"/>
    <w:rsid w:val="00060680"/>
    <w:rsid w:val="000610E8"/>
    <w:rsid w:val="0006160D"/>
    <w:rsid w:val="0006226A"/>
    <w:rsid w:val="0006259D"/>
    <w:rsid w:val="000652FB"/>
    <w:rsid w:val="000706AA"/>
    <w:rsid w:val="00071E0D"/>
    <w:rsid w:val="00074122"/>
    <w:rsid w:val="0007425E"/>
    <w:rsid w:val="00075F77"/>
    <w:rsid w:val="00076AF4"/>
    <w:rsid w:val="00077DA5"/>
    <w:rsid w:val="000818A5"/>
    <w:rsid w:val="00082760"/>
    <w:rsid w:val="000900B0"/>
    <w:rsid w:val="00096CEA"/>
    <w:rsid w:val="00097C82"/>
    <w:rsid w:val="000A10AC"/>
    <w:rsid w:val="000A1215"/>
    <w:rsid w:val="000A1C75"/>
    <w:rsid w:val="000A4310"/>
    <w:rsid w:val="000A67EB"/>
    <w:rsid w:val="000A758F"/>
    <w:rsid w:val="000A76F5"/>
    <w:rsid w:val="000B2231"/>
    <w:rsid w:val="000B7430"/>
    <w:rsid w:val="000C2058"/>
    <w:rsid w:val="000C3C00"/>
    <w:rsid w:val="000C44E9"/>
    <w:rsid w:val="000C6042"/>
    <w:rsid w:val="000D0A56"/>
    <w:rsid w:val="000D26AC"/>
    <w:rsid w:val="000D40C8"/>
    <w:rsid w:val="000D425D"/>
    <w:rsid w:val="000D5518"/>
    <w:rsid w:val="000D6546"/>
    <w:rsid w:val="000D66EF"/>
    <w:rsid w:val="000E0638"/>
    <w:rsid w:val="000E2CC0"/>
    <w:rsid w:val="000E3E70"/>
    <w:rsid w:val="000E6D57"/>
    <w:rsid w:val="000E7124"/>
    <w:rsid w:val="000F2E2C"/>
    <w:rsid w:val="000F4113"/>
    <w:rsid w:val="000F4C6C"/>
    <w:rsid w:val="000F4D36"/>
    <w:rsid w:val="00102381"/>
    <w:rsid w:val="00102B14"/>
    <w:rsid w:val="0010444D"/>
    <w:rsid w:val="00104B53"/>
    <w:rsid w:val="00105E40"/>
    <w:rsid w:val="00110DB6"/>
    <w:rsid w:val="00111214"/>
    <w:rsid w:val="00111E4C"/>
    <w:rsid w:val="00113D5B"/>
    <w:rsid w:val="00115A26"/>
    <w:rsid w:val="001173A1"/>
    <w:rsid w:val="00125E93"/>
    <w:rsid w:val="00126EBA"/>
    <w:rsid w:val="001300BA"/>
    <w:rsid w:val="0013267C"/>
    <w:rsid w:val="00135CD5"/>
    <w:rsid w:val="00141E45"/>
    <w:rsid w:val="00143AF4"/>
    <w:rsid w:val="00146CC7"/>
    <w:rsid w:val="00146E7D"/>
    <w:rsid w:val="0014799C"/>
    <w:rsid w:val="001503D7"/>
    <w:rsid w:val="00150769"/>
    <w:rsid w:val="00152653"/>
    <w:rsid w:val="00154744"/>
    <w:rsid w:val="001567F8"/>
    <w:rsid w:val="0015787C"/>
    <w:rsid w:val="00162242"/>
    <w:rsid w:val="00162BAD"/>
    <w:rsid w:val="001678CE"/>
    <w:rsid w:val="001706C2"/>
    <w:rsid w:val="00170C11"/>
    <w:rsid w:val="00171331"/>
    <w:rsid w:val="001760BA"/>
    <w:rsid w:val="001764B4"/>
    <w:rsid w:val="00177910"/>
    <w:rsid w:val="00180FBF"/>
    <w:rsid w:val="00181A15"/>
    <w:rsid w:val="00181D87"/>
    <w:rsid w:val="00183BD5"/>
    <w:rsid w:val="00184260"/>
    <w:rsid w:val="00184A15"/>
    <w:rsid w:val="00185D02"/>
    <w:rsid w:val="00185EE5"/>
    <w:rsid w:val="0018753F"/>
    <w:rsid w:val="00191183"/>
    <w:rsid w:val="001912D1"/>
    <w:rsid w:val="00194281"/>
    <w:rsid w:val="0019659F"/>
    <w:rsid w:val="00197A0B"/>
    <w:rsid w:val="001A07D3"/>
    <w:rsid w:val="001A1F50"/>
    <w:rsid w:val="001A3073"/>
    <w:rsid w:val="001A3895"/>
    <w:rsid w:val="001A46CC"/>
    <w:rsid w:val="001B01EA"/>
    <w:rsid w:val="001B2DC1"/>
    <w:rsid w:val="001B543F"/>
    <w:rsid w:val="001B5BD1"/>
    <w:rsid w:val="001B5C8E"/>
    <w:rsid w:val="001B69B2"/>
    <w:rsid w:val="001B73FE"/>
    <w:rsid w:val="001C07DE"/>
    <w:rsid w:val="001C0867"/>
    <w:rsid w:val="001C18FF"/>
    <w:rsid w:val="001C5618"/>
    <w:rsid w:val="001D19A9"/>
    <w:rsid w:val="001D2B99"/>
    <w:rsid w:val="001D2E3A"/>
    <w:rsid w:val="001E1F91"/>
    <w:rsid w:val="001E2802"/>
    <w:rsid w:val="001E6A79"/>
    <w:rsid w:val="001E742C"/>
    <w:rsid w:val="001F4CC4"/>
    <w:rsid w:val="001F7D1B"/>
    <w:rsid w:val="002005EC"/>
    <w:rsid w:val="00202060"/>
    <w:rsid w:val="002056B8"/>
    <w:rsid w:val="002101FF"/>
    <w:rsid w:val="002116A1"/>
    <w:rsid w:val="00212191"/>
    <w:rsid w:val="002121B8"/>
    <w:rsid w:val="002157BA"/>
    <w:rsid w:val="002174E4"/>
    <w:rsid w:val="002218E8"/>
    <w:rsid w:val="00222DD0"/>
    <w:rsid w:val="00223743"/>
    <w:rsid w:val="0022379D"/>
    <w:rsid w:val="00224FF7"/>
    <w:rsid w:val="00226195"/>
    <w:rsid w:val="00226DAD"/>
    <w:rsid w:val="00230ABF"/>
    <w:rsid w:val="002328F1"/>
    <w:rsid w:val="00233CD1"/>
    <w:rsid w:val="00234932"/>
    <w:rsid w:val="00234D6F"/>
    <w:rsid w:val="00236261"/>
    <w:rsid w:val="00236AE3"/>
    <w:rsid w:val="00240CA4"/>
    <w:rsid w:val="00240D91"/>
    <w:rsid w:val="00240FC7"/>
    <w:rsid w:val="0024317E"/>
    <w:rsid w:val="00244124"/>
    <w:rsid w:val="00244A48"/>
    <w:rsid w:val="0024724E"/>
    <w:rsid w:val="00250997"/>
    <w:rsid w:val="002510BC"/>
    <w:rsid w:val="002545A3"/>
    <w:rsid w:val="00257B2C"/>
    <w:rsid w:val="00260B2D"/>
    <w:rsid w:val="0026233B"/>
    <w:rsid w:val="0026295A"/>
    <w:rsid w:val="002633A7"/>
    <w:rsid w:val="00263BFE"/>
    <w:rsid w:val="00266C73"/>
    <w:rsid w:val="002671CB"/>
    <w:rsid w:val="00271B85"/>
    <w:rsid w:val="00273855"/>
    <w:rsid w:val="0027442B"/>
    <w:rsid w:val="00275415"/>
    <w:rsid w:val="002756C8"/>
    <w:rsid w:val="0028279E"/>
    <w:rsid w:val="00283DB9"/>
    <w:rsid w:val="00291778"/>
    <w:rsid w:val="0029307C"/>
    <w:rsid w:val="00293BFD"/>
    <w:rsid w:val="002A20B8"/>
    <w:rsid w:val="002A2465"/>
    <w:rsid w:val="002A288E"/>
    <w:rsid w:val="002A5BF3"/>
    <w:rsid w:val="002A62D7"/>
    <w:rsid w:val="002A7467"/>
    <w:rsid w:val="002B3BAC"/>
    <w:rsid w:val="002B4ECE"/>
    <w:rsid w:val="002B5510"/>
    <w:rsid w:val="002B661A"/>
    <w:rsid w:val="002B7965"/>
    <w:rsid w:val="002C1296"/>
    <w:rsid w:val="002C194C"/>
    <w:rsid w:val="002C543D"/>
    <w:rsid w:val="002C75E1"/>
    <w:rsid w:val="002D303D"/>
    <w:rsid w:val="002D32A2"/>
    <w:rsid w:val="002D431F"/>
    <w:rsid w:val="002D459B"/>
    <w:rsid w:val="002D57FD"/>
    <w:rsid w:val="002D6C11"/>
    <w:rsid w:val="002D7130"/>
    <w:rsid w:val="002D7B35"/>
    <w:rsid w:val="002E0BEA"/>
    <w:rsid w:val="002E42A1"/>
    <w:rsid w:val="002E5CAF"/>
    <w:rsid w:val="002F5420"/>
    <w:rsid w:val="002F5AB7"/>
    <w:rsid w:val="002F763A"/>
    <w:rsid w:val="003000EE"/>
    <w:rsid w:val="00307A06"/>
    <w:rsid w:val="00310F85"/>
    <w:rsid w:val="0031212D"/>
    <w:rsid w:val="00313DFE"/>
    <w:rsid w:val="00313EBB"/>
    <w:rsid w:val="00314AB9"/>
    <w:rsid w:val="00315825"/>
    <w:rsid w:val="00316B16"/>
    <w:rsid w:val="00322BB2"/>
    <w:rsid w:val="00343282"/>
    <w:rsid w:val="00343E2F"/>
    <w:rsid w:val="00344B4E"/>
    <w:rsid w:val="0034510A"/>
    <w:rsid w:val="00346467"/>
    <w:rsid w:val="00350F66"/>
    <w:rsid w:val="003511A5"/>
    <w:rsid w:val="00351684"/>
    <w:rsid w:val="00352235"/>
    <w:rsid w:val="00353088"/>
    <w:rsid w:val="00355D40"/>
    <w:rsid w:val="00357ACF"/>
    <w:rsid w:val="0036088A"/>
    <w:rsid w:val="003624A8"/>
    <w:rsid w:val="00363CBD"/>
    <w:rsid w:val="00366381"/>
    <w:rsid w:val="003709BF"/>
    <w:rsid w:val="00370E7B"/>
    <w:rsid w:val="003710D7"/>
    <w:rsid w:val="003764A2"/>
    <w:rsid w:val="003767CC"/>
    <w:rsid w:val="0038079E"/>
    <w:rsid w:val="00382017"/>
    <w:rsid w:val="003820A8"/>
    <w:rsid w:val="003827B1"/>
    <w:rsid w:val="003835AF"/>
    <w:rsid w:val="003842C3"/>
    <w:rsid w:val="00384473"/>
    <w:rsid w:val="0039014B"/>
    <w:rsid w:val="0039093A"/>
    <w:rsid w:val="003915A9"/>
    <w:rsid w:val="00394070"/>
    <w:rsid w:val="00394F27"/>
    <w:rsid w:val="00395C22"/>
    <w:rsid w:val="003960CC"/>
    <w:rsid w:val="003A1B95"/>
    <w:rsid w:val="003A235E"/>
    <w:rsid w:val="003A3152"/>
    <w:rsid w:val="003A63CB"/>
    <w:rsid w:val="003A6AD2"/>
    <w:rsid w:val="003B02A4"/>
    <w:rsid w:val="003B1090"/>
    <w:rsid w:val="003B12A1"/>
    <w:rsid w:val="003B5B8B"/>
    <w:rsid w:val="003B5E74"/>
    <w:rsid w:val="003C07AA"/>
    <w:rsid w:val="003C08FA"/>
    <w:rsid w:val="003C09C7"/>
    <w:rsid w:val="003C26FF"/>
    <w:rsid w:val="003C5318"/>
    <w:rsid w:val="003C5BBF"/>
    <w:rsid w:val="003D1DB2"/>
    <w:rsid w:val="003D377F"/>
    <w:rsid w:val="003D48CA"/>
    <w:rsid w:val="003D79CF"/>
    <w:rsid w:val="003E123C"/>
    <w:rsid w:val="003E282F"/>
    <w:rsid w:val="003E37C7"/>
    <w:rsid w:val="003E7379"/>
    <w:rsid w:val="003F3AAC"/>
    <w:rsid w:val="003F406A"/>
    <w:rsid w:val="00400D17"/>
    <w:rsid w:val="00401E17"/>
    <w:rsid w:val="0040621A"/>
    <w:rsid w:val="00410581"/>
    <w:rsid w:val="004117C4"/>
    <w:rsid w:val="00415CB0"/>
    <w:rsid w:val="004178A0"/>
    <w:rsid w:val="00424485"/>
    <w:rsid w:val="0042601E"/>
    <w:rsid w:val="00431C53"/>
    <w:rsid w:val="00431D6D"/>
    <w:rsid w:val="0043339A"/>
    <w:rsid w:val="00436B33"/>
    <w:rsid w:val="00441043"/>
    <w:rsid w:val="00441D44"/>
    <w:rsid w:val="00451BE0"/>
    <w:rsid w:val="00451C79"/>
    <w:rsid w:val="004525E4"/>
    <w:rsid w:val="00453831"/>
    <w:rsid w:val="00454179"/>
    <w:rsid w:val="00454BB6"/>
    <w:rsid w:val="00454BFD"/>
    <w:rsid w:val="00454C2A"/>
    <w:rsid w:val="004606A7"/>
    <w:rsid w:val="0046090A"/>
    <w:rsid w:val="00463697"/>
    <w:rsid w:val="00467EFF"/>
    <w:rsid w:val="004706A2"/>
    <w:rsid w:val="00471461"/>
    <w:rsid w:val="00472019"/>
    <w:rsid w:val="00474601"/>
    <w:rsid w:val="00474875"/>
    <w:rsid w:val="0047511F"/>
    <w:rsid w:val="00475E93"/>
    <w:rsid w:val="0047640C"/>
    <w:rsid w:val="00476F83"/>
    <w:rsid w:val="00477A76"/>
    <w:rsid w:val="004806CA"/>
    <w:rsid w:val="00481765"/>
    <w:rsid w:val="004820FF"/>
    <w:rsid w:val="00482F7E"/>
    <w:rsid w:val="00483D25"/>
    <w:rsid w:val="004841D2"/>
    <w:rsid w:val="0048636F"/>
    <w:rsid w:val="00486959"/>
    <w:rsid w:val="00487775"/>
    <w:rsid w:val="004909A5"/>
    <w:rsid w:val="00495048"/>
    <w:rsid w:val="00496FC9"/>
    <w:rsid w:val="004A2A74"/>
    <w:rsid w:val="004A5049"/>
    <w:rsid w:val="004A68B1"/>
    <w:rsid w:val="004B0BED"/>
    <w:rsid w:val="004B1013"/>
    <w:rsid w:val="004B3920"/>
    <w:rsid w:val="004C2C86"/>
    <w:rsid w:val="004C2DDA"/>
    <w:rsid w:val="004C3C15"/>
    <w:rsid w:val="004C48B7"/>
    <w:rsid w:val="004C4D49"/>
    <w:rsid w:val="004C604A"/>
    <w:rsid w:val="004D30D4"/>
    <w:rsid w:val="004D372A"/>
    <w:rsid w:val="004D57DA"/>
    <w:rsid w:val="004D5C4A"/>
    <w:rsid w:val="004D75CB"/>
    <w:rsid w:val="004E1396"/>
    <w:rsid w:val="004E3B67"/>
    <w:rsid w:val="004E3C7E"/>
    <w:rsid w:val="004E50FD"/>
    <w:rsid w:val="004E5BEB"/>
    <w:rsid w:val="004F0ACC"/>
    <w:rsid w:val="004F0E84"/>
    <w:rsid w:val="004F1092"/>
    <w:rsid w:val="004F21CD"/>
    <w:rsid w:val="004F2D2F"/>
    <w:rsid w:val="004F4014"/>
    <w:rsid w:val="004F4427"/>
    <w:rsid w:val="004F44D2"/>
    <w:rsid w:val="004F5405"/>
    <w:rsid w:val="004F59B7"/>
    <w:rsid w:val="005005AA"/>
    <w:rsid w:val="00504398"/>
    <w:rsid w:val="00505C16"/>
    <w:rsid w:val="0051186B"/>
    <w:rsid w:val="00514312"/>
    <w:rsid w:val="005157E5"/>
    <w:rsid w:val="005163F1"/>
    <w:rsid w:val="0051671D"/>
    <w:rsid w:val="005167A8"/>
    <w:rsid w:val="00522C58"/>
    <w:rsid w:val="00527448"/>
    <w:rsid w:val="00530F94"/>
    <w:rsid w:val="0053173C"/>
    <w:rsid w:val="00532341"/>
    <w:rsid w:val="00532E14"/>
    <w:rsid w:val="0053320C"/>
    <w:rsid w:val="00534E99"/>
    <w:rsid w:val="00535EA5"/>
    <w:rsid w:val="00541391"/>
    <w:rsid w:val="00542197"/>
    <w:rsid w:val="0054374E"/>
    <w:rsid w:val="00544717"/>
    <w:rsid w:val="00544A08"/>
    <w:rsid w:val="00544D1B"/>
    <w:rsid w:val="005458DD"/>
    <w:rsid w:val="00545CC4"/>
    <w:rsid w:val="005461C3"/>
    <w:rsid w:val="005505FE"/>
    <w:rsid w:val="00552AEC"/>
    <w:rsid w:val="00554F72"/>
    <w:rsid w:val="0055521E"/>
    <w:rsid w:val="00560ECE"/>
    <w:rsid w:val="00563A85"/>
    <w:rsid w:val="0056463A"/>
    <w:rsid w:val="0056493F"/>
    <w:rsid w:val="00564B6B"/>
    <w:rsid w:val="005719EA"/>
    <w:rsid w:val="005736D7"/>
    <w:rsid w:val="00573F12"/>
    <w:rsid w:val="00576A2D"/>
    <w:rsid w:val="00577934"/>
    <w:rsid w:val="00581259"/>
    <w:rsid w:val="00581859"/>
    <w:rsid w:val="00582325"/>
    <w:rsid w:val="0058304B"/>
    <w:rsid w:val="00584066"/>
    <w:rsid w:val="005844CC"/>
    <w:rsid w:val="0058469F"/>
    <w:rsid w:val="00584A8F"/>
    <w:rsid w:val="00585856"/>
    <w:rsid w:val="00590AC3"/>
    <w:rsid w:val="00592E34"/>
    <w:rsid w:val="00593314"/>
    <w:rsid w:val="00594406"/>
    <w:rsid w:val="0059536F"/>
    <w:rsid w:val="005964EF"/>
    <w:rsid w:val="005966BD"/>
    <w:rsid w:val="00596DFD"/>
    <w:rsid w:val="005A0486"/>
    <w:rsid w:val="005A635A"/>
    <w:rsid w:val="005A742E"/>
    <w:rsid w:val="005B0579"/>
    <w:rsid w:val="005B299A"/>
    <w:rsid w:val="005B4951"/>
    <w:rsid w:val="005B76C7"/>
    <w:rsid w:val="005C04EF"/>
    <w:rsid w:val="005C066A"/>
    <w:rsid w:val="005C0987"/>
    <w:rsid w:val="005C216C"/>
    <w:rsid w:val="005C6164"/>
    <w:rsid w:val="005D0E91"/>
    <w:rsid w:val="005D27E1"/>
    <w:rsid w:val="005D2B3D"/>
    <w:rsid w:val="005D3826"/>
    <w:rsid w:val="005D482F"/>
    <w:rsid w:val="005D5BC6"/>
    <w:rsid w:val="005D6AF2"/>
    <w:rsid w:val="005E0833"/>
    <w:rsid w:val="005E4F54"/>
    <w:rsid w:val="005F1E40"/>
    <w:rsid w:val="005F6508"/>
    <w:rsid w:val="005F7A91"/>
    <w:rsid w:val="0060025B"/>
    <w:rsid w:val="006029BD"/>
    <w:rsid w:val="00605210"/>
    <w:rsid w:val="00605AA5"/>
    <w:rsid w:val="00613E75"/>
    <w:rsid w:val="0061416F"/>
    <w:rsid w:val="00615575"/>
    <w:rsid w:val="006216E8"/>
    <w:rsid w:val="00623ED0"/>
    <w:rsid w:val="00627E92"/>
    <w:rsid w:val="006317C6"/>
    <w:rsid w:val="00632935"/>
    <w:rsid w:val="0063353F"/>
    <w:rsid w:val="00634774"/>
    <w:rsid w:val="00634E1C"/>
    <w:rsid w:val="00640D76"/>
    <w:rsid w:val="00643EDE"/>
    <w:rsid w:val="00645143"/>
    <w:rsid w:val="0064751B"/>
    <w:rsid w:val="0064794F"/>
    <w:rsid w:val="00647EC8"/>
    <w:rsid w:val="00652B3C"/>
    <w:rsid w:val="006564AE"/>
    <w:rsid w:val="00656FCE"/>
    <w:rsid w:val="006600DF"/>
    <w:rsid w:val="00660CAC"/>
    <w:rsid w:val="00660F6B"/>
    <w:rsid w:val="0066134D"/>
    <w:rsid w:val="00665D77"/>
    <w:rsid w:val="00667509"/>
    <w:rsid w:val="00670588"/>
    <w:rsid w:val="00671641"/>
    <w:rsid w:val="00671A8F"/>
    <w:rsid w:val="00672551"/>
    <w:rsid w:val="00673C38"/>
    <w:rsid w:val="00674C5E"/>
    <w:rsid w:val="00676737"/>
    <w:rsid w:val="00677B5B"/>
    <w:rsid w:val="0068054A"/>
    <w:rsid w:val="00684AD7"/>
    <w:rsid w:val="00684F79"/>
    <w:rsid w:val="00685629"/>
    <w:rsid w:val="00685750"/>
    <w:rsid w:val="00686C74"/>
    <w:rsid w:val="00687CF6"/>
    <w:rsid w:val="00691191"/>
    <w:rsid w:val="00691F79"/>
    <w:rsid w:val="00693FE8"/>
    <w:rsid w:val="006A255E"/>
    <w:rsid w:val="006A78C8"/>
    <w:rsid w:val="006B3D0D"/>
    <w:rsid w:val="006B527D"/>
    <w:rsid w:val="006B65F8"/>
    <w:rsid w:val="006B79BC"/>
    <w:rsid w:val="006C4BD3"/>
    <w:rsid w:val="006D0162"/>
    <w:rsid w:val="006D03A1"/>
    <w:rsid w:val="006D10E3"/>
    <w:rsid w:val="006E0588"/>
    <w:rsid w:val="006E2BE6"/>
    <w:rsid w:val="006E2CE2"/>
    <w:rsid w:val="006E3C86"/>
    <w:rsid w:val="006E6176"/>
    <w:rsid w:val="006E7F40"/>
    <w:rsid w:val="006F0608"/>
    <w:rsid w:val="006F07CB"/>
    <w:rsid w:val="006F1F6A"/>
    <w:rsid w:val="006F6FE4"/>
    <w:rsid w:val="006F77FD"/>
    <w:rsid w:val="007016EB"/>
    <w:rsid w:val="00702404"/>
    <w:rsid w:val="0070267C"/>
    <w:rsid w:val="007036EB"/>
    <w:rsid w:val="0070410E"/>
    <w:rsid w:val="007068A4"/>
    <w:rsid w:val="00714723"/>
    <w:rsid w:val="00717DE3"/>
    <w:rsid w:val="007206E3"/>
    <w:rsid w:val="0072314B"/>
    <w:rsid w:val="00723BCF"/>
    <w:rsid w:val="00725316"/>
    <w:rsid w:val="00726C7A"/>
    <w:rsid w:val="007323DD"/>
    <w:rsid w:val="0073444E"/>
    <w:rsid w:val="00734455"/>
    <w:rsid w:val="00737C0A"/>
    <w:rsid w:val="007424F6"/>
    <w:rsid w:val="007427BC"/>
    <w:rsid w:val="00750B6B"/>
    <w:rsid w:val="00752BBA"/>
    <w:rsid w:val="007532FF"/>
    <w:rsid w:val="00760A32"/>
    <w:rsid w:val="00762848"/>
    <w:rsid w:val="00763E3A"/>
    <w:rsid w:val="00770252"/>
    <w:rsid w:val="00771C71"/>
    <w:rsid w:val="00771FF6"/>
    <w:rsid w:val="00775B45"/>
    <w:rsid w:val="00780BF7"/>
    <w:rsid w:val="00781E73"/>
    <w:rsid w:val="0078218F"/>
    <w:rsid w:val="0078395B"/>
    <w:rsid w:val="007839FA"/>
    <w:rsid w:val="007873C1"/>
    <w:rsid w:val="00787ED7"/>
    <w:rsid w:val="007906D2"/>
    <w:rsid w:val="00791197"/>
    <w:rsid w:val="00792F8B"/>
    <w:rsid w:val="007934B1"/>
    <w:rsid w:val="00793A09"/>
    <w:rsid w:val="007957A6"/>
    <w:rsid w:val="00796395"/>
    <w:rsid w:val="007A0293"/>
    <w:rsid w:val="007A1933"/>
    <w:rsid w:val="007A26EA"/>
    <w:rsid w:val="007A3F94"/>
    <w:rsid w:val="007A5701"/>
    <w:rsid w:val="007A680B"/>
    <w:rsid w:val="007A7452"/>
    <w:rsid w:val="007B2053"/>
    <w:rsid w:val="007B2270"/>
    <w:rsid w:val="007B27CB"/>
    <w:rsid w:val="007B38BE"/>
    <w:rsid w:val="007B6777"/>
    <w:rsid w:val="007D04F7"/>
    <w:rsid w:val="007D0B0C"/>
    <w:rsid w:val="007D0D39"/>
    <w:rsid w:val="007D132A"/>
    <w:rsid w:val="007D3A43"/>
    <w:rsid w:val="007D59C4"/>
    <w:rsid w:val="007D617F"/>
    <w:rsid w:val="007D69A7"/>
    <w:rsid w:val="007E3E53"/>
    <w:rsid w:val="007E7923"/>
    <w:rsid w:val="007F2652"/>
    <w:rsid w:val="007F2824"/>
    <w:rsid w:val="007F3B35"/>
    <w:rsid w:val="007F43DB"/>
    <w:rsid w:val="007F5043"/>
    <w:rsid w:val="007F5CFF"/>
    <w:rsid w:val="00803FE5"/>
    <w:rsid w:val="008111E9"/>
    <w:rsid w:val="00811C08"/>
    <w:rsid w:val="0081261C"/>
    <w:rsid w:val="00814D95"/>
    <w:rsid w:val="00815FD8"/>
    <w:rsid w:val="008162C3"/>
    <w:rsid w:val="00816600"/>
    <w:rsid w:val="00820E28"/>
    <w:rsid w:val="00821477"/>
    <w:rsid w:val="0082199C"/>
    <w:rsid w:val="008224A6"/>
    <w:rsid w:val="008235FA"/>
    <w:rsid w:val="00825EA1"/>
    <w:rsid w:val="00825F6F"/>
    <w:rsid w:val="00826647"/>
    <w:rsid w:val="00827870"/>
    <w:rsid w:val="00832611"/>
    <w:rsid w:val="008331ED"/>
    <w:rsid w:val="0084033A"/>
    <w:rsid w:val="008409DB"/>
    <w:rsid w:val="008411DB"/>
    <w:rsid w:val="008424FA"/>
    <w:rsid w:val="00843B37"/>
    <w:rsid w:val="008476F6"/>
    <w:rsid w:val="00847B51"/>
    <w:rsid w:val="008537CA"/>
    <w:rsid w:val="008615A1"/>
    <w:rsid w:val="00861D01"/>
    <w:rsid w:val="00862D71"/>
    <w:rsid w:val="00866E69"/>
    <w:rsid w:val="0086759A"/>
    <w:rsid w:val="008720F7"/>
    <w:rsid w:val="008759EE"/>
    <w:rsid w:val="00875DDF"/>
    <w:rsid w:val="0088427A"/>
    <w:rsid w:val="00884C83"/>
    <w:rsid w:val="0088605D"/>
    <w:rsid w:val="008866D9"/>
    <w:rsid w:val="00886EED"/>
    <w:rsid w:val="0088744F"/>
    <w:rsid w:val="008875C1"/>
    <w:rsid w:val="008906CA"/>
    <w:rsid w:val="00890C24"/>
    <w:rsid w:val="008927FC"/>
    <w:rsid w:val="00893C1E"/>
    <w:rsid w:val="00895EE3"/>
    <w:rsid w:val="008A295B"/>
    <w:rsid w:val="008A4DC2"/>
    <w:rsid w:val="008A6846"/>
    <w:rsid w:val="008A7A37"/>
    <w:rsid w:val="008B12F2"/>
    <w:rsid w:val="008B2E76"/>
    <w:rsid w:val="008C0083"/>
    <w:rsid w:val="008C5A8E"/>
    <w:rsid w:val="008D1194"/>
    <w:rsid w:val="008D2F23"/>
    <w:rsid w:val="008D3097"/>
    <w:rsid w:val="008D32E8"/>
    <w:rsid w:val="008D40C9"/>
    <w:rsid w:val="008D6F53"/>
    <w:rsid w:val="008E19F1"/>
    <w:rsid w:val="008E6785"/>
    <w:rsid w:val="008F0E1A"/>
    <w:rsid w:val="008F12A8"/>
    <w:rsid w:val="008F2414"/>
    <w:rsid w:val="008F2843"/>
    <w:rsid w:val="008F3815"/>
    <w:rsid w:val="008F4611"/>
    <w:rsid w:val="008F6F67"/>
    <w:rsid w:val="00902312"/>
    <w:rsid w:val="00906125"/>
    <w:rsid w:val="009065AE"/>
    <w:rsid w:val="0090792A"/>
    <w:rsid w:val="00907C22"/>
    <w:rsid w:val="009125EC"/>
    <w:rsid w:val="00914D7B"/>
    <w:rsid w:val="0092050E"/>
    <w:rsid w:val="00920579"/>
    <w:rsid w:val="009214A7"/>
    <w:rsid w:val="00921CC1"/>
    <w:rsid w:val="00925EA7"/>
    <w:rsid w:val="00926505"/>
    <w:rsid w:val="0093011C"/>
    <w:rsid w:val="00930F56"/>
    <w:rsid w:val="00933215"/>
    <w:rsid w:val="0093405C"/>
    <w:rsid w:val="00943E5E"/>
    <w:rsid w:val="009445D4"/>
    <w:rsid w:val="009449BE"/>
    <w:rsid w:val="00945152"/>
    <w:rsid w:val="0094520B"/>
    <w:rsid w:val="00947B32"/>
    <w:rsid w:val="00952143"/>
    <w:rsid w:val="009525FF"/>
    <w:rsid w:val="00956686"/>
    <w:rsid w:val="00960247"/>
    <w:rsid w:val="00960EF5"/>
    <w:rsid w:val="00961FE1"/>
    <w:rsid w:val="00963F51"/>
    <w:rsid w:val="00963FBD"/>
    <w:rsid w:val="0096477E"/>
    <w:rsid w:val="00965BE6"/>
    <w:rsid w:val="009664AD"/>
    <w:rsid w:val="00967C79"/>
    <w:rsid w:val="00972EB4"/>
    <w:rsid w:val="00974EBB"/>
    <w:rsid w:val="00980B8E"/>
    <w:rsid w:val="00981E8F"/>
    <w:rsid w:val="009833BF"/>
    <w:rsid w:val="00986C41"/>
    <w:rsid w:val="00986ED4"/>
    <w:rsid w:val="0098746C"/>
    <w:rsid w:val="00990D03"/>
    <w:rsid w:val="009917FE"/>
    <w:rsid w:val="00991BDA"/>
    <w:rsid w:val="009948D2"/>
    <w:rsid w:val="00995206"/>
    <w:rsid w:val="009A0681"/>
    <w:rsid w:val="009A1258"/>
    <w:rsid w:val="009A1EFA"/>
    <w:rsid w:val="009A7AC3"/>
    <w:rsid w:val="009B0A4C"/>
    <w:rsid w:val="009B104A"/>
    <w:rsid w:val="009B142E"/>
    <w:rsid w:val="009B1A20"/>
    <w:rsid w:val="009B4B05"/>
    <w:rsid w:val="009B608A"/>
    <w:rsid w:val="009B68E3"/>
    <w:rsid w:val="009B7769"/>
    <w:rsid w:val="009C0A9E"/>
    <w:rsid w:val="009C1149"/>
    <w:rsid w:val="009C131C"/>
    <w:rsid w:val="009C4F92"/>
    <w:rsid w:val="009C50D3"/>
    <w:rsid w:val="009C5375"/>
    <w:rsid w:val="009D2969"/>
    <w:rsid w:val="009D6FC2"/>
    <w:rsid w:val="009E19EF"/>
    <w:rsid w:val="009E5279"/>
    <w:rsid w:val="009E7D37"/>
    <w:rsid w:val="009F01D5"/>
    <w:rsid w:val="009F130A"/>
    <w:rsid w:val="009F2044"/>
    <w:rsid w:val="009F2BAB"/>
    <w:rsid w:val="009F3839"/>
    <w:rsid w:val="009F3E92"/>
    <w:rsid w:val="009F5410"/>
    <w:rsid w:val="009F5B45"/>
    <w:rsid w:val="009F7FB9"/>
    <w:rsid w:val="00A013A6"/>
    <w:rsid w:val="00A04B01"/>
    <w:rsid w:val="00A064D6"/>
    <w:rsid w:val="00A121DB"/>
    <w:rsid w:val="00A16E34"/>
    <w:rsid w:val="00A20ABE"/>
    <w:rsid w:val="00A20BEE"/>
    <w:rsid w:val="00A272A2"/>
    <w:rsid w:val="00A30C28"/>
    <w:rsid w:val="00A323C0"/>
    <w:rsid w:val="00A348D7"/>
    <w:rsid w:val="00A362FB"/>
    <w:rsid w:val="00A36B90"/>
    <w:rsid w:val="00A37254"/>
    <w:rsid w:val="00A3790F"/>
    <w:rsid w:val="00A43607"/>
    <w:rsid w:val="00A450FE"/>
    <w:rsid w:val="00A4687F"/>
    <w:rsid w:val="00A46A58"/>
    <w:rsid w:val="00A46CDF"/>
    <w:rsid w:val="00A52BC8"/>
    <w:rsid w:val="00A5379A"/>
    <w:rsid w:val="00A539A9"/>
    <w:rsid w:val="00A575A7"/>
    <w:rsid w:val="00A63BC9"/>
    <w:rsid w:val="00A649B1"/>
    <w:rsid w:val="00A7727B"/>
    <w:rsid w:val="00A86A3F"/>
    <w:rsid w:val="00A877CC"/>
    <w:rsid w:val="00A92156"/>
    <w:rsid w:val="00A93092"/>
    <w:rsid w:val="00AA0862"/>
    <w:rsid w:val="00AA0A8C"/>
    <w:rsid w:val="00AA0CC5"/>
    <w:rsid w:val="00AA4708"/>
    <w:rsid w:val="00AA6285"/>
    <w:rsid w:val="00AA6D97"/>
    <w:rsid w:val="00AA6E65"/>
    <w:rsid w:val="00AA7390"/>
    <w:rsid w:val="00AB0238"/>
    <w:rsid w:val="00AB10D6"/>
    <w:rsid w:val="00AB1ED7"/>
    <w:rsid w:val="00AB2801"/>
    <w:rsid w:val="00AB2941"/>
    <w:rsid w:val="00AB4CF1"/>
    <w:rsid w:val="00AB55F2"/>
    <w:rsid w:val="00AC2D2C"/>
    <w:rsid w:val="00AC2D84"/>
    <w:rsid w:val="00AC5A8E"/>
    <w:rsid w:val="00AC5DE8"/>
    <w:rsid w:val="00AD0660"/>
    <w:rsid w:val="00AD1170"/>
    <w:rsid w:val="00AD2890"/>
    <w:rsid w:val="00AD2ECB"/>
    <w:rsid w:val="00AD4279"/>
    <w:rsid w:val="00AD5122"/>
    <w:rsid w:val="00AD6854"/>
    <w:rsid w:val="00AD7285"/>
    <w:rsid w:val="00AE4939"/>
    <w:rsid w:val="00AF1EBA"/>
    <w:rsid w:val="00AF32AA"/>
    <w:rsid w:val="00AF598C"/>
    <w:rsid w:val="00AF66EC"/>
    <w:rsid w:val="00AF7485"/>
    <w:rsid w:val="00B02A92"/>
    <w:rsid w:val="00B05012"/>
    <w:rsid w:val="00B05C79"/>
    <w:rsid w:val="00B112C9"/>
    <w:rsid w:val="00B13813"/>
    <w:rsid w:val="00B16E77"/>
    <w:rsid w:val="00B2734D"/>
    <w:rsid w:val="00B30419"/>
    <w:rsid w:val="00B3334C"/>
    <w:rsid w:val="00B33BC1"/>
    <w:rsid w:val="00B4129C"/>
    <w:rsid w:val="00B43BCE"/>
    <w:rsid w:val="00B450EC"/>
    <w:rsid w:val="00B455B5"/>
    <w:rsid w:val="00B466EB"/>
    <w:rsid w:val="00B5032F"/>
    <w:rsid w:val="00B5730B"/>
    <w:rsid w:val="00B579CC"/>
    <w:rsid w:val="00B66460"/>
    <w:rsid w:val="00B71708"/>
    <w:rsid w:val="00B76884"/>
    <w:rsid w:val="00B77822"/>
    <w:rsid w:val="00B81669"/>
    <w:rsid w:val="00B81AFA"/>
    <w:rsid w:val="00B836F5"/>
    <w:rsid w:val="00B87CE9"/>
    <w:rsid w:val="00B94716"/>
    <w:rsid w:val="00B94C68"/>
    <w:rsid w:val="00B96844"/>
    <w:rsid w:val="00BA182E"/>
    <w:rsid w:val="00BA465B"/>
    <w:rsid w:val="00BA57AE"/>
    <w:rsid w:val="00BA660E"/>
    <w:rsid w:val="00BA752C"/>
    <w:rsid w:val="00BA7F96"/>
    <w:rsid w:val="00BB44B0"/>
    <w:rsid w:val="00BB5569"/>
    <w:rsid w:val="00BB58D2"/>
    <w:rsid w:val="00BB753A"/>
    <w:rsid w:val="00BB77FE"/>
    <w:rsid w:val="00BC4112"/>
    <w:rsid w:val="00BC458C"/>
    <w:rsid w:val="00BC7800"/>
    <w:rsid w:val="00BD02F5"/>
    <w:rsid w:val="00BD0A5F"/>
    <w:rsid w:val="00BD363D"/>
    <w:rsid w:val="00BD6299"/>
    <w:rsid w:val="00BE4987"/>
    <w:rsid w:val="00BE5D80"/>
    <w:rsid w:val="00BE611A"/>
    <w:rsid w:val="00BE7A48"/>
    <w:rsid w:val="00BF497C"/>
    <w:rsid w:val="00BF54F7"/>
    <w:rsid w:val="00BF593C"/>
    <w:rsid w:val="00BF6580"/>
    <w:rsid w:val="00BF704A"/>
    <w:rsid w:val="00BF759F"/>
    <w:rsid w:val="00BF7E59"/>
    <w:rsid w:val="00C00669"/>
    <w:rsid w:val="00C00F9D"/>
    <w:rsid w:val="00C069EA"/>
    <w:rsid w:val="00C13932"/>
    <w:rsid w:val="00C147F7"/>
    <w:rsid w:val="00C15822"/>
    <w:rsid w:val="00C16580"/>
    <w:rsid w:val="00C17081"/>
    <w:rsid w:val="00C2072D"/>
    <w:rsid w:val="00C20C09"/>
    <w:rsid w:val="00C21E31"/>
    <w:rsid w:val="00C222C4"/>
    <w:rsid w:val="00C2259B"/>
    <w:rsid w:val="00C225F4"/>
    <w:rsid w:val="00C24390"/>
    <w:rsid w:val="00C249BE"/>
    <w:rsid w:val="00C33044"/>
    <w:rsid w:val="00C3595D"/>
    <w:rsid w:val="00C366A8"/>
    <w:rsid w:val="00C367FD"/>
    <w:rsid w:val="00C37347"/>
    <w:rsid w:val="00C40EEB"/>
    <w:rsid w:val="00C44682"/>
    <w:rsid w:val="00C5129F"/>
    <w:rsid w:val="00C5229C"/>
    <w:rsid w:val="00C528C3"/>
    <w:rsid w:val="00C5383A"/>
    <w:rsid w:val="00C56677"/>
    <w:rsid w:val="00C604BA"/>
    <w:rsid w:val="00C6115D"/>
    <w:rsid w:val="00C6161C"/>
    <w:rsid w:val="00C61F39"/>
    <w:rsid w:val="00C6396C"/>
    <w:rsid w:val="00C66B6D"/>
    <w:rsid w:val="00C703E4"/>
    <w:rsid w:val="00C70EFE"/>
    <w:rsid w:val="00C71521"/>
    <w:rsid w:val="00C728B2"/>
    <w:rsid w:val="00C76A69"/>
    <w:rsid w:val="00C77437"/>
    <w:rsid w:val="00C84EED"/>
    <w:rsid w:val="00C90E6D"/>
    <w:rsid w:val="00C93E24"/>
    <w:rsid w:val="00C93EC4"/>
    <w:rsid w:val="00C9420A"/>
    <w:rsid w:val="00C96BD5"/>
    <w:rsid w:val="00CA4A0D"/>
    <w:rsid w:val="00CA566A"/>
    <w:rsid w:val="00CA765E"/>
    <w:rsid w:val="00CB2506"/>
    <w:rsid w:val="00CB2DE8"/>
    <w:rsid w:val="00CB4087"/>
    <w:rsid w:val="00CB40E0"/>
    <w:rsid w:val="00CC01FF"/>
    <w:rsid w:val="00CC1942"/>
    <w:rsid w:val="00CC3D43"/>
    <w:rsid w:val="00CC6018"/>
    <w:rsid w:val="00CD169C"/>
    <w:rsid w:val="00CD1E94"/>
    <w:rsid w:val="00CD2DCD"/>
    <w:rsid w:val="00CD4BD7"/>
    <w:rsid w:val="00CD5021"/>
    <w:rsid w:val="00CD5911"/>
    <w:rsid w:val="00CD64D3"/>
    <w:rsid w:val="00CE1536"/>
    <w:rsid w:val="00CE17A9"/>
    <w:rsid w:val="00CE2D92"/>
    <w:rsid w:val="00CE31D9"/>
    <w:rsid w:val="00CE4454"/>
    <w:rsid w:val="00CE462F"/>
    <w:rsid w:val="00CE6B81"/>
    <w:rsid w:val="00CE7FAB"/>
    <w:rsid w:val="00CF0955"/>
    <w:rsid w:val="00CF1A47"/>
    <w:rsid w:val="00CF2340"/>
    <w:rsid w:val="00CF30F2"/>
    <w:rsid w:val="00CF532E"/>
    <w:rsid w:val="00CF5488"/>
    <w:rsid w:val="00CF5585"/>
    <w:rsid w:val="00CF659E"/>
    <w:rsid w:val="00CF786E"/>
    <w:rsid w:val="00D011B2"/>
    <w:rsid w:val="00D0252F"/>
    <w:rsid w:val="00D03FBA"/>
    <w:rsid w:val="00D04137"/>
    <w:rsid w:val="00D04FD0"/>
    <w:rsid w:val="00D079FF"/>
    <w:rsid w:val="00D1075C"/>
    <w:rsid w:val="00D14E07"/>
    <w:rsid w:val="00D16E22"/>
    <w:rsid w:val="00D17E45"/>
    <w:rsid w:val="00D21562"/>
    <w:rsid w:val="00D23EF3"/>
    <w:rsid w:val="00D252BA"/>
    <w:rsid w:val="00D27036"/>
    <w:rsid w:val="00D27271"/>
    <w:rsid w:val="00D30258"/>
    <w:rsid w:val="00D31F54"/>
    <w:rsid w:val="00D34D7E"/>
    <w:rsid w:val="00D35261"/>
    <w:rsid w:val="00D424C9"/>
    <w:rsid w:val="00D43A18"/>
    <w:rsid w:val="00D47991"/>
    <w:rsid w:val="00D47B70"/>
    <w:rsid w:val="00D50588"/>
    <w:rsid w:val="00D530D3"/>
    <w:rsid w:val="00D61B91"/>
    <w:rsid w:val="00D626BA"/>
    <w:rsid w:val="00D626DB"/>
    <w:rsid w:val="00D629AF"/>
    <w:rsid w:val="00D63110"/>
    <w:rsid w:val="00D6353B"/>
    <w:rsid w:val="00D635B4"/>
    <w:rsid w:val="00D666C1"/>
    <w:rsid w:val="00D66B18"/>
    <w:rsid w:val="00D701D7"/>
    <w:rsid w:val="00D70836"/>
    <w:rsid w:val="00D7224C"/>
    <w:rsid w:val="00D73C5D"/>
    <w:rsid w:val="00D76054"/>
    <w:rsid w:val="00D761B8"/>
    <w:rsid w:val="00D82E2F"/>
    <w:rsid w:val="00D8342B"/>
    <w:rsid w:val="00D8597C"/>
    <w:rsid w:val="00D875AD"/>
    <w:rsid w:val="00D90F9E"/>
    <w:rsid w:val="00D94984"/>
    <w:rsid w:val="00D96351"/>
    <w:rsid w:val="00DA0981"/>
    <w:rsid w:val="00DA1121"/>
    <w:rsid w:val="00DA148E"/>
    <w:rsid w:val="00DA2C9D"/>
    <w:rsid w:val="00DA4FF8"/>
    <w:rsid w:val="00DA5116"/>
    <w:rsid w:val="00DB20A2"/>
    <w:rsid w:val="00DB3D98"/>
    <w:rsid w:val="00DB40EB"/>
    <w:rsid w:val="00DB545B"/>
    <w:rsid w:val="00DB5530"/>
    <w:rsid w:val="00DC366C"/>
    <w:rsid w:val="00DC57B0"/>
    <w:rsid w:val="00DC5EFF"/>
    <w:rsid w:val="00DD0DBA"/>
    <w:rsid w:val="00DD217E"/>
    <w:rsid w:val="00DD3FC6"/>
    <w:rsid w:val="00DD5ACA"/>
    <w:rsid w:val="00DD5B23"/>
    <w:rsid w:val="00DE0A7E"/>
    <w:rsid w:val="00DE0FBB"/>
    <w:rsid w:val="00DE33C4"/>
    <w:rsid w:val="00DE3E4B"/>
    <w:rsid w:val="00DE483F"/>
    <w:rsid w:val="00DF4043"/>
    <w:rsid w:val="00DF5F0F"/>
    <w:rsid w:val="00E0193E"/>
    <w:rsid w:val="00E02E2C"/>
    <w:rsid w:val="00E05E20"/>
    <w:rsid w:val="00E07AA4"/>
    <w:rsid w:val="00E11414"/>
    <w:rsid w:val="00E11DBC"/>
    <w:rsid w:val="00E15641"/>
    <w:rsid w:val="00E17600"/>
    <w:rsid w:val="00E17721"/>
    <w:rsid w:val="00E21FBE"/>
    <w:rsid w:val="00E26546"/>
    <w:rsid w:val="00E3123B"/>
    <w:rsid w:val="00E31363"/>
    <w:rsid w:val="00E331AB"/>
    <w:rsid w:val="00E3730E"/>
    <w:rsid w:val="00E4009D"/>
    <w:rsid w:val="00E4185F"/>
    <w:rsid w:val="00E420E2"/>
    <w:rsid w:val="00E4483A"/>
    <w:rsid w:val="00E44D1A"/>
    <w:rsid w:val="00E46474"/>
    <w:rsid w:val="00E553F7"/>
    <w:rsid w:val="00E55E0A"/>
    <w:rsid w:val="00E56272"/>
    <w:rsid w:val="00E5714C"/>
    <w:rsid w:val="00E61437"/>
    <w:rsid w:val="00E6167E"/>
    <w:rsid w:val="00E61A50"/>
    <w:rsid w:val="00E625BB"/>
    <w:rsid w:val="00E62B41"/>
    <w:rsid w:val="00E632E2"/>
    <w:rsid w:val="00E63C45"/>
    <w:rsid w:val="00E641E3"/>
    <w:rsid w:val="00E65D52"/>
    <w:rsid w:val="00E66835"/>
    <w:rsid w:val="00E66CFC"/>
    <w:rsid w:val="00E714F2"/>
    <w:rsid w:val="00E71D47"/>
    <w:rsid w:val="00E7252A"/>
    <w:rsid w:val="00E81EE8"/>
    <w:rsid w:val="00E850AA"/>
    <w:rsid w:val="00E86410"/>
    <w:rsid w:val="00E91797"/>
    <w:rsid w:val="00E91FC8"/>
    <w:rsid w:val="00E92564"/>
    <w:rsid w:val="00E93BDE"/>
    <w:rsid w:val="00E94FAF"/>
    <w:rsid w:val="00E951E0"/>
    <w:rsid w:val="00E9778C"/>
    <w:rsid w:val="00EA1002"/>
    <w:rsid w:val="00EA1EB6"/>
    <w:rsid w:val="00EA486E"/>
    <w:rsid w:val="00EA4C19"/>
    <w:rsid w:val="00EA4C3E"/>
    <w:rsid w:val="00EA699A"/>
    <w:rsid w:val="00EB008D"/>
    <w:rsid w:val="00EB01F6"/>
    <w:rsid w:val="00EB6E6E"/>
    <w:rsid w:val="00EC286A"/>
    <w:rsid w:val="00EC4265"/>
    <w:rsid w:val="00ED1DA7"/>
    <w:rsid w:val="00ED22E7"/>
    <w:rsid w:val="00ED2CE7"/>
    <w:rsid w:val="00ED5C93"/>
    <w:rsid w:val="00EE48D1"/>
    <w:rsid w:val="00EE48FA"/>
    <w:rsid w:val="00EE5A13"/>
    <w:rsid w:val="00EE5F75"/>
    <w:rsid w:val="00EF3155"/>
    <w:rsid w:val="00F017FE"/>
    <w:rsid w:val="00F01D07"/>
    <w:rsid w:val="00F04810"/>
    <w:rsid w:val="00F071F1"/>
    <w:rsid w:val="00F10FAD"/>
    <w:rsid w:val="00F11A2B"/>
    <w:rsid w:val="00F11A90"/>
    <w:rsid w:val="00F132A9"/>
    <w:rsid w:val="00F14F5C"/>
    <w:rsid w:val="00F16576"/>
    <w:rsid w:val="00F20C1F"/>
    <w:rsid w:val="00F20C4D"/>
    <w:rsid w:val="00F2301F"/>
    <w:rsid w:val="00F23723"/>
    <w:rsid w:val="00F327B4"/>
    <w:rsid w:val="00F32818"/>
    <w:rsid w:val="00F34DEC"/>
    <w:rsid w:val="00F3522D"/>
    <w:rsid w:val="00F376CD"/>
    <w:rsid w:val="00F4184A"/>
    <w:rsid w:val="00F41C50"/>
    <w:rsid w:val="00F41DE7"/>
    <w:rsid w:val="00F440EC"/>
    <w:rsid w:val="00F44D0B"/>
    <w:rsid w:val="00F463B9"/>
    <w:rsid w:val="00F4682F"/>
    <w:rsid w:val="00F47CC8"/>
    <w:rsid w:val="00F47E38"/>
    <w:rsid w:val="00F47EC5"/>
    <w:rsid w:val="00F5177D"/>
    <w:rsid w:val="00F51C14"/>
    <w:rsid w:val="00F55764"/>
    <w:rsid w:val="00F57EE2"/>
    <w:rsid w:val="00F57FB9"/>
    <w:rsid w:val="00F6091A"/>
    <w:rsid w:val="00F60D14"/>
    <w:rsid w:val="00F614AC"/>
    <w:rsid w:val="00F6174F"/>
    <w:rsid w:val="00F62813"/>
    <w:rsid w:val="00F632B9"/>
    <w:rsid w:val="00F6563E"/>
    <w:rsid w:val="00F66DF9"/>
    <w:rsid w:val="00F70746"/>
    <w:rsid w:val="00F70E7D"/>
    <w:rsid w:val="00F73A9A"/>
    <w:rsid w:val="00F76496"/>
    <w:rsid w:val="00F80068"/>
    <w:rsid w:val="00F801A1"/>
    <w:rsid w:val="00F814D7"/>
    <w:rsid w:val="00F8192C"/>
    <w:rsid w:val="00F87B06"/>
    <w:rsid w:val="00F87E6B"/>
    <w:rsid w:val="00F90555"/>
    <w:rsid w:val="00F90CD0"/>
    <w:rsid w:val="00F91372"/>
    <w:rsid w:val="00F92970"/>
    <w:rsid w:val="00F92AC7"/>
    <w:rsid w:val="00F933ED"/>
    <w:rsid w:val="00F95D00"/>
    <w:rsid w:val="00FA0ECC"/>
    <w:rsid w:val="00FA348D"/>
    <w:rsid w:val="00FA3BA5"/>
    <w:rsid w:val="00FA51B4"/>
    <w:rsid w:val="00FA5FCD"/>
    <w:rsid w:val="00FA6653"/>
    <w:rsid w:val="00FB03CA"/>
    <w:rsid w:val="00FB129E"/>
    <w:rsid w:val="00FB165B"/>
    <w:rsid w:val="00FB1D41"/>
    <w:rsid w:val="00FB4313"/>
    <w:rsid w:val="00FB4BA7"/>
    <w:rsid w:val="00FB5F8C"/>
    <w:rsid w:val="00FB6A42"/>
    <w:rsid w:val="00FC3931"/>
    <w:rsid w:val="00FC52D0"/>
    <w:rsid w:val="00FC5317"/>
    <w:rsid w:val="00FC620A"/>
    <w:rsid w:val="00FD015F"/>
    <w:rsid w:val="00FD27D9"/>
    <w:rsid w:val="00FD2886"/>
    <w:rsid w:val="00FD661C"/>
    <w:rsid w:val="00FD7121"/>
    <w:rsid w:val="00FD72D9"/>
    <w:rsid w:val="00FD7533"/>
    <w:rsid w:val="00FD7BB0"/>
    <w:rsid w:val="00FE0D53"/>
    <w:rsid w:val="00FE4200"/>
    <w:rsid w:val="00FE716B"/>
    <w:rsid w:val="00FE7BC0"/>
    <w:rsid w:val="00FF02FB"/>
    <w:rsid w:val="00FF133A"/>
    <w:rsid w:val="00FF16EC"/>
    <w:rsid w:val="00FF36BD"/>
    <w:rsid w:val="00FF4FE8"/>
    <w:rsid w:val="00FF503C"/>
    <w:rsid w:val="00FF6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HN" w:eastAsia="es-H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7CB"/>
    <w:pPr>
      <w:spacing w:after="200" w:line="276" w:lineRule="auto"/>
    </w:pPr>
    <w:rPr>
      <w:sz w:val="22"/>
      <w:szCs w:val="22"/>
      <w:lang w:val="es-ES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921CC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74875"/>
    <w:pPr>
      <w:tabs>
        <w:tab w:val="center" w:pos="4419"/>
        <w:tab w:val="right" w:pos="8838"/>
      </w:tabs>
      <w:spacing w:after="0" w:line="240" w:lineRule="auto"/>
    </w:pPr>
    <w:rPr>
      <w:lang w:val="es-HN"/>
    </w:rPr>
  </w:style>
  <w:style w:type="character" w:customStyle="1" w:styleId="EncabezadoCar">
    <w:name w:val="Encabezado Car"/>
    <w:basedOn w:val="Fuentedeprrafopredeter"/>
    <w:link w:val="Encabezado"/>
    <w:uiPriority w:val="99"/>
    <w:rsid w:val="00474875"/>
  </w:style>
  <w:style w:type="paragraph" w:styleId="Piedepgina">
    <w:name w:val="footer"/>
    <w:basedOn w:val="Normal"/>
    <w:link w:val="PiedepginaCar"/>
    <w:uiPriority w:val="99"/>
    <w:unhideWhenUsed/>
    <w:rsid w:val="00474875"/>
    <w:pPr>
      <w:tabs>
        <w:tab w:val="center" w:pos="4419"/>
        <w:tab w:val="right" w:pos="8838"/>
      </w:tabs>
      <w:spacing w:after="0" w:line="240" w:lineRule="auto"/>
    </w:pPr>
    <w:rPr>
      <w:lang w:val="es-H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74875"/>
  </w:style>
  <w:style w:type="paragraph" w:styleId="Textodeglobo">
    <w:name w:val="Balloon Text"/>
    <w:basedOn w:val="Normal"/>
    <w:link w:val="TextodegloboCar"/>
    <w:uiPriority w:val="99"/>
    <w:semiHidden/>
    <w:unhideWhenUsed/>
    <w:rsid w:val="00474875"/>
    <w:rPr>
      <w:rFonts w:ascii="Tahoma" w:hAnsi="Tahoma"/>
      <w:sz w:val="16"/>
      <w:szCs w:val="16"/>
      <w:lang/>
    </w:rPr>
  </w:style>
  <w:style w:type="character" w:customStyle="1" w:styleId="TextodegloboCar">
    <w:name w:val="Texto de globo Car"/>
    <w:link w:val="Textodeglobo"/>
    <w:uiPriority w:val="99"/>
    <w:semiHidden/>
    <w:rsid w:val="0047487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B27CB"/>
    <w:rPr>
      <w:lang w:val="es-E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link w:val="SinespaciadoCar"/>
    <w:uiPriority w:val="1"/>
    <w:qFormat/>
    <w:rsid w:val="00760A32"/>
    <w:rPr>
      <w:sz w:val="22"/>
      <w:szCs w:val="22"/>
      <w:lang w:eastAsia="en-US"/>
    </w:rPr>
  </w:style>
  <w:style w:type="character" w:customStyle="1" w:styleId="Ttulo1Car">
    <w:name w:val="Título 1 Car"/>
    <w:link w:val="Ttulo1"/>
    <w:uiPriority w:val="9"/>
    <w:rsid w:val="00921CC1"/>
    <w:rPr>
      <w:rFonts w:ascii="Cambria" w:eastAsia="Times New Roman" w:hAnsi="Cambria" w:cs="Times New Roman"/>
      <w:b/>
      <w:bCs/>
      <w:kern w:val="32"/>
      <w:sz w:val="32"/>
      <w:szCs w:val="32"/>
      <w:lang w:val="es-ES" w:eastAsia="en-US"/>
    </w:rPr>
  </w:style>
  <w:style w:type="paragraph" w:styleId="Prrafodelista">
    <w:name w:val="List Paragraph"/>
    <w:basedOn w:val="Normal"/>
    <w:uiPriority w:val="34"/>
    <w:qFormat/>
    <w:rsid w:val="00E91797"/>
    <w:pPr>
      <w:spacing w:after="160" w:line="256" w:lineRule="auto"/>
      <w:ind w:left="720"/>
      <w:contextualSpacing/>
    </w:pPr>
    <w:rPr>
      <w:lang w:val="es-HN"/>
    </w:rPr>
  </w:style>
  <w:style w:type="character" w:customStyle="1" w:styleId="SinespaciadoCar">
    <w:name w:val="Sin espaciado Car"/>
    <w:link w:val="Sinespaciado"/>
    <w:uiPriority w:val="1"/>
    <w:rsid w:val="00DA5116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2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1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7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aneth\Escritorio\Ok%20Papel%20Membretado%20Escuela%20Ciencias%20de%20la%20Cultura%20F+&#161;sic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7E32D-8511-4811-875E-881FAA546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Ok Papel Membretado Escuela Ciencias de la Cultura F+¡sica</Template>
  <TotalTime>4</TotalTime>
  <Pages>3</Pages>
  <Words>684</Words>
  <Characters>3766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lastenia</dc:creator>
  <cp:lastModifiedBy>luzni bonilla</cp:lastModifiedBy>
  <cp:revision>2</cp:revision>
  <cp:lastPrinted>2017-05-22T19:52:00Z</cp:lastPrinted>
  <dcterms:created xsi:type="dcterms:W3CDTF">2017-05-23T16:12:00Z</dcterms:created>
  <dcterms:modified xsi:type="dcterms:W3CDTF">2017-05-23T16:12:00Z</dcterms:modified>
</cp:coreProperties>
</file>