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72" w:rsidRDefault="00193972" w:rsidP="001727FF">
      <w:pPr>
        <w:pStyle w:val="Sinespaciado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21 de abril de 2017</w:t>
      </w:r>
    </w:p>
    <w:p w:rsidR="001727FF" w:rsidRDefault="00193972" w:rsidP="001727FF">
      <w:pPr>
        <w:pStyle w:val="Sinespaciado"/>
        <w:rPr>
          <w:b/>
          <w:sz w:val="20"/>
          <w:szCs w:val="20"/>
          <w:shd w:val="clear" w:color="auto" w:fill="FFFFFF"/>
        </w:rPr>
      </w:pPr>
      <w:r w:rsidRPr="00193972">
        <w:rPr>
          <w:b/>
          <w:sz w:val="20"/>
          <w:szCs w:val="20"/>
          <w:shd w:val="clear" w:color="auto" w:fill="FFFFFF"/>
        </w:rPr>
        <w:t>La Secretaria General hace saber de Títulos listos para entregar</w:t>
      </w:r>
    </w:p>
    <w:p w:rsidR="00193972" w:rsidRPr="00193972" w:rsidRDefault="00193972" w:rsidP="001727FF">
      <w:pPr>
        <w:pStyle w:val="Sinespaciado"/>
        <w:rPr>
          <w:b/>
          <w:sz w:val="10"/>
          <w:szCs w:val="20"/>
          <w:shd w:val="clear" w:color="auto" w:fill="FFFFFF"/>
        </w:rPr>
      </w:pPr>
    </w:p>
    <w:p w:rsidR="00245A9E" w:rsidRPr="005101AF" w:rsidRDefault="005101AF" w:rsidP="00D416D0">
      <w:pPr>
        <w:pStyle w:val="Sinespaciado"/>
        <w:spacing w:line="276" w:lineRule="auto"/>
        <w:rPr>
          <w:b/>
          <w:sz w:val="24"/>
          <w:szCs w:val="24"/>
          <w:shd w:val="clear" w:color="auto" w:fill="FFFFFF"/>
        </w:rPr>
      </w:pPr>
      <w:r w:rsidRPr="005101AF">
        <w:rPr>
          <w:b/>
          <w:sz w:val="24"/>
          <w:szCs w:val="24"/>
          <w:shd w:val="clear" w:color="auto" w:fill="FFFFFF"/>
        </w:rPr>
        <w:t>Ciudad Universitaria</w:t>
      </w:r>
    </w:p>
    <w:p w:rsidR="005101AF" w:rsidRDefault="00DF7643" w:rsidP="005101AF">
      <w:pPr>
        <w:pStyle w:val="Sinespaciado"/>
        <w:spacing w:line="276" w:lineRule="auto"/>
        <w:ind w:left="708" w:firstLine="708"/>
        <w:rPr>
          <w:b/>
          <w:sz w:val="20"/>
          <w:szCs w:val="20"/>
          <w:shd w:val="clear" w:color="auto" w:fill="FFFFFF"/>
        </w:rPr>
      </w:pPr>
      <w:r w:rsidRPr="000C4C60">
        <w:rPr>
          <w:b/>
          <w:sz w:val="20"/>
          <w:szCs w:val="20"/>
          <w:shd w:val="clear" w:color="auto" w:fill="FFFFFF"/>
        </w:rPr>
        <w:t>Nombre</w:t>
      </w: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  <w:r w:rsidR="005101AF">
        <w:rPr>
          <w:b/>
          <w:sz w:val="20"/>
          <w:szCs w:val="20"/>
          <w:shd w:val="clear" w:color="auto" w:fill="FFFFFF"/>
        </w:rPr>
        <w:tab/>
      </w:r>
      <w:r w:rsidR="005101AF">
        <w:rPr>
          <w:b/>
          <w:sz w:val="20"/>
          <w:szCs w:val="20"/>
          <w:shd w:val="clear" w:color="auto" w:fill="FFFFFF"/>
        </w:rPr>
        <w:tab/>
        <w:t>Carrera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CARLOS  EDUARDO MENÉNDEZ AMADOR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MÁSTER EN ACTIVIDAD FÍSICA PARA LA SALUD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MARÍA  FERNANDA LARDIZABAL FLORES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ARQUITECTURA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JOSUÉ RAMÓN HAYLOCK MONTENEGRO</w:t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ab/>
        <w:t>INGENIERÍA MECÁNICA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VERNAN EDUARDO ESCOBAR CABRERA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MICROBIOLOGÍA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HERMA MARICELY CASTRO ANDRADE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QUÍMICA Y FARMACIA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MARYORY JAEL CRUZ MEJÍA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MICROBIOLOGÍA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ANDY JOSUÉ ESCOBER PINEDA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MICROBIOLOGÍA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MILDRED PASTORA CANACA ARRAZOLA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PERIODISMO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  <w:lang w:val="en-US"/>
        </w:rPr>
      </w:pPr>
      <w:r w:rsidRPr="005101AF">
        <w:rPr>
          <w:sz w:val="18"/>
          <w:szCs w:val="18"/>
          <w:shd w:val="clear" w:color="auto" w:fill="FFFFFF"/>
          <w:lang w:val="en-US"/>
        </w:rPr>
        <w:t>GEOVANNY BERNARDONY DELCID PONCE</w:t>
      </w:r>
      <w:r w:rsidRPr="005101AF">
        <w:rPr>
          <w:sz w:val="18"/>
          <w:szCs w:val="18"/>
          <w:shd w:val="clear" w:color="auto" w:fill="FFFFFF"/>
          <w:lang w:val="en-US"/>
        </w:rPr>
        <w:tab/>
      </w:r>
      <w:r w:rsidRPr="005101AF">
        <w:rPr>
          <w:sz w:val="18"/>
          <w:szCs w:val="18"/>
          <w:shd w:val="clear" w:color="auto" w:fill="FFFFFF"/>
          <w:lang w:val="en-US"/>
        </w:rPr>
        <w:tab/>
        <w:t>MEDICINA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SANTOS CORNELIO RAUDALES POZO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MEDICINA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KARY BELINDA AMAYA RODRÍGUEZ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MEDICINA</w:t>
      </w:r>
    </w:p>
    <w:p w:rsidR="00D064FC" w:rsidRDefault="00DF7643" w:rsidP="005101AF">
      <w:pPr>
        <w:pStyle w:val="Sinespaciado"/>
        <w:spacing w:line="276" w:lineRule="auto"/>
        <w:rPr>
          <w:sz w:val="6"/>
          <w:szCs w:val="18"/>
          <w:shd w:val="clear" w:color="auto" w:fill="FFFFFF"/>
        </w:rPr>
      </w:pP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</w:p>
    <w:p w:rsidR="00245A9E" w:rsidRPr="005101AF" w:rsidRDefault="005101AF" w:rsidP="005101AF">
      <w:pPr>
        <w:pStyle w:val="Sinespaciado"/>
        <w:spacing w:line="276" w:lineRule="auto"/>
        <w:rPr>
          <w:b/>
          <w:sz w:val="24"/>
          <w:szCs w:val="24"/>
          <w:shd w:val="clear" w:color="auto" w:fill="FFFFFF"/>
        </w:rPr>
      </w:pPr>
      <w:r w:rsidRPr="005101AF">
        <w:rPr>
          <w:b/>
          <w:sz w:val="24"/>
          <w:szCs w:val="24"/>
          <w:shd w:val="clear" w:color="auto" w:fill="FFFFFF"/>
        </w:rPr>
        <w:t>CURC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CECIA YOHANA ACOSTA PAGOADA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ENFERMERÍA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JELIN JULISSA CÁRCAMO GONZALEZ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ENFERMERÍA</w:t>
      </w:r>
    </w:p>
    <w:p w:rsid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IRIS MIRELLA PAVÓN ROBLEDO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ENFERMERÍA</w:t>
      </w:r>
    </w:p>
    <w:p w:rsidR="005101AF" w:rsidRPr="005101AF" w:rsidRDefault="005101AF" w:rsidP="005101AF">
      <w:pPr>
        <w:pStyle w:val="Sinespaciado"/>
        <w:spacing w:line="276" w:lineRule="auto"/>
        <w:rPr>
          <w:sz w:val="4"/>
          <w:szCs w:val="18"/>
          <w:shd w:val="clear" w:color="auto" w:fill="FFFFFF"/>
        </w:rPr>
      </w:pPr>
    </w:p>
    <w:p w:rsidR="005101AF" w:rsidRPr="005101AF" w:rsidRDefault="005101AF" w:rsidP="005101AF">
      <w:pPr>
        <w:pStyle w:val="Sinespaciado"/>
        <w:spacing w:line="276" w:lineRule="auto"/>
        <w:rPr>
          <w:b/>
          <w:sz w:val="24"/>
          <w:szCs w:val="24"/>
          <w:shd w:val="clear" w:color="auto" w:fill="FFFFFF"/>
        </w:rPr>
      </w:pPr>
      <w:r w:rsidRPr="005101AF">
        <w:rPr>
          <w:b/>
          <w:sz w:val="24"/>
          <w:szCs w:val="24"/>
          <w:shd w:val="clear" w:color="auto" w:fill="FFFFFF"/>
        </w:rPr>
        <w:t>CURLA</w:t>
      </w:r>
    </w:p>
    <w:p w:rsid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YENY PATRICI</w:t>
      </w:r>
      <w:r>
        <w:rPr>
          <w:sz w:val="18"/>
          <w:szCs w:val="18"/>
          <w:shd w:val="clear" w:color="auto" w:fill="FFFFFF"/>
        </w:rPr>
        <w:t>A MEJÍA SALGADO</w:t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  <w:t>ECOTURISMO</w:t>
      </w:r>
      <w:r>
        <w:rPr>
          <w:sz w:val="18"/>
          <w:szCs w:val="18"/>
          <w:shd w:val="clear" w:color="auto" w:fill="FFFFFF"/>
        </w:rPr>
        <w:tab/>
      </w:r>
    </w:p>
    <w:p w:rsidR="005101AF" w:rsidRPr="005101AF" w:rsidRDefault="005101AF" w:rsidP="005101AF">
      <w:pPr>
        <w:pStyle w:val="Sinespaciado"/>
        <w:spacing w:line="276" w:lineRule="auto"/>
        <w:rPr>
          <w:sz w:val="6"/>
          <w:szCs w:val="18"/>
          <w:shd w:val="clear" w:color="auto" w:fill="FFFFFF"/>
        </w:rPr>
      </w:pPr>
    </w:p>
    <w:p w:rsidR="005101AF" w:rsidRPr="005101AF" w:rsidRDefault="005101AF" w:rsidP="005101AF">
      <w:pPr>
        <w:pStyle w:val="Sinespaciado"/>
        <w:spacing w:line="276" w:lineRule="auto"/>
        <w:rPr>
          <w:b/>
          <w:sz w:val="24"/>
          <w:szCs w:val="24"/>
          <w:shd w:val="clear" w:color="auto" w:fill="FFFFFF"/>
        </w:rPr>
      </w:pPr>
      <w:r w:rsidRPr="005101AF">
        <w:rPr>
          <w:b/>
          <w:sz w:val="24"/>
          <w:szCs w:val="24"/>
          <w:shd w:val="clear" w:color="auto" w:fill="FFFFFF"/>
        </w:rPr>
        <w:t>UNAH-TEC-DANLÍ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>WILLIAM CHRISTOPHER CALIX ARDÓN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Pr="005101AF">
        <w:rPr>
          <w:sz w:val="18"/>
          <w:szCs w:val="18"/>
          <w:shd w:val="clear" w:color="auto" w:fill="FFFFFF"/>
        </w:rPr>
        <w:t>INGENIERÍA AGROINDUSTRIAL/REPOSICIÓN</w:t>
      </w:r>
      <w:r w:rsidRPr="005101AF">
        <w:rPr>
          <w:sz w:val="18"/>
          <w:szCs w:val="18"/>
          <w:shd w:val="clear" w:color="auto" w:fill="FFFFFF"/>
        </w:rPr>
        <w:tab/>
      </w:r>
    </w:p>
    <w:p w:rsidR="005101AF" w:rsidRPr="005101AF" w:rsidRDefault="005101AF" w:rsidP="005101AF">
      <w:pPr>
        <w:pStyle w:val="Sinespaciado"/>
        <w:spacing w:line="276" w:lineRule="auto"/>
        <w:rPr>
          <w:b/>
          <w:sz w:val="24"/>
          <w:szCs w:val="24"/>
          <w:shd w:val="clear" w:color="auto" w:fill="FFFFFF"/>
        </w:rPr>
      </w:pPr>
      <w:r w:rsidRPr="005101AF">
        <w:rPr>
          <w:b/>
          <w:sz w:val="24"/>
          <w:szCs w:val="24"/>
          <w:shd w:val="clear" w:color="auto" w:fill="FFFFFF"/>
        </w:rPr>
        <w:t>UNAH-VS</w:t>
      </w:r>
    </w:p>
    <w:p w:rsidR="005101AF" w:rsidRPr="005101AF" w:rsidRDefault="005101AF" w:rsidP="005101AF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5101AF">
        <w:rPr>
          <w:sz w:val="18"/>
          <w:szCs w:val="18"/>
          <w:shd w:val="clear" w:color="auto" w:fill="FFFFFF"/>
        </w:rPr>
        <w:t xml:space="preserve">JOSUÉ MAURICIO SABILLÓN </w:t>
      </w:r>
      <w:r w:rsidRPr="005101A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  <w:t>PEDAGOGÍA</w:t>
      </w:r>
      <w:r>
        <w:rPr>
          <w:sz w:val="18"/>
          <w:szCs w:val="18"/>
          <w:shd w:val="clear" w:color="auto" w:fill="FFFFFF"/>
        </w:rPr>
        <w:tab/>
      </w:r>
    </w:p>
    <w:p w:rsidR="00245A9E" w:rsidRDefault="00245A9E" w:rsidP="00D064FC">
      <w:pPr>
        <w:pStyle w:val="Sinespaciado"/>
        <w:ind w:left="360"/>
        <w:rPr>
          <w:sz w:val="6"/>
          <w:szCs w:val="18"/>
          <w:shd w:val="clear" w:color="auto" w:fill="FFFFFF"/>
        </w:rPr>
      </w:pPr>
    </w:p>
    <w:p w:rsidR="00245A9E" w:rsidRPr="00245A9E" w:rsidRDefault="00245A9E" w:rsidP="00FD7871">
      <w:pPr>
        <w:pStyle w:val="Sinespaciado"/>
        <w:ind w:left="360"/>
        <w:rPr>
          <w:sz w:val="18"/>
          <w:szCs w:val="18"/>
          <w:shd w:val="clear" w:color="auto" w:fill="FFFFFF"/>
        </w:rPr>
      </w:pPr>
    </w:p>
    <w:p w:rsidR="00FF2A7D" w:rsidRDefault="00FF2A7D" w:rsidP="00FF2A7D">
      <w:pPr>
        <w:pStyle w:val="Sinespaciado"/>
        <w:ind w:left="360"/>
        <w:rPr>
          <w:sz w:val="4"/>
          <w:szCs w:val="18"/>
          <w:shd w:val="clear" w:color="auto" w:fill="FFFFFF"/>
        </w:rPr>
      </w:pPr>
    </w:p>
    <w:p w:rsidR="005101AF" w:rsidRPr="00FD7871" w:rsidRDefault="005101AF" w:rsidP="00FF2A7D">
      <w:pPr>
        <w:pStyle w:val="Sinespaciado"/>
        <w:ind w:left="360"/>
        <w:rPr>
          <w:sz w:val="4"/>
          <w:szCs w:val="18"/>
          <w:shd w:val="clear" w:color="auto" w:fill="FFFFFF"/>
        </w:rPr>
      </w:pPr>
    </w:p>
    <w:p w:rsidR="006B7F67" w:rsidRPr="0014115A" w:rsidRDefault="006B7F67" w:rsidP="006B7F67">
      <w:pPr>
        <w:pStyle w:val="Sinespaciado"/>
        <w:jc w:val="center"/>
        <w:rPr>
          <w:b/>
          <w:sz w:val="18"/>
          <w:szCs w:val="18"/>
          <w:shd w:val="clear" w:color="auto" w:fill="FFFFFF"/>
        </w:rPr>
      </w:pPr>
      <w:r w:rsidRPr="0014115A">
        <w:rPr>
          <w:b/>
          <w:sz w:val="18"/>
          <w:szCs w:val="18"/>
          <w:shd w:val="clear" w:color="auto" w:fill="FFFFFF"/>
        </w:rPr>
        <w:t>ABOGA. ANA MARÍA THUMANN CONDE</w:t>
      </w:r>
    </w:p>
    <w:p w:rsidR="006B7F67" w:rsidRPr="0014115A" w:rsidRDefault="006B7F67" w:rsidP="006B7F67">
      <w:pPr>
        <w:pStyle w:val="Sinespaciado"/>
        <w:jc w:val="center"/>
        <w:rPr>
          <w:b/>
          <w:sz w:val="18"/>
          <w:szCs w:val="18"/>
          <w:shd w:val="clear" w:color="auto" w:fill="FFFFFF"/>
        </w:rPr>
      </w:pPr>
      <w:r w:rsidRPr="0014115A">
        <w:rPr>
          <w:b/>
          <w:sz w:val="18"/>
          <w:szCs w:val="18"/>
          <w:shd w:val="clear" w:color="auto" w:fill="FFFFFF"/>
        </w:rPr>
        <w:t>JEFA SECCIÓN DE TÍTULOS</w:t>
      </w:r>
    </w:p>
    <w:sectPr w:rsidR="006B7F67" w:rsidRPr="0014115A" w:rsidSect="002C645D">
      <w:headerReference w:type="default" r:id="rId8"/>
      <w:footerReference w:type="default" r:id="rId9"/>
      <w:pgSz w:w="12240" w:h="15840" w:code="1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E5" w:rsidRDefault="003209E5" w:rsidP="00474875">
      <w:r>
        <w:separator/>
      </w:r>
    </w:p>
  </w:endnote>
  <w:endnote w:type="continuationSeparator" w:id="0">
    <w:p w:rsidR="003209E5" w:rsidRDefault="003209E5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2" w:rsidRPr="00BC4112" w:rsidRDefault="00BC4112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F76496" w:rsidRPr="00BC4112" w:rsidRDefault="00F76496" w:rsidP="00BC4112">
    <w:pPr>
      <w:pStyle w:val="Piedepgina"/>
      <w:jc w:val="center"/>
      <w:rPr>
        <w:rFonts w:ascii="HelveticaNeueLT Std" w:hAnsi="HelveticaNeueLT Std"/>
        <w:b/>
        <w:i/>
        <w:sz w:val="24"/>
        <w:szCs w:val="24"/>
      </w:rPr>
    </w:pPr>
  </w:p>
  <w:p w:rsidR="00F76496" w:rsidRDefault="00F76496">
    <w:pPr>
      <w:pStyle w:val="Piedepgina"/>
    </w:pPr>
  </w:p>
  <w:p w:rsidR="00914D7B" w:rsidRDefault="00914D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E5" w:rsidRDefault="003209E5" w:rsidP="00474875">
      <w:r>
        <w:separator/>
      </w:r>
    </w:p>
  </w:footnote>
  <w:footnote w:type="continuationSeparator" w:id="0">
    <w:p w:rsidR="003209E5" w:rsidRDefault="003209E5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92" w:rsidRDefault="001D5B9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noProof/>
        <w:lang w:val="es-ES" w:eastAsia="es-ES"/>
      </w:rPr>
      <w:pict>
        <v:rect id="_x0000_s2052" style="position:absolute;margin-left:307.95pt;margin-top:8.9pt;width:179.25pt;height:77.55pt;z-index:251659264" stroked="f">
          <v:textbox>
            <w:txbxContent>
              <w:p w:rsidR="00561A5E" w:rsidRPr="002D6C11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Tel: (504) 22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16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>-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6100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 </w:t>
                </w:r>
              </w:p>
              <w:p w:rsidR="00561A5E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Ext.  110475 </w:t>
                </w:r>
              </w:p>
              <w:p w:rsidR="00561A5E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 (110) +475, 476, 479, 480, 481,483</w:t>
                </w:r>
              </w:p>
              <w:p w:rsidR="00561A5E" w:rsidRPr="002D6C11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Edificio A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 xml:space="preserve">lma Máter,  4to. 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Piso </w:t>
                </w:r>
              </w:p>
              <w:p w:rsidR="001D5B92" w:rsidRPr="0064794F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Correo: sgeneral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@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unah.edu.hn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/>
            </w:txbxContent>
          </v:textbox>
        </v:rect>
      </w:pict>
    </w: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  <w:t xml:space="preserve"> </w:t>
    </w:r>
  </w:p>
  <w:p w:rsidR="001D5B92" w:rsidRDefault="001D5B9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                                                     </w:t>
    </w:r>
  </w:p>
  <w:p w:rsidR="00811C08" w:rsidRDefault="001D5B92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val="es-ES" w:eastAsia="es-ES"/>
      </w:rPr>
      <w:pict>
        <v:rect id="_x0000_s2051" style="position:absolute;left:0;text-align:left;margin-left:283.95pt;margin-top:-1.7pt;width:207pt;height:40.5pt;z-index:251658240" filled="f" fillcolor="#9bbb59" stroked="f" strokecolor="#f2f2f2" strokeweight="3pt">
          <v:shadow on="t" type="perspective" color="#4e6128" opacity=".5" offset="1pt" offset2="-1pt"/>
        </v:rect>
      </w:pict>
    </w:r>
    <w:r w:rsidR="00193972">
      <w:rPr>
        <w:noProof/>
        <w:lang w:eastAsia="es-H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-295275</wp:posOffset>
          </wp:positionV>
          <wp:extent cx="723900" cy="105727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972">
      <w:rPr>
        <w:noProof/>
        <w:lang w:eastAsia="es-H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-582930</wp:posOffset>
          </wp:positionV>
          <wp:extent cx="7772400" cy="99917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C08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B76243" w:rsidRDefault="008B12F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8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 w:rsidR="00920DA3"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 w:rsidR="00920DA3">
      <w:rPr>
        <w:rFonts w:ascii="HelveticaNeueLT Std" w:hAnsi="HelveticaNeueLT Std"/>
        <w:b/>
        <w:color w:val="1F497D"/>
        <w:sz w:val="28"/>
        <w:szCs w:val="24"/>
      </w:rPr>
      <w:t>Í</w:t>
    </w:r>
    <w:r w:rsidR="00920DA3" w:rsidRPr="008B12F2">
      <w:rPr>
        <w:rFonts w:ascii="HelveticaNeueLT Std" w:hAnsi="HelveticaNeueLT Std"/>
        <w:b/>
        <w:color w:val="1F497D"/>
        <w:sz w:val="28"/>
        <w:szCs w:val="24"/>
      </w:rPr>
      <w:t xml:space="preserve">A GENERAL   </w:t>
    </w:r>
  </w:p>
  <w:p w:rsidR="00904D28" w:rsidRPr="00B76243" w:rsidRDefault="00B76243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</w:rPr>
    </w:pPr>
    <w:r>
      <w:rPr>
        <w:rFonts w:ascii="HelveticaNeueLT Std" w:hAnsi="HelveticaNeueLT Std"/>
        <w:b/>
        <w:color w:val="1F497D"/>
        <w:sz w:val="28"/>
        <w:szCs w:val="24"/>
      </w:rPr>
      <w:t xml:space="preserve">     </w:t>
    </w:r>
    <w:r w:rsidR="00920DA3" w:rsidRPr="00B76243">
      <w:rPr>
        <w:rFonts w:ascii="HelveticaNeueLT Std" w:hAnsi="HelveticaNeueLT Std"/>
        <w:b/>
        <w:color w:val="1F497D"/>
      </w:rPr>
      <w:t xml:space="preserve">SECCIÓN DE TÍTULOS       </w:t>
    </w:r>
  </w:p>
  <w:p w:rsidR="00914D7B" w:rsidRPr="00904D28" w:rsidRDefault="00904D28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8"/>
        <w:szCs w:val="18"/>
      </w:rPr>
    </w:pPr>
    <w:r>
      <w:rPr>
        <w:rFonts w:ascii="HelveticaNeueLT Std" w:hAnsi="HelveticaNeueLT Std"/>
        <w:b/>
        <w:color w:val="1F497D"/>
        <w:sz w:val="28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176"/>
    <w:multiLevelType w:val="hybridMultilevel"/>
    <w:tmpl w:val="CF5A5E0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314B"/>
    <w:multiLevelType w:val="hybridMultilevel"/>
    <w:tmpl w:val="966C56C0"/>
    <w:lvl w:ilvl="0" w:tplc="D1D8E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2F2"/>
    <w:multiLevelType w:val="hybridMultilevel"/>
    <w:tmpl w:val="23A859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436"/>
    <w:multiLevelType w:val="hybridMultilevel"/>
    <w:tmpl w:val="CA8AAFB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64"/>
    <w:multiLevelType w:val="hybridMultilevel"/>
    <w:tmpl w:val="1C08A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78E1"/>
    <w:multiLevelType w:val="hybridMultilevel"/>
    <w:tmpl w:val="6C240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5A5C"/>
    <w:multiLevelType w:val="hybridMultilevel"/>
    <w:tmpl w:val="7E806C4C"/>
    <w:lvl w:ilvl="0" w:tplc="D1D8E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06CC"/>
    <w:multiLevelType w:val="hybridMultilevel"/>
    <w:tmpl w:val="087AABAA"/>
    <w:lvl w:ilvl="0" w:tplc="3D8A46E4">
      <w:start w:val="1"/>
      <w:numFmt w:val="decimal"/>
      <w:lvlText w:val="%1."/>
      <w:lvlJc w:val="left"/>
      <w:pPr>
        <w:ind w:left="2830" w:hanging="420"/>
      </w:pPr>
      <w:rPr>
        <w:rFonts w:ascii="Calibri" w:eastAsia="Times New Roman" w:hAnsi="Calibri" w:cs="Times New Roman"/>
        <w:b/>
        <w:i/>
      </w:rPr>
    </w:lvl>
    <w:lvl w:ilvl="1" w:tplc="480A0019" w:tentative="1">
      <w:start w:val="1"/>
      <w:numFmt w:val="lowerLetter"/>
      <w:lvlText w:val="%2."/>
      <w:lvlJc w:val="left"/>
      <w:pPr>
        <w:ind w:left="1864" w:hanging="360"/>
      </w:pPr>
    </w:lvl>
    <w:lvl w:ilvl="2" w:tplc="480A001B" w:tentative="1">
      <w:start w:val="1"/>
      <w:numFmt w:val="lowerRoman"/>
      <w:lvlText w:val="%3."/>
      <w:lvlJc w:val="right"/>
      <w:pPr>
        <w:ind w:left="2584" w:hanging="180"/>
      </w:pPr>
    </w:lvl>
    <w:lvl w:ilvl="3" w:tplc="480A000F" w:tentative="1">
      <w:start w:val="1"/>
      <w:numFmt w:val="decimal"/>
      <w:lvlText w:val="%4."/>
      <w:lvlJc w:val="left"/>
      <w:pPr>
        <w:ind w:left="3304" w:hanging="360"/>
      </w:pPr>
    </w:lvl>
    <w:lvl w:ilvl="4" w:tplc="480A0019" w:tentative="1">
      <w:start w:val="1"/>
      <w:numFmt w:val="lowerLetter"/>
      <w:lvlText w:val="%5."/>
      <w:lvlJc w:val="left"/>
      <w:pPr>
        <w:ind w:left="4024" w:hanging="360"/>
      </w:pPr>
    </w:lvl>
    <w:lvl w:ilvl="5" w:tplc="480A001B" w:tentative="1">
      <w:start w:val="1"/>
      <w:numFmt w:val="lowerRoman"/>
      <w:lvlText w:val="%6."/>
      <w:lvlJc w:val="right"/>
      <w:pPr>
        <w:ind w:left="4744" w:hanging="180"/>
      </w:pPr>
    </w:lvl>
    <w:lvl w:ilvl="6" w:tplc="480A000F" w:tentative="1">
      <w:start w:val="1"/>
      <w:numFmt w:val="decimal"/>
      <w:lvlText w:val="%7."/>
      <w:lvlJc w:val="left"/>
      <w:pPr>
        <w:ind w:left="5464" w:hanging="360"/>
      </w:pPr>
    </w:lvl>
    <w:lvl w:ilvl="7" w:tplc="480A0019" w:tentative="1">
      <w:start w:val="1"/>
      <w:numFmt w:val="lowerLetter"/>
      <w:lvlText w:val="%8."/>
      <w:lvlJc w:val="left"/>
      <w:pPr>
        <w:ind w:left="6184" w:hanging="360"/>
      </w:pPr>
    </w:lvl>
    <w:lvl w:ilvl="8" w:tplc="4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ECE2692"/>
    <w:multiLevelType w:val="hybridMultilevel"/>
    <w:tmpl w:val="9A1E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782B"/>
    <w:multiLevelType w:val="hybridMultilevel"/>
    <w:tmpl w:val="AFE434BE"/>
    <w:lvl w:ilvl="0" w:tplc="E236D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522243"/>
    <w:multiLevelType w:val="hybridMultilevel"/>
    <w:tmpl w:val="B18A8ED2"/>
    <w:lvl w:ilvl="0" w:tplc="7CB6B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4B9B"/>
    <w:rsid w:val="000064BA"/>
    <w:rsid w:val="00007445"/>
    <w:rsid w:val="00013E2C"/>
    <w:rsid w:val="00015985"/>
    <w:rsid w:val="00022771"/>
    <w:rsid w:val="00024CB3"/>
    <w:rsid w:val="0002596D"/>
    <w:rsid w:val="00027D1F"/>
    <w:rsid w:val="0003124E"/>
    <w:rsid w:val="00034267"/>
    <w:rsid w:val="000350AB"/>
    <w:rsid w:val="0004086E"/>
    <w:rsid w:val="0004437F"/>
    <w:rsid w:val="000476BD"/>
    <w:rsid w:val="00051B73"/>
    <w:rsid w:val="000547C5"/>
    <w:rsid w:val="000610E8"/>
    <w:rsid w:val="000626B5"/>
    <w:rsid w:val="000700ED"/>
    <w:rsid w:val="00073DB1"/>
    <w:rsid w:val="00075F77"/>
    <w:rsid w:val="00076AF4"/>
    <w:rsid w:val="00077879"/>
    <w:rsid w:val="0007799D"/>
    <w:rsid w:val="000817E1"/>
    <w:rsid w:val="000906DF"/>
    <w:rsid w:val="00090786"/>
    <w:rsid w:val="00090E23"/>
    <w:rsid w:val="00092910"/>
    <w:rsid w:val="00092BE2"/>
    <w:rsid w:val="00095E08"/>
    <w:rsid w:val="000A05A5"/>
    <w:rsid w:val="000A23BA"/>
    <w:rsid w:val="000A3EF9"/>
    <w:rsid w:val="000A5C22"/>
    <w:rsid w:val="000B48E0"/>
    <w:rsid w:val="000B7F88"/>
    <w:rsid w:val="000C4C60"/>
    <w:rsid w:val="000C4DF0"/>
    <w:rsid w:val="000C5589"/>
    <w:rsid w:val="000D3B8E"/>
    <w:rsid w:val="000D40C0"/>
    <w:rsid w:val="000D4AF2"/>
    <w:rsid w:val="000D6634"/>
    <w:rsid w:val="000E0E47"/>
    <w:rsid w:val="000E317E"/>
    <w:rsid w:val="000E5048"/>
    <w:rsid w:val="000F0E8A"/>
    <w:rsid w:val="000F1AE7"/>
    <w:rsid w:val="000F4C6C"/>
    <w:rsid w:val="00100FFA"/>
    <w:rsid w:val="00103DB0"/>
    <w:rsid w:val="0010444D"/>
    <w:rsid w:val="00105E40"/>
    <w:rsid w:val="00107A71"/>
    <w:rsid w:val="00110939"/>
    <w:rsid w:val="001112E5"/>
    <w:rsid w:val="00113445"/>
    <w:rsid w:val="00113D5B"/>
    <w:rsid w:val="00114FC8"/>
    <w:rsid w:val="00116E2F"/>
    <w:rsid w:val="001173A1"/>
    <w:rsid w:val="00122BE0"/>
    <w:rsid w:val="00122F00"/>
    <w:rsid w:val="00125132"/>
    <w:rsid w:val="0012522C"/>
    <w:rsid w:val="001265A6"/>
    <w:rsid w:val="0012696C"/>
    <w:rsid w:val="00127683"/>
    <w:rsid w:val="00127CE8"/>
    <w:rsid w:val="00134668"/>
    <w:rsid w:val="00136CF5"/>
    <w:rsid w:val="0014115A"/>
    <w:rsid w:val="001558DA"/>
    <w:rsid w:val="00157DA5"/>
    <w:rsid w:val="0016174F"/>
    <w:rsid w:val="00164A45"/>
    <w:rsid w:val="00166006"/>
    <w:rsid w:val="0016691F"/>
    <w:rsid w:val="001727FF"/>
    <w:rsid w:val="001763B5"/>
    <w:rsid w:val="0018045F"/>
    <w:rsid w:val="001861B3"/>
    <w:rsid w:val="00193972"/>
    <w:rsid w:val="00194305"/>
    <w:rsid w:val="0019479C"/>
    <w:rsid w:val="001A2021"/>
    <w:rsid w:val="001B2DC1"/>
    <w:rsid w:val="001B7648"/>
    <w:rsid w:val="001C03CB"/>
    <w:rsid w:val="001C09C5"/>
    <w:rsid w:val="001C1076"/>
    <w:rsid w:val="001C18E1"/>
    <w:rsid w:val="001C5984"/>
    <w:rsid w:val="001D0459"/>
    <w:rsid w:val="001D0F4E"/>
    <w:rsid w:val="001D3A39"/>
    <w:rsid w:val="001D3F92"/>
    <w:rsid w:val="001D54B9"/>
    <w:rsid w:val="001D5B92"/>
    <w:rsid w:val="001D7444"/>
    <w:rsid w:val="001D7CB6"/>
    <w:rsid w:val="001E1F91"/>
    <w:rsid w:val="001E742C"/>
    <w:rsid w:val="001F1994"/>
    <w:rsid w:val="001F6482"/>
    <w:rsid w:val="001F6C7D"/>
    <w:rsid w:val="001F74B5"/>
    <w:rsid w:val="001F7A0D"/>
    <w:rsid w:val="002005EC"/>
    <w:rsid w:val="0020354A"/>
    <w:rsid w:val="00203DF7"/>
    <w:rsid w:val="0021199F"/>
    <w:rsid w:val="00211DED"/>
    <w:rsid w:val="002157BA"/>
    <w:rsid w:val="00220573"/>
    <w:rsid w:val="00221274"/>
    <w:rsid w:val="002229F0"/>
    <w:rsid w:val="002230BD"/>
    <w:rsid w:val="00224FF7"/>
    <w:rsid w:val="00226447"/>
    <w:rsid w:val="0023177C"/>
    <w:rsid w:val="00234FE5"/>
    <w:rsid w:val="002435C6"/>
    <w:rsid w:val="00243881"/>
    <w:rsid w:val="00244A48"/>
    <w:rsid w:val="00245A9E"/>
    <w:rsid w:val="0025512C"/>
    <w:rsid w:val="00257130"/>
    <w:rsid w:val="002602DF"/>
    <w:rsid w:val="00260DD6"/>
    <w:rsid w:val="00264527"/>
    <w:rsid w:val="002711AA"/>
    <w:rsid w:val="0027213E"/>
    <w:rsid w:val="002756C8"/>
    <w:rsid w:val="00277C95"/>
    <w:rsid w:val="002826DC"/>
    <w:rsid w:val="00287FF4"/>
    <w:rsid w:val="002932A1"/>
    <w:rsid w:val="002A21DB"/>
    <w:rsid w:val="002A4BF6"/>
    <w:rsid w:val="002A4C88"/>
    <w:rsid w:val="002B1536"/>
    <w:rsid w:val="002B1937"/>
    <w:rsid w:val="002C50E8"/>
    <w:rsid w:val="002C56A5"/>
    <w:rsid w:val="002C590D"/>
    <w:rsid w:val="002C645D"/>
    <w:rsid w:val="002C6FED"/>
    <w:rsid w:val="002D013A"/>
    <w:rsid w:val="002D03CE"/>
    <w:rsid w:val="002D32A2"/>
    <w:rsid w:val="002D3B39"/>
    <w:rsid w:val="002D57FD"/>
    <w:rsid w:val="002E085B"/>
    <w:rsid w:val="002E582E"/>
    <w:rsid w:val="002E6990"/>
    <w:rsid w:val="002E7A2A"/>
    <w:rsid w:val="002F5160"/>
    <w:rsid w:val="002F79E0"/>
    <w:rsid w:val="003161EF"/>
    <w:rsid w:val="003209E5"/>
    <w:rsid w:val="00320DC4"/>
    <w:rsid w:val="003241F4"/>
    <w:rsid w:val="0033134A"/>
    <w:rsid w:val="00335D28"/>
    <w:rsid w:val="00336258"/>
    <w:rsid w:val="0033684C"/>
    <w:rsid w:val="003377EA"/>
    <w:rsid w:val="00343282"/>
    <w:rsid w:val="0034470E"/>
    <w:rsid w:val="0034510A"/>
    <w:rsid w:val="00346467"/>
    <w:rsid w:val="003511FD"/>
    <w:rsid w:val="00356A63"/>
    <w:rsid w:val="00366E79"/>
    <w:rsid w:val="00367F15"/>
    <w:rsid w:val="00372289"/>
    <w:rsid w:val="003859AC"/>
    <w:rsid w:val="003873F6"/>
    <w:rsid w:val="00390513"/>
    <w:rsid w:val="00396636"/>
    <w:rsid w:val="00397420"/>
    <w:rsid w:val="003A4FC9"/>
    <w:rsid w:val="003A5A0E"/>
    <w:rsid w:val="003A67E9"/>
    <w:rsid w:val="003B1090"/>
    <w:rsid w:val="003B18A3"/>
    <w:rsid w:val="003B21B8"/>
    <w:rsid w:val="003B5E74"/>
    <w:rsid w:val="003C1723"/>
    <w:rsid w:val="003C799D"/>
    <w:rsid w:val="003D2B26"/>
    <w:rsid w:val="003D4A99"/>
    <w:rsid w:val="003D71B8"/>
    <w:rsid w:val="003E242D"/>
    <w:rsid w:val="003E5B19"/>
    <w:rsid w:val="003E729F"/>
    <w:rsid w:val="003E72BD"/>
    <w:rsid w:val="003F2163"/>
    <w:rsid w:val="003F2545"/>
    <w:rsid w:val="003F54EF"/>
    <w:rsid w:val="003F77A9"/>
    <w:rsid w:val="00400B86"/>
    <w:rsid w:val="0040422E"/>
    <w:rsid w:val="004138DB"/>
    <w:rsid w:val="00420B52"/>
    <w:rsid w:val="00426447"/>
    <w:rsid w:val="004326E7"/>
    <w:rsid w:val="0043339A"/>
    <w:rsid w:val="00433501"/>
    <w:rsid w:val="00433E5C"/>
    <w:rsid w:val="00434817"/>
    <w:rsid w:val="00436BE1"/>
    <w:rsid w:val="00441CE8"/>
    <w:rsid w:val="00447725"/>
    <w:rsid w:val="004525E4"/>
    <w:rsid w:val="0046252D"/>
    <w:rsid w:val="00470A36"/>
    <w:rsid w:val="00474875"/>
    <w:rsid w:val="00482F87"/>
    <w:rsid w:val="00491E25"/>
    <w:rsid w:val="00492F8E"/>
    <w:rsid w:val="00496604"/>
    <w:rsid w:val="004A098A"/>
    <w:rsid w:val="004B64C3"/>
    <w:rsid w:val="004C0075"/>
    <w:rsid w:val="004C48B7"/>
    <w:rsid w:val="004C7C28"/>
    <w:rsid w:val="004D1014"/>
    <w:rsid w:val="004D4226"/>
    <w:rsid w:val="004D6777"/>
    <w:rsid w:val="004D7BD8"/>
    <w:rsid w:val="004D7DB2"/>
    <w:rsid w:val="004E75EE"/>
    <w:rsid w:val="004F2008"/>
    <w:rsid w:val="004F2D2F"/>
    <w:rsid w:val="00501864"/>
    <w:rsid w:val="00505A5C"/>
    <w:rsid w:val="00505A77"/>
    <w:rsid w:val="005101AF"/>
    <w:rsid w:val="00517861"/>
    <w:rsid w:val="005207DC"/>
    <w:rsid w:val="00523586"/>
    <w:rsid w:val="00523DB4"/>
    <w:rsid w:val="00524243"/>
    <w:rsid w:val="00524845"/>
    <w:rsid w:val="00524CA5"/>
    <w:rsid w:val="00526E31"/>
    <w:rsid w:val="005329E9"/>
    <w:rsid w:val="0053799A"/>
    <w:rsid w:val="00543513"/>
    <w:rsid w:val="005462F6"/>
    <w:rsid w:val="005468CA"/>
    <w:rsid w:val="00547116"/>
    <w:rsid w:val="00547F48"/>
    <w:rsid w:val="00555557"/>
    <w:rsid w:val="00555BD8"/>
    <w:rsid w:val="00557AA0"/>
    <w:rsid w:val="00561A5E"/>
    <w:rsid w:val="00562E62"/>
    <w:rsid w:val="00565847"/>
    <w:rsid w:val="00572D65"/>
    <w:rsid w:val="005902FA"/>
    <w:rsid w:val="005A03C8"/>
    <w:rsid w:val="005A1459"/>
    <w:rsid w:val="005A1481"/>
    <w:rsid w:val="005A2554"/>
    <w:rsid w:val="005A7CC2"/>
    <w:rsid w:val="005B0579"/>
    <w:rsid w:val="005B428B"/>
    <w:rsid w:val="005C0629"/>
    <w:rsid w:val="005C066A"/>
    <w:rsid w:val="005C0E71"/>
    <w:rsid w:val="005C70A8"/>
    <w:rsid w:val="005D2245"/>
    <w:rsid w:val="005D3826"/>
    <w:rsid w:val="005D4AE4"/>
    <w:rsid w:val="005D5E69"/>
    <w:rsid w:val="005D5FD7"/>
    <w:rsid w:val="005D6629"/>
    <w:rsid w:val="005E1D1D"/>
    <w:rsid w:val="005E4A14"/>
    <w:rsid w:val="005E653A"/>
    <w:rsid w:val="005E754F"/>
    <w:rsid w:val="005F26B6"/>
    <w:rsid w:val="006036B9"/>
    <w:rsid w:val="006053F4"/>
    <w:rsid w:val="0061416F"/>
    <w:rsid w:val="00614C62"/>
    <w:rsid w:val="00615316"/>
    <w:rsid w:val="006176BA"/>
    <w:rsid w:val="006215D3"/>
    <w:rsid w:val="006221D2"/>
    <w:rsid w:val="006224A8"/>
    <w:rsid w:val="00625C6A"/>
    <w:rsid w:val="006322FB"/>
    <w:rsid w:val="006341A9"/>
    <w:rsid w:val="00634774"/>
    <w:rsid w:val="00640A61"/>
    <w:rsid w:val="00642331"/>
    <w:rsid w:val="006477E6"/>
    <w:rsid w:val="0064794F"/>
    <w:rsid w:val="00650092"/>
    <w:rsid w:val="0066074B"/>
    <w:rsid w:val="006612C9"/>
    <w:rsid w:val="006637C3"/>
    <w:rsid w:val="006640ED"/>
    <w:rsid w:val="00670742"/>
    <w:rsid w:val="006712DD"/>
    <w:rsid w:val="00677C08"/>
    <w:rsid w:val="00682295"/>
    <w:rsid w:val="006834F9"/>
    <w:rsid w:val="00685285"/>
    <w:rsid w:val="00686F46"/>
    <w:rsid w:val="00691838"/>
    <w:rsid w:val="00694EAB"/>
    <w:rsid w:val="006A299E"/>
    <w:rsid w:val="006A78C8"/>
    <w:rsid w:val="006B096D"/>
    <w:rsid w:val="006B4A3F"/>
    <w:rsid w:val="006B54A7"/>
    <w:rsid w:val="006B7F67"/>
    <w:rsid w:val="006C5913"/>
    <w:rsid w:val="006C71BD"/>
    <w:rsid w:val="006D7FD9"/>
    <w:rsid w:val="006E1683"/>
    <w:rsid w:val="006F1DA6"/>
    <w:rsid w:val="006F4BB3"/>
    <w:rsid w:val="006F4BB8"/>
    <w:rsid w:val="006F5221"/>
    <w:rsid w:val="00701E71"/>
    <w:rsid w:val="00706596"/>
    <w:rsid w:val="0070698F"/>
    <w:rsid w:val="007110A8"/>
    <w:rsid w:val="00711BE7"/>
    <w:rsid w:val="007139AB"/>
    <w:rsid w:val="0071711B"/>
    <w:rsid w:val="007235C2"/>
    <w:rsid w:val="0072373A"/>
    <w:rsid w:val="007248FB"/>
    <w:rsid w:val="00736188"/>
    <w:rsid w:val="007362D7"/>
    <w:rsid w:val="0073728C"/>
    <w:rsid w:val="00746620"/>
    <w:rsid w:val="00746C63"/>
    <w:rsid w:val="00752EC1"/>
    <w:rsid w:val="00753773"/>
    <w:rsid w:val="00753E78"/>
    <w:rsid w:val="0076201F"/>
    <w:rsid w:val="00763637"/>
    <w:rsid w:val="00764935"/>
    <w:rsid w:val="00773FA5"/>
    <w:rsid w:val="00782AA6"/>
    <w:rsid w:val="007903D2"/>
    <w:rsid w:val="00796B9C"/>
    <w:rsid w:val="007A3567"/>
    <w:rsid w:val="007A50E1"/>
    <w:rsid w:val="007A58E3"/>
    <w:rsid w:val="007A5E3B"/>
    <w:rsid w:val="007A67FA"/>
    <w:rsid w:val="007B134C"/>
    <w:rsid w:val="007B27CB"/>
    <w:rsid w:val="007B2BC9"/>
    <w:rsid w:val="007C3173"/>
    <w:rsid w:val="007C3A1B"/>
    <w:rsid w:val="007C3B54"/>
    <w:rsid w:val="007C4B30"/>
    <w:rsid w:val="007C6C00"/>
    <w:rsid w:val="007D3059"/>
    <w:rsid w:val="007D3D53"/>
    <w:rsid w:val="007D45AB"/>
    <w:rsid w:val="007E395E"/>
    <w:rsid w:val="007E3D89"/>
    <w:rsid w:val="007F6C1D"/>
    <w:rsid w:val="008063A7"/>
    <w:rsid w:val="00811C08"/>
    <w:rsid w:val="00813ACE"/>
    <w:rsid w:val="0082082A"/>
    <w:rsid w:val="008221EA"/>
    <w:rsid w:val="00831FA0"/>
    <w:rsid w:val="00832BA4"/>
    <w:rsid w:val="00834402"/>
    <w:rsid w:val="00834DB0"/>
    <w:rsid w:val="0083782B"/>
    <w:rsid w:val="0084033A"/>
    <w:rsid w:val="00841998"/>
    <w:rsid w:val="00843C7E"/>
    <w:rsid w:val="008557A2"/>
    <w:rsid w:val="00856D21"/>
    <w:rsid w:val="00860A41"/>
    <w:rsid w:val="00861D01"/>
    <w:rsid w:val="00871990"/>
    <w:rsid w:val="00871FE2"/>
    <w:rsid w:val="008757FB"/>
    <w:rsid w:val="00875CB2"/>
    <w:rsid w:val="00882179"/>
    <w:rsid w:val="00885643"/>
    <w:rsid w:val="008876A8"/>
    <w:rsid w:val="00893B44"/>
    <w:rsid w:val="00893E20"/>
    <w:rsid w:val="00894908"/>
    <w:rsid w:val="0089619B"/>
    <w:rsid w:val="008A1E38"/>
    <w:rsid w:val="008A34EF"/>
    <w:rsid w:val="008A6BCD"/>
    <w:rsid w:val="008B12F2"/>
    <w:rsid w:val="008C08CB"/>
    <w:rsid w:val="008C293C"/>
    <w:rsid w:val="008C2D5E"/>
    <w:rsid w:val="008D05DA"/>
    <w:rsid w:val="008D1162"/>
    <w:rsid w:val="008D3E4C"/>
    <w:rsid w:val="008D4A39"/>
    <w:rsid w:val="008F51CC"/>
    <w:rsid w:val="008F67FE"/>
    <w:rsid w:val="008F6F67"/>
    <w:rsid w:val="0090066E"/>
    <w:rsid w:val="009017A8"/>
    <w:rsid w:val="009020BB"/>
    <w:rsid w:val="00902312"/>
    <w:rsid w:val="00904D28"/>
    <w:rsid w:val="0090792A"/>
    <w:rsid w:val="00910849"/>
    <w:rsid w:val="0091409E"/>
    <w:rsid w:val="00914D7B"/>
    <w:rsid w:val="009159FE"/>
    <w:rsid w:val="009177BD"/>
    <w:rsid w:val="00920DA3"/>
    <w:rsid w:val="0093232B"/>
    <w:rsid w:val="00933542"/>
    <w:rsid w:val="0093405C"/>
    <w:rsid w:val="009341F2"/>
    <w:rsid w:val="00945478"/>
    <w:rsid w:val="009600FE"/>
    <w:rsid w:val="009657C5"/>
    <w:rsid w:val="009674AF"/>
    <w:rsid w:val="00970DE6"/>
    <w:rsid w:val="0097261A"/>
    <w:rsid w:val="009733B7"/>
    <w:rsid w:val="009767B5"/>
    <w:rsid w:val="00985CBD"/>
    <w:rsid w:val="00987776"/>
    <w:rsid w:val="00994019"/>
    <w:rsid w:val="009A02B1"/>
    <w:rsid w:val="009A2501"/>
    <w:rsid w:val="009B4816"/>
    <w:rsid w:val="009B578C"/>
    <w:rsid w:val="009B676C"/>
    <w:rsid w:val="009B6B83"/>
    <w:rsid w:val="009D3119"/>
    <w:rsid w:val="009E208A"/>
    <w:rsid w:val="009E254F"/>
    <w:rsid w:val="009E5135"/>
    <w:rsid w:val="009F2B7F"/>
    <w:rsid w:val="009F3D25"/>
    <w:rsid w:val="009F47FF"/>
    <w:rsid w:val="009F5410"/>
    <w:rsid w:val="00A033CC"/>
    <w:rsid w:val="00A04857"/>
    <w:rsid w:val="00A05883"/>
    <w:rsid w:val="00A0774A"/>
    <w:rsid w:val="00A10969"/>
    <w:rsid w:val="00A12EA6"/>
    <w:rsid w:val="00A15ED2"/>
    <w:rsid w:val="00A262CA"/>
    <w:rsid w:val="00A31719"/>
    <w:rsid w:val="00A31A03"/>
    <w:rsid w:val="00A34450"/>
    <w:rsid w:val="00A4018F"/>
    <w:rsid w:val="00A41C97"/>
    <w:rsid w:val="00A43278"/>
    <w:rsid w:val="00A4492F"/>
    <w:rsid w:val="00A52E4E"/>
    <w:rsid w:val="00A5488E"/>
    <w:rsid w:val="00A5657E"/>
    <w:rsid w:val="00A57F0C"/>
    <w:rsid w:val="00A602BF"/>
    <w:rsid w:val="00A61C43"/>
    <w:rsid w:val="00A62B2A"/>
    <w:rsid w:val="00A666BE"/>
    <w:rsid w:val="00A70142"/>
    <w:rsid w:val="00A707EE"/>
    <w:rsid w:val="00A7149C"/>
    <w:rsid w:val="00A74F9F"/>
    <w:rsid w:val="00A80576"/>
    <w:rsid w:val="00A80F6F"/>
    <w:rsid w:val="00A951D3"/>
    <w:rsid w:val="00A96804"/>
    <w:rsid w:val="00AA0CC5"/>
    <w:rsid w:val="00AA17DE"/>
    <w:rsid w:val="00AA4708"/>
    <w:rsid w:val="00AA5D1B"/>
    <w:rsid w:val="00AB05D9"/>
    <w:rsid w:val="00AB5099"/>
    <w:rsid w:val="00AB754A"/>
    <w:rsid w:val="00AC265F"/>
    <w:rsid w:val="00AC2CBF"/>
    <w:rsid w:val="00AD11FB"/>
    <w:rsid w:val="00AD5012"/>
    <w:rsid w:val="00AD5204"/>
    <w:rsid w:val="00AD55CA"/>
    <w:rsid w:val="00AD6A7F"/>
    <w:rsid w:val="00AD6BB0"/>
    <w:rsid w:val="00AE0D55"/>
    <w:rsid w:val="00AE152E"/>
    <w:rsid w:val="00AE4FC3"/>
    <w:rsid w:val="00AE567E"/>
    <w:rsid w:val="00AF0806"/>
    <w:rsid w:val="00AF1FE0"/>
    <w:rsid w:val="00AF32AA"/>
    <w:rsid w:val="00AF4579"/>
    <w:rsid w:val="00B017B8"/>
    <w:rsid w:val="00B05961"/>
    <w:rsid w:val="00B060AB"/>
    <w:rsid w:val="00B11F56"/>
    <w:rsid w:val="00B12A1C"/>
    <w:rsid w:val="00B14F5C"/>
    <w:rsid w:val="00B15751"/>
    <w:rsid w:val="00B160BA"/>
    <w:rsid w:val="00B16F11"/>
    <w:rsid w:val="00B21124"/>
    <w:rsid w:val="00B213CA"/>
    <w:rsid w:val="00B217EE"/>
    <w:rsid w:val="00B254D4"/>
    <w:rsid w:val="00B2706E"/>
    <w:rsid w:val="00B276A7"/>
    <w:rsid w:val="00B30F43"/>
    <w:rsid w:val="00B33950"/>
    <w:rsid w:val="00B40EB7"/>
    <w:rsid w:val="00B44D41"/>
    <w:rsid w:val="00B455B5"/>
    <w:rsid w:val="00B47F86"/>
    <w:rsid w:val="00B52C78"/>
    <w:rsid w:val="00B53455"/>
    <w:rsid w:val="00B54D21"/>
    <w:rsid w:val="00B55172"/>
    <w:rsid w:val="00B56089"/>
    <w:rsid w:val="00B618E3"/>
    <w:rsid w:val="00B61A96"/>
    <w:rsid w:val="00B64F6A"/>
    <w:rsid w:val="00B66F24"/>
    <w:rsid w:val="00B74976"/>
    <w:rsid w:val="00B75314"/>
    <w:rsid w:val="00B76243"/>
    <w:rsid w:val="00B77822"/>
    <w:rsid w:val="00B8280D"/>
    <w:rsid w:val="00B83792"/>
    <w:rsid w:val="00B85B89"/>
    <w:rsid w:val="00B87AA5"/>
    <w:rsid w:val="00BB153C"/>
    <w:rsid w:val="00BB479E"/>
    <w:rsid w:val="00BB5972"/>
    <w:rsid w:val="00BC3948"/>
    <w:rsid w:val="00BC4112"/>
    <w:rsid w:val="00BC4887"/>
    <w:rsid w:val="00BC58FF"/>
    <w:rsid w:val="00BC7800"/>
    <w:rsid w:val="00BD4C83"/>
    <w:rsid w:val="00BD6299"/>
    <w:rsid w:val="00BD6A27"/>
    <w:rsid w:val="00BE0801"/>
    <w:rsid w:val="00BE5243"/>
    <w:rsid w:val="00BF10EB"/>
    <w:rsid w:val="00BF1539"/>
    <w:rsid w:val="00BF3220"/>
    <w:rsid w:val="00BF449A"/>
    <w:rsid w:val="00BF4CA6"/>
    <w:rsid w:val="00BF5022"/>
    <w:rsid w:val="00C02DF0"/>
    <w:rsid w:val="00C07FE2"/>
    <w:rsid w:val="00C1458F"/>
    <w:rsid w:val="00C150C7"/>
    <w:rsid w:val="00C150D0"/>
    <w:rsid w:val="00C17940"/>
    <w:rsid w:val="00C225F4"/>
    <w:rsid w:val="00C407B6"/>
    <w:rsid w:val="00C42A8B"/>
    <w:rsid w:val="00C44948"/>
    <w:rsid w:val="00C47029"/>
    <w:rsid w:val="00C528C3"/>
    <w:rsid w:val="00C54103"/>
    <w:rsid w:val="00C55157"/>
    <w:rsid w:val="00C62848"/>
    <w:rsid w:val="00C728B2"/>
    <w:rsid w:val="00C74ACC"/>
    <w:rsid w:val="00C83048"/>
    <w:rsid w:val="00C87183"/>
    <w:rsid w:val="00C92949"/>
    <w:rsid w:val="00CA20A7"/>
    <w:rsid w:val="00CA3792"/>
    <w:rsid w:val="00CA3DC9"/>
    <w:rsid w:val="00CA4CDE"/>
    <w:rsid w:val="00CA624A"/>
    <w:rsid w:val="00CB3B7E"/>
    <w:rsid w:val="00CB5AC8"/>
    <w:rsid w:val="00CB6DFE"/>
    <w:rsid w:val="00CC22EA"/>
    <w:rsid w:val="00CC4AB5"/>
    <w:rsid w:val="00CD0732"/>
    <w:rsid w:val="00CD0AC3"/>
    <w:rsid w:val="00CD190A"/>
    <w:rsid w:val="00CD1F29"/>
    <w:rsid w:val="00CD2DCD"/>
    <w:rsid w:val="00CD4722"/>
    <w:rsid w:val="00CE0360"/>
    <w:rsid w:val="00CE0691"/>
    <w:rsid w:val="00CE08C8"/>
    <w:rsid w:val="00CE5259"/>
    <w:rsid w:val="00CF12A6"/>
    <w:rsid w:val="00CF6A67"/>
    <w:rsid w:val="00D00424"/>
    <w:rsid w:val="00D02185"/>
    <w:rsid w:val="00D042BE"/>
    <w:rsid w:val="00D064FC"/>
    <w:rsid w:val="00D165FB"/>
    <w:rsid w:val="00D22820"/>
    <w:rsid w:val="00D252BA"/>
    <w:rsid w:val="00D27FD8"/>
    <w:rsid w:val="00D30159"/>
    <w:rsid w:val="00D310BE"/>
    <w:rsid w:val="00D318C4"/>
    <w:rsid w:val="00D32CDF"/>
    <w:rsid w:val="00D32FDD"/>
    <w:rsid w:val="00D416D0"/>
    <w:rsid w:val="00D465A5"/>
    <w:rsid w:val="00D60128"/>
    <w:rsid w:val="00D61F10"/>
    <w:rsid w:val="00D64094"/>
    <w:rsid w:val="00D64E64"/>
    <w:rsid w:val="00D65C2A"/>
    <w:rsid w:val="00D67ADB"/>
    <w:rsid w:val="00D70D4F"/>
    <w:rsid w:val="00D77BF7"/>
    <w:rsid w:val="00D81413"/>
    <w:rsid w:val="00D84B16"/>
    <w:rsid w:val="00D858BD"/>
    <w:rsid w:val="00D92822"/>
    <w:rsid w:val="00D946D6"/>
    <w:rsid w:val="00D97821"/>
    <w:rsid w:val="00DA712C"/>
    <w:rsid w:val="00DB5530"/>
    <w:rsid w:val="00DB5AF9"/>
    <w:rsid w:val="00DC13BD"/>
    <w:rsid w:val="00DC3EFB"/>
    <w:rsid w:val="00DC41CC"/>
    <w:rsid w:val="00DC4BC0"/>
    <w:rsid w:val="00DC643C"/>
    <w:rsid w:val="00DC7392"/>
    <w:rsid w:val="00DD4E6F"/>
    <w:rsid w:val="00DD5F65"/>
    <w:rsid w:val="00DE502A"/>
    <w:rsid w:val="00DF0769"/>
    <w:rsid w:val="00DF0F1C"/>
    <w:rsid w:val="00DF3BC9"/>
    <w:rsid w:val="00DF4FAD"/>
    <w:rsid w:val="00DF5F0F"/>
    <w:rsid w:val="00DF6CB7"/>
    <w:rsid w:val="00DF75FB"/>
    <w:rsid w:val="00DF7643"/>
    <w:rsid w:val="00E00977"/>
    <w:rsid w:val="00E062E1"/>
    <w:rsid w:val="00E11D20"/>
    <w:rsid w:val="00E14E7B"/>
    <w:rsid w:val="00E15641"/>
    <w:rsid w:val="00E15D7E"/>
    <w:rsid w:val="00E162EF"/>
    <w:rsid w:val="00E21168"/>
    <w:rsid w:val="00E244A5"/>
    <w:rsid w:val="00E25A2A"/>
    <w:rsid w:val="00E321A7"/>
    <w:rsid w:val="00E32F21"/>
    <w:rsid w:val="00E3435C"/>
    <w:rsid w:val="00E4393C"/>
    <w:rsid w:val="00E52CD4"/>
    <w:rsid w:val="00E55E0A"/>
    <w:rsid w:val="00E56DA1"/>
    <w:rsid w:val="00E611C3"/>
    <w:rsid w:val="00E62205"/>
    <w:rsid w:val="00E640F7"/>
    <w:rsid w:val="00E646C1"/>
    <w:rsid w:val="00E65844"/>
    <w:rsid w:val="00E70117"/>
    <w:rsid w:val="00E719D8"/>
    <w:rsid w:val="00E7313A"/>
    <w:rsid w:val="00E7408A"/>
    <w:rsid w:val="00E81437"/>
    <w:rsid w:val="00E82C93"/>
    <w:rsid w:val="00E86136"/>
    <w:rsid w:val="00E86F7C"/>
    <w:rsid w:val="00E9112C"/>
    <w:rsid w:val="00E927DE"/>
    <w:rsid w:val="00E95CFF"/>
    <w:rsid w:val="00E96BE1"/>
    <w:rsid w:val="00E97D81"/>
    <w:rsid w:val="00EA0A5F"/>
    <w:rsid w:val="00EA0F34"/>
    <w:rsid w:val="00EA106D"/>
    <w:rsid w:val="00EA581A"/>
    <w:rsid w:val="00EA6705"/>
    <w:rsid w:val="00EB0049"/>
    <w:rsid w:val="00EB3FD3"/>
    <w:rsid w:val="00EB6002"/>
    <w:rsid w:val="00EB6392"/>
    <w:rsid w:val="00EB77E6"/>
    <w:rsid w:val="00EC3984"/>
    <w:rsid w:val="00EC3BB9"/>
    <w:rsid w:val="00ED1048"/>
    <w:rsid w:val="00EF55EC"/>
    <w:rsid w:val="00F01477"/>
    <w:rsid w:val="00F03717"/>
    <w:rsid w:val="00F06E4B"/>
    <w:rsid w:val="00F118E2"/>
    <w:rsid w:val="00F12289"/>
    <w:rsid w:val="00F128CC"/>
    <w:rsid w:val="00F12FB3"/>
    <w:rsid w:val="00F159E6"/>
    <w:rsid w:val="00F16A29"/>
    <w:rsid w:val="00F275CB"/>
    <w:rsid w:val="00F33A67"/>
    <w:rsid w:val="00F36A80"/>
    <w:rsid w:val="00F42064"/>
    <w:rsid w:val="00F42DF6"/>
    <w:rsid w:val="00F43121"/>
    <w:rsid w:val="00F4495D"/>
    <w:rsid w:val="00F452B3"/>
    <w:rsid w:val="00F5142F"/>
    <w:rsid w:val="00F514E8"/>
    <w:rsid w:val="00F5257C"/>
    <w:rsid w:val="00F52672"/>
    <w:rsid w:val="00F571E5"/>
    <w:rsid w:val="00F613DB"/>
    <w:rsid w:val="00F7240E"/>
    <w:rsid w:val="00F73162"/>
    <w:rsid w:val="00F73FB3"/>
    <w:rsid w:val="00F74063"/>
    <w:rsid w:val="00F75EBC"/>
    <w:rsid w:val="00F76496"/>
    <w:rsid w:val="00F80CD9"/>
    <w:rsid w:val="00F80F5A"/>
    <w:rsid w:val="00F873D5"/>
    <w:rsid w:val="00F87B06"/>
    <w:rsid w:val="00F905D0"/>
    <w:rsid w:val="00F93A57"/>
    <w:rsid w:val="00F95709"/>
    <w:rsid w:val="00F95D00"/>
    <w:rsid w:val="00F9626E"/>
    <w:rsid w:val="00FA095F"/>
    <w:rsid w:val="00FA2F07"/>
    <w:rsid w:val="00FA5F2D"/>
    <w:rsid w:val="00FB18C9"/>
    <w:rsid w:val="00FB2129"/>
    <w:rsid w:val="00FB3AC1"/>
    <w:rsid w:val="00FB7564"/>
    <w:rsid w:val="00FD4BD7"/>
    <w:rsid w:val="00FD4C36"/>
    <w:rsid w:val="00FD7871"/>
    <w:rsid w:val="00FE07F8"/>
    <w:rsid w:val="00FE0C03"/>
    <w:rsid w:val="00FE13D4"/>
    <w:rsid w:val="00FF2A7D"/>
    <w:rsid w:val="00FF4870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A34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8A34E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Sinespaciado">
    <w:name w:val="No Spacing"/>
    <w:uiPriority w:val="1"/>
    <w:qFormat/>
    <w:rsid w:val="008A34E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60DD6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2">
    <w:name w:val="Medium List 2 Accent 2"/>
    <w:basedOn w:val="Tablanormal"/>
    <w:uiPriority w:val="66"/>
    <w:rsid w:val="00904D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6">
    <w:name w:val="Light List Accent 6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Fuentedeprrafopredeter"/>
    <w:rsid w:val="00920DA3"/>
  </w:style>
  <w:style w:type="character" w:styleId="Hipervnculo">
    <w:name w:val="Hyperlink"/>
    <w:uiPriority w:val="99"/>
    <w:unhideWhenUsed/>
    <w:rsid w:val="007A3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7B0E-DBC2-47C3-8360-4957B5D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2017-02-22T20:28:00Z</cp:lastPrinted>
  <dcterms:created xsi:type="dcterms:W3CDTF">2017-04-20T17:54:00Z</dcterms:created>
  <dcterms:modified xsi:type="dcterms:W3CDTF">2017-04-20T17:54:00Z</dcterms:modified>
</cp:coreProperties>
</file>