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2F" w:rsidRDefault="0096002F" w:rsidP="001727FF">
      <w:pPr>
        <w:pStyle w:val="Sinespaciado"/>
        <w:rPr>
          <w:b/>
          <w:sz w:val="20"/>
          <w:szCs w:val="20"/>
          <w:shd w:val="clear" w:color="auto" w:fill="FFFFFF"/>
        </w:rPr>
      </w:pPr>
    </w:p>
    <w:p w:rsidR="0096002F" w:rsidRDefault="0096002F" w:rsidP="001727FF">
      <w:pPr>
        <w:pStyle w:val="Sinespaciado"/>
        <w:rPr>
          <w:b/>
          <w:sz w:val="20"/>
          <w:szCs w:val="20"/>
          <w:shd w:val="clear" w:color="auto" w:fill="FFFFFF"/>
        </w:rPr>
      </w:pPr>
    </w:p>
    <w:p w:rsidR="001727FF" w:rsidRPr="0096002F" w:rsidRDefault="0096002F" w:rsidP="001727FF">
      <w:pPr>
        <w:pStyle w:val="Sinespaciado"/>
        <w:rPr>
          <w:b/>
          <w:sz w:val="10"/>
          <w:szCs w:val="20"/>
          <w:shd w:val="clear" w:color="auto" w:fill="FFFFFF"/>
        </w:rPr>
      </w:pPr>
      <w:r w:rsidRPr="0096002F">
        <w:rPr>
          <w:b/>
          <w:sz w:val="20"/>
          <w:szCs w:val="20"/>
          <w:shd w:val="clear" w:color="auto" w:fill="FFFFFF"/>
        </w:rPr>
        <w:t>TITULOS HOMOLOGADOS LISTOS PARA ENTREGAR</w:t>
      </w:r>
    </w:p>
    <w:p w:rsidR="002E6990" w:rsidRPr="000C4C60" w:rsidRDefault="00245A9E" w:rsidP="00D416D0">
      <w:pPr>
        <w:pStyle w:val="Sinespaciado"/>
        <w:spacing w:line="276" w:lineRule="auto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HOMOLOGACIÓN DE ABOGADOS</w:t>
      </w:r>
    </w:p>
    <w:p w:rsidR="00245A9E" w:rsidRPr="00FD7871" w:rsidRDefault="00245A9E" w:rsidP="00D416D0">
      <w:pPr>
        <w:pStyle w:val="Sinespaciado"/>
        <w:spacing w:line="276" w:lineRule="auto"/>
        <w:rPr>
          <w:b/>
          <w:sz w:val="8"/>
          <w:szCs w:val="20"/>
          <w:shd w:val="clear" w:color="auto" w:fill="FFFFFF"/>
        </w:rPr>
      </w:pPr>
    </w:p>
    <w:p w:rsidR="00DF7643" w:rsidRDefault="00DF7643" w:rsidP="00D416D0">
      <w:pPr>
        <w:pStyle w:val="Sinespaciado"/>
        <w:spacing w:line="276" w:lineRule="auto"/>
        <w:rPr>
          <w:b/>
          <w:sz w:val="20"/>
          <w:szCs w:val="20"/>
          <w:shd w:val="clear" w:color="auto" w:fill="FFFFFF"/>
        </w:rPr>
      </w:pPr>
      <w:r w:rsidRPr="000C4C60">
        <w:rPr>
          <w:b/>
          <w:sz w:val="20"/>
          <w:szCs w:val="20"/>
          <w:shd w:val="clear" w:color="auto" w:fill="FFFFFF"/>
        </w:rPr>
        <w:t>Nombre</w:t>
      </w:r>
      <w:r w:rsidRPr="000C4C60">
        <w:rPr>
          <w:b/>
          <w:sz w:val="20"/>
          <w:szCs w:val="20"/>
          <w:shd w:val="clear" w:color="auto" w:fill="FFFFFF"/>
        </w:rPr>
        <w:tab/>
      </w:r>
      <w:r w:rsidRPr="000C4C60">
        <w:rPr>
          <w:b/>
          <w:sz w:val="20"/>
          <w:szCs w:val="20"/>
          <w:shd w:val="clear" w:color="auto" w:fill="FFFFFF"/>
        </w:rPr>
        <w:tab/>
      </w:r>
      <w:r w:rsidRPr="000C4C60">
        <w:rPr>
          <w:b/>
          <w:sz w:val="20"/>
          <w:szCs w:val="20"/>
          <w:shd w:val="clear" w:color="auto" w:fill="FFFFFF"/>
        </w:rPr>
        <w:tab/>
      </w:r>
      <w:r w:rsidRPr="000C4C60">
        <w:rPr>
          <w:b/>
          <w:sz w:val="20"/>
          <w:szCs w:val="20"/>
          <w:shd w:val="clear" w:color="auto" w:fill="FFFFFF"/>
        </w:rPr>
        <w:tab/>
      </w:r>
      <w:r w:rsidRPr="000C4C60">
        <w:rPr>
          <w:b/>
          <w:sz w:val="20"/>
          <w:szCs w:val="20"/>
          <w:shd w:val="clear" w:color="auto" w:fill="FFFFFF"/>
        </w:rPr>
        <w:tab/>
      </w:r>
      <w:r w:rsidRPr="000C4C60">
        <w:rPr>
          <w:b/>
          <w:sz w:val="20"/>
          <w:szCs w:val="20"/>
          <w:shd w:val="clear" w:color="auto" w:fill="FFFFFF"/>
        </w:rPr>
        <w:tab/>
      </w:r>
    </w:p>
    <w:p w:rsidR="00D064FC" w:rsidRDefault="00D064FC" w:rsidP="00D064FC">
      <w:pPr>
        <w:pStyle w:val="Sinespaciado"/>
        <w:ind w:left="360"/>
        <w:rPr>
          <w:sz w:val="6"/>
          <w:szCs w:val="18"/>
          <w:shd w:val="clear" w:color="auto" w:fill="FFFFFF"/>
        </w:rPr>
      </w:pPr>
    </w:p>
    <w:p w:rsidR="00245A9E" w:rsidRDefault="00245A9E" w:rsidP="00D064FC">
      <w:pPr>
        <w:pStyle w:val="Sinespaciado"/>
        <w:ind w:left="360"/>
        <w:rPr>
          <w:sz w:val="6"/>
          <w:szCs w:val="18"/>
          <w:shd w:val="clear" w:color="auto" w:fill="FFFFFF"/>
        </w:rPr>
      </w:pPr>
    </w:p>
    <w:p w:rsidR="00245A9E" w:rsidRDefault="00245A9E" w:rsidP="00D064FC">
      <w:pPr>
        <w:pStyle w:val="Sinespaciado"/>
        <w:ind w:left="360"/>
        <w:rPr>
          <w:sz w:val="6"/>
          <w:szCs w:val="18"/>
          <w:shd w:val="clear" w:color="auto" w:fill="FFFFFF"/>
        </w:rPr>
      </w:pP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 w:rsidRPr="00245A9E">
        <w:rPr>
          <w:sz w:val="18"/>
          <w:szCs w:val="18"/>
          <w:shd w:val="clear" w:color="auto" w:fill="FFFFFF"/>
        </w:rPr>
        <w:t>ANGIE MARGARITA</w:t>
      </w:r>
      <w:r>
        <w:rPr>
          <w:sz w:val="18"/>
          <w:szCs w:val="18"/>
          <w:shd w:val="clear" w:color="auto" w:fill="FFFFFF"/>
        </w:rPr>
        <w:t xml:space="preserve"> VILLANUEVA BARAHONA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ALBERTO JOSÉ PORTILLO PINTO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GABRIEL GUTIERREZ PERALTA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NUVIA JANETH BRICEÑO LÓPEZ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SOFÍA ABADESA JIRÓN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JONATHAN ANTONIO CACERES INESTROZA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JOSÉ CARLOS CALIX PACHECO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FLORISBELLA MELIDA A. ALVARADO RAMIREZ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JOSÉ MANFREDO RUIZ ALVARADO</w:t>
      </w:r>
    </w:p>
    <w:p w:rsidR="00245A9E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MAYRA LIZETH AGUILERA TORRES</w:t>
      </w:r>
    </w:p>
    <w:p w:rsidR="00FD7871" w:rsidRDefault="00245A9E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BETY  ARACELY ALVARADO</w:t>
      </w:r>
      <w:r w:rsidR="00FD7871">
        <w:rPr>
          <w:sz w:val="18"/>
          <w:szCs w:val="18"/>
          <w:shd w:val="clear" w:color="auto" w:fill="FFFFFF"/>
        </w:rPr>
        <w:t xml:space="preserve"> MENDOZA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NENNY EVELIN COLINDRES UCLES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KARLA MAGDALENA VÁSQUEZ RODRÍGUEZ    (REPOSICIÓN)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VILIBARDO ESTRADA ALVARADO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HILARIO ANTONIO ESPINAL FLORES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ANDRES WILFREDO URTECHO JEAMBORDE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WILMA NEREYDA FLORES MURILLO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OSCAR ALFONSO AZONA AYALA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DORIS MAGDALENA DREAS VIDAL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EDUARDO CASTEÑEDA PERDOMO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GETZABEL EDUVIGES CÁCERES RIVERA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CLAUDIA BERONICA MONCADA GODOY</w:t>
      </w:r>
    </w:p>
    <w:p w:rsidR="00FD7871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DORIS ISABEL NÚÑEZ MADRID</w:t>
      </w:r>
    </w:p>
    <w:p w:rsidR="00245A9E" w:rsidRPr="00245A9E" w:rsidRDefault="00FD7871" w:rsidP="00FD7871">
      <w:pPr>
        <w:pStyle w:val="Sinespaciado"/>
        <w:numPr>
          <w:ilvl w:val="0"/>
          <w:numId w:val="11"/>
        </w:numPr>
        <w:spacing w:line="276" w:lineRule="auto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SU YEN OCHOA QUAN</w:t>
      </w:r>
      <w:r w:rsidR="00245A9E">
        <w:rPr>
          <w:sz w:val="18"/>
          <w:szCs w:val="18"/>
          <w:shd w:val="clear" w:color="auto" w:fill="FFFFFF"/>
        </w:rPr>
        <w:tab/>
      </w:r>
    </w:p>
    <w:p w:rsidR="00245A9E" w:rsidRPr="00245A9E" w:rsidRDefault="00245A9E" w:rsidP="00FD7871">
      <w:pPr>
        <w:pStyle w:val="Sinespaciado"/>
        <w:ind w:left="360"/>
        <w:rPr>
          <w:sz w:val="18"/>
          <w:szCs w:val="18"/>
          <w:shd w:val="clear" w:color="auto" w:fill="FFFFFF"/>
        </w:rPr>
      </w:pPr>
    </w:p>
    <w:p w:rsidR="00FF2A7D" w:rsidRPr="00FD7871" w:rsidRDefault="00FF2A7D" w:rsidP="00FF2A7D">
      <w:pPr>
        <w:pStyle w:val="Sinespaciado"/>
        <w:ind w:left="360"/>
        <w:rPr>
          <w:sz w:val="4"/>
          <w:szCs w:val="18"/>
          <w:shd w:val="clear" w:color="auto" w:fill="FFFFFF"/>
        </w:rPr>
      </w:pPr>
    </w:p>
    <w:p w:rsidR="006B7F67" w:rsidRPr="0014115A" w:rsidRDefault="006B7F67" w:rsidP="006B7F67">
      <w:pPr>
        <w:pStyle w:val="Sinespaciado"/>
        <w:jc w:val="center"/>
        <w:rPr>
          <w:b/>
          <w:sz w:val="18"/>
          <w:szCs w:val="18"/>
          <w:shd w:val="clear" w:color="auto" w:fill="FFFFFF"/>
        </w:rPr>
      </w:pPr>
      <w:r w:rsidRPr="0014115A">
        <w:rPr>
          <w:b/>
          <w:sz w:val="18"/>
          <w:szCs w:val="18"/>
          <w:shd w:val="clear" w:color="auto" w:fill="FFFFFF"/>
        </w:rPr>
        <w:t>ABOGA. ANA MARÍA THUMANN CONDE</w:t>
      </w:r>
    </w:p>
    <w:p w:rsidR="006B7F67" w:rsidRPr="0014115A" w:rsidRDefault="006B7F67" w:rsidP="006B7F67">
      <w:pPr>
        <w:pStyle w:val="Sinespaciado"/>
        <w:jc w:val="center"/>
        <w:rPr>
          <w:b/>
          <w:sz w:val="18"/>
          <w:szCs w:val="18"/>
          <w:shd w:val="clear" w:color="auto" w:fill="FFFFFF"/>
        </w:rPr>
      </w:pPr>
      <w:r w:rsidRPr="0014115A">
        <w:rPr>
          <w:b/>
          <w:sz w:val="18"/>
          <w:szCs w:val="18"/>
          <w:shd w:val="clear" w:color="auto" w:fill="FFFFFF"/>
        </w:rPr>
        <w:t>JEFA SECCIÓN DE TÍTULOS</w:t>
      </w:r>
    </w:p>
    <w:sectPr w:rsidR="006B7F67" w:rsidRPr="0014115A" w:rsidSect="002C645D">
      <w:headerReference w:type="default" r:id="rId8"/>
      <w:footerReference w:type="default" r:id="rId9"/>
      <w:pgSz w:w="12240" w:h="15840" w:code="1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D0" w:rsidRDefault="004320D0" w:rsidP="00474875">
      <w:r>
        <w:separator/>
      </w:r>
    </w:p>
  </w:endnote>
  <w:endnote w:type="continuationSeparator" w:id="0">
    <w:p w:rsidR="004320D0" w:rsidRDefault="004320D0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2" w:rsidRPr="00BC4112" w:rsidRDefault="00BC4112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8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F76496" w:rsidRPr="00BC4112" w:rsidRDefault="00F76496" w:rsidP="00BC4112">
    <w:pPr>
      <w:pStyle w:val="Piedepgina"/>
      <w:jc w:val="center"/>
      <w:rPr>
        <w:rFonts w:ascii="HelveticaNeueLT Std" w:hAnsi="HelveticaNeueLT Std"/>
        <w:b/>
        <w:i/>
        <w:sz w:val="24"/>
        <w:szCs w:val="24"/>
      </w:rPr>
    </w:pPr>
  </w:p>
  <w:p w:rsidR="00F76496" w:rsidRDefault="00F76496">
    <w:pPr>
      <w:pStyle w:val="Piedepgina"/>
    </w:pPr>
  </w:p>
  <w:p w:rsidR="00914D7B" w:rsidRDefault="00914D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D0" w:rsidRDefault="004320D0" w:rsidP="00474875">
      <w:r>
        <w:separator/>
      </w:r>
    </w:p>
  </w:footnote>
  <w:footnote w:type="continuationSeparator" w:id="0">
    <w:p w:rsidR="004320D0" w:rsidRDefault="004320D0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92" w:rsidRDefault="001D5B9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noProof/>
        <w:lang w:val="es-ES" w:eastAsia="es-ES"/>
      </w:rPr>
      <w:pict>
        <v:rect id="_x0000_s2052" style="position:absolute;margin-left:307.95pt;margin-top:8.9pt;width:179.25pt;height:77.55pt;z-index:251659264" stroked="f">
          <v:textbox>
            <w:txbxContent>
              <w:p w:rsidR="00561A5E" w:rsidRPr="002D6C11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Tel: (504) 22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16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>-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6100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 </w:t>
                </w:r>
              </w:p>
              <w:p w:rsidR="00561A5E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Ext.  110475 </w:t>
                </w:r>
              </w:p>
              <w:p w:rsidR="00561A5E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 (110) +475, 476, 479, 480, 481,483</w:t>
                </w:r>
              </w:p>
              <w:p w:rsidR="00561A5E" w:rsidRPr="002D6C11" w:rsidRDefault="00561A5E" w:rsidP="00561A5E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Edificio A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 xml:space="preserve">lma Máter,  4to. 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Piso </w:t>
                </w:r>
              </w:p>
              <w:p w:rsidR="001D5B92" w:rsidRPr="0064794F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Correo: sgeneral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@</w:t>
                </w: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unah.edu.hn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/>
            </w:txbxContent>
          </v:textbox>
        </v:rect>
      </w:pict>
    </w: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  <w:t xml:space="preserve"> </w:t>
    </w:r>
  </w:p>
  <w:p w:rsidR="001D5B92" w:rsidRDefault="001D5B9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6"/>
        <w:szCs w:val="16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                                                                                       </w:t>
    </w:r>
  </w:p>
  <w:p w:rsidR="00811C08" w:rsidRDefault="001D5B92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val="es-ES" w:eastAsia="es-ES"/>
      </w:rPr>
      <w:pict>
        <v:rect id="_x0000_s2051" style="position:absolute;left:0;text-align:left;margin-left:283.95pt;margin-top:-1.7pt;width:207pt;height:40.5pt;z-index:251658240" filled="f" fillcolor="#9bbb59" stroked="f" strokecolor="#f2f2f2" strokeweight="3pt">
          <v:shadow on="t" type="perspective" color="#4e6128" opacity=".5" offset="1pt" offset2="-1pt"/>
        </v:rect>
      </w:pict>
    </w:r>
    <w:r w:rsidR="0096002F">
      <w:rPr>
        <w:noProof/>
        <w:lang w:eastAsia="es-H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-295275</wp:posOffset>
          </wp:positionV>
          <wp:extent cx="723900" cy="105727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02F">
      <w:rPr>
        <w:noProof/>
        <w:lang w:eastAsia="es-H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-582930</wp:posOffset>
          </wp:positionV>
          <wp:extent cx="7772400" cy="99917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C08"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B76243" w:rsidRDefault="008B12F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8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 w:rsidR="00920DA3"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 w:rsidR="00920DA3">
      <w:rPr>
        <w:rFonts w:ascii="HelveticaNeueLT Std" w:hAnsi="HelveticaNeueLT Std"/>
        <w:b/>
        <w:color w:val="1F497D"/>
        <w:sz w:val="28"/>
        <w:szCs w:val="24"/>
      </w:rPr>
      <w:t>Í</w:t>
    </w:r>
    <w:r w:rsidR="00920DA3" w:rsidRPr="008B12F2">
      <w:rPr>
        <w:rFonts w:ascii="HelveticaNeueLT Std" w:hAnsi="HelveticaNeueLT Std"/>
        <w:b/>
        <w:color w:val="1F497D"/>
        <w:sz w:val="28"/>
        <w:szCs w:val="24"/>
      </w:rPr>
      <w:t xml:space="preserve">A GENERAL   </w:t>
    </w:r>
  </w:p>
  <w:p w:rsidR="00904D28" w:rsidRPr="00B76243" w:rsidRDefault="00B76243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</w:rPr>
    </w:pPr>
    <w:r>
      <w:rPr>
        <w:rFonts w:ascii="HelveticaNeueLT Std" w:hAnsi="HelveticaNeueLT Std"/>
        <w:b/>
        <w:color w:val="1F497D"/>
        <w:sz w:val="28"/>
        <w:szCs w:val="24"/>
      </w:rPr>
      <w:t xml:space="preserve">     </w:t>
    </w:r>
    <w:r w:rsidR="00920DA3" w:rsidRPr="00B76243">
      <w:rPr>
        <w:rFonts w:ascii="HelveticaNeueLT Std" w:hAnsi="HelveticaNeueLT Std"/>
        <w:b/>
        <w:color w:val="1F497D"/>
      </w:rPr>
      <w:t xml:space="preserve">SECCIÓN DE TÍTULOS       </w:t>
    </w:r>
  </w:p>
  <w:p w:rsidR="00914D7B" w:rsidRPr="00904D28" w:rsidRDefault="00904D28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8"/>
        <w:szCs w:val="18"/>
      </w:rPr>
    </w:pPr>
    <w:r>
      <w:rPr>
        <w:rFonts w:ascii="HelveticaNeueLT Std" w:hAnsi="HelveticaNeueLT Std"/>
        <w:b/>
        <w:color w:val="1F497D"/>
        <w:sz w:val="28"/>
        <w:szCs w:val="24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176"/>
    <w:multiLevelType w:val="hybridMultilevel"/>
    <w:tmpl w:val="CF5A5E0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314B"/>
    <w:multiLevelType w:val="hybridMultilevel"/>
    <w:tmpl w:val="966C56C0"/>
    <w:lvl w:ilvl="0" w:tplc="D1D8E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2F2"/>
    <w:multiLevelType w:val="hybridMultilevel"/>
    <w:tmpl w:val="23A859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436"/>
    <w:multiLevelType w:val="hybridMultilevel"/>
    <w:tmpl w:val="CA8AAFB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C64"/>
    <w:multiLevelType w:val="hybridMultilevel"/>
    <w:tmpl w:val="1C08A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278E1"/>
    <w:multiLevelType w:val="hybridMultilevel"/>
    <w:tmpl w:val="6C240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5A5C"/>
    <w:multiLevelType w:val="hybridMultilevel"/>
    <w:tmpl w:val="7E806C4C"/>
    <w:lvl w:ilvl="0" w:tplc="D1D8E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06CC"/>
    <w:multiLevelType w:val="hybridMultilevel"/>
    <w:tmpl w:val="087AABAA"/>
    <w:lvl w:ilvl="0" w:tplc="3D8A46E4">
      <w:start w:val="1"/>
      <w:numFmt w:val="decimal"/>
      <w:lvlText w:val="%1."/>
      <w:lvlJc w:val="left"/>
      <w:pPr>
        <w:ind w:left="2830" w:hanging="420"/>
      </w:pPr>
      <w:rPr>
        <w:rFonts w:ascii="Calibri" w:eastAsia="Times New Roman" w:hAnsi="Calibri" w:cs="Times New Roman"/>
        <w:b/>
        <w:i/>
      </w:rPr>
    </w:lvl>
    <w:lvl w:ilvl="1" w:tplc="480A0019" w:tentative="1">
      <w:start w:val="1"/>
      <w:numFmt w:val="lowerLetter"/>
      <w:lvlText w:val="%2."/>
      <w:lvlJc w:val="left"/>
      <w:pPr>
        <w:ind w:left="1864" w:hanging="360"/>
      </w:pPr>
    </w:lvl>
    <w:lvl w:ilvl="2" w:tplc="480A001B" w:tentative="1">
      <w:start w:val="1"/>
      <w:numFmt w:val="lowerRoman"/>
      <w:lvlText w:val="%3."/>
      <w:lvlJc w:val="right"/>
      <w:pPr>
        <w:ind w:left="2584" w:hanging="180"/>
      </w:pPr>
    </w:lvl>
    <w:lvl w:ilvl="3" w:tplc="480A000F" w:tentative="1">
      <w:start w:val="1"/>
      <w:numFmt w:val="decimal"/>
      <w:lvlText w:val="%4."/>
      <w:lvlJc w:val="left"/>
      <w:pPr>
        <w:ind w:left="3304" w:hanging="360"/>
      </w:pPr>
    </w:lvl>
    <w:lvl w:ilvl="4" w:tplc="480A0019" w:tentative="1">
      <w:start w:val="1"/>
      <w:numFmt w:val="lowerLetter"/>
      <w:lvlText w:val="%5."/>
      <w:lvlJc w:val="left"/>
      <w:pPr>
        <w:ind w:left="4024" w:hanging="360"/>
      </w:pPr>
    </w:lvl>
    <w:lvl w:ilvl="5" w:tplc="480A001B" w:tentative="1">
      <w:start w:val="1"/>
      <w:numFmt w:val="lowerRoman"/>
      <w:lvlText w:val="%6."/>
      <w:lvlJc w:val="right"/>
      <w:pPr>
        <w:ind w:left="4744" w:hanging="180"/>
      </w:pPr>
    </w:lvl>
    <w:lvl w:ilvl="6" w:tplc="480A000F" w:tentative="1">
      <w:start w:val="1"/>
      <w:numFmt w:val="decimal"/>
      <w:lvlText w:val="%7."/>
      <w:lvlJc w:val="left"/>
      <w:pPr>
        <w:ind w:left="5464" w:hanging="360"/>
      </w:pPr>
    </w:lvl>
    <w:lvl w:ilvl="7" w:tplc="480A0019" w:tentative="1">
      <w:start w:val="1"/>
      <w:numFmt w:val="lowerLetter"/>
      <w:lvlText w:val="%8."/>
      <w:lvlJc w:val="left"/>
      <w:pPr>
        <w:ind w:left="6184" w:hanging="360"/>
      </w:pPr>
    </w:lvl>
    <w:lvl w:ilvl="8" w:tplc="4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ECE2692"/>
    <w:multiLevelType w:val="hybridMultilevel"/>
    <w:tmpl w:val="9A1E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C782B"/>
    <w:multiLevelType w:val="hybridMultilevel"/>
    <w:tmpl w:val="AFE434BE"/>
    <w:lvl w:ilvl="0" w:tplc="E236D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522243"/>
    <w:multiLevelType w:val="hybridMultilevel"/>
    <w:tmpl w:val="B18A8ED2"/>
    <w:lvl w:ilvl="0" w:tplc="7CB6B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04B9B"/>
    <w:rsid w:val="000064BA"/>
    <w:rsid w:val="00007445"/>
    <w:rsid w:val="00013E2C"/>
    <w:rsid w:val="00015985"/>
    <w:rsid w:val="00022771"/>
    <w:rsid w:val="00024CB3"/>
    <w:rsid w:val="0002596D"/>
    <w:rsid w:val="00027D1F"/>
    <w:rsid w:val="0003124E"/>
    <w:rsid w:val="00034267"/>
    <w:rsid w:val="000350AB"/>
    <w:rsid w:val="0004437F"/>
    <w:rsid w:val="000476BD"/>
    <w:rsid w:val="00051B73"/>
    <w:rsid w:val="000547C5"/>
    <w:rsid w:val="000610E8"/>
    <w:rsid w:val="000626B5"/>
    <w:rsid w:val="000700ED"/>
    <w:rsid w:val="00073DB1"/>
    <w:rsid w:val="00075F77"/>
    <w:rsid w:val="00076AF4"/>
    <w:rsid w:val="00077879"/>
    <w:rsid w:val="0007799D"/>
    <w:rsid w:val="000817E1"/>
    <w:rsid w:val="000906DF"/>
    <w:rsid w:val="00090786"/>
    <w:rsid w:val="00090E23"/>
    <w:rsid w:val="00092910"/>
    <w:rsid w:val="00092BE2"/>
    <w:rsid w:val="00095E08"/>
    <w:rsid w:val="000A05A5"/>
    <w:rsid w:val="000A23BA"/>
    <w:rsid w:val="000A3EF9"/>
    <w:rsid w:val="000A5C22"/>
    <w:rsid w:val="000B48E0"/>
    <w:rsid w:val="000B7F88"/>
    <w:rsid w:val="000C4C60"/>
    <w:rsid w:val="000C4DF0"/>
    <w:rsid w:val="000C5589"/>
    <w:rsid w:val="000D3B8E"/>
    <w:rsid w:val="000D40C0"/>
    <w:rsid w:val="000D4AF2"/>
    <w:rsid w:val="000D6634"/>
    <w:rsid w:val="000E0E47"/>
    <w:rsid w:val="000E317E"/>
    <w:rsid w:val="000E5048"/>
    <w:rsid w:val="000F0E8A"/>
    <w:rsid w:val="000F1AE7"/>
    <w:rsid w:val="000F4C6C"/>
    <w:rsid w:val="00100FFA"/>
    <w:rsid w:val="00103DB0"/>
    <w:rsid w:val="0010444D"/>
    <w:rsid w:val="00105E40"/>
    <w:rsid w:val="00107A71"/>
    <w:rsid w:val="00110939"/>
    <w:rsid w:val="001112E5"/>
    <w:rsid w:val="00113445"/>
    <w:rsid w:val="00113D5B"/>
    <w:rsid w:val="00114FC8"/>
    <w:rsid w:val="00116E2F"/>
    <w:rsid w:val="001173A1"/>
    <w:rsid w:val="00122BE0"/>
    <w:rsid w:val="00122F00"/>
    <w:rsid w:val="00125132"/>
    <w:rsid w:val="0012522C"/>
    <w:rsid w:val="001265A6"/>
    <w:rsid w:val="0012696C"/>
    <w:rsid w:val="00127683"/>
    <w:rsid w:val="00127CE8"/>
    <w:rsid w:val="00134668"/>
    <w:rsid w:val="00136CF5"/>
    <w:rsid w:val="0014115A"/>
    <w:rsid w:val="001558DA"/>
    <w:rsid w:val="00157DA5"/>
    <w:rsid w:val="0016174F"/>
    <w:rsid w:val="00164A45"/>
    <w:rsid w:val="00166006"/>
    <w:rsid w:val="0016691F"/>
    <w:rsid w:val="001727FF"/>
    <w:rsid w:val="001763B5"/>
    <w:rsid w:val="0018045F"/>
    <w:rsid w:val="001861B3"/>
    <w:rsid w:val="0019479C"/>
    <w:rsid w:val="001A2021"/>
    <w:rsid w:val="001A6B7B"/>
    <w:rsid w:val="001B2DC1"/>
    <w:rsid w:val="001B7648"/>
    <w:rsid w:val="001C03CB"/>
    <w:rsid w:val="001C09C5"/>
    <w:rsid w:val="001C1076"/>
    <w:rsid w:val="001C18E1"/>
    <w:rsid w:val="001C5984"/>
    <w:rsid w:val="001D0459"/>
    <w:rsid w:val="001D0F4E"/>
    <w:rsid w:val="001D3A39"/>
    <w:rsid w:val="001D3F92"/>
    <w:rsid w:val="001D54B9"/>
    <w:rsid w:val="001D5B92"/>
    <w:rsid w:val="001D7444"/>
    <w:rsid w:val="001D7CB6"/>
    <w:rsid w:val="001E1F91"/>
    <w:rsid w:val="001E742C"/>
    <w:rsid w:val="001F1994"/>
    <w:rsid w:val="001F6482"/>
    <w:rsid w:val="001F6C7D"/>
    <w:rsid w:val="001F74B5"/>
    <w:rsid w:val="001F7A0D"/>
    <w:rsid w:val="002005EC"/>
    <w:rsid w:val="0020354A"/>
    <w:rsid w:val="00203DF7"/>
    <w:rsid w:val="0021199F"/>
    <w:rsid w:val="00211DED"/>
    <w:rsid w:val="002157BA"/>
    <w:rsid w:val="00220573"/>
    <w:rsid w:val="00221274"/>
    <w:rsid w:val="002229F0"/>
    <w:rsid w:val="002230BD"/>
    <w:rsid w:val="00224FF7"/>
    <w:rsid w:val="00226447"/>
    <w:rsid w:val="0023177C"/>
    <w:rsid w:val="00234FE5"/>
    <w:rsid w:val="002435C6"/>
    <w:rsid w:val="00243881"/>
    <w:rsid w:val="00244A48"/>
    <w:rsid w:val="00245A9E"/>
    <w:rsid w:val="0025512C"/>
    <w:rsid w:val="00257130"/>
    <w:rsid w:val="002602DF"/>
    <w:rsid w:val="00260DD6"/>
    <w:rsid w:val="00264527"/>
    <w:rsid w:val="002711AA"/>
    <w:rsid w:val="0027213E"/>
    <w:rsid w:val="002756C8"/>
    <w:rsid w:val="00277C95"/>
    <w:rsid w:val="002826DC"/>
    <w:rsid w:val="00287FF4"/>
    <w:rsid w:val="002932A1"/>
    <w:rsid w:val="002A21DB"/>
    <w:rsid w:val="002A4BF6"/>
    <w:rsid w:val="002A4C88"/>
    <w:rsid w:val="002B1536"/>
    <w:rsid w:val="002B1937"/>
    <w:rsid w:val="002C50E8"/>
    <w:rsid w:val="002C56A5"/>
    <w:rsid w:val="002C590D"/>
    <w:rsid w:val="002C645D"/>
    <w:rsid w:val="002C6FED"/>
    <w:rsid w:val="002D013A"/>
    <w:rsid w:val="002D03CE"/>
    <w:rsid w:val="002D32A2"/>
    <w:rsid w:val="002D3B39"/>
    <w:rsid w:val="002D57FD"/>
    <w:rsid w:val="002E085B"/>
    <w:rsid w:val="002E582E"/>
    <w:rsid w:val="002E6990"/>
    <w:rsid w:val="002E7A2A"/>
    <w:rsid w:val="002F5160"/>
    <w:rsid w:val="002F79E0"/>
    <w:rsid w:val="003161EF"/>
    <w:rsid w:val="00320DC4"/>
    <w:rsid w:val="003241F4"/>
    <w:rsid w:val="0033134A"/>
    <w:rsid w:val="00335D28"/>
    <w:rsid w:val="00336258"/>
    <w:rsid w:val="0033684C"/>
    <w:rsid w:val="003377EA"/>
    <w:rsid w:val="00343282"/>
    <w:rsid w:val="0034470E"/>
    <w:rsid w:val="0034510A"/>
    <w:rsid w:val="00346467"/>
    <w:rsid w:val="003511FD"/>
    <w:rsid w:val="00356A63"/>
    <w:rsid w:val="00366E79"/>
    <w:rsid w:val="00367F15"/>
    <w:rsid w:val="00372289"/>
    <w:rsid w:val="003859AC"/>
    <w:rsid w:val="003873F6"/>
    <w:rsid w:val="00390513"/>
    <w:rsid w:val="00396636"/>
    <w:rsid w:val="00397420"/>
    <w:rsid w:val="003A4FC9"/>
    <w:rsid w:val="003A5A0E"/>
    <w:rsid w:val="003A67E9"/>
    <w:rsid w:val="003B1090"/>
    <w:rsid w:val="003B18A3"/>
    <w:rsid w:val="003B21B8"/>
    <w:rsid w:val="003B5E74"/>
    <w:rsid w:val="003C1723"/>
    <w:rsid w:val="003C799D"/>
    <w:rsid w:val="003D2B26"/>
    <w:rsid w:val="003D4A99"/>
    <w:rsid w:val="003D71B8"/>
    <w:rsid w:val="003E242D"/>
    <w:rsid w:val="003E5B19"/>
    <w:rsid w:val="003E729F"/>
    <w:rsid w:val="003E72BD"/>
    <w:rsid w:val="003F2163"/>
    <w:rsid w:val="003F2545"/>
    <w:rsid w:val="003F54EF"/>
    <w:rsid w:val="003F77A9"/>
    <w:rsid w:val="00400B86"/>
    <w:rsid w:val="0040422E"/>
    <w:rsid w:val="004138DB"/>
    <w:rsid w:val="00420B52"/>
    <w:rsid w:val="00426447"/>
    <w:rsid w:val="004320D0"/>
    <w:rsid w:val="004326E7"/>
    <w:rsid w:val="0043339A"/>
    <w:rsid w:val="00433501"/>
    <w:rsid w:val="00433E5C"/>
    <w:rsid w:val="00434817"/>
    <w:rsid w:val="00436BE1"/>
    <w:rsid w:val="00441CE8"/>
    <w:rsid w:val="00447725"/>
    <w:rsid w:val="004525E4"/>
    <w:rsid w:val="0046252D"/>
    <w:rsid w:val="00470A36"/>
    <w:rsid w:val="00474875"/>
    <w:rsid w:val="00482F87"/>
    <w:rsid w:val="00491E25"/>
    <w:rsid w:val="00492F8E"/>
    <w:rsid w:val="00496604"/>
    <w:rsid w:val="004A098A"/>
    <w:rsid w:val="004B64C3"/>
    <w:rsid w:val="004C0075"/>
    <w:rsid w:val="004C48B7"/>
    <w:rsid w:val="004C7C28"/>
    <w:rsid w:val="004D1014"/>
    <w:rsid w:val="004D4226"/>
    <w:rsid w:val="004D6777"/>
    <w:rsid w:val="004D7BD8"/>
    <w:rsid w:val="004E75EE"/>
    <w:rsid w:val="004F2008"/>
    <w:rsid w:val="004F2D2F"/>
    <w:rsid w:val="00501864"/>
    <w:rsid w:val="00505A5C"/>
    <w:rsid w:val="00505A77"/>
    <w:rsid w:val="00517861"/>
    <w:rsid w:val="005207DC"/>
    <w:rsid w:val="00523586"/>
    <w:rsid w:val="00523DB4"/>
    <w:rsid w:val="00524243"/>
    <w:rsid w:val="00524845"/>
    <w:rsid w:val="00524CA5"/>
    <w:rsid w:val="00526E31"/>
    <w:rsid w:val="005329E9"/>
    <w:rsid w:val="0053799A"/>
    <w:rsid w:val="00543513"/>
    <w:rsid w:val="005462F6"/>
    <w:rsid w:val="005468CA"/>
    <w:rsid w:val="00547116"/>
    <w:rsid w:val="00547F48"/>
    <w:rsid w:val="00555557"/>
    <w:rsid w:val="00555BD8"/>
    <w:rsid w:val="00557AA0"/>
    <w:rsid w:val="00561A5E"/>
    <w:rsid w:val="00562E62"/>
    <w:rsid w:val="00565847"/>
    <w:rsid w:val="00572D65"/>
    <w:rsid w:val="005902FA"/>
    <w:rsid w:val="005A03C8"/>
    <w:rsid w:val="005A1459"/>
    <w:rsid w:val="005A1481"/>
    <w:rsid w:val="005A2554"/>
    <w:rsid w:val="005A7CC2"/>
    <w:rsid w:val="005B0579"/>
    <w:rsid w:val="005B428B"/>
    <w:rsid w:val="005C0629"/>
    <w:rsid w:val="005C066A"/>
    <w:rsid w:val="005C0E71"/>
    <w:rsid w:val="005C70A8"/>
    <w:rsid w:val="005D2245"/>
    <w:rsid w:val="005D3826"/>
    <w:rsid w:val="005D4AE4"/>
    <w:rsid w:val="005D5E69"/>
    <w:rsid w:val="005D5FD7"/>
    <w:rsid w:val="005D6629"/>
    <w:rsid w:val="005E1D1D"/>
    <w:rsid w:val="005E4A14"/>
    <w:rsid w:val="005E653A"/>
    <w:rsid w:val="005E754F"/>
    <w:rsid w:val="005F26B6"/>
    <w:rsid w:val="006036B9"/>
    <w:rsid w:val="006053F4"/>
    <w:rsid w:val="0061416F"/>
    <w:rsid w:val="00614C62"/>
    <w:rsid w:val="00615316"/>
    <w:rsid w:val="006176BA"/>
    <w:rsid w:val="006215D3"/>
    <w:rsid w:val="006221D2"/>
    <w:rsid w:val="006224A8"/>
    <w:rsid w:val="00625C6A"/>
    <w:rsid w:val="006322FB"/>
    <w:rsid w:val="006341A9"/>
    <w:rsid w:val="00634774"/>
    <w:rsid w:val="00640A61"/>
    <w:rsid w:val="00642331"/>
    <w:rsid w:val="006477E6"/>
    <w:rsid w:val="0064794F"/>
    <w:rsid w:val="00650092"/>
    <w:rsid w:val="0066074B"/>
    <w:rsid w:val="006612C9"/>
    <w:rsid w:val="006637C3"/>
    <w:rsid w:val="006640ED"/>
    <w:rsid w:val="00670742"/>
    <w:rsid w:val="006712DD"/>
    <w:rsid w:val="00677C08"/>
    <w:rsid w:val="00682295"/>
    <w:rsid w:val="006834F9"/>
    <w:rsid w:val="00685285"/>
    <w:rsid w:val="00686F46"/>
    <w:rsid w:val="00691838"/>
    <w:rsid w:val="00694EAB"/>
    <w:rsid w:val="006A299E"/>
    <w:rsid w:val="006A78C8"/>
    <w:rsid w:val="006B096D"/>
    <w:rsid w:val="006B4A3F"/>
    <w:rsid w:val="006B54A7"/>
    <w:rsid w:val="006B7F67"/>
    <w:rsid w:val="006C5913"/>
    <w:rsid w:val="006C71BD"/>
    <w:rsid w:val="006D7FD9"/>
    <w:rsid w:val="006E1683"/>
    <w:rsid w:val="006F1DA6"/>
    <w:rsid w:val="006F4BB3"/>
    <w:rsid w:val="006F4BB8"/>
    <w:rsid w:val="006F5221"/>
    <w:rsid w:val="00701E71"/>
    <w:rsid w:val="00706596"/>
    <w:rsid w:val="0070698F"/>
    <w:rsid w:val="007110A8"/>
    <w:rsid w:val="00711BE7"/>
    <w:rsid w:val="007139AB"/>
    <w:rsid w:val="0071711B"/>
    <w:rsid w:val="007211B2"/>
    <w:rsid w:val="007235C2"/>
    <w:rsid w:val="0072373A"/>
    <w:rsid w:val="007248FB"/>
    <w:rsid w:val="00736188"/>
    <w:rsid w:val="007362D7"/>
    <w:rsid w:val="0073728C"/>
    <w:rsid w:val="00746620"/>
    <w:rsid w:val="00746C63"/>
    <w:rsid w:val="00752EC1"/>
    <w:rsid w:val="00753773"/>
    <w:rsid w:val="00753E78"/>
    <w:rsid w:val="0076201F"/>
    <w:rsid w:val="00763637"/>
    <w:rsid w:val="00764935"/>
    <w:rsid w:val="00773FA5"/>
    <w:rsid w:val="00782AA6"/>
    <w:rsid w:val="007903D2"/>
    <w:rsid w:val="00796B9C"/>
    <w:rsid w:val="007A3567"/>
    <w:rsid w:val="007A50E1"/>
    <w:rsid w:val="007A58E3"/>
    <w:rsid w:val="007A5E3B"/>
    <w:rsid w:val="007A67FA"/>
    <w:rsid w:val="007B134C"/>
    <w:rsid w:val="007B27CB"/>
    <w:rsid w:val="007B2BC9"/>
    <w:rsid w:val="007C3173"/>
    <w:rsid w:val="007C3A1B"/>
    <w:rsid w:val="007C3B54"/>
    <w:rsid w:val="007C4B30"/>
    <w:rsid w:val="007C6C00"/>
    <w:rsid w:val="007D3059"/>
    <w:rsid w:val="007D3D53"/>
    <w:rsid w:val="007D45AB"/>
    <w:rsid w:val="007E395E"/>
    <w:rsid w:val="007E3D89"/>
    <w:rsid w:val="007F6C1D"/>
    <w:rsid w:val="008063A7"/>
    <w:rsid w:val="00811C08"/>
    <w:rsid w:val="00813ACE"/>
    <w:rsid w:val="0082082A"/>
    <w:rsid w:val="008221EA"/>
    <w:rsid w:val="00831FA0"/>
    <w:rsid w:val="00832BA4"/>
    <w:rsid w:val="00834402"/>
    <w:rsid w:val="00834DB0"/>
    <w:rsid w:val="0083782B"/>
    <w:rsid w:val="0084033A"/>
    <w:rsid w:val="00841998"/>
    <w:rsid w:val="00843C7E"/>
    <w:rsid w:val="008557A2"/>
    <w:rsid w:val="00856D21"/>
    <w:rsid w:val="00860A41"/>
    <w:rsid w:val="00861D01"/>
    <w:rsid w:val="00871990"/>
    <w:rsid w:val="00871FE2"/>
    <w:rsid w:val="008757FB"/>
    <w:rsid w:val="00875CB2"/>
    <w:rsid w:val="00882179"/>
    <w:rsid w:val="00885643"/>
    <w:rsid w:val="008876A8"/>
    <w:rsid w:val="00893B44"/>
    <w:rsid w:val="00893E20"/>
    <w:rsid w:val="00894908"/>
    <w:rsid w:val="0089619B"/>
    <w:rsid w:val="008A1E38"/>
    <w:rsid w:val="008A34EF"/>
    <w:rsid w:val="008A6BCD"/>
    <w:rsid w:val="008B12F2"/>
    <w:rsid w:val="008C08CB"/>
    <w:rsid w:val="008C293C"/>
    <w:rsid w:val="008C2D5E"/>
    <w:rsid w:val="008D05DA"/>
    <w:rsid w:val="008D1162"/>
    <w:rsid w:val="008D3E4C"/>
    <w:rsid w:val="008D4A39"/>
    <w:rsid w:val="008F51CC"/>
    <w:rsid w:val="008F67FE"/>
    <w:rsid w:val="008F6F67"/>
    <w:rsid w:val="0090066E"/>
    <w:rsid w:val="009017A8"/>
    <w:rsid w:val="009020BB"/>
    <w:rsid w:val="00902312"/>
    <w:rsid w:val="00904D28"/>
    <w:rsid w:val="0090792A"/>
    <w:rsid w:val="00910849"/>
    <w:rsid w:val="0091409E"/>
    <w:rsid w:val="00914D7B"/>
    <w:rsid w:val="009159FE"/>
    <w:rsid w:val="009177BD"/>
    <w:rsid w:val="00920DA3"/>
    <w:rsid w:val="0093232B"/>
    <w:rsid w:val="00933542"/>
    <w:rsid w:val="0093405C"/>
    <w:rsid w:val="009341F2"/>
    <w:rsid w:val="00945478"/>
    <w:rsid w:val="0096002F"/>
    <w:rsid w:val="009600FE"/>
    <w:rsid w:val="009657C5"/>
    <w:rsid w:val="009674AF"/>
    <w:rsid w:val="00970DE6"/>
    <w:rsid w:val="0097261A"/>
    <w:rsid w:val="009733B7"/>
    <w:rsid w:val="009767B5"/>
    <w:rsid w:val="00985CBD"/>
    <w:rsid w:val="00987776"/>
    <w:rsid w:val="00994019"/>
    <w:rsid w:val="009A02B1"/>
    <w:rsid w:val="009A2501"/>
    <w:rsid w:val="009B4816"/>
    <w:rsid w:val="009B578C"/>
    <w:rsid w:val="009B676C"/>
    <w:rsid w:val="009B6B83"/>
    <w:rsid w:val="009D3119"/>
    <w:rsid w:val="009E208A"/>
    <w:rsid w:val="009E254F"/>
    <w:rsid w:val="009E5135"/>
    <w:rsid w:val="009F2B7F"/>
    <w:rsid w:val="009F3D25"/>
    <w:rsid w:val="009F47FF"/>
    <w:rsid w:val="009F5410"/>
    <w:rsid w:val="00A033CC"/>
    <w:rsid w:val="00A05883"/>
    <w:rsid w:val="00A0774A"/>
    <w:rsid w:val="00A10969"/>
    <w:rsid w:val="00A12EA6"/>
    <w:rsid w:val="00A15ED2"/>
    <w:rsid w:val="00A262CA"/>
    <w:rsid w:val="00A31719"/>
    <w:rsid w:val="00A31A03"/>
    <w:rsid w:val="00A34450"/>
    <w:rsid w:val="00A4018F"/>
    <w:rsid w:val="00A41C97"/>
    <w:rsid w:val="00A43278"/>
    <w:rsid w:val="00A4492F"/>
    <w:rsid w:val="00A52E4E"/>
    <w:rsid w:val="00A5488E"/>
    <w:rsid w:val="00A5657E"/>
    <w:rsid w:val="00A57F0C"/>
    <w:rsid w:val="00A602BF"/>
    <w:rsid w:val="00A61C43"/>
    <w:rsid w:val="00A62B2A"/>
    <w:rsid w:val="00A666BE"/>
    <w:rsid w:val="00A70142"/>
    <w:rsid w:val="00A707EE"/>
    <w:rsid w:val="00A7149C"/>
    <w:rsid w:val="00A74F9F"/>
    <w:rsid w:val="00A80576"/>
    <w:rsid w:val="00A80F6F"/>
    <w:rsid w:val="00A951D3"/>
    <w:rsid w:val="00A96804"/>
    <w:rsid w:val="00AA0CC5"/>
    <w:rsid w:val="00AA17DE"/>
    <w:rsid w:val="00AA4708"/>
    <w:rsid w:val="00AA5D1B"/>
    <w:rsid w:val="00AB05D9"/>
    <w:rsid w:val="00AB5099"/>
    <w:rsid w:val="00AB754A"/>
    <w:rsid w:val="00AC265F"/>
    <w:rsid w:val="00AC2CBF"/>
    <w:rsid w:val="00AD11FB"/>
    <w:rsid w:val="00AD5012"/>
    <w:rsid w:val="00AD5204"/>
    <w:rsid w:val="00AD55CA"/>
    <w:rsid w:val="00AD6A7F"/>
    <w:rsid w:val="00AD6BB0"/>
    <w:rsid w:val="00AE0D55"/>
    <w:rsid w:val="00AE152E"/>
    <w:rsid w:val="00AE4FC3"/>
    <w:rsid w:val="00AE567E"/>
    <w:rsid w:val="00AF0806"/>
    <w:rsid w:val="00AF1FE0"/>
    <w:rsid w:val="00AF32AA"/>
    <w:rsid w:val="00AF4579"/>
    <w:rsid w:val="00B017B8"/>
    <w:rsid w:val="00B05961"/>
    <w:rsid w:val="00B060AB"/>
    <w:rsid w:val="00B11F56"/>
    <w:rsid w:val="00B12A1C"/>
    <w:rsid w:val="00B14F5C"/>
    <w:rsid w:val="00B15751"/>
    <w:rsid w:val="00B160BA"/>
    <w:rsid w:val="00B16F11"/>
    <w:rsid w:val="00B21124"/>
    <w:rsid w:val="00B213CA"/>
    <w:rsid w:val="00B217EE"/>
    <w:rsid w:val="00B254D4"/>
    <w:rsid w:val="00B2706E"/>
    <w:rsid w:val="00B276A7"/>
    <w:rsid w:val="00B30F43"/>
    <w:rsid w:val="00B33950"/>
    <w:rsid w:val="00B40EB7"/>
    <w:rsid w:val="00B44D41"/>
    <w:rsid w:val="00B455B5"/>
    <w:rsid w:val="00B47F86"/>
    <w:rsid w:val="00B52C78"/>
    <w:rsid w:val="00B53455"/>
    <w:rsid w:val="00B54D21"/>
    <w:rsid w:val="00B55172"/>
    <w:rsid w:val="00B56089"/>
    <w:rsid w:val="00B618E3"/>
    <w:rsid w:val="00B61A96"/>
    <w:rsid w:val="00B64F6A"/>
    <w:rsid w:val="00B66F24"/>
    <w:rsid w:val="00B74976"/>
    <w:rsid w:val="00B75314"/>
    <w:rsid w:val="00B76243"/>
    <w:rsid w:val="00B77822"/>
    <w:rsid w:val="00B8280D"/>
    <w:rsid w:val="00B83792"/>
    <w:rsid w:val="00B85B89"/>
    <w:rsid w:val="00B87AA5"/>
    <w:rsid w:val="00BB153C"/>
    <w:rsid w:val="00BB479E"/>
    <w:rsid w:val="00BB5972"/>
    <w:rsid w:val="00BC3948"/>
    <w:rsid w:val="00BC4112"/>
    <w:rsid w:val="00BC4887"/>
    <w:rsid w:val="00BC58FF"/>
    <w:rsid w:val="00BC7800"/>
    <w:rsid w:val="00BD4C83"/>
    <w:rsid w:val="00BD6299"/>
    <w:rsid w:val="00BD6A27"/>
    <w:rsid w:val="00BE0801"/>
    <w:rsid w:val="00BE5243"/>
    <w:rsid w:val="00BF10EB"/>
    <w:rsid w:val="00BF1539"/>
    <w:rsid w:val="00BF3220"/>
    <w:rsid w:val="00BF449A"/>
    <w:rsid w:val="00BF4CA6"/>
    <w:rsid w:val="00BF5022"/>
    <w:rsid w:val="00C02DF0"/>
    <w:rsid w:val="00C07FE2"/>
    <w:rsid w:val="00C1458F"/>
    <w:rsid w:val="00C150C7"/>
    <w:rsid w:val="00C150D0"/>
    <w:rsid w:val="00C17940"/>
    <w:rsid w:val="00C225F4"/>
    <w:rsid w:val="00C407B6"/>
    <w:rsid w:val="00C42A8B"/>
    <w:rsid w:val="00C44948"/>
    <w:rsid w:val="00C47029"/>
    <w:rsid w:val="00C528C3"/>
    <w:rsid w:val="00C54103"/>
    <w:rsid w:val="00C55157"/>
    <w:rsid w:val="00C62848"/>
    <w:rsid w:val="00C728B2"/>
    <w:rsid w:val="00C74ACC"/>
    <w:rsid w:val="00C83048"/>
    <w:rsid w:val="00C87183"/>
    <w:rsid w:val="00C92949"/>
    <w:rsid w:val="00CA20A7"/>
    <w:rsid w:val="00CA3792"/>
    <w:rsid w:val="00CA3DC9"/>
    <w:rsid w:val="00CA4CDE"/>
    <w:rsid w:val="00CA624A"/>
    <w:rsid w:val="00CB3B7E"/>
    <w:rsid w:val="00CB5AC8"/>
    <w:rsid w:val="00CB6DFE"/>
    <w:rsid w:val="00CC22EA"/>
    <w:rsid w:val="00CC4AB5"/>
    <w:rsid w:val="00CD0732"/>
    <w:rsid w:val="00CD0AC3"/>
    <w:rsid w:val="00CD190A"/>
    <w:rsid w:val="00CD1F29"/>
    <w:rsid w:val="00CD2DCD"/>
    <w:rsid w:val="00CD4722"/>
    <w:rsid w:val="00CE0360"/>
    <w:rsid w:val="00CE0691"/>
    <w:rsid w:val="00CE08C8"/>
    <w:rsid w:val="00CE5259"/>
    <w:rsid w:val="00CF12A6"/>
    <w:rsid w:val="00CF6A67"/>
    <w:rsid w:val="00D00424"/>
    <w:rsid w:val="00D02185"/>
    <w:rsid w:val="00D042BE"/>
    <w:rsid w:val="00D064FC"/>
    <w:rsid w:val="00D165FB"/>
    <w:rsid w:val="00D22820"/>
    <w:rsid w:val="00D252BA"/>
    <w:rsid w:val="00D27FD8"/>
    <w:rsid w:val="00D30159"/>
    <w:rsid w:val="00D310BE"/>
    <w:rsid w:val="00D318C4"/>
    <w:rsid w:val="00D32CDF"/>
    <w:rsid w:val="00D32FDD"/>
    <w:rsid w:val="00D416D0"/>
    <w:rsid w:val="00D465A5"/>
    <w:rsid w:val="00D60128"/>
    <w:rsid w:val="00D61F10"/>
    <w:rsid w:val="00D64094"/>
    <w:rsid w:val="00D64E64"/>
    <w:rsid w:val="00D65C2A"/>
    <w:rsid w:val="00D67ADB"/>
    <w:rsid w:val="00D70D4F"/>
    <w:rsid w:val="00D77BF7"/>
    <w:rsid w:val="00D81413"/>
    <w:rsid w:val="00D84B16"/>
    <w:rsid w:val="00D858BD"/>
    <w:rsid w:val="00D92822"/>
    <w:rsid w:val="00D946D6"/>
    <w:rsid w:val="00D97821"/>
    <w:rsid w:val="00DA712C"/>
    <w:rsid w:val="00DB5530"/>
    <w:rsid w:val="00DB5AF9"/>
    <w:rsid w:val="00DC13BD"/>
    <w:rsid w:val="00DC3EFB"/>
    <w:rsid w:val="00DC41CC"/>
    <w:rsid w:val="00DC4BC0"/>
    <w:rsid w:val="00DC643C"/>
    <w:rsid w:val="00DC7392"/>
    <w:rsid w:val="00DD4E6F"/>
    <w:rsid w:val="00DD5F65"/>
    <w:rsid w:val="00DE502A"/>
    <w:rsid w:val="00DF0769"/>
    <w:rsid w:val="00DF0F1C"/>
    <w:rsid w:val="00DF3BC9"/>
    <w:rsid w:val="00DF4FAD"/>
    <w:rsid w:val="00DF5F0F"/>
    <w:rsid w:val="00DF6CB7"/>
    <w:rsid w:val="00DF75FB"/>
    <w:rsid w:val="00DF7643"/>
    <w:rsid w:val="00E00977"/>
    <w:rsid w:val="00E062E1"/>
    <w:rsid w:val="00E11D20"/>
    <w:rsid w:val="00E14E7B"/>
    <w:rsid w:val="00E15641"/>
    <w:rsid w:val="00E15D7E"/>
    <w:rsid w:val="00E162EF"/>
    <w:rsid w:val="00E21168"/>
    <w:rsid w:val="00E244A5"/>
    <w:rsid w:val="00E25A2A"/>
    <w:rsid w:val="00E321A7"/>
    <w:rsid w:val="00E32F21"/>
    <w:rsid w:val="00E3435C"/>
    <w:rsid w:val="00E4393C"/>
    <w:rsid w:val="00E52CD4"/>
    <w:rsid w:val="00E55E0A"/>
    <w:rsid w:val="00E56DA1"/>
    <w:rsid w:val="00E611C3"/>
    <w:rsid w:val="00E62205"/>
    <w:rsid w:val="00E640F7"/>
    <w:rsid w:val="00E646C1"/>
    <w:rsid w:val="00E65844"/>
    <w:rsid w:val="00E70117"/>
    <w:rsid w:val="00E719D8"/>
    <w:rsid w:val="00E7313A"/>
    <w:rsid w:val="00E7408A"/>
    <w:rsid w:val="00E81437"/>
    <w:rsid w:val="00E82C93"/>
    <w:rsid w:val="00E86136"/>
    <w:rsid w:val="00E86F7C"/>
    <w:rsid w:val="00E9112C"/>
    <w:rsid w:val="00E927DE"/>
    <w:rsid w:val="00E95CFF"/>
    <w:rsid w:val="00E96BE1"/>
    <w:rsid w:val="00E97D81"/>
    <w:rsid w:val="00EA0A5F"/>
    <w:rsid w:val="00EA0F34"/>
    <w:rsid w:val="00EA106D"/>
    <w:rsid w:val="00EA581A"/>
    <w:rsid w:val="00EA6705"/>
    <w:rsid w:val="00EB0049"/>
    <w:rsid w:val="00EB3FD3"/>
    <w:rsid w:val="00EB6002"/>
    <w:rsid w:val="00EB6392"/>
    <w:rsid w:val="00EB77E6"/>
    <w:rsid w:val="00EC3984"/>
    <w:rsid w:val="00EC3BB9"/>
    <w:rsid w:val="00ED1048"/>
    <w:rsid w:val="00EF55EC"/>
    <w:rsid w:val="00F01477"/>
    <w:rsid w:val="00F03717"/>
    <w:rsid w:val="00F06E4B"/>
    <w:rsid w:val="00F118E2"/>
    <w:rsid w:val="00F12289"/>
    <w:rsid w:val="00F128CC"/>
    <w:rsid w:val="00F12FB3"/>
    <w:rsid w:val="00F159E6"/>
    <w:rsid w:val="00F16A29"/>
    <w:rsid w:val="00F275CB"/>
    <w:rsid w:val="00F33A67"/>
    <w:rsid w:val="00F36A80"/>
    <w:rsid w:val="00F42064"/>
    <w:rsid w:val="00F42DF6"/>
    <w:rsid w:val="00F43121"/>
    <w:rsid w:val="00F4495D"/>
    <w:rsid w:val="00F452B3"/>
    <w:rsid w:val="00F5142F"/>
    <w:rsid w:val="00F514E8"/>
    <w:rsid w:val="00F5257C"/>
    <w:rsid w:val="00F52672"/>
    <w:rsid w:val="00F571E5"/>
    <w:rsid w:val="00F613DB"/>
    <w:rsid w:val="00F7240E"/>
    <w:rsid w:val="00F73162"/>
    <w:rsid w:val="00F73FB3"/>
    <w:rsid w:val="00F74063"/>
    <w:rsid w:val="00F75EBC"/>
    <w:rsid w:val="00F76496"/>
    <w:rsid w:val="00F80CD9"/>
    <w:rsid w:val="00F80F5A"/>
    <w:rsid w:val="00F873D5"/>
    <w:rsid w:val="00F87B06"/>
    <w:rsid w:val="00F905D0"/>
    <w:rsid w:val="00F93A57"/>
    <w:rsid w:val="00F95709"/>
    <w:rsid w:val="00F95D00"/>
    <w:rsid w:val="00F9626E"/>
    <w:rsid w:val="00FA095F"/>
    <w:rsid w:val="00FA2F07"/>
    <w:rsid w:val="00FA5F2D"/>
    <w:rsid w:val="00FB18C9"/>
    <w:rsid w:val="00FB2129"/>
    <w:rsid w:val="00FB3AC1"/>
    <w:rsid w:val="00FB7564"/>
    <w:rsid w:val="00FD4BD7"/>
    <w:rsid w:val="00FD4C36"/>
    <w:rsid w:val="00FD7871"/>
    <w:rsid w:val="00FE07F8"/>
    <w:rsid w:val="00FE0C03"/>
    <w:rsid w:val="00FE13D4"/>
    <w:rsid w:val="00FF2A7D"/>
    <w:rsid w:val="00FF4870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A34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8A34E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Sinespaciado">
    <w:name w:val="No Spacing"/>
    <w:uiPriority w:val="1"/>
    <w:qFormat/>
    <w:rsid w:val="008A34EF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60DD6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edia2-nfasis2">
    <w:name w:val="Medium List 2 Accent 2"/>
    <w:basedOn w:val="Tablanormal"/>
    <w:uiPriority w:val="66"/>
    <w:rsid w:val="00904D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6">
    <w:name w:val="Light List Accent 6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basedOn w:val="Fuentedeprrafopredeter"/>
    <w:rsid w:val="00920DA3"/>
  </w:style>
  <w:style w:type="character" w:styleId="Hipervnculo">
    <w:name w:val="Hyperlink"/>
    <w:uiPriority w:val="99"/>
    <w:unhideWhenUsed/>
    <w:rsid w:val="007A3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71CB-909F-42A0-B5D8-072A378E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2017-02-22T20:28:00Z</cp:lastPrinted>
  <dcterms:created xsi:type="dcterms:W3CDTF">2017-04-17T14:00:00Z</dcterms:created>
  <dcterms:modified xsi:type="dcterms:W3CDTF">2017-04-17T14:00:00Z</dcterms:modified>
</cp:coreProperties>
</file>